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CA" w:rsidRDefault="000111B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</w:t>
      </w:r>
      <w:r w:rsidR="008E79CA">
        <w:rPr>
          <w:rFonts w:hint="eastAsia"/>
          <w:b/>
          <w:bCs/>
          <w:sz w:val="32"/>
        </w:rPr>
        <w:t>レファレンス・サービス申込票</w:t>
      </w:r>
      <w:r w:rsidR="000D1C68">
        <w:rPr>
          <w:rFonts w:hint="eastAsia"/>
          <w:b/>
          <w:bCs/>
          <w:sz w:val="32"/>
        </w:rPr>
        <w:t xml:space="preserve"> </w:t>
      </w:r>
      <w:r w:rsidR="000D1C68">
        <w:rPr>
          <w:b/>
          <w:bCs/>
          <w:sz w:val="32"/>
        </w:rPr>
        <w:t>Reference Sheet</w:t>
      </w:r>
      <w:r w:rsidR="000D1C68">
        <w:rPr>
          <w:rFonts w:hint="eastAsia"/>
          <w:b/>
          <w:bCs/>
          <w:sz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2091"/>
        <w:gridCol w:w="525"/>
        <w:gridCol w:w="525"/>
        <w:gridCol w:w="525"/>
        <w:gridCol w:w="525"/>
        <w:gridCol w:w="627"/>
        <w:gridCol w:w="1997"/>
        <w:gridCol w:w="870"/>
        <w:gridCol w:w="970"/>
        <w:gridCol w:w="1391"/>
      </w:tblGrid>
      <w:tr w:rsidR="008E79CA" w:rsidTr="00A26810">
        <w:trPr>
          <w:trHeight w:val="885"/>
        </w:trPr>
        <w:tc>
          <w:tcPr>
            <w:tcW w:w="1196" w:type="pct"/>
            <w:gridSpan w:val="2"/>
            <w:tcBorders>
              <w:bottom w:val="single" w:sz="18" w:space="0" w:color="auto"/>
              <w:right w:val="dashed" w:sz="4" w:space="0" w:color="auto"/>
            </w:tcBorders>
          </w:tcPr>
          <w:p w:rsidR="008E79CA" w:rsidRDefault="008E79C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TPH</w:t>
            </w:r>
          </w:p>
          <w:p w:rsidR="008E79CA" w:rsidRDefault="008E79CA" w:rsidP="00032451">
            <w:pPr>
              <w:rPr>
                <w:b/>
                <w:bCs/>
                <w:sz w:val="24"/>
              </w:rPr>
            </w:pPr>
          </w:p>
          <w:p w:rsidR="008E79CA" w:rsidRDefault="008E79CA">
            <w:r>
              <w:rPr>
                <w:rFonts w:hint="eastAsia"/>
                <w:b/>
                <w:bCs/>
                <w:sz w:val="24"/>
              </w:rPr>
              <w:t>TLA</w:t>
            </w:r>
          </w:p>
        </w:tc>
        <w:tc>
          <w:tcPr>
            <w:tcW w:w="251" w:type="pct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E79CA" w:rsidRDefault="008E79CA">
            <w:pPr>
              <w:widowControl/>
              <w:jc w:val="left"/>
            </w:pPr>
          </w:p>
          <w:p w:rsidR="008E79CA" w:rsidRDefault="008E79CA">
            <w:pPr>
              <w:widowControl/>
              <w:jc w:val="left"/>
            </w:pPr>
          </w:p>
          <w:p w:rsidR="008E79CA" w:rsidRDefault="008E79CA"/>
        </w:tc>
        <w:tc>
          <w:tcPr>
            <w:tcW w:w="251" w:type="pct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E79CA" w:rsidRDefault="008E79CA">
            <w:pPr>
              <w:widowControl/>
              <w:jc w:val="left"/>
            </w:pPr>
          </w:p>
          <w:p w:rsidR="008E79CA" w:rsidRDefault="008E79CA">
            <w:pPr>
              <w:widowControl/>
              <w:jc w:val="left"/>
            </w:pPr>
          </w:p>
          <w:p w:rsidR="008E79CA" w:rsidRDefault="008E79CA"/>
        </w:tc>
        <w:tc>
          <w:tcPr>
            <w:tcW w:w="251" w:type="pct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E79CA" w:rsidRDefault="008E79CA">
            <w:pPr>
              <w:widowControl/>
              <w:jc w:val="left"/>
            </w:pPr>
          </w:p>
          <w:p w:rsidR="008E79CA" w:rsidRDefault="008E79CA">
            <w:pPr>
              <w:widowControl/>
              <w:jc w:val="left"/>
            </w:pPr>
          </w:p>
          <w:p w:rsidR="008E79CA" w:rsidRDefault="008E79CA"/>
        </w:tc>
        <w:tc>
          <w:tcPr>
            <w:tcW w:w="251" w:type="pct"/>
            <w:tcBorders>
              <w:left w:val="dashed" w:sz="4" w:space="0" w:color="auto"/>
              <w:bottom w:val="single" w:sz="18" w:space="0" w:color="auto"/>
            </w:tcBorders>
          </w:tcPr>
          <w:p w:rsidR="008E79CA" w:rsidRDefault="008E79CA">
            <w:pPr>
              <w:widowControl/>
              <w:jc w:val="left"/>
            </w:pPr>
          </w:p>
          <w:p w:rsidR="008E79CA" w:rsidRDefault="008E79CA">
            <w:pPr>
              <w:widowControl/>
              <w:jc w:val="left"/>
            </w:pPr>
          </w:p>
          <w:p w:rsidR="008E79CA" w:rsidRDefault="008E79CA"/>
        </w:tc>
        <w:tc>
          <w:tcPr>
            <w:tcW w:w="1671" w:type="pct"/>
            <w:gridSpan w:val="3"/>
            <w:tcBorders>
              <w:bottom w:val="single" w:sz="18" w:space="0" w:color="auto"/>
            </w:tcBorders>
          </w:tcPr>
          <w:p w:rsidR="008E79CA" w:rsidRDefault="008E79C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</w:p>
          <w:p w:rsidR="008E79CA" w:rsidRDefault="008E79C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付</w:t>
            </w:r>
          </w:p>
          <w:p w:rsidR="008E79CA" w:rsidRDefault="000102D1" w:rsidP="00F1082F">
            <w:r>
              <w:rPr>
                <w:rFonts w:hint="eastAsia"/>
                <w:sz w:val="18"/>
              </w:rPr>
              <w:t>日　２０</w:t>
            </w:r>
            <w:r>
              <w:rPr>
                <w:rFonts w:hint="eastAsia"/>
                <w:sz w:val="18"/>
              </w:rPr>
              <w:t xml:space="preserve"> </w:t>
            </w:r>
            <w:r w:rsidR="008E79CA">
              <w:rPr>
                <w:rFonts w:hint="eastAsia"/>
                <w:sz w:val="18"/>
              </w:rPr>
              <w:t xml:space="preserve">　　年　　　　月　　　　日</w:t>
            </w:r>
          </w:p>
        </w:tc>
        <w:tc>
          <w:tcPr>
            <w:tcW w:w="1129" w:type="pct"/>
            <w:gridSpan w:val="2"/>
            <w:tcBorders>
              <w:bottom w:val="single" w:sz="18" w:space="0" w:color="auto"/>
            </w:tcBorders>
          </w:tcPr>
          <w:p w:rsidR="008E79CA" w:rsidRDefault="008E79C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</w:p>
          <w:p w:rsidR="008E79CA" w:rsidRDefault="008E79C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付</w:t>
            </w:r>
          </w:p>
          <w:p w:rsidR="008E79CA" w:rsidRDefault="008E79CA">
            <w:r>
              <w:rPr>
                <w:rFonts w:hint="eastAsia"/>
                <w:sz w:val="18"/>
              </w:rPr>
              <w:t>者</w:t>
            </w:r>
          </w:p>
        </w:tc>
      </w:tr>
      <w:tr w:rsidR="008E79CA" w:rsidTr="00927063">
        <w:trPr>
          <w:cantSplit/>
          <w:trHeight w:val="300"/>
        </w:trPr>
        <w:tc>
          <w:tcPr>
            <w:tcW w:w="196" w:type="pct"/>
            <w:vMerge w:val="restar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8E79CA" w:rsidRDefault="008E79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</w:t>
            </w:r>
          </w:p>
          <w:p w:rsidR="008E79CA" w:rsidRDefault="008E79CA">
            <w:pPr>
              <w:rPr>
                <w:b/>
                <w:bCs/>
                <w:sz w:val="18"/>
              </w:rPr>
            </w:pPr>
          </w:p>
          <w:p w:rsidR="008E79CA" w:rsidRDefault="008E79CA"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259" w:type="pct"/>
            <w:gridSpan w:val="7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</w:tcPr>
          <w:p w:rsidR="008E79CA" w:rsidRDefault="008E79C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80" w:type="pct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E79CA" w:rsidRDefault="008E79CA">
            <w:pPr>
              <w:ind w:left="486"/>
              <w:rPr>
                <w:sz w:val="18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665" w:type="pct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:rsidR="008E79CA" w:rsidRDefault="008E79CA" w:rsidP="004264E0">
            <w:pPr>
              <w:rPr>
                <w:sz w:val="18"/>
              </w:rPr>
            </w:pPr>
            <w:r>
              <w:rPr>
                <w:rFonts w:hint="eastAsia"/>
              </w:rPr>
              <w:t>利用者区分</w:t>
            </w:r>
          </w:p>
        </w:tc>
      </w:tr>
      <w:tr w:rsidR="00284B44" w:rsidTr="00927063">
        <w:trPr>
          <w:cantSplit/>
          <w:trHeight w:val="585"/>
        </w:trPr>
        <w:tc>
          <w:tcPr>
            <w:tcW w:w="196" w:type="pct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84B44" w:rsidRDefault="00284B44">
            <w:pPr>
              <w:rPr>
                <w:sz w:val="24"/>
              </w:rPr>
            </w:pPr>
          </w:p>
        </w:tc>
        <w:tc>
          <w:tcPr>
            <w:tcW w:w="3259" w:type="pct"/>
            <w:gridSpan w:val="7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84B44" w:rsidRDefault="00284B44">
            <w:pPr>
              <w:widowControl/>
              <w:jc w:val="left"/>
              <w:rPr>
                <w:sz w:val="24"/>
              </w:rPr>
            </w:pPr>
          </w:p>
          <w:p w:rsidR="00284B44" w:rsidRDefault="00284B44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880" w:type="pct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6" w:space="0" w:color="auto"/>
            </w:tcBorders>
          </w:tcPr>
          <w:p w:rsidR="00927063" w:rsidRDefault="00284B44" w:rsidP="009E5445">
            <w:pPr>
              <w:ind w:left="37"/>
              <w:rPr>
                <w:sz w:val="18"/>
                <w:szCs w:val="18"/>
              </w:rPr>
            </w:pPr>
            <w:r w:rsidRPr="00A73EEC">
              <w:rPr>
                <w:rFonts w:hint="eastAsia"/>
                <w:sz w:val="18"/>
                <w:szCs w:val="18"/>
              </w:rPr>
              <w:t>法・経・商</w:t>
            </w:r>
            <w:r w:rsidR="00927063">
              <w:rPr>
                <w:rFonts w:hint="eastAsia"/>
                <w:sz w:val="18"/>
                <w:szCs w:val="18"/>
              </w:rPr>
              <w:t>・理</w:t>
            </w:r>
          </w:p>
          <w:p w:rsidR="00A73EEC" w:rsidRDefault="00284B44" w:rsidP="009E5445">
            <w:pPr>
              <w:ind w:left="37"/>
              <w:rPr>
                <w:sz w:val="18"/>
                <w:szCs w:val="18"/>
              </w:rPr>
            </w:pPr>
            <w:r w:rsidRPr="00A73EEC">
              <w:rPr>
                <w:rFonts w:hint="eastAsia"/>
                <w:sz w:val="18"/>
                <w:szCs w:val="18"/>
              </w:rPr>
              <w:t>文・総</w:t>
            </w:r>
            <w:r w:rsidR="00927063">
              <w:rPr>
                <w:rFonts w:hint="eastAsia"/>
                <w:sz w:val="18"/>
                <w:szCs w:val="18"/>
              </w:rPr>
              <w:t>・</w:t>
            </w:r>
            <w:r w:rsidR="00A73EEC">
              <w:rPr>
                <w:rFonts w:hint="eastAsia"/>
                <w:sz w:val="18"/>
                <w:szCs w:val="18"/>
              </w:rPr>
              <w:t>国経・国情</w:t>
            </w:r>
          </w:p>
          <w:p w:rsidR="00927063" w:rsidRDefault="00A73EEC" w:rsidP="009E5445">
            <w:pPr>
              <w:ind w:left="3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法務・</w:t>
            </w:r>
            <w:r w:rsidR="00284B44" w:rsidRPr="00A73EEC">
              <w:rPr>
                <w:rFonts w:hint="eastAsia"/>
                <w:sz w:val="18"/>
                <w:szCs w:val="18"/>
              </w:rPr>
              <w:t>戦略</w:t>
            </w:r>
          </w:p>
          <w:p w:rsidR="00A73EEC" w:rsidRPr="00A73EEC" w:rsidRDefault="00A73EEC" w:rsidP="009E5445">
            <w:pPr>
              <w:ind w:left="3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通教</w:t>
            </w:r>
            <w:r w:rsidR="00927063">
              <w:rPr>
                <w:rFonts w:hint="eastAsia"/>
                <w:sz w:val="18"/>
                <w:szCs w:val="18"/>
              </w:rPr>
              <w:t>・</w:t>
            </w:r>
            <w:r w:rsidR="00927063">
              <w:rPr>
                <w:rFonts w:hint="eastAsia"/>
                <w:sz w:val="18"/>
                <w:szCs w:val="18"/>
              </w:rPr>
              <w:t>(</w:t>
            </w:r>
            <w:r w:rsidR="00927063">
              <w:rPr>
                <w:rFonts w:hint="eastAsia"/>
                <w:sz w:val="18"/>
                <w:szCs w:val="18"/>
              </w:rPr>
              <w:t xml:space="preserve">　　　　</w:t>
            </w:r>
            <w:r w:rsidR="009E5445">
              <w:rPr>
                <w:rFonts w:hint="eastAsia"/>
                <w:sz w:val="18"/>
                <w:szCs w:val="18"/>
              </w:rPr>
              <w:t xml:space="preserve">　</w:t>
            </w:r>
            <w:r w:rsidR="0092706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5" w:type="pct"/>
            <w:vMerge w:val="restart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</w:tcPr>
          <w:p w:rsidR="00284B44" w:rsidRDefault="00284B44" w:rsidP="00070758">
            <w:r>
              <w:rPr>
                <w:rFonts w:hint="eastAsia"/>
              </w:rPr>
              <w:t>学生・院生</w:t>
            </w:r>
          </w:p>
          <w:p w:rsidR="00284B44" w:rsidRDefault="00284B44" w:rsidP="004264E0">
            <w:r>
              <w:rPr>
                <w:rFonts w:hint="eastAsia"/>
              </w:rPr>
              <w:t>教員・職員</w:t>
            </w:r>
          </w:p>
          <w:p w:rsidR="004264E0" w:rsidRDefault="00284B44" w:rsidP="004264E0">
            <w:r>
              <w:rPr>
                <w:rFonts w:hint="eastAsia"/>
              </w:rPr>
              <w:t>その他</w:t>
            </w:r>
          </w:p>
          <w:p w:rsidR="00284B44" w:rsidRDefault="004264E0" w:rsidP="004264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</w:t>
            </w:r>
            <w:r w:rsidR="00284B44">
              <w:rPr>
                <w:rFonts w:hint="eastAsia"/>
                <w:sz w:val="24"/>
              </w:rPr>
              <w:t xml:space="preserve">       )</w:t>
            </w:r>
          </w:p>
        </w:tc>
      </w:tr>
      <w:tr w:rsidR="00D932B9" w:rsidTr="00927063">
        <w:trPr>
          <w:cantSplit/>
          <w:trHeight w:val="728"/>
        </w:trPr>
        <w:tc>
          <w:tcPr>
            <w:tcW w:w="196" w:type="pct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A5EA7" w:rsidRDefault="001A5EA7" w:rsidP="001A5EA7">
            <w:pPr>
              <w:rPr>
                <w:b/>
                <w:bCs/>
              </w:rPr>
            </w:pPr>
          </w:p>
          <w:p w:rsidR="00D932B9" w:rsidRDefault="00D932B9" w:rsidP="001A5EA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</w:t>
            </w:r>
          </w:p>
          <w:p w:rsidR="001A5EA7" w:rsidRDefault="001A5EA7" w:rsidP="001A5EA7">
            <w:pPr>
              <w:rPr>
                <w:b/>
                <w:bCs/>
              </w:rPr>
            </w:pPr>
          </w:p>
          <w:p w:rsidR="00D932B9" w:rsidRDefault="00D932B9" w:rsidP="001A5EA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絡</w:t>
            </w:r>
          </w:p>
          <w:p w:rsidR="001A5EA7" w:rsidRDefault="001A5EA7" w:rsidP="001A5EA7">
            <w:pPr>
              <w:rPr>
                <w:b/>
                <w:bCs/>
              </w:rPr>
            </w:pPr>
          </w:p>
          <w:p w:rsidR="00D932B9" w:rsidRDefault="00D932B9" w:rsidP="001A5EA7">
            <w:pPr>
              <w:rPr>
                <w:sz w:val="24"/>
              </w:rPr>
            </w:pPr>
            <w:r>
              <w:rPr>
                <w:rFonts w:hint="eastAsia"/>
                <w:b/>
                <w:bCs/>
              </w:rPr>
              <w:t>先</w:t>
            </w:r>
          </w:p>
        </w:tc>
        <w:tc>
          <w:tcPr>
            <w:tcW w:w="3259" w:type="pct"/>
            <w:gridSpan w:val="7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932B9" w:rsidRDefault="00D932B9" w:rsidP="003308B9">
            <w:pPr>
              <w:widowControl/>
              <w:jc w:val="left"/>
              <w:rPr>
                <w:sz w:val="20"/>
                <w:szCs w:val="20"/>
              </w:rPr>
            </w:pPr>
            <w:r w:rsidRPr="00D932B9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3308B9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9270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D932B9">
              <w:rPr>
                <w:rFonts w:hint="eastAsia"/>
                <w:sz w:val="20"/>
                <w:szCs w:val="20"/>
              </w:rPr>
              <w:t>留守電</w:t>
            </w:r>
            <w:r w:rsidRPr="00D932B9">
              <w:rPr>
                <w:rFonts w:hint="eastAsia"/>
                <w:sz w:val="20"/>
                <w:szCs w:val="20"/>
              </w:rPr>
              <w:t xml:space="preserve"> </w:t>
            </w:r>
            <w:r w:rsidRPr="00D932B9">
              <w:rPr>
                <w:rFonts w:hint="eastAsia"/>
                <w:sz w:val="20"/>
                <w:szCs w:val="20"/>
              </w:rPr>
              <w:t>・</w:t>
            </w:r>
            <w:r w:rsidRPr="00D932B9">
              <w:rPr>
                <w:rFonts w:hint="eastAsia"/>
                <w:sz w:val="20"/>
                <w:szCs w:val="20"/>
              </w:rPr>
              <w:t xml:space="preserve"> </w:t>
            </w:r>
            <w:r w:rsidRPr="00D932B9">
              <w:rPr>
                <w:rFonts w:hint="eastAsia"/>
                <w:sz w:val="20"/>
                <w:szCs w:val="20"/>
              </w:rPr>
              <w:t>伝言</w:t>
            </w:r>
          </w:p>
          <w:p w:rsidR="003308B9" w:rsidRPr="003308B9" w:rsidRDefault="003308B9" w:rsidP="003308B9">
            <w:pPr>
              <w:widowControl/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）　</w:t>
            </w:r>
          </w:p>
        </w:tc>
        <w:tc>
          <w:tcPr>
            <w:tcW w:w="880" w:type="pct"/>
            <w:gridSpan w:val="2"/>
            <w:vMerge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D932B9" w:rsidRDefault="00D932B9">
            <w:pPr>
              <w:ind w:left="156"/>
            </w:pPr>
          </w:p>
        </w:tc>
        <w:tc>
          <w:tcPr>
            <w:tcW w:w="665" w:type="pct"/>
            <w:vMerge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932B9" w:rsidRDefault="00D932B9" w:rsidP="004264E0"/>
        </w:tc>
      </w:tr>
      <w:tr w:rsidR="00D932B9" w:rsidTr="00927063">
        <w:trPr>
          <w:cantSplit/>
          <w:trHeight w:val="283"/>
        </w:trPr>
        <w:tc>
          <w:tcPr>
            <w:tcW w:w="196" w:type="pct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932B9" w:rsidRPr="00284B44" w:rsidRDefault="00D932B9" w:rsidP="00BC380F">
            <w:pPr>
              <w:jc w:val="center"/>
              <w:rPr>
                <w:sz w:val="18"/>
              </w:rPr>
            </w:pPr>
          </w:p>
        </w:tc>
        <w:tc>
          <w:tcPr>
            <w:tcW w:w="4804" w:type="pct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932B9" w:rsidRPr="006074F5" w:rsidRDefault="00D932B9" w:rsidP="004264E0">
            <w:pPr>
              <w:rPr>
                <w:b/>
                <w:sz w:val="20"/>
              </w:rPr>
            </w:pPr>
            <w:r w:rsidRPr="006074F5">
              <w:rPr>
                <w:rFonts w:hint="eastAsia"/>
                <w:b/>
                <w:sz w:val="20"/>
              </w:rPr>
              <w:t>文献到着時の連絡方法を</w:t>
            </w:r>
            <w:r w:rsidR="00F13486">
              <w:rPr>
                <w:rFonts w:hint="eastAsia"/>
                <w:b/>
                <w:sz w:val="20"/>
              </w:rPr>
              <w:t>、</w:t>
            </w:r>
            <w:r w:rsidRPr="006074F5">
              <w:rPr>
                <w:rFonts w:hint="eastAsia"/>
                <w:b/>
                <w:sz w:val="20"/>
              </w:rPr>
              <w:t>以下から選択してください。</w:t>
            </w:r>
            <w:r w:rsidR="00982EB2">
              <w:rPr>
                <w:rFonts w:hint="eastAsia"/>
                <w:b/>
                <w:sz w:val="20"/>
              </w:rPr>
              <w:t xml:space="preserve">　　　　</w:t>
            </w:r>
            <w:r w:rsidR="00982EB2" w:rsidRPr="00A866BC">
              <w:rPr>
                <w:rFonts w:hint="eastAsia"/>
                <w:sz w:val="16"/>
                <w:szCs w:val="16"/>
              </w:rPr>
              <w:t>※複数文献をお申込みの場合は、到着毎にご連絡します。</w:t>
            </w:r>
          </w:p>
        </w:tc>
      </w:tr>
      <w:tr w:rsidR="00A665F6" w:rsidRPr="008574CA" w:rsidTr="00927063">
        <w:trPr>
          <w:cantSplit/>
          <w:trHeight w:val="360"/>
        </w:trPr>
        <w:tc>
          <w:tcPr>
            <w:tcW w:w="196" w:type="pct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665F6" w:rsidRPr="00284B44" w:rsidRDefault="00A665F6" w:rsidP="00BC380F">
            <w:pPr>
              <w:jc w:val="center"/>
              <w:rPr>
                <w:sz w:val="18"/>
              </w:rPr>
            </w:pPr>
          </w:p>
        </w:tc>
        <w:tc>
          <w:tcPr>
            <w:tcW w:w="4804" w:type="pct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5F6" w:rsidRDefault="00A665F6" w:rsidP="0034401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電話</w:t>
            </w:r>
          </w:p>
          <w:p w:rsidR="00A665F6" w:rsidRDefault="00A665F6" w:rsidP="0034401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 xml:space="preserve">電子メール　</w:t>
            </w:r>
            <w:r w:rsidRPr="00D932B9">
              <w:rPr>
                <w:rFonts w:hint="eastAsia"/>
                <w:sz w:val="16"/>
                <w:szCs w:val="16"/>
              </w:rPr>
              <w:t>※送信</w:t>
            </w:r>
            <w:r w:rsidRPr="0008011A">
              <w:rPr>
                <w:rFonts w:hint="eastAsia"/>
                <w:sz w:val="16"/>
                <w:szCs w:val="16"/>
              </w:rPr>
              <w:t>できない</w:t>
            </w:r>
            <w:r>
              <w:rPr>
                <w:rFonts w:hint="eastAsia"/>
                <w:sz w:val="16"/>
                <w:szCs w:val="16"/>
              </w:rPr>
              <w:t>とき</w:t>
            </w:r>
            <w:r w:rsidRPr="0008011A">
              <w:rPr>
                <w:rFonts w:hint="eastAsia"/>
                <w:sz w:val="16"/>
                <w:szCs w:val="16"/>
              </w:rPr>
              <w:t>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08011A">
              <w:rPr>
                <w:rFonts w:hint="eastAsia"/>
                <w:sz w:val="16"/>
                <w:szCs w:val="16"/>
              </w:rPr>
              <w:t>電話連絡となります</w:t>
            </w:r>
            <w:r w:rsidR="00145352">
              <w:rPr>
                <w:rFonts w:hint="eastAsia"/>
                <w:sz w:val="16"/>
                <w:szCs w:val="16"/>
              </w:rPr>
              <w:t>。</w:t>
            </w:r>
          </w:p>
          <w:p w:rsidR="00A665F6" w:rsidRPr="00A71ABC" w:rsidRDefault="00A665F6" w:rsidP="00D043DA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＠</w:t>
            </w:r>
          </w:p>
        </w:tc>
      </w:tr>
      <w:tr w:rsidR="00A26810" w:rsidTr="007831C3">
        <w:trPr>
          <w:cantSplit/>
          <w:trHeight w:val="340"/>
        </w:trPr>
        <w:tc>
          <w:tcPr>
            <w:tcW w:w="5000" w:type="pct"/>
            <w:gridSpan w:val="11"/>
            <w:tcBorders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A26810" w:rsidRPr="00A26810" w:rsidRDefault="00A26810" w:rsidP="00A2681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hint="eastAsia"/>
                <w:b/>
                <w:bCs/>
              </w:rPr>
              <w:t>ご希望のサービスに○をつけ、依頼事項を</w:t>
            </w:r>
            <w:r w:rsidR="007831C3">
              <w:rPr>
                <w:rFonts w:hint="eastAsia"/>
                <w:b/>
                <w:bCs/>
              </w:rPr>
              <w:t>下</w:t>
            </w:r>
            <w:bookmarkStart w:id="0" w:name="_GoBack"/>
            <w:bookmarkEnd w:id="0"/>
            <w:r w:rsidR="007831C3">
              <w:rPr>
                <w:rFonts w:hint="eastAsia"/>
                <w:b/>
                <w:bCs/>
              </w:rPr>
              <w:t>の該当箇所に</w:t>
            </w:r>
            <w:r>
              <w:rPr>
                <w:rFonts w:hint="eastAsia"/>
                <w:b/>
                <w:bCs/>
              </w:rPr>
              <w:t>ご記入ください。</w:t>
            </w:r>
          </w:p>
        </w:tc>
      </w:tr>
      <w:tr w:rsidR="00A26810" w:rsidTr="007831C3">
        <w:trPr>
          <w:cantSplit/>
          <w:trHeight w:val="1304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</w:tcPr>
          <w:p w:rsidR="00A26810" w:rsidRDefault="00A26810" w:rsidP="00A26810">
            <w:pPr>
              <w:rPr>
                <w:sz w:val="16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事項調査　</w:t>
            </w:r>
            <w:r w:rsidRPr="00235925">
              <w:rPr>
                <w:rFonts w:hint="eastAsia"/>
                <w:sz w:val="16"/>
              </w:rPr>
              <w:t>➡（１）へ</w:t>
            </w:r>
          </w:p>
          <w:p w:rsidR="00A26810" w:rsidRDefault="00A26810" w:rsidP="00A26810">
            <w:pPr>
              <w:rPr>
                <w:sz w:val="16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文献調査　</w:t>
            </w:r>
            <w:r>
              <w:rPr>
                <w:rFonts w:hint="eastAsia"/>
                <w:sz w:val="16"/>
              </w:rPr>
              <w:t>➡（２</w:t>
            </w:r>
            <w:r w:rsidRPr="00235925">
              <w:rPr>
                <w:rFonts w:hint="eastAsia"/>
                <w:sz w:val="16"/>
              </w:rPr>
              <w:t>）へ</w:t>
            </w:r>
          </w:p>
          <w:p w:rsidR="00A26810" w:rsidRDefault="00A26810" w:rsidP="00A26810">
            <w:pPr>
              <w:rPr>
                <w:sz w:val="16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所蔵調査（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235925">
              <w:rPr>
                <w:rFonts w:hint="eastAsia"/>
                <w:sz w:val="16"/>
              </w:rPr>
              <w:t>➡（２）へ</w:t>
            </w:r>
          </w:p>
          <w:p w:rsidR="00A26810" w:rsidRDefault="00A26810" w:rsidP="00A26810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紹介状発行（訪問希望日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日）</w:t>
            </w:r>
            <w:r w:rsidRPr="00235925">
              <w:rPr>
                <w:rFonts w:hint="eastAsia"/>
                <w:sz w:val="16"/>
              </w:rPr>
              <w:t>➡（２）へ</w:t>
            </w:r>
          </w:p>
        </w:tc>
        <w:tc>
          <w:tcPr>
            <w:tcW w:w="25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auto"/>
            </w:tcBorders>
          </w:tcPr>
          <w:p w:rsidR="00A26810" w:rsidRDefault="00A26810" w:rsidP="0021273C">
            <w:pPr>
              <w:ind w:firstLineChars="200" w:firstLine="420"/>
              <w:rPr>
                <w:sz w:val="16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文献複写（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235925">
              <w:rPr>
                <w:rFonts w:hint="eastAsia"/>
                <w:sz w:val="16"/>
              </w:rPr>
              <w:t>➡（２）へ</w:t>
            </w:r>
          </w:p>
          <w:p w:rsidR="00A26810" w:rsidRDefault="00A26810" w:rsidP="0021273C">
            <w:pPr>
              <w:ind w:firstLineChars="200" w:firstLine="42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→貸借依頼変更（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可・不可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A26810" w:rsidRDefault="00A26810" w:rsidP="00A26810">
            <w:pPr>
              <w:ind w:firstLineChars="200" w:firstLine="420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現物貸借（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235925">
              <w:rPr>
                <w:rFonts w:hint="eastAsia"/>
                <w:sz w:val="16"/>
              </w:rPr>
              <w:t>➡（２）へ</w:t>
            </w:r>
          </w:p>
          <w:p w:rsidR="00A26810" w:rsidRPr="00A26810" w:rsidRDefault="00A26810" w:rsidP="00A26810">
            <w:pPr>
              <w:ind w:firstLineChars="200" w:firstLine="420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その他　</w:t>
            </w:r>
            <w:r w:rsidRPr="00235925">
              <w:rPr>
                <w:rFonts w:hint="eastAsia"/>
                <w:sz w:val="16"/>
              </w:rPr>
              <w:t>➡（１）へ</w:t>
            </w:r>
          </w:p>
        </w:tc>
      </w:tr>
      <w:tr w:rsidR="008E79CA" w:rsidTr="00927063">
        <w:trPr>
          <w:cantSplit/>
          <w:trHeight w:val="2247"/>
        </w:trPr>
        <w:tc>
          <w:tcPr>
            <w:tcW w:w="196" w:type="pct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E79CA" w:rsidRPr="0022106A" w:rsidRDefault="008E79CA">
            <w:pPr>
              <w:rPr>
                <w:sz w:val="18"/>
              </w:rPr>
            </w:pPr>
          </w:p>
          <w:p w:rsidR="008E79CA" w:rsidRDefault="008E79CA">
            <w:pPr>
              <w:rPr>
                <w:sz w:val="18"/>
              </w:rPr>
            </w:pPr>
          </w:p>
          <w:p w:rsidR="008E79CA" w:rsidRDefault="008E79CA">
            <w:pPr>
              <w:rPr>
                <w:sz w:val="18"/>
              </w:rPr>
            </w:pPr>
          </w:p>
          <w:p w:rsidR="008E79CA" w:rsidRDefault="008E79CA">
            <w:pPr>
              <w:rPr>
                <w:sz w:val="18"/>
              </w:rPr>
            </w:pPr>
          </w:p>
          <w:p w:rsidR="008E79CA" w:rsidRDefault="008E79CA">
            <w:pPr>
              <w:rPr>
                <w:sz w:val="18"/>
              </w:rPr>
            </w:pPr>
          </w:p>
          <w:p w:rsidR="008E79CA" w:rsidRDefault="008E79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依</w:t>
            </w:r>
          </w:p>
          <w:p w:rsidR="008E79CA" w:rsidRDefault="008E79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頼</w:t>
            </w:r>
          </w:p>
          <w:p w:rsidR="008E79CA" w:rsidRDefault="008E79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事項</w:t>
            </w:r>
          </w:p>
          <w:p w:rsidR="008E79CA" w:rsidRDefault="008E79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</w:p>
          <w:p w:rsidR="008E79CA" w:rsidRDefault="008E79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必要事項を</w:t>
            </w:r>
          </w:p>
          <w:p w:rsidR="008E79CA" w:rsidRDefault="008E79CA">
            <w:pPr>
              <w:rPr>
                <w:sz w:val="18"/>
              </w:rPr>
            </w:pPr>
            <w:r>
              <w:rPr>
                <w:rFonts w:hint="eastAsia"/>
                <w:b/>
                <w:bCs/>
              </w:rPr>
              <w:t>記入してください</w:t>
            </w:r>
          </w:p>
        </w:tc>
        <w:tc>
          <w:tcPr>
            <w:tcW w:w="4804" w:type="pct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79CA" w:rsidRDefault="008E79CA">
            <w:r>
              <w:rPr>
                <w:rFonts w:hint="eastAsia"/>
                <w:b/>
                <w:bCs/>
              </w:rPr>
              <w:t>（１）事項調査・その他</w:t>
            </w:r>
            <w:r>
              <w:rPr>
                <w:rFonts w:hint="eastAsia"/>
              </w:rPr>
              <w:t>（…について、…から…までの期間の、…を知りたい）</w:t>
            </w:r>
          </w:p>
          <w:p w:rsidR="008E79CA" w:rsidRDefault="008E79CA"/>
          <w:p w:rsidR="008E79CA" w:rsidRDefault="008E79CA"/>
          <w:p w:rsidR="00A71ABC" w:rsidRDefault="00A71ABC"/>
          <w:p w:rsidR="00D15069" w:rsidRDefault="00D15069">
            <w:pPr>
              <w:rPr>
                <w:sz w:val="20"/>
              </w:rPr>
            </w:pPr>
          </w:p>
          <w:p w:rsidR="00927063" w:rsidRDefault="00927063">
            <w:pPr>
              <w:rPr>
                <w:sz w:val="20"/>
              </w:rPr>
            </w:pPr>
          </w:p>
          <w:p w:rsidR="008E79CA" w:rsidRDefault="008E79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＊参考（キーワード、すでにわかっていること、調べ済みのこと、など）</w:t>
            </w:r>
          </w:p>
          <w:p w:rsidR="00927063" w:rsidRDefault="00927063">
            <w:pPr>
              <w:rPr>
                <w:sz w:val="20"/>
              </w:rPr>
            </w:pPr>
          </w:p>
        </w:tc>
      </w:tr>
      <w:tr w:rsidR="008E79CA" w:rsidTr="00927063">
        <w:trPr>
          <w:cantSplit/>
          <w:trHeight w:val="740"/>
        </w:trPr>
        <w:tc>
          <w:tcPr>
            <w:tcW w:w="196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E79CA" w:rsidRDefault="008E79CA">
            <w:pPr>
              <w:rPr>
                <w:sz w:val="18"/>
              </w:rPr>
            </w:pPr>
          </w:p>
        </w:tc>
        <w:tc>
          <w:tcPr>
            <w:tcW w:w="4804" w:type="pct"/>
            <w:gridSpan w:val="10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E79CA" w:rsidRDefault="008E79CA">
            <w:r>
              <w:rPr>
                <w:rFonts w:hint="eastAsia"/>
                <w:b/>
                <w:bCs/>
              </w:rPr>
              <w:t>（２）文献調査・所蔵調査・紹介状・文献複写</w:t>
            </w:r>
            <w:r w:rsidR="00AA548E">
              <w:rPr>
                <w:rFonts w:hint="eastAsia"/>
                <w:b/>
                <w:bCs/>
              </w:rPr>
              <w:t>・現物貸借</w:t>
            </w:r>
          </w:p>
          <w:p w:rsidR="008E79CA" w:rsidRDefault="008E79CA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著　者</w:t>
            </w:r>
          </w:p>
        </w:tc>
      </w:tr>
      <w:tr w:rsidR="008E79CA" w:rsidTr="00927063">
        <w:trPr>
          <w:cantSplit/>
          <w:trHeight w:val="1899"/>
        </w:trPr>
        <w:tc>
          <w:tcPr>
            <w:tcW w:w="196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E79CA" w:rsidRDefault="008E79CA">
            <w:pPr>
              <w:rPr>
                <w:sz w:val="18"/>
              </w:rPr>
            </w:pPr>
          </w:p>
        </w:tc>
        <w:tc>
          <w:tcPr>
            <w:tcW w:w="4804" w:type="pct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E79CA" w:rsidRDefault="00530ED9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書名・</w:t>
            </w:r>
            <w:r w:rsidR="008E79CA">
              <w:rPr>
                <w:rFonts w:hint="eastAsia"/>
                <w:b/>
                <w:bCs/>
                <w:sz w:val="20"/>
              </w:rPr>
              <w:t>論文名</w:t>
            </w:r>
          </w:p>
          <w:p w:rsidR="008E79CA" w:rsidRPr="00666AEB" w:rsidRDefault="008E79CA" w:rsidP="00666AEB">
            <w:pPr>
              <w:pStyle w:val="a9"/>
              <w:rPr>
                <w:rFonts w:ascii="ＭＳ 明朝" w:hAnsi="ＭＳ 明朝"/>
                <w:sz w:val="12"/>
                <w:szCs w:val="12"/>
              </w:rPr>
            </w:pPr>
          </w:p>
          <w:p w:rsidR="00157DC0" w:rsidRDefault="00157DC0" w:rsidP="00666AEB">
            <w:pPr>
              <w:pStyle w:val="a9"/>
              <w:rPr>
                <w:rFonts w:ascii="ＭＳ 明朝" w:hAnsi="ＭＳ 明朝"/>
                <w:sz w:val="12"/>
                <w:szCs w:val="12"/>
              </w:rPr>
            </w:pPr>
          </w:p>
          <w:p w:rsidR="00530ED9" w:rsidRDefault="00530ED9" w:rsidP="00666AEB">
            <w:pPr>
              <w:pStyle w:val="a9"/>
              <w:rPr>
                <w:rFonts w:ascii="ＭＳ 明朝" w:hAnsi="ＭＳ 明朝"/>
                <w:sz w:val="18"/>
                <w:szCs w:val="18"/>
              </w:rPr>
            </w:pPr>
          </w:p>
          <w:p w:rsidR="00927063" w:rsidRPr="00530ED9" w:rsidRDefault="00927063" w:rsidP="00666AEB">
            <w:pPr>
              <w:pStyle w:val="a9"/>
              <w:rPr>
                <w:rFonts w:ascii="ＭＳ 明朝" w:hAnsi="ＭＳ 明朝"/>
                <w:sz w:val="18"/>
                <w:szCs w:val="18"/>
              </w:rPr>
            </w:pPr>
          </w:p>
          <w:p w:rsidR="001A5EA7" w:rsidRDefault="0021273C" w:rsidP="00666AEB">
            <w:pPr>
              <w:pStyle w:val="a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74254">
              <w:rPr>
                <w:rFonts w:ascii="ＭＳ 明朝" w:hAnsi="ＭＳ 明朝" w:hint="eastAsia"/>
                <w:sz w:val="18"/>
                <w:szCs w:val="18"/>
              </w:rPr>
              <w:t>白黒希望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A5BC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□</w:t>
            </w:r>
            <w:r w:rsidR="00A74254">
              <w:rPr>
                <w:rFonts w:ascii="ＭＳ 明朝" w:hAnsi="ＭＳ 明朝" w:hint="eastAsia"/>
                <w:sz w:val="18"/>
                <w:szCs w:val="18"/>
              </w:rPr>
              <w:t>カラーコピー希望</w:t>
            </w:r>
            <w:r w:rsidR="0003245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A5BC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□</w:t>
            </w:r>
            <w:r w:rsidR="00032451">
              <w:rPr>
                <w:rFonts w:ascii="ＭＳ 明朝" w:hAnsi="ＭＳ 明朝" w:hint="eastAsia"/>
                <w:sz w:val="18"/>
                <w:szCs w:val="18"/>
              </w:rPr>
              <w:t xml:space="preserve">一部カラーコピー希望（　　　　　　　　　　</w:t>
            </w:r>
            <w:r w:rsidR="004A5BC9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32451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）</w:t>
            </w:r>
          </w:p>
          <w:p w:rsidR="008E79CA" w:rsidRDefault="00530ED9" w:rsidP="00530ED9">
            <w:pPr>
              <w:pStyle w:val="a9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論文以外の複写希望　</w:t>
            </w:r>
            <w:r w:rsidR="004A5BC9">
              <w:rPr>
                <w:rFonts w:hint="eastAsia"/>
                <w:sz w:val="18"/>
              </w:rPr>
              <w:t>□</w:t>
            </w:r>
            <w:r w:rsidR="008E79CA">
              <w:rPr>
                <w:rFonts w:hint="eastAsia"/>
                <w:sz w:val="18"/>
              </w:rPr>
              <w:t>タイトルページ</w:t>
            </w:r>
            <w:r w:rsidR="00144694">
              <w:rPr>
                <w:rFonts w:hint="eastAsia"/>
                <w:sz w:val="18"/>
              </w:rPr>
              <w:t>(</w:t>
            </w:r>
            <w:r w:rsidR="00144694">
              <w:rPr>
                <w:rFonts w:hint="eastAsia"/>
                <w:sz w:val="18"/>
              </w:rPr>
              <w:t>雑誌の場合は表紙</w:t>
            </w:r>
            <w:r w:rsidR="00144694">
              <w:rPr>
                <w:rFonts w:hint="eastAsia"/>
                <w:sz w:val="18"/>
              </w:rPr>
              <w:t>)</w:t>
            </w:r>
            <w:r w:rsidR="004A5BC9">
              <w:rPr>
                <w:rFonts w:hint="eastAsia"/>
                <w:sz w:val="18"/>
              </w:rPr>
              <w:t xml:space="preserve">  </w:t>
            </w:r>
            <w:r w:rsidR="004A5BC9">
              <w:rPr>
                <w:rFonts w:hint="eastAsia"/>
                <w:sz w:val="18"/>
              </w:rPr>
              <w:t>□</w:t>
            </w:r>
            <w:r w:rsidR="008E79CA">
              <w:rPr>
                <w:rFonts w:hint="eastAsia"/>
                <w:sz w:val="18"/>
              </w:rPr>
              <w:t>奥付</w:t>
            </w:r>
            <w:r w:rsidR="004A5BC9">
              <w:rPr>
                <w:rFonts w:hint="eastAsia"/>
                <w:sz w:val="18"/>
              </w:rPr>
              <w:t xml:space="preserve">  </w:t>
            </w:r>
            <w:r w:rsidR="004A5BC9">
              <w:rPr>
                <w:rFonts w:hint="eastAsia"/>
                <w:sz w:val="18"/>
              </w:rPr>
              <w:t>□</w:t>
            </w:r>
            <w:r w:rsidR="008E79CA">
              <w:rPr>
                <w:rFonts w:hint="eastAsia"/>
                <w:sz w:val="18"/>
              </w:rPr>
              <w:t>目次</w:t>
            </w:r>
            <w:r w:rsidR="004A5BC9">
              <w:rPr>
                <w:rFonts w:hint="eastAsia"/>
                <w:sz w:val="18"/>
              </w:rPr>
              <w:t xml:space="preserve">  </w:t>
            </w:r>
            <w:r w:rsidR="004A5BC9">
              <w:rPr>
                <w:rFonts w:hint="eastAsia"/>
                <w:sz w:val="18"/>
              </w:rPr>
              <w:t>□</w:t>
            </w:r>
            <w:r w:rsidR="008E79CA">
              <w:rPr>
                <w:rFonts w:hint="eastAsia"/>
                <w:sz w:val="18"/>
              </w:rPr>
              <w:t xml:space="preserve">その他（　</w:t>
            </w:r>
            <w:r w:rsidR="008E79CA">
              <w:rPr>
                <w:rFonts w:hint="eastAsia"/>
                <w:sz w:val="18"/>
              </w:rPr>
              <w:t xml:space="preserve"> </w:t>
            </w:r>
            <w:r w:rsidR="008574CA">
              <w:rPr>
                <w:rFonts w:hint="eastAsia"/>
                <w:sz w:val="18"/>
              </w:rPr>
              <w:t xml:space="preserve">　　　</w:t>
            </w:r>
            <w:r w:rsidR="004A5BC9">
              <w:rPr>
                <w:rFonts w:hint="eastAsia"/>
                <w:sz w:val="18"/>
              </w:rPr>
              <w:t xml:space="preserve">　　　</w:t>
            </w:r>
            <w:r w:rsidR="008E79CA">
              <w:rPr>
                <w:rFonts w:hint="eastAsia"/>
                <w:sz w:val="18"/>
              </w:rPr>
              <w:t xml:space="preserve">　）</w:t>
            </w:r>
            <w:r w:rsidR="004A5BC9">
              <w:rPr>
                <w:rFonts w:hint="eastAsia"/>
                <w:sz w:val="18"/>
              </w:rPr>
              <w:t xml:space="preserve">  </w:t>
            </w:r>
            <w:r w:rsidR="004A5BC9">
              <w:rPr>
                <w:rFonts w:hint="eastAsia"/>
                <w:sz w:val="18"/>
              </w:rPr>
              <w:t>□</w:t>
            </w:r>
            <w:r w:rsidR="008E79CA">
              <w:rPr>
                <w:rFonts w:hint="eastAsia"/>
                <w:sz w:val="18"/>
              </w:rPr>
              <w:t>不要</w:t>
            </w:r>
          </w:p>
        </w:tc>
      </w:tr>
      <w:tr w:rsidR="008E79CA" w:rsidTr="00927063">
        <w:trPr>
          <w:cantSplit/>
          <w:trHeight w:val="1699"/>
        </w:trPr>
        <w:tc>
          <w:tcPr>
            <w:tcW w:w="196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E79CA" w:rsidRDefault="008E79CA">
            <w:pPr>
              <w:rPr>
                <w:sz w:val="18"/>
              </w:rPr>
            </w:pPr>
          </w:p>
        </w:tc>
        <w:tc>
          <w:tcPr>
            <w:tcW w:w="4804" w:type="pct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79CA" w:rsidRDefault="00530ED9">
            <w:pPr>
              <w:rPr>
                <w:sz w:val="18"/>
              </w:rPr>
            </w:pPr>
            <w:r>
              <w:rPr>
                <w:rFonts w:hint="eastAsia"/>
                <w:b/>
                <w:bCs/>
                <w:sz w:val="20"/>
              </w:rPr>
              <w:t>論文</w:t>
            </w:r>
            <w:r w:rsidR="008E79CA">
              <w:rPr>
                <w:rFonts w:hint="eastAsia"/>
                <w:b/>
                <w:bCs/>
                <w:sz w:val="20"/>
              </w:rPr>
              <w:t>掲載資料</w:t>
            </w:r>
            <w:r>
              <w:rPr>
                <w:rFonts w:hint="eastAsia"/>
                <w:b/>
                <w:bCs/>
                <w:sz w:val="20"/>
              </w:rPr>
              <w:t>名</w:t>
            </w:r>
            <w:r w:rsidR="008E79CA">
              <w:rPr>
                <w:rFonts w:hint="eastAsia"/>
                <w:sz w:val="18"/>
              </w:rPr>
              <w:t xml:space="preserve">（雑誌タイトル・図書タイトルを記入してください）　　　</w:t>
            </w:r>
          </w:p>
          <w:p w:rsidR="008E79CA" w:rsidRPr="001A5EA7" w:rsidRDefault="008E79CA"/>
          <w:p w:rsidR="001A5EA7" w:rsidRDefault="001A5EA7"/>
          <w:p w:rsidR="00B3013B" w:rsidRDefault="00B3013B"/>
          <w:p w:rsidR="00927063" w:rsidRPr="001A5EA7" w:rsidRDefault="00927063"/>
          <w:p w:rsidR="008E79CA" w:rsidRDefault="008574CA" w:rsidP="00157DC0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8E79CA">
              <w:rPr>
                <w:rFonts w:hint="eastAsia"/>
                <w:lang w:eastAsia="zh-TW"/>
              </w:rPr>
              <w:t>巻　　　　号（　　　　　年）　　　　　頁～　　　　　頁</w:t>
            </w:r>
          </w:p>
          <w:p w:rsidR="008E79CA" w:rsidRDefault="00070758" w:rsidP="00070758">
            <w:r>
              <w:rPr>
                <w:rFonts w:hint="eastAsia"/>
                <w:u w:val="single"/>
              </w:rPr>
              <w:t>ISSN</w:t>
            </w:r>
            <w:r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>ISBN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="008E79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E79CA">
              <w:rPr>
                <w:rFonts w:hint="eastAsia"/>
              </w:rPr>
              <w:t xml:space="preserve">出版者（　　　　　　　　　　　　　　　　　　　　　　</w:t>
            </w:r>
            <w:r w:rsidR="008E79CA">
              <w:rPr>
                <w:rFonts w:hint="eastAsia"/>
              </w:rPr>
              <w:t xml:space="preserve"> </w:t>
            </w:r>
            <w:r w:rsidR="008E79CA">
              <w:rPr>
                <w:rFonts w:hint="eastAsia"/>
              </w:rPr>
              <w:t>）</w:t>
            </w:r>
          </w:p>
        </w:tc>
      </w:tr>
      <w:tr w:rsidR="008E79CA" w:rsidTr="00927063">
        <w:trPr>
          <w:cantSplit/>
          <w:trHeight w:val="703"/>
        </w:trPr>
        <w:tc>
          <w:tcPr>
            <w:tcW w:w="196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E79CA" w:rsidRDefault="008E79CA">
            <w:pPr>
              <w:rPr>
                <w:sz w:val="18"/>
              </w:rPr>
            </w:pPr>
          </w:p>
        </w:tc>
        <w:tc>
          <w:tcPr>
            <w:tcW w:w="4804" w:type="pct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79CA" w:rsidRDefault="008E79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ご依頼の文献についての情報が載っていた資料のタイトルとページを記入してください。</w:t>
            </w:r>
          </w:p>
          <w:p w:rsidR="008B2764" w:rsidRDefault="008B2764">
            <w:pPr>
              <w:rPr>
                <w:sz w:val="18"/>
              </w:rPr>
            </w:pPr>
          </w:p>
        </w:tc>
      </w:tr>
      <w:tr w:rsidR="008E79CA" w:rsidRPr="007743FC" w:rsidTr="00927063">
        <w:trPr>
          <w:cantSplit/>
          <w:trHeight w:val="565"/>
        </w:trPr>
        <w:tc>
          <w:tcPr>
            <w:tcW w:w="19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79CA" w:rsidRDefault="008E79CA">
            <w:pPr>
              <w:rPr>
                <w:sz w:val="18"/>
              </w:rPr>
            </w:pPr>
          </w:p>
        </w:tc>
        <w:tc>
          <w:tcPr>
            <w:tcW w:w="4804" w:type="pct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79CA" w:rsidRDefault="008E79CA" w:rsidP="0022106A">
            <w:pPr>
              <w:spacing w:line="36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調査済資料　：　</w:t>
            </w:r>
            <w:r w:rsidR="00E514FB">
              <w:rPr>
                <w:rFonts w:ascii="ＭＳ 明朝" w:hAnsi="ＭＳ 明朝" w:hint="eastAsia"/>
                <w:sz w:val="18"/>
              </w:rPr>
              <w:t>ＣＨＯＩ</w:t>
            </w:r>
            <w:r w:rsidR="008B2764">
              <w:rPr>
                <w:rFonts w:ascii="ＭＳ 明朝" w:hAnsi="ＭＳ 明朝" w:hint="eastAsia"/>
                <w:sz w:val="18"/>
              </w:rPr>
              <w:t>Ｓ</w:t>
            </w:r>
            <w:r w:rsidR="008B2764">
              <w:rPr>
                <w:rFonts w:hint="eastAsia"/>
                <w:sz w:val="18"/>
              </w:rPr>
              <w:t xml:space="preserve">　　　　</w:t>
            </w:r>
            <w:r w:rsidR="007743FC">
              <w:rPr>
                <w:rFonts w:hint="eastAsia"/>
                <w:sz w:val="18"/>
              </w:rPr>
              <w:t>CiNii</w:t>
            </w:r>
            <w:r w:rsidR="008B2764">
              <w:rPr>
                <w:rFonts w:hint="eastAsia"/>
                <w:sz w:val="18"/>
              </w:rPr>
              <w:t xml:space="preserve">　　　　電子リソース検索　　　　電子ジャーナルリスト　　　　国会図</w:t>
            </w:r>
          </w:p>
        </w:tc>
      </w:tr>
    </w:tbl>
    <w:p w:rsidR="008E79CA" w:rsidRPr="00F1082F" w:rsidRDefault="008E79CA" w:rsidP="00F1082F">
      <w:pPr>
        <w:tabs>
          <w:tab w:val="left" w:pos="1230"/>
        </w:tabs>
        <w:spacing w:line="20" w:lineRule="exact"/>
        <w:rPr>
          <w:rFonts w:ascii="Calibri" w:hAnsi="Calibri"/>
        </w:rPr>
      </w:pPr>
    </w:p>
    <w:sectPr w:rsidR="008E79CA" w:rsidRPr="00F1082F" w:rsidSect="008574CA">
      <w:footerReference w:type="default" r:id="rId8"/>
      <w:pgSz w:w="11906" w:h="16838" w:code="9"/>
      <w:pgMar w:top="720" w:right="720" w:bottom="720" w:left="720" w:header="227" w:footer="454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10" w:rsidRDefault="00A26810" w:rsidP="000102D1">
      <w:r>
        <w:separator/>
      </w:r>
    </w:p>
  </w:endnote>
  <w:endnote w:type="continuationSeparator" w:id="0">
    <w:p w:rsidR="00A26810" w:rsidRDefault="00A26810" w:rsidP="0001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10" w:rsidRPr="00911B37" w:rsidRDefault="00A26810" w:rsidP="00756A74">
    <w:pPr>
      <w:jc w:val="left"/>
      <w:rPr>
        <w:bCs/>
        <w:sz w:val="18"/>
        <w:szCs w:val="18"/>
      </w:rPr>
    </w:pPr>
    <w:r w:rsidRPr="00911B37">
      <w:rPr>
        <w:rFonts w:hint="eastAsia"/>
        <w:bCs/>
        <w:sz w:val="18"/>
        <w:szCs w:val="18"/>
      </w:rPr>
      <w:t>※</w:t>
    </w:r>
    <w:r>
      <w:rPr>
        <w:rFonts w:hint="eastAsia"/>
        <w:bCs/>
        <w:sz w:val="18"/>
        <w:szCs w:val="18"/>
      </w:rPr>
      <w:t>この申込みによる著作権に関する一切の責任は申込者が負います。</w:t>
    </w:r>
  </w:p>
  <w:p w:rsidR="00A26810" w:rsidRPr="00911B37" w:rsidRDefault="00A26810" w:rsidP="00756A74">
    <w:pPr>
      <w:jc w:val="left"/>
      <w:rPr>
        <w:bCs/>
        <w:sz w:val="18"/>
        <w:szCs w:val="18"/>
      </w:rPr>
    </w:pPr>
    <w:r>
      <w:rPr>
        <w:rFonts w:hint="eastAsia"/>
        <w:bCs/>
        <w:sz w:val="18"/>
        <w:szCs w:val="18"/>
      </w:rPr>
      <w:t>※ご記入いただいた個人情報は、手続きと各種サービスの提供および連絡以外には使用しません。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10" w:rsidRDefault="00A26810" w:rsidP="000102D1">
      <w:r>
        <w:separator/>
      </w:r>
    </w:p>
  </w:footnote>
  <w:footnote w:type="continuationSeparator" w:id="0">
    <w:p w:rsidR="00A26810" w:rsidRDefault="00A26810" w:rsidP="0001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EF8"/>
    <w:multiLevelType w:val="hybridMultilevel"/>
    <w:tmpl w:val="47C49120"/>
    <w:lvl w:ilvl="0" w:tplc="F3FA7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00EDF"/>
    <w:multiLevelType w:val="hybridMultilevel"/>
    <w:tmpl w:val="7DEAED2E"/>
    <w:lvl w:ilvl="0" w:tplc="A3C8BCCC">
      <w:start w:val="3"/>
      <w:numFmt w:val="decimalFullWidth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74652273"/>
    <w:multiLevelType w:val="hybridMultilevel"/>
    <w:tmpl w:val="7FB4943A"/>
    <w:lvl w:ilvl="0" w:tplc="501CB8A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C4E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1"/>
    <w:rsid w:val="000102D1"/>
    <w:rsid w:val="000111B8"/>
    <w:rsid w:val="00026B44"/>
    <w:rsid w:val="00032451"/>
    <w:rsid w:val="00070758"/>
    <w:rsid w:val="0008011A"/>
    <w:rsid w:val="000B165F"/>
    <w:rsid w:val="000D1C68"/>
    <w:rsid w:val="00144694"/>
    <w:rsid w:val="00145352"/>
    <w:rsid w:val="00157DC0"/>
    <w:rsid w:val="001A5EA7"/>
    <w:rsid w:val="001D6A39"/>
    <w:rsid w:val="0021273C"/>
    <w:rsid w:val="0022106A"/>
    <w:rsid w:val="00235925"/>
    <w:rsid w:val="00284B44"/>
    <w:rsid w:val="002B2A51"/>
    <w:rsid w:val="003308B9"/>
    <w:rsid w:val="0034401A"/>
    <w:rsid w:val="0036778B"/>
    <w:rsid w:val="003D3DDE"/>
    <w:rsid w:val="003E0AC6"/>
    <w:rsid w:val="004264E0"/>
    <w:rsid w:val="004873B4"/>
    <w:rsid w:val="00490F63"/>
    <w:rsid w:val="0049349B"/>
    <w:rsid w:val="0049423E"/>
    <w:rsid w:val="004A5BC9"/>
    <w:rsid w:val="004B0C7D"/>
    <w:rsid w:val="004E1A6D"/>
    <w:rsid w:val="004E7D01"/>
    <w:rsid w:val="00530ED9"/>
    <w:rsid w:val="005F14EC"/>
    <w:rsid w:val="006074F5"/>
    <w:rsid w:val="00666AEB"/>
    <w:rsid w:val="0066709A"/>
    <w:rsid w:val="006764E3"/>
    <w:rsid w:val="006D4C2C"/>
    <w:rsid w:val="0074341B"/>
    <w:rsid w:val="00756A74"/>
    <w:rsid w:val="007743FC"/>
    <w:rsid w:val="00780AFD"/>
    <w:rsid w:val="007831C3"/>
    <w:rsid w:val="007A6EC2"/>
    <w:rsid w:val="008574CA"/>
    <w:rsid w:val="008B2764"/>
    <w:rsid w:val="008E79CA"/>
    <w:rsid w:val="008F4BFB"/>
    <w:rsid w:val="008F63E1"/>
    <w:rsid w:val="0090525F"/>
    <w:rsid w:val="00911B37"/>
    <w:rsid w:val="00927063"/>
    <w:rsid w:val="0093315A"/>
    <w:rsid w:val="00982EB2"/>
    <w:rsid w:val="009C47CD"/>
    <w:rsid w:val="009E15ED"/>
    <w:rsid w:val="009E5445"/>
    <w:rsid w:val="00A26810"/>
    <w:rsid w:val="00A37942"/>
    <w:rsid w:val="00A665F6"/>
    <w:rsid w:val="00A71ABC"/>
    <w:rsid w:val="00A73EEC"/>
    <w:rsid w:val="00A74254"/>
    <w:rsid w:val="00A866BC"/>
    <w:rsid w:val="00AA548E"/>
    <w:rsid w:val="00AD5D0F"/>
    <w:rsid w:val="00AD65D8"/>
    <w:rsid w:val="00B3013B"/>
    <w:rsid w:val="00B37C93"/>
    <w:rsid w:val="00BC380F"/>
    <w:rsid w:val="00BF0F81"/>
    <w:rsid w:val="00BF4D21"/>
    <w:rsid w:val="00C25885"/>
    <w:rsid w:val="00D043DA"/>
    <w:rsid w:val="00D15069"/>
    <w:rsid w:val="00D778E7"/>
    <w:rsid w:val="00D932B9"/>
    <w:rsid w:val="00E20B45"/>
    <w:rsid w:val="00E514FB"/>
    <w:rsid w:val="00EC4E86"/>
    <w:rsid w:val="00EF4834"/>
    <w:rsid w:val="00F1082F"/>
    <w:rsid w:val="00F13486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9F823A"/>
  <w15:chartTrackingRefBased/>
  <w15:docId w15:val="{0ED2900C-34AF-45EC-9B49-41668C43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02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0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02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4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64E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6074F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5C8B-72C6-4D9F-8EF7-282EB806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AC42DAF6.dotm</Template>
  <TotalTime>26</TotalTime>
  <Pages>1</Pages>
  <Words>645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レファレンス・サービス申込票</vt:lpstr>
      <vt:lpstr>レファレンス・サービス申込票</vt:lpstr>
    </vt:vector>
  </TitlesOfParts>
  <Company>中央大学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レファレンス・サービス申込票</dc:title>
  <dc:subject/>
  <dc:creator>DA9614</dc:creator>
  <cp:keywords/>
  <cp:lastModifiedBy>伊藤 親子</cp:lastModifiedBy>
  <cp:revision>4</cp:revision>
  <cp:lastPrinted>2021-12-23T04:00:00Z</cp:lastPrinted>
  <dcterms:created xsi:type="dcterms:W3CDTF">2021-12-23T02:34:00Z</dcterms:created>
  <dcterms:modified xsi:type="dcterms:W3CDTF">2021-12-23T04:03:00Z</dcterms:modified>
</cp:coreProperties>
</file>