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B8" w:rsidRDefault="00180F21">
      <w:r>
        <w:rPr>
          <w:rFonts w:hint="eastAsia"/>
        </w:rPr>
        <w:t>※履歴書作成の際は、以下の内容を</w:t>
      </w:r>
      <w:r w:rsidR="00DE1D89">
        <w:rPr>
          <w:rFonts w:hint="eastAsia"/>
        </w:rPr>
        <w:t>「</w:t>
      </w:r>
      <w:bookmarkStart w:id="0" w:name="_GoBack"/>
      <w:bookmarkEnd w:id="0"/>
      <w:r w:rsidR="003F1C2E">
        <w:rPr>
          <w:rFonts w:hint="eastAsia"/>
        </w:rPr>
        <w:t>経歴」に</w:t>
      </w:r>
      <w:r>
        <w:rPr>
          <w:rFonts w:hint="eastAsia"/>
        </w:rPr>
        <w:t>明記してください。</w:t>
      </w:r>
    </w:p>
    <w:p w:rsidR="00180F21" w:rsidRDefault="00180F21"/>
    <w:p w:rsidR="00C1247F" w:rsidRDefault="00C1247F"/>
    <w:p w:rsidR="00180F21" w:rsidRDefault="00180F21">
      <w:r>
        <w:rPr>
          <w:rFonts w:hint="eastAsia"/>
        </w:rPr>
        <w:t xml:space="preserve">　　　　年　　　月　　　　　　　　　　司法試験合格</w:t>
      </w:r>
    </w:p>
    <w:p w:rsidR="00180F21" w:rsidRDefault="00180F21">
      <w:r>
        <w:rPr>
          <w:rFonts w:hint="eastAsia"/>
        </w:rPr>
        <w:t>自　　　年　　　月至　　　年　　　月　司法修習</w:t>
      </w:r>
    </w:p>
    <w:p w:rsidR="00180F21" w:rsidRDefault="00180F21">
      <w:r>
        <w:rPr>
          <w:rFonts w:hint="eastAsia"/>
        </w:rPr>
        <w:t xml:space="preserve">　　　　年　　　月　　　　　　　　　　弁護士登録（・･・弁護士会）</w:t>
      </w:r>
    </w:p>
    <w:p w:rsidR="00180F21" w:rsidRPr="00180F21" w:rsidRDefault="00C1247F">
      <w:r>
        <w:rPr>
          <w:rFonts w:hint="eastAsia"/>
        </w:rPr>
        <w:t>自　　　年　　　月　　　　　　　　　　・・・法律事務所（現在に至る）</w:t>
      </w:r>
    </w:p>
    <w:sectPr w:rsidR="00180F21" w:rsidRPr="00180F21" w:rsidSect="004361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2E" w:rsidRDefault="003F1C2E" w:rsidP="003F1C2E">
      <w:r>
        <w:separator/>
      </w:r>
    </w:p>
  </w:endnote>
  <w:endnote w:type="continuationSeparator" w:id="0">
    <w:p w:rsidR="003F1C2E" w:rsidRDefault="003F1C2E" w:rsidP="003F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2E" w:rsidRDefault="003F1C2E" w:rsidP="003F1C2E">
      <w:r>
        <w:separator/>
      </w:r>
    </w:p>
  </w:footnote>
  <w:footnote w:type="continuationSeparator" w:id="0">
    <w:p w:rsidR="003F1C2E" w:rsidRDefault="003F1C2E" w:rsidP="003F1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F21"/>
    <w:rsid w:val="00180F21"/>
    <w:rsid w:val="003F1C2E"/>
    <w:rsid w:val="004361B8"/>
    <w:rsid w:val="00AA0F20"/>
    <w:rsid w:val="00C1247F"/>
    <w:rsid w:val="00D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C3B1FB"/>
  <w15:docId w15:val="{90EABBA8-7D20-44E1-8D5C-ED5C6028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1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C2E"/>
  </w:style>
  <w:style w:type="paragraph" w:styleId="a5">
    <w:name w:val="footer"/>
    <w:basedOn w:val="a"/>
    <w:link w:val="a6"/>
    <w:uiPriority w:val="99"/>
    <w:unhideWhenUsed/>
    <w:rsid w:val="003F1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DD8FDD44.dotm</Template>
  <TotalTime>15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中央大学</dc:creator>
  <cp:lastModifiedBy>中央大学</cp:lastModifiedBy>
  <cp:revision>3</cp:revision>
  <dcterms:created xsi:type="dcterms:W3CDTF">2012-01-26T05:08:00Z</dcterms:created>
  <dcterms:modified xsi:type="dcterms:W3CDTF">2022-12-22T11:31:00Z</dcterms:modified>
</cp:coreProperties>
</file>