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164"/>
        <w:gridCol w:w="3089"/>
        <w:gridCol w:w="143"/>
        <w:gridCol w:w="269"/>
        <w:gridCol w:w="412"/>
        <w:gridCol w:w="413"/>
        <w:gridCol w:w="412"/>
        <w:gridCol w:w="412"/>
        <w:gridCol w:w="413"/>
        <w:gridCol w:w="412"/>
        <w:gridCol w:w="412"/>
        <w:gridCol w:w="413"/>
        <w:gridCol w:w="412"/>
        <w:gridCol w:w="413"/>
      </w:tblGrid>
      <w:tr w:rsidR="002B1783" w:rsidRPr="00D4345A" w:rsidTr="00DB77FE">
        <w:trPr>
          <w:trHeight w:val="1420"/>
        </w:trPr>
        <w:tc>
          <w:tcPr>
            <w:tcW w:w="10207" w:type="dxa"/>
            <w:gridSpan w:val="15"/>
            <w:tcBorders>
              <w:top w:val="single" w:sz="4" w:space="0" w:color="auto"/>
              <w:left w:val="single" w:sz="4" w:space="0" w:color="auto"/>
            </w:tcBorders>
          </w:tcPr>
          <w:p w:rsidR="002B1783" w:rsidRDefault="002B1783" w:rsidP="001E1AA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  <w:r w:rsidR="00583DFE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Pr="00D4345A">
              <w:rPr>
                <w:rFonts w:asciiTheme="majorEastAsia" w:eastAsiaTheme="majorEastAsia" w:hAnsiTheme="majorEastAsia" w:hint="eastAsia"/>
                <w:sz w:val="22"/>
              </w:rPr>
              <w:t>年度中央大学文学部短期留学プログラム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（春派遣）給付奨学金　</w:t>
            </w:r>
            <w:r w:rsidRPr="00D4345A">
              <w:rPr>
                <w:rFonts w:asciiTheme="majorEastAsia" w:eastAsiaTheme="majorEastAsia" w:hAnsiTheme="majorEastAsia" w:hint="eastAsia"/>
                <w:sz w:val="22"/>
              </w:rPr>
              <w:t>エントリーシート</w:t>
            </w:r>
          </w:p>
          <w:p w:rsidR="002B1783" w:rsidRDefault="002B1783" w:rsidP="002F795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※Cplusからダウンロードの上、PCで入力してください。</w:t>
            </w:r>
          </w:p>
          <w:p w:rsidR="002B1783" w:rsidRPr="00DD465E" w:rsidRDefault="002B1783" w:rsidP="00E046B8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提出先：文学部事務室奨学金担当（</w:t>
            </w:r>
            <w:r w:rsidR="00657DA9">
              <w:rPr>
                <w:rFonts w:asciiTheme="majorEastAsia" w:eastAsiaTheme="majorEastAsia" w:hAnsiTheme="majorEastAsia" w:hint="eastAsia"/>
                <w:sz w:val="22"/>
              </w:rPr>
              <w:t>G</w:t>
            </w:r>
            <w:r w:rsidR="00657DA9">
              <w:rPr>
                <w:rFonts w:asciiTheme="majorEastAsia" w:eastAsiaTheme="majorEastAsia" w:hAnsiTheme="majorEastAsia"/>
                <w:sz w:val="22"/>
              </w:rPr>
              <w:t>oogle</w:t>
            </w:r>
            <w:r w:rsidR="00657DA9">
              <w:rPr>
                <w:rFonts w:asciiTheme="majorEastAsia" w:eastAsiaTheme="majorEastAsia" w:hAnsiTheme="majorEastAsia" w:hint="eastAsia"/>
                <w:sz w:val="22"/>
              </w:rPr>
              <w:t>フォーム：</w:t>
            </w:r>
            <w:r w:rsidR="00583DFE" w:rsidRPr="00657DA9">
              <w:rPr>
                <w:rFonts w:asciiTheme="majorEastAsia" w:eastAsiaTheme="majorEastAsia" w:hAnsiTheme="majorEastAsia"/>
              </w:rPr>
              <w:t>https://forms.gle/WjPPsSYBrj7QGcgq9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2B1783" w:rsidRPr="00D4345A" w:rsidRDefault="002B1783" w:rsidP="00E51A1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>
              <w:rPr>
                <w:rFonts w:ascii="Century" w:eastAsia="ＭＳ 明朝" w:hAnsi="Century" w:hint="eastAsia"/>
                <w:lang w:val="de-DE"/>
              </w:rPr>
              <w:t>文字サイズは</w:t>
            </w:r>
            <w:r>
              <w:rPr>
                <w:rFonts w:ascii="Century" w:eastAsia="ＭＳ 明朝" w:hAnsi="Century" w:hint="eastAsia"/>
                <w:lang w:val="de-DE"/>
              </w:rPr>
              <w:t>1</w:t>
            </w:r>
            <w:r>
              <w:rPr>
                <w:rFonts w:ascii="Century" w:eastAsia="ＭＳ 明朝" w:hAnsi="Century"/>
                <w:lang w:val="de-DE"/>
              </w:rPr>
              <w:t>1</w:t>
            </w:r>
            <w:r>
              <w:rPr>
                <w:rFonts w:ascii="Century" w:eastAsia="ＭＳ 明朝" w:hAnsi="Century" w:hint="eastAsia"/>
                <w:lang w:val="de-DE"/>
              </w:rPr>
              <w:t>ポイントとしてください。</w:t>
            </w:r>
          </w:p>
        </w:tc>
      </w:tr>
      <w:tr w:rsidR="00E51A13" w:rsidRPr="00D4345A" w:rsidTr="001E1AA0">
        <w:tc>
          <w:tcPr>
            <w:tcW w:w="1418" w:type="dxa"/>
          </w:tcPr>
          <w:p w:rsidR="00E51A13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フリガナ</w:t>
            </w:r>
          </w:p>
        </w:tc>
        <w:tc>
          <w:tcPr>
            <w:tcW w:w="4253" w:type="dxa"/>
            <w:gridSpan w:val="2"/>
          </w:tcPr>
          <w:p w:rsidR="00E51A13" w:rsidRPr="00D4345A" w:rsidRDefault="00E51A13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12"/>
          </w:tcPr>
          <w:p w:rsidR="00E51A13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学籍番号</w:t>
            </w:r>
          </w:p>
        </w:tc>
      </w:tr>
      <w:tr w:rsidR="001E1AA0" w:rsidRPr="00D4345A" w:rsidTr="00E046B8">
        <w:trPr>
          <w:trHeight w:val="541"/>
        </w:trPr>
        <w:tc>
          <w:tcPr>
            <w:tcW w:w="1418" w:type="dxa"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</w:rPr>
              <w:t>氏名</w:t>
            </w:r>
          </w:p>
        </w:tc>
        <w:tc>
          <w:tcPr>
            <w:tcW w:w="4253" w:type="dxa"/>
            <w:gridSpan w:val="2"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E</w:t>
            </w: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 w:val="restart"/>
            <w:vAlign w:val="center"/>
          </w:tcPr>
          <w:p w:rsidR="001E1AA0" w:rsidRPr="00D4345A" w:rsidRDefault="001E1AA0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E1AA0" w:rsidRPr="00D4345A" w:rsidTr="00336123">
        <w:trPr>
          <w:trHeight w:val="397"/>
        </w:trPr>
        <w:tc>
          <w:tcPr>
            <w:tcW w:w="1418" w:type="dxa"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</w:rPr>
              <w:t>生年月日</w:t>
            </w:r>
          </w:p>
        </w:tc>
        <w:tc>
          <w:tcPr>
            <w:tcW w:w="4253" w:type="dxa"/>
            <w:gridSpan w:val="2"/>
          </w:tcPr>
          <w:p w:rsidR="001E1AA0" w:rsidRPr="00D4345A" w:rsidRDefault="00260518" w:rsidP="00E046B8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西暦</w:t>
            </w:r>
            <w:r w:rsidR="001E1AA0" w:rsidRPr="00D4345A"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9408BB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E1AA0" w:rsidRPr="00D4345A">
              <w:rPr>
                <w:rFonts w:asciiTheme="majorEastAsia" w:eastAsiaTheme="majorEastAsia" w:hAnsiTheme="majorEastAsia" w:hint="eastAsia"/>
              </w:rPr>
              <w:t xml:space="preserve">年　　月　　日（　　</w:t>
            </w:r>
            <w:r w:rsidR="00784666">
              <w:rPr>
                <w:rFonts w:asciiTheme="majorEastAsia" w:eastAsiaTheme="majorEastAsia" w:hAnsiTheme="majorEastAsia" w:hint="eastAsia"/>
              </w:rPr>
              <w:t>歳</w:t>
            </w:r>
            <w:r w:rsidR="001E1AA0" w:rsidRPr="00D4345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12" w:type="dxa"/>
            <w:gridSpan w:val="2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2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3" w:type="dxa"/>
            <w:vMerge/>
          </w:tcPr>
          <w:p w:rsidR="001E1AA0" w:rsidRPr="00D4345A" w:rsidRDefault="001E1AA0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E51A13" w:rsidRPr="00D4345A" w:rsidTr="000048E5">
        <w:trPr>
          <w:trHeight w:val="999"/>
        </w:trPr>
        <w:tc>
          <w:tcPr>
            <w:tcW w:w="1418" w:type="dxa"/>
          </w:tcPr>
          <w:p w:rsidR="00E51A13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本人住所</w:t>
            </w:r>
          </w:p>
          <w:p w:rsidR="00EE3FAB" w:rsidRPr="00D4345A" w:rsidRDefault="00EE3FAB" w:rsidP="001E1AA0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◎都道府県名から記入</w:t>
            </w:r>
          </w:p>
        </w:tc>
        <w:tc>
          <w:tcPr>
            <w:tcW w:w="8789" w:type="dxa"/>
            <w:gridSpan w:val="14"/>
          </w:tcPr>
          <w:p w:rsidR="000048E5" w:rsidRPr="00D4345A" w:rsidRDefault="000048E5" w:rsidP="000048E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TEL　　　　　-　　　　　-　　　　　　携帯 　　　　-　　　　　-</w:t>
            </w:r>
          </w:p>
          <w:p w:rsidR="000048E5" w:rsidRDefault="000048E5" w:rsidP="000048E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（自宅）〒</w:t>
            </w:r>
          </w:p>
          <w:p w:rsidR="00EE3FAB" w:rsidRPr="000048E5" w:rsidRDefault="00EE3FAB" w:rsidP="00AC488A">
            <w:pPr>
              <w:tabs>
                <w:tab w:val="left" w:pos="3763"/>
              </w:tabs>
              <w:rPr>
                <w:rFonts w:asciiTheme="majorEastAsia" w:eastAsiaTheme="majorEastAsia" w:hAnsiTheme="majorEastAsia"/>
              </w:rPr>
            </w:pPr>
          </w:p>
        </w:tc>
      </w:tr>
      <w:tr w:rsidR="00E51A13" w:rsidRPr="00D4345A" w:rsidTr="001E1AA0">
        <w:tc>
          <w:tcPr>
            <w:tcW w:w="1418" w:type="dxa"/>
          </w:tcPr>
          <w:p w:rsidR="00E51A13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フリガナ</w:t>
            </w:r>
          </w:p>
        </w:tc>
        <w:tc>
          <w:tcPr>
            <w:tcW w:w="8789" w:type="dxa"/>
            <w:gridSpan w:val="14"/>
          </w:tcPr>
          <w:p w:rsidR="00E51A13" w:rsidRPr="00D4345A" w:rsidRDefault="00E51A13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E51A13" w:rsidRPr="00D4345A" w:rsidTr="00E046B8">
        <w:trPr>
          <w:trHeight w:val="545"/>
        </w:trPr>
        <w:tc>
          <w:tcPr>
            <w:tcW w:w="1418" w:type="dxa"/>
          </w:tcPr>
          <w:p w:rsidR="00E51A13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</w:rPr>
              <w:t>保証人氏名</w:t>
            </w:r>
          </w:p>
        </w:tc>
        <w:tc>
          <w:tcPr>
            <w:tcW w:w="8789" w:type="dxa"/>
            <w:gridSpan w:val="14"/>
          </w:tcPr>
          <w:p w:rsidR="00E51A13" w:rsidRPr="00D4345A" w:rsidRDefault="00E51A13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E51A13" w:rsidRPr="00D4345A" w:rsidTr="00336123">
        <w:tc>
          <w:tcPr>
            <w:tcW w:w="1418" w:type="dxa"/>
          </w:tcPr>
          <w:p w:rsidR="00EE3FAB" w:rsidRPr="00D4345A" w:rsidRDefault="00EE3FAB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保証人住所</w:t>
            </w:r>
          </w:p>
          <w:p w:rsidR="00E51A13" w:rsidRPr="00D4345A" w:rsidRDefault="00EE3FAB" w:rsidP="001E1AA0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◎都道府県名から記入</w:t>
            </w:r>
          </w:p>
        </w:tc>
        <w:tc>
          <w:tcPr>
            <w:tcW w:w="8789" w:type="dxa"/>
            <w:gridSpan w:val="14"/>
            <w:tcBorders>
              <w:bottom w:val="single" w:sz="4" w:space="0" w:color="auto"/>
            </w:tcBorders>
          </w:tcPr>
          <w:p w:rsidR="000048E5" w:rsidRPr="00D4345A" w:rsidRDefault="000048E5" w:rsidP="000048E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TEL　　　　　-　　　　　-　　　　　　携帯 　　　　-　　　　　-</w:t>
            </w:r>
          </w:p>
          <w:p w:rsidR="000048E5" w:rsidRDefault="000048E5" w:rsidP="000048E5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（自宅）〒</w:t>
            </w:r>
          </w:p>
          <w:p w:rsidR="00AC488A" w:rsidRPr="000048E5" w:rsidRDefault="00AC488A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032449" w:rsidRPr="00D4345A" w:rsidTr="00336123">
        <w:tc>
          <w:tcPr>
            <w:tcW w:w="1418" w:type="dxa"/>
          </w:tcPr>
          <w:p w:rsidR="00032449" w:rsidRPr="00D4345A" w:rsidRDefault="00032449" w:rsidP="001E1AA0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参加留学</w:t>
            </w:r>
            <w:r w:rsidR="001E1AA0"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ﾌﾟﾛｸﾞﾗﾑ</w:t>
            </w: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該当番号に○を付けてください</w:t>
            </w:r>
          </w:p>
        </w:tc>
        <w:tc>
          <w:tcPr>
            <w:tcW w:w="4396" w:type="dxa"/>
            <w:gridSpan w:val="3"/>
            <w:tcBorders>
              <w:right w:val="nil"/>
            </w:tcBorders>
          </w:tcPr>
          <w:p w:rsidR="00032449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051F7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１．</w:t>
            </w:r>
            <w:r w:rsidR="00784666" w:rsidRPr="007051F7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ハワイ大学マノア校（NICE）（アメリカ）</w:t>
            </w:r>
          </w:p>
          <w:p w:rsidR="00657DA9" w:rsidRDefault="00657DA9" w:rsidP="00FD068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２．オークランド大学（ニュージーランド）</w:t>
            </w:r>
          </w:p>
          <w:p w:rsidR="00657DA9" w:rsidRDefault="00657DA9" w:rsidP="00FD068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３．スウィンバーン工科大学（オーストラリア）</w:t>
            </w:r>
          </w:p>
          <w:p w:rsidR="00657DA9" w:rsidRPr="007051F7" w:rsidRDefault="00657DA9" w:rsidP="00FD068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４．アリカンテ大学（スペイン）</w:t>
            </w:r>
          </w:p>
        </w:tc>
        <w:tc>
          <w:tcPr>
            <w:tcW w:w="4393" w:type="dxa"/>
            <w:gridSpan w:val="11"/>
            <w:tcBorders>
              <w:left w:val="nil"/>
            </w:tcBorders>
          </w:tcPr>
          <w:p w:rsidR="00032449" w:rsidRPr="007051F7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77B06" w:rsidRPr="00D4345A" w:rsidTr="00EF2EFC">
        <w:trPr>
          <w:trHeight w:val="622"/>
        </w:trPr>
        <w:tc>
          <w:tcPr>
            <w:tcW w:w="1418" w:type="dxa"/>
            <w:vAlign w:val="center"/>
          </w:tcPr>
          <w:p w:rsidR="00577B06" w:rsidRPr="00D4345A" w:rsidRDefault="00577B06" w:rsidP="001E1AA0">
            <w:pPr>
              <w:spacing w:line="280" w:lineRule="exact"/>
              <w:jc w:val="left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 w:rsidRPr="00E046B8">
              <w:rPr>
                <w:rFonts w:asciiTheme="majorEastAsia" w:eastAsiaTheme="majorEastAsia" w:hAnsiTheme="majorEastAsia" w:hint="eastAsia"/>
                <w:spacing w:val="-8"/>
                <w:szCs w:val="18"/>
              </w:rPr>
              <w:t>渡航期間</w:t>
            </w:r>
          </w:p>
        </w:tc>
        <w:tc>
          <w:tcPr>
            <w:tcW w:w="8789" w:type="dxa"/>
            <w:gridSpan w:val="14"/>
            <w:vAlign w:val="bottom"/>
          </w:tcPr>
          <w:p w:rsidR="00577B06" w:rsidRPr="007051F7" w:rsidRDefault="00577B06" w:rsidP="00577B06">
            <w:pPr>
              <w:spacing w:line="28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年　　　</w:t>
            </w:r>
            <w:r w:rsidR="006D79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　　</w:t>
            </w:r>
            <w:r w:rsidR="006D790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　　　　～　　　　　　年　　　　月　　　　日　　　</w:t>
            </w:r>
          </w:p>
        </w:tc>
      </w:tr>
      <w:tr w:rsidR="00032449" w:rsidRPr="00D4345A" w:rsidTr="001E1AA0">
        <w:tc>
          <w:tcPr>
            <w:tcW w:w="1418" w:type="dxa"/>
            <w:vMerge w:val="restart"/>
          </w:tcPr>
          <w:p w:rsidR="00032449" w:rsidRPr="00D4345A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</w:rPr>
              <w:t>本人の履歴</w:t>
            </w:r>
          </w:p>
        </w:tc>
        <w:tc>
          <w:tcPr>
            <w:tcW w:w="1164" w:type="dxa"/>
            <w:vAlign w:val="bottom"/>
          </w:tcPr>
          <w:p w:rsidR="00032449" w:rsidRPr="00D4345A" w:rsidRDefault="00032449" w:rsidP="00FD0683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西暦で記入　　　　　　　</w:t>
            </w:r>
          </w:p>
        </w:tc>
        <w:tc>
          <w:tcPr>
            <w:tcW w:w="7625" w:type="dxa"/>
            <w:gridSpan w:val="13"/>
            <w:vAlign w:val="bottom"/>
          </w:tcPr>
          <w:p w:rsidR="00032449" w:rsidRPr="00D4345A" w:rsidRDefault="00032449" w:rsidP="005362F7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20"/>
                <w:szCs w:val="20"/>
              </w:rPr>
            </w:pPr>
            <w:r w:rsidRPr="00D4345A">
              <w:rPr>
                <w:rFonts w:asciiTheme="majorEastAsia" w:eastAsiaTheme="majorEastAsia" w:hAnsiTheme="majorEastAsia" w:hint="eastAsia"/>
                <w:sz w:val="20"/>
                <w:szCs w:val="20"/>
              </w:rPr>
              <w:t>出身高校を記入すること</w:t>
            </w:r>
          </w:p>
        </w:tc>
      </w:tr>
      <w:tr w:rsidR="00032449" w:rsidRPr="00D4345A" w:rsidTr="00EF3F9C">
        <w:tc>
          <w:tcPr>
            <w:tcW w:w="1418" w:type="dxa"/>
            <w:vMerge/>
          </w:tcPr>
          <w:p w:rsidR="00032449" w:rsidRPr="00D4345A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164" w:type="dxa"/>
            <w:vAlign w:val="bottom"/>
          </w:tcPr>
          <w:p w:rsidR="00231EC9" w:rsidRDefault="00032449" w:rsidP="00231EC9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  <w:p w:rsidR="00032449" w:rsidRPr="00D4345A" w:rsidRDefault="00032449" w:rsidP="00231EC9">
            <w:pPr>
              <w:spacing w:line="280" w:lineRule="exact"/>
              <w:ind w:firstLineChars="18" w:firstLine="32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月</w:t>
            </w:r>
          </w:p>
        </w:tc>
        <w:tc>
          <w:tcPr>
            <w:tcW w:w="7625" w:type="dxa"/>
            <w:gridSpan w:val="13"/>
            <w:vAlign w:val="center"/>
          </w:tcPr>
          <w:p w:rsidR="00032449" w:rsidRPr="00D4345A" w:rsidRDefault="00032449" w:rsidP="00EF3F9C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）立（　　　　　　　）高等学校卒業・大学入学検定合格</w:t>
            </w:r>
          </w:p>
        </w:tc>
      </w:tr>
      <w:tr w:rsidR="000048E5" w:rsidRPr="00D4345A" w:rsidTr="000048E5">
        <w:trPr>
          <w:trHeight w:val="441"/>
        </w:trPr>
        <w:tc>
          <w:tcPr>
            <w:tcW w:w="1418" w:type="dxa"/>
            <w:vMerge/>
          </w:tcPr>
          <w:p w:rsidR="000048E5" w:rsidRPr="00D4345A" w:rsidRDefault="000048E5" w:rsidP="000048E5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164" w:type="dxa"/>
            <w:vAlign w:val="bottom"/>
          </w:tcPr>
          <w:p w:rsidR="000048E5" w:rsidRDefault="000048E5" w:rsidP="000048E5">
            <w:pPr>
              <w:spacing w:line="280" w:lineRule="exact"/>
              <w:ind w:firstLineChars="18" w:firstLine="32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  <w:p w:rsidR="000048E5" w:rsidRPr="00D4345A" w:rsidRDefault="000048E5" w:rsidP="000048E5">
            <w:pPr>
              <w:spacing w:line="280" w:lineRule="exact"/>
              <w:ind w:firstLineChars="18" w:firstLine="32"/>
              <w:jc w:val="right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</w:p>
        </w:tc>
        <w:tc>
          <w:tcPr>
            <w:tcW w:w="7625" w:type="dxa"/>
            <w:gridSpan w:val="13"/>
            <w:vAlign w:val="center"/>
          </w:tcPr>
          <w:p w:rsidR="000048E5" w:rsidRPr="00D4345A" w:rsidRDefault="000048E5" w:rsidP="00E046B8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 w:cs="ＭＳ Ｐゴシック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中央大学人文社会学科　　　　　　　　専攻</w:t>
            </w:r>
            <w:r w:rsidR="002043A7">
              <w:rPr>
                <w:rFonts w:asciiTheme="majorEastAsia" w:eastAsiaTheme="majorEastAsia" w:hAnsiTheme="majorEastAsia" w:hint="eastAsia"/>
                <w:sz w:val="18"/>
                <w:szCs w:val="18"/>
              </w:rPr>
              <w:t>・プログラム</w:t>
            </w:r>
            <w:r w:rsidR="00D14AD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D4345A">
              <w:rPr>
                <w:rFonts w:asciiTheme="majorEastAsia" w:eastAsiaTheme="majorEastAsia" w:hAnsiTheme="majorEastAsia" w:hint="eastAsia"/>
                <w:sz w:val="18"/>
                <w:szCs w:val="18"/>
              </w:rPr>
              <w:t>入学</w:t>
            </w:r>
          </w:p>
        </w:tc>
      </w:tr>
      <w:tr w:rsidR="00032449" w:rsidRPr="00D4345A" w:rsidTr="00EF3F9C">
        <w:tc>
          <w:tcPr>
            <w:tcW w:w="1418" w:type="dxa"/>
            <w:vMerge/>
          </w:tcPr>
          <w:p w:rsidR="00032449" w:rsidRPr="00D4345A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  <w:spacing w:val="-8"/>
              </w:rPr>
            </w:pPr>
          </w:p>
        </w:tc>
        <w:tc>
          <w:tcPr>
            <w:tcW w:w="1164" w:type="dxa"/>
            <w:vAlign w:val="bottom"/>
          </w:tcPr>
          <w:p w:rsidR="00032449" w:rsidRPr="00D4345A" w:rsidRDefault="00032449" w:rsidP="00336123">
            <w:pPr>
              <w:spacing w:line="220" w:lineRule="exact"/>
              <w:rPr>
                <w:rFonts w:asciiTheme="majorEastAsia" w:eastAsiaTheme="majorEastAsia" w:hAnsiTheme="majorEastAsia" w:cs="ＭＳ Ｐゴシック"/>
                <w:sz w:val="16"/>
                <w:szCs w:val="16"/>
              </w:rPr>
            </w:pPr>
            <w:r w:rsidRPr="00D4345A">
              <w:rPr>
                <w:rFonts w:asciiTheme="majorEastAsia" w:eastAsiaTheme="majorEastAsia" w:hAnsiTheme="majorEastAsia" w:hint="eastAsia"/>
                <w:sz w:val="16"/>
                <w:szCs w:val="16"/>
              </w:rPr>
              <w:t>休学・学士入学・転専攻等あれば記入すること</w:t>
            </w:r>
          </w:p>
        </w:tc>
        <w:tc>
          <w:tcPr>
            <w:tcW w:w="7625" w:type="dxa"/>
            <w:gridSpan w:val="13"/>
          </w:tcPr>
          <w:p w:rsidR="00032449" w:rsidRPr="00D4345A" w:rsidRDefault="00032449" w:rsidP="00EF3F9C">
            <w:pPr>
              <w:spacing w:line="280" w:lineRule="exact"/>
              <w:rPr>
                <w:rFonts w:asciiTheme="majorEastAsia" w:eastAsiaTheme="majorEastAsia" w:hAnsiTheme="majorEastAsia" w:cs="ＭＳ Ｐゴシック"/>
                <w:sz w:val="22"/>
              </w:rPr>
            </w:pPr>
          </w:p>
        </w:tc>
      </w:tr>
      <w:tr w:rsidR="00032449" w:rsidRPr="00D4345A" w:rsidTr="00657DA9">
        <w:trPr>
          <w:trHeight w:val="3891"/>
        </w:trPr>
        <w:tc>
          <w:tcPr>
            <w:tcW w:w="1418" w:type="dxa"/>
          </w:tcPr>
          <w:p w:rsidR="00032449" w:rsidRPr="00D4345A" w:rsidRDefault="00032449" w:rsidP="00032449">
            <w:pPr>
              <w:spacing w:line="280" w:lineRule="exact"/>
              <w:rPr>
                <w:rFonts w:asciiTheme="majorEastAsia" w:eastAsiaTheme="majorEastAsia" w:hAnsiTheme="majorEastAsia"/>
                <w:spacing w:val="-8"/>
                <w:sz w:val="18"/>
                <w:szCs w:val="18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8"/>
                <w:szCs w:val="18"/>
              </w:rPr>
              <w:t>将来の進路希望</w:t>
            </w:r>
          </w:p>
        </w:tc>
        <w:tc>
          <w:tcPr>
            <w:tcW w:w="8789" w:type="dxa"/>
            <w:gridSpan w:val="14"/>
          </w:tcPr>
          <w:p w:rsidR="00032449" w:rsidRPr="00D4345A" w:rsidRDefault="00032449" w:rsidP="00FD0683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9139FD" w:rsidRPr="008B472A" w:rsidTr="000048E5">
        <w:trPr>
          <w:trHeight w:val="1395"/>
        </w:trPr>
        <w:tc>
          <w:tcPr>
            <w:tcW w:w="1418" w:type="dxa"/>
          </w:tcPr>
          <w:p w:rsidR="009139FD" w:rsidRPr="00D4345A" w:rsidRDefault="009139FD" w:rsidP="001E1AA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他の奨学金</w:t>
            </w:r>
          </w:p>
          <w:p w:rsidR="009139FD" w:rsidRDefault="009139FD" w:rsidP="006B5CC6">
            <w:pPr>
              <w:spacing w:line="280" w:lineRule="exact"/>
              <w:ind w:leftChars="-51" w:left="1" w:rightChars="-51" w:right="-107" w:hangingChars="75" w:hanging="108"/>
              <w:jc w:val="center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(20</w:t>
            </w:r>
            <w:r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  <w:t>2</w:t>
            </w:r>
            <w:r w:rsidR="00EF5CB3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4</w:t>
            </w:r>
            <w:bookmarkStart w:id="0" w:name="_GoBack"/>
            <w:bookmarkEnd w:id="0"/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年度</w:t>
            </w:r>
            <w:r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に</w:t>
            </w: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給付さ</w:t>
            </w:r>
          </w:p>
          <w:p w:rsidR="009139FD" w:rsidRDefault="009139FD" w:rsidP="006B5CC6">
            <w:pPr>
              <w:spacing w:line="280" w:lineRule="exact"/>
              <w:ind w:leftChars="-51" w:left="1" w:rightChars="-51" w:right="-107" w:hangingChars="75" w:hanging="108"/>
              <w:jc w:val="center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れるもの</w:t>
            </w:r>
            <w:r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。予定も含</w:t>
            </w:r>
          </w:p>
          <w:p w:rsidR="009139FD" w:rsidRPr="00D4345A" w:rsidRDefault="009139FD" w:rsidP="006B5CC6">
            <w:pPr>
              <w:spacing w:line="280" w:lineRule="exact"/>
              <w:ind w:leftChars="-51" w:left="-107" w:rightChars="-51" w:right="-107" w:firstLineChars="50" w:firstLine="72"/>
              <w:jc w:val="left"/>
              <w:rPr>
                <w:rFonts w:asciiTheme="majorEastAsia" w:eastAsiaTheme="majorEastAsia" w:hAnsiTheme="majorEastAsia"/>
                <w:spacing w:val="-8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む。</w:t>
            </w:r>
            <w:r w:rsidRPr="00D4345A">
              <w:rPr>
                <w:rFonts w:asciiTheme="majorEastAsia" w:eastAsiaTheme="majorEastAsia" w:hAnsiTheme="majorEastAsia" w:hint="eastAsia"/>
                <w:spacing w:val="-8"/>
                <w:sz w:val="16"/>
                <w:szCs w:val="16"/>
              </w:rPr>
              <w:t>)</w:t>
            </w:r>
          </w:p>
        </w:tc>
        <w:tc>
          <w:tcPr>
            <w:tcW w:w="8789" w:type="dxa"/>
            <w:gridSpan w:val="14"/>
          </w:tcPr>
          <w:p w:rsidR="009139FD" w:rsidRDefault="009139FD" w:rsidP="0003244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 xml:space="preserve">　　有　・　無</w:t>
            </w:r>
          </w:p>
          <w:p w:rsidR="009139FD" w:rsidRDefault="009139FD" w:rsidP="00032449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D4345A">
              <w:rPr>
                <w:rFonts w:asciiTheme="majorEastAsia" w:eastAsiaTheme="majorEastAsia" w:hAnsiTheme="majorEastAsia" w:hint="eastAsia"/>
              </w:rPr>
              <w:t>（名称）　　　　　　　　（受給額）</w:t>
            </w:r>
          </w:p>
          <w:p w:rsidR="009139FD" w:rsidRDefault="009139FD" w:rsidP="0003244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2D51B0" w:rsidRPr="002B1D08" w:rsidRDefault="002D51B0" w:rsidP="00032449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</w:tbl>
    <w:p w:rsidR="00D4345A" w:rsidRDefault="00D4345A" w:rsidP="00657DA9">
      <w:pPr>
        <w:widowControl/>
        <w:jc w:val="right"/>
        <w:rPr>
          <w:rFonts w:asciiTheme="majorEastAsia" w:eastAsiaTheme="majorEastAsia" w:hAnsiTheme="majorEastAsia"/>
          <w:b/>
          <w:bCs/>
        </w:rPr>
      </w:pPr>
      <w:r w:rsidRPr="00D4345A">
        <w:rPr>
          <w:rFonts w:hint="eastAsia"/>
        </w:rPr>
        <w:t>＜</w:t>
      </w:r>
      <w:r w:rsidR="008B472A">
        <w:rPr>
          <w:rFonts w:hint="eastAsia"/>
        </w:rPr>
        <w:t>2</w:t>
      </w:r>
      <w:r w:rsidR="008B472A">
        <w:rPr>
          <w:rFonts w:hint="eastAsia"/>
        </w:rPr>
        <w:t>頁目</w:t>
      </w:r>
      <w:r w:rsidRPr="00D4345A">
        <w:rPr>
          <w:rFonts w:hint="eastAsia"/>
        </w:rPr>
        <w:t>の論文テーマについて記述すること＞</w:t>
      </w:r>
      <w:r w:rsidR="00EF2EFC">
        <w:rPr>
          <w:rFonts w:asciiTheme="majorEastAsia" w:eastAsiaTheme="majorEastAsia" w:hAnsiTheme="majorEastAsia"/>
          <w:b/>
          <w:bCs/>
        </w:rPr>
        <w:br w:type="page"/>
      </w:r>
      <w:r w:rsidRPr="00D4345A">
        <w:rPr>
          <w:rFonts w:asciiTheme="majorEastAsia" w:eastAsiaTheme="majorEastAsia" w:hAnsiTheme="majorEastAsia" w:hint="eastAsia"/>
          <w:b/>
          <w:bCs/>
        </w:rPr>
        <w:lastRenderedPageBreak/>
        <w:t>エントリーシート　論文テーマ</w:t>
      </w:r>
      <w:r w:rsidRPr="00D4345A">
        <w:rPr>
          <w:rFonts w:asciiTheme="majorEastAsia" w:eastAsiaTheme="majorEastAsia" w:hAnsiTheme="majorEastAsia"/>
          <w:b/>
          <w:bCs/>
        </w:rPr>
        <w:t xml:space="preserve"> </w:t>
      </w:r>
    </w:p>
    <w:p w:rsidR="00D87383" w:rsidRPr="00F71EE3" w:rsidRDefault="00F768DA" w:rsidP="00D4345A">
      <w:pPr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  <w:bCs/>
        </w:rPr>
        <w:t xml:space="preserve">　</w:t>
      </w:r>
      <w:r w:rsidRPr="00F71EE3">
        <w:rPr>
          <w:rFonts w:asciiTheme="minorEastAsia" w:hAnsiTheme="minorEastAsia" w:hint="eastAsia"/>
          <w:bCs/>
        </w:rPr>
        <w:t>次の２つの論文テーマにそれぞれ答えなさい。</w:t>
      </w:r>
    </w:p>
    <w:p w:rsidR="000B51A3" w:rsidRPr="0059475A" w:rsidRDefault="0059475A" w:rsidP="0059475A">
      <w:pPr>
        <w:ind w:firstLineChars="100" w:firstLine="210"/>
        <w:rPr>
          <w:rFonts w:ascii="Century" w:hAnsi="Century"/>
          <w:lang w:val="de-DE"/>
        </w:rPr>
      </w:pPr>
      <w:r>
        <w:rPr>
          <w:rFonts w:ascii="Century" w:eastAsia="ＭＳ 明朝" w:hAnsi="Century" w:hint="eastAsia"/>
          <w:lang w:val="de-DE"/>
        </w:rPr>
        <w:t>①</w:t>
      </w:r>
      <w:r>
        <w:rPr>
          <w:rFonts w:ascii="Century" w:eastAsia="ＭＳ 明朝" w:hAnsi="Century" w:hint="eastAsia"/>
          <w:lang w:val="de-DE"/>
        </w:rPr>
        <w:t xml:space="preserve"> </w:t>
      </w:r>
      <w:r w:rsidR="000B51A3" w:rsidRPr="0059475A">
        <w:rPr>
          <w:rFonts w:ascii="Century" w:eastAsia="ＭＳ 明朝" w:hAnsi="Century" w:hint="eastAsia"/>
          <w:lang w:val="de-DE"/>
        </w:rPr>
        <w:t>留学先の国あるいは都市の特色を簡潔に述べなさい。</w:t>
      </w:r>
    </w:p>
    <w:p w:rsidR="0059475A" w:rsidRDefault="0059475A" w:rsidP="0059475A">
      <w:pPr>
        <w:pStyle w:val="aa"/>
        <w:ind w:leftChars="0" w:left="210"/>
        <w:rPr>
          <w:rFonts w:ascii="Century" w:eastAsia="ＭＳ 明朝" w:hAnsi="Century"/>
          <w:lang w:val="de-DE"/>
        </w:rPr>
      </w:pPr>
      <w:r>
        <w:rPr>
          <w:rFonts w:ascii="Century" w:eastAsia="ＭＳ 明朝" w:hAnsi="Century" w:hint="eastAsia"/>
          <w:lang w:val="de-DE"/>
        </w:rPr>
        <w:t>②</w:t>
      </w:r>
      <w:r>
        <w:rPr>
          <w:rFonts w:ascii="Century" w:eastAsia="ＭＳ 明朝" w:hAnsi="Century" w:hint="eastAsia"/>
          <w:lang w:val="de-DE"/>
        </w:rPr>
        <w:t xml:space="preserve"> </w:t>
      </w:r>
      <w:r w:rsidR="000B51A3" w:rsidRPr="0059475A">
        <w:rPr>
          <w:rFonts w:ascii="Century" w:eastAsia="ＭＳ 明朝" w:hAnsi="Century" w:hint="eastAsia"/>
          <w:lang w:val="de-DE"/>
        </w:rPr>
        <w:t>留学中は何を学び</w:t>
      </w:r>
      <w:r w:rsidR="000A2AF3" w:rsidRPr="0059475A">
        <w:rPr>
          <w:rFonts w:ascii="Century" w:eastAsia="ＭＳ 明朝" w:hAnsi="Century" w:hint="eastAsia"/>
          <w:lang w:val="de-DE"/>
        </w:rPr>
        <w:t>、何を体験し、それらを今後の勉学と将来の仕事にどのように活かそう</w:t>
      </w:r>
      <w:r w:rsidR="000B51A3" w:rsidRPr="0059475A">
        <w:rPr>
          <w:rFonts w:ascii="Century" w:eastAsia="ＭＳ 明朝" w:hAnsi="Century" w:hint="eastAsia"/>
          <w:lang w:val="de-DE"/>
        </w:rPr>
        <w:t>と考えて</w:t>
      </w:r>
    </w:p>
    <w:p w:rsidR="0059475A" w:rsidRPr="0059475A" w:rsidRDefault="0059475A" w:rsidP="0059475A">
      <w:pPr>
        <w:pStyle w:val="aa"/>
        <w:ind w:leftChars="0" w:left="210" w:firstLineChars="150" w:firstLine="315"/>
        <w:rPr>
          <w:rFonts w:ascii="Century" w:eastAsia="ＭＳ 明朝" w:hAnsi="Century"/>
          <w:lang w:val="de-DE"/>
        </w:rPr>
      </w:pPr>
      <w:r w:rsidRPr="0059475A">
        <w:rPr>
          <w:rFonts w:ascii="Century" w:eastAsia="ＭＳ 明朝" w:hAnsi="Century" w:hint="eastAsia"/>
          <w:lang w:val="de-DE"/>
        </w:rPr>
        <w:t>いるか、具体的に述べなさい。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D4345A" w:rsidTr="00245639">
        <w:trPr>
          <w:trHeight w:val="12661"/>
        </w:trPr>
        <w:tc>
          <w:tcPr>
            <w:tcW w:w="9944" w:type="dxa"/>
          </w:tcPr>
          <w:p w:rsidR="002043A7" w:rsidRDefault="002043A7"/>
        </w:tc>
      </w:tr>
    </w:tbl>
    <w:p w:rsidR="00E51A13" w:rsidRPr="00D4345A" w:rsidRDefault="00E51A13" w:rsidP="00C63A40"/>
    <w:sectPr w:rsidR="00E51A13" w:rsidRPr="00D4345A" w:rsidSect="00A069B8">
      <w:footerReference w:type="default" r:id="rId8"/>
      <w:pgSz w:w="11906" w:h="16838"/>
      <w:pgMar w:top="907" w:right="1077" w:bottom="794" w:left="107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FE" w:rsidRDefault="00583DFE" w:rsidP="00D4345A">
      <w:r>
        <w:separator/>
      </w:r>
    </w:p>
  </w:endnote>
  <w:endnote w:type="continuationSeparator" w:id="0">
    <w:p w:rsidR="00583DFE" w:rsidRDefault="00583DFE" w:rsidP="00D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779437"/>
      <w:docPartObj>
        <w:docPartGallery w:val="Page Numbers (Bottom of Page)"/>
        <w:docPartUnique/>
      </w:docPartObj>
    </w:sdtPr>
    <w:sdtEndPr/>
    <w:sdtContent>
      <w:p w:rsidR="00583DFE" w:rsidRDefault="00583DF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CB3" w:rsidRPr="00EF5CB3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583DFE" w:rsidRDefault="00583DF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FE" w:rsidRDefault="00583DFE" w:rsidP="00D4345A">
      <w:r>
        <w:separator/>
      </w:r>
    </w:p>
  </w:footnote>
  <w:footnote w:type="continuationSeparator" w:id="0">
    <w:p w:rsidR="00583DFE" w:rsidRDefault="00583DFE" w:rsidP="00D43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E3508"/>
    <w:multiLevelType w:val="hybridMultilevel"/>
    <w:tmpl w:val="1972B414"/>
    <w:lvl w:ilvl="0" w:tplc="CAE09B60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42D86"/>
    <w:multiLevelType w:val="hybridMultilevel"/>
    <w:tmpl w:val="8F0EA9DE"/>
    <w:lvl w:ilvl="0" w:tplc="6F5A42A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EB6304"/>
    <w:multiLevelType w:val="hybridMultilevel"/>
    <w:tmpl w:val="EB3E5E6A"/>
    <w:lvl w:ilvl="0" w:tplc="062E503E">
      <w:start w:val="1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91E28C4"/>
    <w:multiLevelType w:val="hybridMultilevel"/>
    <w:tmpl w:val="0688DAB2"/>
    <w:lvl w:ilvl="0" w:tplc="D8DC254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9872CB5"/>
    <w:multiLevelType w:val="hybridMultilevel"/>
    <w:tmpl w:val="3B268BBE"/>
    <w:lvl w:ilvl="0" w:tplc="D242B340">
      <w:start w:val="1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B0C74E0"/>
    <w:multiLevelType w:val="hybridMultilevel"/>
    <w:tmpl w:val="CA908D5E"/>
    <w:lvl w:ilvl="0" w:tplc="FDAAFDE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5D30A8"/>
    <w:multiLevelType w:val="hybridMultilevel"/>
    <w:tmpl w:val="F350F0CA"/>
    <w:lvl w:ilvl="0" w:tplc="5216AF6A">
      <w:start w:val="2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9630BF"/>
    <w:multiLevelType w:val="hybridMultilevel"/>
    <w:tmpl w:val="6FBABDC8"/>
    <w:lvl w:ilvl="0" w:tplc="19A2B020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5044D4"/>
    <w:multiLevelType w:val="hybridMultilevel"/>
    <w:tmpl w:val="427E54D2"/>
    <w:lvl w:ilvl="0" w:tplc="195E7698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3252A3D"/>
    <w:multiLevelType w:val="hybridMultilevel"/>
    <w:tmpl w:val="88547146"/>
    <w:lvl w:ilvl="0" w:tplc="9F7AA95A">
      <w:start w:val="1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F541F4D"/>
    <w:multiLevelType w:val="hybridMultilevel"/>
    <w:tmpl w:val="457AC7D6"/>
    <w:lvl w:ilvl="0" w:tplc="EDA2E1B4">
      <w:start w:val="1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9C0704C"/>
    <w:multiLevelType w:val="hybridMultilevel"/>
    <w:tmpl w:val="FAE82E3C"/>
    <w:lvl w:ilvl="0" w:tplc="A9A0F718">
      <w:start w:val="1"/>
      <w:numFmt w:val="decimalEnclosedCircle"/>
      <w:lvlText w:val="%1"/>
      <w:lvlJc w:val="left"/>
      <w:pPr>
        <w:ind w:left="57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E55EFB"/>
    <w:multiLevelType w:val="hybridMultilevel"/>
    <w:tmpl w:val="BEA2FA68"/>
    <w:lvl w:ilvl="0" w:tplc="6F5A42A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AF40694"/>
    <w:multiLevelType w:val="hybridMultilevel"/>
    <w:tmpl w:val="19926FC2"/>
    <w:lvl w:ilvl="0" w:tplc="6F5A42A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8E0BEA"/>
    <w:multiLevelType w:val="hybridMultilevel"/>
    <w:tmpl w:val="E8D037A8"/>
    <w:lvl w:ilvl="0" w:tplc="6F5A42A4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4"/>
  </w:num>
  <w:num w:numId="8">
    <w:abstractNumId w:val="13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3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A13"/>
    <w:rsid w:val="000048E5"/>
    <w:rsid w:val="00032449"/>
    <w:rsid w:val="000837CA"/>
    <w:rsid w:val="000A2AF3"/>
    <w:rsid w:val="000B51A3"/>
    <w:rsid w:val="000F659C"/>
    <w:rsid w:val="001B5251"/>
    <w:rsid w:val="001E1AA0"/>
    <w:rsid w:val="002043A7"/>
    <w:rsid w:val="00231EC9"/>
    <w:rsid w:val="00245639"/>
    <w:rsid w:val="00260518"/>
    <w:rsid w:val="002633D1"/>
    <w:rsid w:val="002B1783"/>
    <w:rsid w:val="002B1D08"/>
    <w:rsid w:val="002D51B0"/>
    <w:rsid w:val="002F7957"/>
    <w:rsid w:val="00336123"/>
    <w:rsid w:val="003471E4"/>
    <w:rsid w:val="0037630A"/>
    <w:rsid w:val="0038592C"/>
    <w:rsid w:val="003E0029"/>
    <w:rsid w:val="00430BE2"/>
    <w:rsid w:val="00441A74"/>
    <w:rsid w:val="00535254"/>
    <w:rsid w:val="005362F7"/>
    <w:rsid w:val="00577B06"/>
    <w:rsid w:val="00583DFE"/>
    <w:rsid w:val="0059475A"/>
    <w:rsid w:val="005B3B38"/>
    <w:rsid w:val="005F6618"/>
    <w:rsid w:val="00657DA9"/>
    <w:rsid w:val="006804FA"/>
    <w:rsid w:val="00693316"/>
    <w:rsid w:val="006B5CC6"/>
    <w:rsid w:val="006C79BD"/>
    <w:rsid w:val="006D7906"/>
    <w:rsid w:val="006E2343"/>
    <w:rsid w:val="007051F7"/>
    <w:rsid w:val="00760DF2"/>
    <w:rsid w:val="00784666"/>
    <w:rsid w:val="008560BE"/>
    <w:rsid w:val="00861FD3"/>
    <w:rsid w:val="008B472A"/>
    <w:rsid w:val="00905FAA"/>
    <w:rsid w:val="009139FD"/>
    <w:rsid w:val="009408BB"/>
    <w:rsid w:val="00945B19"/>
    <w:rsid w:val="00A069B8"/>
    <w:rsid w:val="00A434EE"/>
    <w:rsid w:val="00A636EA"/>
    <w:rsid w:val="00AB03A2"/>
    <w:rsid w:val="00AC488A"/>
    <w:rsid w:val="00B434DE"/>
    <w:rsid w:val="00BC3648"/>
    <w:rsid w:val="00BC7413"/>
    <w:rsid w:val="00C63A40"/>
    <w:rsid w:val="00C9084F"/>
    <w:rsid w:val="00D14ADB"/>
    <w:rsid w:val="00D237BC"/>
    <w:rsid w:val="00D4345A"/>
    <w:rsid w:val="00D60FBA"/>
    <w:rsid w:val="00D87383"/>
    <w:rsid w:val="00DA627F"/>
    <w:rsid w:val="00DB3BAD"/>
    <w:rsid w:val="00DB77FE"/>
    <w:rsid w:val="00DC5052"/>
    <w:rsid w:val="00DD465E"/>
    <w:rsid w:val="00E046B8"/>
    <w:rsid w:val="00E16F84"/>
    <w:rsid w:val="00E51A13"/>
    <w:rsid w:val="00E91B31"/>
    <w:rsid w:val="00EC39DF"/>
    <w:rsid w:val="00ED7C9D"/>
    <w:rsid w:val="00EE3FAB"/>
    <w:rsid w:val="00EF2EFC"/>
    <w:rsid w:val="00EF3879"/>
    <w:rsid w:val="00EF3F9C"/>
    <w:rsid w:val="00EF5CB3"/>
    <w:rsid w:val="00F16A12"/>
    <w:rsid w:val="00F71EE3"/>
    <w:rsid w:val="00F768DA"/>
    <w:rsid w:val="00F935DE"/>
    <w:rsid w:val="00FC72FB"/>
    <w:rsid w:val="00FD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docId w15:val="{61387CE2-8EF0-4D46-8F70-62340AAA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DF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3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45A"/>
  </w:style>
  <w:style w:type="paragraph" w:styleId="a8">
    <w:name w:val="footer"/>
    <w:basedOn w:val="a"/>
    <w:link w:val="a9"/>
    <w:uiPriority w:val="99"/>
    <w:unhideWhenUsed/>
    <w:rsid w:val="00D434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45A"/>
  </w:style>
  <w:style w:type="paragraph" w:customStyle="1" w:styleId="HTMLBody">
    <w:name w:val="HTML Body"/>
    <w:rsid w:val="002633D1"/>
    <w:pPr>
      <w:widowControl w:val="0"/>
      <w:autoSpaceDE w:val="0"/>
      <w:autoSpaceDN w:val="0"/>
      <w:adjustRightInd w:val="0"/>
    </w:pPr>
    <w:rPr>
      <w:rFonts w:ascii="メイリオ" w:eastAsia="メイリオ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0B51A3"/>
    <w:pPr>
      <w:ind w:leftChars="400" w:left="840"/>
    </w:pPr>
  </w:style>
  <w:style w:type="character" w:styleId="ab">
    <w:name w:val="Hyperlink"/>
    <w:basedOn w:val="a0"/>
    <w:uiPriority w:val="99"/>
    <w:unhideWhenUsed/>
    <w:rsid w:val="00DD4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18654-B530-4A01-A171-8438274A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7D32DF87.dotm</Template>
  <TotalTime>59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岡本　崇郁</dc:creator>
  <cp:lastModifiedBy>中央大学</cp:lastModifiedBy>
  <cp:revision>46</cp:revision>
  <cp:lastPrinted>2018-10-24T04:09:00Z</cp:lastPrinted>
  <dcterms:created xsi:type="dcterms:W3CDTF">2018-10-22T05:40:00Z</dcterms:created>
  <dcterms:modified xsi:type="dcterms:W3CDTF">2023-10-20T11:35:00Z</dcterms:modified>
</cp:coreProperties>
</file>