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359F" w14:textId="77777777" w:rsidR="004A5BBD" w:rsidRPr="00732EF7" w:rsidRDefault="004A5BBD" w:rsidP="00640F22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</w:p>
    <w:p w14:paraId="49F1FB5C" w14:textId="01FD8734" w:rsidR="005A466C" w:rsidRPr="00732EF7" w:rsidRDefault="004A5BBD" w:rsidP="005A466C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2023</w:t>
      </w:r>
      <w:r w:rsidR="005A466C" w:rsidRPr="00732EF7">
        <w:rPr>
          <w:rFonts w:ascii="メイリオ" w:eastAsia="メイリオ" w:hAnsi="メイリオ" w:cs="メイリオ" w:hint="eastAsia"/>
          <w:szCs w:val="21"/>
        </w:rPr>
        <w:t>年　月　日</w:t>
      </w:r>
    </w:p>
    <w:p w14:paraId="6344D2C9" w14:textId="77777777" w:rsidR="005A466C" w:rsidRPr="00732EF7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257451B" w14:textId="77777777" w:rsidR="005A466C" w:rsidRPr="00732EF7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Email：</w:t>
      </w:r>
      <w:r w:rsidRPr="00732EF7">
        <w:rPr>
          <w:rFonts w:ascii="メイリオ" w:eastAsia="メイリオ" w:hAnsi="メイリオ"/>
        </w:rPr>
        <w:t>kk-grp@g.chuo-u.ac.jp</w:t>
      </w:r>
      <w:r w:rsidRPr="00732EF7" w:rsidDel="007B76B3">
        <w:rPr>
          <w:rFonts w:ascii="メイリオ" w:eastAsia="メイリオ" w:hAnsi="メイリオ"/>
        </w:rPr>
        <w:t xml:space="preserve"> </w:t>
      </w:r>
    </w:p>
    <w:p w14:paraId="4902FFB7" w14:textId="77777777" w:rsidR="005A466C" w:rsidRPr="00732EF7" w:rsidRDefault="005A466C" w:rsidP="005A466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731F29BE" w14:textId="77777777" w:rsidR="004A64AB" w:rsidRDefault="004A64AB" w:rsidP="004A64AB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Cs w:val="24"/>
        </w:rPr>
      </w:pPr>
      <w:r>
        <w:rPr>
          <w:rFonts w:ascii="メイリオ" w:eastAsia="メイリオ" w:hAnsi="メイリオ" w:hint="eastAsia"/>
          <w:b/>
          <w:bCs/>
          <w:szCs w:val="24"/>
        </w:rPr>
        <w:t>中央大学で</w:t>
      </w:r>
      <w:r w:rsidRPr="004A64AB">
        <w:rPr>
          <w:rFonts w:ascii="メイリオ" w:eastAsia="メイリオ" w:hAnsi="メイリオ" w:hint="eastAsia"/>
          <w:b/>
          <w:bCs/>
          <w:szCs w:val="24"/>
        </w:rPr>
        <w:t>被災地の街づくりに奮闘する若者</w:t>
      </w:r>
      <w:r>
        <w:rPr>
          <w:rFonts w:ascii="メイリオ" w:eastAsia="メイリオ" w:hAnsi="メイリオ" w:hint="eastAsia"/>
          <w:b/>
          <w:bCs/>
          <w:szCs w:val="24"/>
        </w:rPr>
        <w:t>たちを描いた映画</w:t>
      </w:r>
      <w:r w:rsidRPr="004A64AB">
        <w:rPr>
          <w:rFonts w:ascii="メイリオ" w:eastAsia="メイリオ" w:hAnsi="メイリオ" w:hint="eastAsia"/>
          <w:b/>
          <w:bCs/>
          <w:szCs w:val="24"/>
        </w:rPr>
        <w:t>「ただいま、つなかん」</w:t>
      </w:r>
      <w:r>
        <w:rPr>
          <w:rFonts w:ascii="メイリオ" w:eastAsia="メイリオ" w:hAnsi="メイリオ" w:hint="eastAsia"/>
          <w:b/>
          <w:bCs/>
          <w:szCs w:val="24"/>
        </w:rPr>
        <w:t>の上映会＆</w:t>
      </w:r>
    </w:p>
    <w:p w14:paraId="4EF491C8" w14:textId="1E0C3B0E" w:rsidR="00677C55" w:rsidRDefault="004A64AB" w:rsidP="004A64AB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bCs/>
          <w:szCs w:val="24"/>
        </w:rPr>
      </w:pPr>
      <w:r w:rsidRPr="004A64AB">
        <w:rPr>
          <w:rFonts w:ascii="メイリオ" w:eastAsia="メイリオ" w:hAnsi="メイリオ" w:hint="eastAsia"/>
          <w:b/>
          <w:bCs/>
          <w:szCs w:val="24"/>
        </w:rPr>
        <w:t>気仙沼でボランティアを続ける学生の体験談</w:t>
      </w:r>
      <w:r>
        <w:rPr>
          <w:rFonts w:ascii="メイリオ" w:eastAsia="メイリオ" w:hAnsi="メイリオ" w:hint="eastAsia"/>
          <w:b/>
          <w:bCs/>
          <w:szCs w:val="24"/>
        </w:rPr>
        <w:t>を含むトークイベントを12月23日に開催</w:t>
      </w:r>
    </w:p>
    <w:p w14:paraId="56425C74" w14:textId="77777777" w:rsidR="004A64AB" w:rsidRPr="00732EF7" w:rsidRDefault="004A64AB" w:rsidP="004A64AB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37E7BF1" w14:textId="4A2F3240" w:rsidR="00677C55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</w:rPr>
        <w:t>ご多忙中誠に恐れ入りますが、該当項目にご記入の上、メールにて</w:t>
      </w:r>
      <w:r w:rsidRPr="00732EF7">
        <w:rPr>
          <w:rFonts w:ascii="メイリオ" w:eastAsia="メイリオ" w:hAnsi="メイリオ" w:hint="eastAsia"/>
        </w:rPr>
        <w:t>、</w:t>
      </w:r>
      <w:r w:rsidR="004A64AB" w:rsidRPr="00B12D58">
        <w:rPr>
          <w:rFonts w:ascii="メイリオ" w:eastAsia="メイリオ" w:hAnsi="メイリオ" w:hint="eastAsia"/>
          <w:u w:val="single"/>
        </w:rPr>
        <w:t>12</w:t>
      </w:r>
      <w:r w:rsidR="004A64AB" w:rsidRPr="00B12D58">
        <w:rPr>
          <w:rFonts w:ascii="メイリオ" w:eastAsia="メイリオ" w:hAnsi="メイリオ"/>
          <w:u w:val="single"/>
        </w:rPr>
        <w:t>月</w:t>
      </w:r>
      <w:r w:rsidR="004A64AB" w:rsidRPr="00B12D58">
        <w:rPr>
          <w:rFonts w:ascii="メイリオ" w:eastAsia="メイリオ" w:hAnsi="メイリオ" w:hint="eastAsia"/>
          <w:u w:val="single"/>
        </w:rPr>
        <w:t>21</w:t>
      </w:r>
      <w:r w:rsidR="004A64AB" w:rsidRPr="00B12D58">
        <w:rPr>
          <w:rFonts w:ascii="メイリオ" w:eastAsia="メイリオ" w:hAnsi="メイリオ"/>
          <w:u w:val="single"/>
        </w:rPr>
        <w:t>日（</w:t>
      </w:r>
      <w:r w:rsidR="004A64AB" w:rsidRPr="00B12D58">
        <w:rPr>
          <w:rFonts w:ascii="メイリオ" w:eastAsia="メイリオ" w:hAnsi="メイリオ" w:hint="eastAsia"/>
          <w:u w:val="single"/>
        </w:rPr>
        <w:t>木</w:t>
      </w:r>
      <w:r w:rsidR="004A64AB" w:rsidRPr="00B12D58">
        <w:rPr>
          <w:rFonts w:ascii="メイリオ" w:eastAsia="メイリオ" w:hAnsi="メイリオ"/>
          <w:u w:val="single"/>
        </w:rPr>
        <w:t>）17:00まで</w:t>
      </w:r>
      <w:r w:rsidRPr="00732EF7">
        <w:rPr>
          <w:rFonts w:ascii="メイリオ" w:eastAsia="メイリオ" w:hAnsi="メイリオ" w:hint="eastAsia"/>
        </w:rPr>
        <w:t>に</w:t>
      </w:r>
    </w:p>
    <w:p w14:paraId="700D0D7A" w14:textId="38311500" w:rsidR="004122BC" w:rsidRPr="004A5BBD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  <w:u w:val="single"/>
        </w:rPr>
      </w:pPr>
      <w:r w:rsidRPr="00732EF7">
        <w:rPr>
          <w:rFonts w:ascii="メイリオ" w:eastAsia="メイリオ" w:hAnsi="メイリオ" w:hint="eastAsia"/>
        </w:rPr>
        <w:t>中央大学広報室まで</w:t>
      </w:r>
      <w:r w:rsidR="00677C55">
        <w:rPr>
          <w:rFonts w:ascii="メイリオ" w:eastAsia="メイリオ" w:hAnsi="メイリオ"/>
        </w:rPr>
        <w:t>ご</w:t>
      </w:r>
      <w:r w:rsidR="00677C55">
        <w:rPr>
          <w:rFonts w:ascii="メイリオ" w:eastAsia="メイリオ" w:hAnsi="メイリオ" w:hint="eastAsia"/>
        </w:rPr>
        <w:t>提出</w:t>
      </w:r>
      <w:r w:rsidRPr="00732EF7">
        <w:rPr>
          <w:rFonts w:ascii="メイリオ" w:eastAsia="メイリオ" w:hAnsi="メイリオ"/>
        </w:rPr>
        <w:t>くださいますよう、宜しくお願い申し上げます。</w:t>
      </w:r>
    </w:p>
    <w:p w14:paraId="24B45EB8" w14:textId="39A78432" w:rsidR="005A466C" w:rsidRPr="00732EF7" w:rsidRDefault="005A466C" w:rsidP="005A466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3407ED8D" w14:textId="1152A2BB" w:rsidR="004122BC" w:rsidRPr="00732EF7" w:rsidRDefault="004122BC" w:rsidP="005A466C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732EF7" w:rsidRPr="00732EF7" w14:paraId="42CF18AA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36A2905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588F942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33262AEB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1DF21AB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6BF8642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20EA42A5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A49469F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827260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0DF1BDB8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60B6997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0EDEA1C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46E7D62D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E07EE93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1582FC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0F2CDB5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732EF7" w:rsidRPr="00732EF7" w14:paraId="4FD45BE7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71044F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321ED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D685B5" w14:textId="77777777" w:rsidR="005A466C" w:rsidRPr="00732EF7" w:rsidRDefault="005A466C" w:rsidP="005A466C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4A64AB" w:rsidRPr="00732EF7" w14:paraId="68EE8ED7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DA20975" w14:textId="1DA27D32" w:rsidR="004A64AB" w:rsidRPr="004A64AB" w:rsidRDefault="004A64AB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trike/>
              </w:rPr>
            </w:pPr>
            <w:r w:rsidRPr="004A64AB">
              <w:rPr>
                <w:rFonts w:ascii="メイリオ" w:eastAsia="メイリオ" w:hAnsi="メイリオ" w:hint="eastAsia"/>
                <w:strike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7C51CB3B" w14:textId="0CCEBDDE" w:rsidR="004A64AB" w:rsidRPr="00732EF7" w:rsidRDefault="004A64AB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公共交通機関を利用してお越しください。</w:t>
            </w:r>
          </w:p>
        </w:tc>
      </w:tr>
      <w:tr w:rsidR="005A466C" w:rsidRPr="00732EF7" w14:paraId="54BDCF68" w14:textId="77777777" w:rsidTr="005A466C">
        <w:trPr>
          <w:trHeight w:val="2142"/>
          <w:jc w:val="center"/>
        </w:trPr>
        <w:tc>
          <w:tcPr>
            <w:tcW w:w="1696" w:type="dxa"/>
            <w:vAlign w:val="center"/>
          </w:tcPr>
          <w:p w14:paraId="20D67D05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5F86E2F6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12562999" w14:textId="7187398A" w:rsidR="00D16165" w:rsidRPr="00732EF7" w:rsidRDefault="00D16165" w:rsidP="00B0421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D16165" w:rsidRPr="00732EF7" w:rsidSect="00EC3E2B">
      <w:headerReference w:type="default" r:id="rId8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12CE9" w14:textId="77777777" w:rsidR="00596B7A" w:rsidRDefault="00596B7A" w:rsidP="002A3529">
      <w:r>
        <w:separator/>
      </w:r>
    </w:p>
  </w:endnote>
  <w:endnote w:type="continuationSeparator" w:id="0">
    <w:p w14:paraId="6E49B3A6" w14:textId="77777777" w:rsidR="00596B7A" w:rsidRDefault="00596B7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2AB50" w14:textId="77777777" w:rsidR="00596B7A" w:rsidRDefault="00596B7A" w:rsidP="002A3529">
      <w:r>
        <w:separator/>
      </w:r>
    </w:p>
  </w:footnote>
  <w:footnote w:type="continuationSeparator" w:id="0">
    <w:p w14:paraId="1F5D54A8" w14:textId="77777777" w:rsidR="00596B7A" w:rsidRDefault="00596B7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5F61" w14:textId="77777777" w:rsidR="00B75B6E" w:rsidRPr="002A3529" w:rsidRDefault="00B75B6E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90C9059" wp14:editId="220A87E4">
          <wp:simplePos x="0" y="0"/>
          <wp:positionH relativeFrom="column">
            <wp:posOffset>3933825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4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0ECE"/>
    <w:rsid w:val="00032EF4"/>
    <w:rsid w:val="000419F0"/>
    <w:rsid w:val="000436F7"/>
    <w:rsid w:val="0004564B"/>
    <w:rsid w:val="0004615D"/>
    <w:rsid w:val="00050538"/>
    <w:rsid w:val="00054281"/>
    <w:rsid w:val="000739AE"/>
    <w:rsid w:val="00074783"/>
    <w:rsid w:val="00077D62"/>
    <w:rsid w:val="00083467"/>
    <w:rsid w:val="00083517"/>
    <w:rsid w:val="00091363"/>
    <w:rsid w:val="000A3ADD"/>
    <w:rsid w:val="000B1685"/>
    <w:rsid w:val="000D02F6"/>
    <w:rsid w:val="000E16BD"/>
    <w:rsid w:val="000F2D31"/>
    <w:rsid w:val="000F650B"/>
    <w:rsid w:val="000F6B10"/>
    <w:rsid w:val="001135C2"/>
    <w:rsid w:val="00116EDD"/>
    <w:rsid w:val="00123BFD"/>
    <w:rsid w:val="00125772"/>
    <w:rsid w:val="00125CC4"/>
    <w:rsid w:val="001312DC"/>
    <w:rsid w:val="00136499"/>
    <w:rsid w:val="0014668B"/>
    <w:rsid w:val="00152CB1"/>
    <w:rsid w:val="00157514"/>
    <w:rsid w:val="0016200E"/>
    <w:rsid w:val="00165F09"/>
    <w:rsid w:val="001703BC"/>
    <w:rsid w:val="00171411"/>
    <w:rsid w:val="00184925"/>
    <w:rsid w:val="001A3CD4"/>
    <w:rsid w:val="001A464B"/>
    <w:rsid w:val="001A7EF5"/>
    <w:rsid w:val="001B7D0F"/>
    <w:rsid w:val="001D140D"/>
    <w:rsid w:val="001E2D82"/>
    <w:rsid w:val="001F22D5"/>
    <w:rsid w:val="001F3C9D"/>
    <w:rsid w:val="001F714B"/>
    <w:rsid w:val="002031BF"/>
    <w:rsid w:val="002178D5"/>
    <w:rsid w:val="00226300"/>
    <w:rsid w:val="00251B51"/>
    <w:rsid w:val="00263783"/>
    <w:rsid w:val="00267803"/>
    <w:rsid w:val="002705F4"/>
    <w:rsid w:val="00277F8F"/>
    <w:rsid w:val="002869DD"/>
    <w:rsid w:val="002936F3"/>
    <w:rsid w:val="00294F27"/>
    <w:rsid w:val="00296473"/>
    <w:rsid w:val="0029665D"/>
    <w:rsid w:val="0029762C"/>
    <w:rsid w:val="002A3529"/>
    <w:rsid w:val="002B1D5E"/>
    <w:rsid w:val="002C1B1E"/>
    <w:rsid w:val="002D3FB5"/>
    <w:rsid w:val="002F3D01"/>
    <w:rsid w:val="0030187A"/>
    <w:rsid w:val="0030249F"/>
    <w:rsid w:val="003278F6"/>
    <w:rsid w:val="00334E79"/>
    <w:rsid w:val="00336B58"/>
    <w:rsid w:val="00340D2A"/>
    <w:rsid w:val="0034229F"/>
    <w:rsid w:val="00342A02"/>
    <w:rsid w:val="00346A74"/>
    <w:rsid w:val="00351CE2"/>
    <w:rsid w:val="00375CF7"/>
    <w:rsid w:val="003852FA"/>
    <w:rsid w:val="003905E8"/>
    <w:rsid w:val="00393738"/>
    <w:rsid w:val="003A687F"/>
    <w:rsid w:val="003B0949"/>
    <w:rsid w:val="003C26BF"/>
    <w:rsid w:val="003C28CB"/>
    <w:rsid w:val="003C303C"/>
    <w:rsid w:val="003E3342"/>
    <w:rsid w:val="004122BC"/>
    <w:rsid w:val="0041248D"/>
    <w:rsid w:val="00433CFA"/>
    <w:rsid w:val="00434ED7"/>
    <w:rsid w:val="00435963"/>
    <w:rsid w:val="00442846"/>
    <w:rsid w:val="00446011"/>
    <w:rsid w:val="00446619"/>
    <w:rsid w:val="0045759B"/>
    <w:rsid w:val="004719B6"/>
    <w:rsid w:val="00485E5B"/>
    <w:rsid w:val="00493BF5"/>
    <w:rsid w:val="004A5014"/>
    <w:rsid w:val="004A5BBD"/>
    <w:rsid w:val="004A637E"/>
    <w:rsid w:val="004A64AB"/>
    <w:rsid w:val="004B1099"/>
    <w:rsid w:val="004D1998"/>
    <w:rsid w:val="004E38FA"/>
    <w:rsid w:val="004E4624"/>
    <w:rsid w:val="0050306A"/>
    <w:rsid w:val="00517C3A"/>
    <w:rsid w:val="00523467"/>
    <w:rsid w:val="005259B4"/>
    <w:rsid w:val="00525F2A"/>
    <w:rsid w:val="00542A39"/>
    <w:rsid w:val="00544D3E"/>
    <w:rsid w:val="00552981"/>
    <w:rsid w:val="00555501"/>
    <w:rsid w:val="00556081"/>
    <w:rsid w:val="0055669E"/>
    <w:rsid w:val="00564D38"/>
    <w:rsid w:val="00584195"/>
    <w:rsid w:val="00596B7A"/>
    <w:rsid w:val="005A466C"/>
    <w:rsid w:val="005B0394"/>
    <w:rsid w:val="005B061A"/>
    <w:rsid w:val="005B1A5B"/>
    <w:rsid w:val="005B516E"/>
    <w:rsid w:val="005B6831"/>
    <w:rsid w:val="005C4E4D"/>
    <w:rsid w:val="005D2BF4"/>
    <w:rsid w:val="005D4A97"/>
    <w:rsid w:val="005E045C"/>
    <w:rsid w:val="00610F72"/>
    <w:rsid w:val="006163B9"/>
    <w:rsid w:val="00637571"/>
    <w:rsid w:val="00640F22"/>
    <w:rsid w:val="006447BB"/>
    <w:rsid w:val="00651E63"/>
    <w:rsid w:val="006731D3"/>
    <w:rsid w:val="006777A5"/>
    <w:rsid w:val="00677C55"/>
    <w:rsid w:val="00685F20"/>
    <w:rsid w:val="00693C9D"/>
    <w:rsid w:val="006A0071"/>
    <w:rsid w:val="006A4F58"/>
    <w:rsid w:val="006B371A"/>
    <w:rsid w:val="006B4BAA"/>
    <w:rsid w:val="006C4B25"/>
    <w:rsid w:val="006C5647"/>
    <w:rsid w:val="006C79F2"/>
    <w:rsid w:val="006D15D2"/>
    <w:rsid w:val="006D1E33"/>
    <w:rsid w:val="006D7831"/>
    <w:rsid w:val="006E616E"/>
    <w:rsid w:val="006F57E9"/>
    <w:rsid w:val="006F7E5F"/>
    <w:rsid w:val="00705882"/>
    <w:rsid w:val="007146A2"/>
    <w:rsid w:val="007151A4"/>
    <w:rsid w:val="007174A0"/>
    <w:rsid w:val="00730650"/>
    <w:rsid w:val="0073132D"/>
    <w:rsid w:val="00732EF7"/>
    <w:rsid w:val="00735597"/>
    <w:rsid w:val="007666AF"/>
    <w:rsid w:val="0076745F"/>
    <w:rsid w:val="00781DB6"/>
    <w:rsid w:val="007830FB"/>
    <w:rsid w:val="007B1D54"/>
    <w:rsid w:val="007E4A16"/>
    <w:rsid w:val="007E64E0"/>
    <w:rsid w:val="007E7C28"/>
    <w:rsid w:val="007F0274"/>
    <w:rsid w:val="007F0BA5"/>
    <w:rsid w:val="00804D84"/>
    <w:rsid w:val="008058D4"/>
    <w:rsid w:val="008119C4"/>
    <w:rsid w:val="00824BC8"/>
    <w:rsid w:val="00833941"/>
    <w:rsid w:val="00853C26"/>
    <w:rsid w:val="0085797C"/>
    <w:rsid w:val="00867E78"/>
    <w:rsid w:val="00882E89"/>
    <w:rsid w:val="00890327"/>
    <w:rsid w:val="00895CBA"/>
    <w:rsid w:val="008A2290"/>
    <w:rsid w:val="008A4EC6"/>
    <w:rsid w:val="008A5408"/>
    <w:rsid w:val="008B0364"/>
    <w:rsid w:val="008C0019"/>
    <w:rsid w:val="008C1B63"/>
    <w:rsid w:val="008C2257"/>
    <w:rsid w:val="008C44F0"/>
    <w:rsid w:val="008D06C9"/>
    <w:rsid w:val="008D4116"/>
    <w:rsid w:val="008D51C6"/>
    <w:rsid w:val="008D5D80"/>
    <w:rsid w:val="008F2EB1"/>
    <w:rsid w:val="008F7F0E"/>
    <w:rsid w:val="009039FF"/>
    <w:rsid w:val="00913BAC"/>
    <w:rsid w:val="00927241"/>
    <w:rsid w:val="00936721"/>
    <w:rsid w:val="00944B43"/>
    <w:rsid w:val="0095051C"/>
    <w:rsid w:val="00984703"/>
    <w:rsid w:val="00986E4B"/>
    <w:rsid w:val="009A2EE9"/>
    <w:rsid w:val="009A3206"/>
    <w:rsid w:val="009E2CA3"/>
    <w:rsid w:val="009F0AEA"/>
    <w:rsid w:val="00A05459"/>
    <w:rsid w:val="00A12CFA"/>
    <w:rsid w:val="00A85299"/>
    <w:rsid w:val="00A929E0"/>
    <w:rsid w:val="00AA41DB"/>
    <w:rsid w:val="00AB309B"/>
    <w:rsid w:val="00AC4635"/>
    <w:rsid w:val="00AD205A"/>
    <w:rsid w:val="00AD594D"/>
    <w:rsid w:val="00AD6444"/>
    <w:rsid w:val="00AD77B5"/>
    <w:rsid w:val="00AE11F5"/>
    <w:rsid w:val="00AE33B7"/>
    <w:rsid w:val="00AF0D01"/>
    <w:rsid w:val="00B0421F"/>
    <w:rsid w:val="00B0465B"/>
    <w:rsid w:val="00B12D58"/>
    <w:rsid w:val="00B15962"/>
    <w:rsid w:val="00B423E9"/>
    <w:rsid w:val="00B46F87"/>
    <w:rsid w:val="00B51398"/>
    <w:rsid w:val="00B52BB0"/>
    <w:rsid w:val="00B67308"/>
    <w:rsid w:val="00B74EE1"/>
    <w:rsid w:val="00B7517E"/>
    <w:rsid w:val="00B75B6E"/>
    <w:rsid w:val="00B81CAA"/>
    <w:rsid w:val="00B94BA5"/>
    <w:rsid w:val="00BA5615"/>
    <w:rsid w:val="00BA5739"/>
    <w:rsid w:val="00BB044A"/>
    <w:rsid w:val="00BB45A1"/>
    <w:rsid w:val="00BC17C9"/>
    <w:rsid w:val="00BC75C2"/>
    <w:rsid w:val="00BE6DBE"/>
    <w:rsid w:val="00BF148B"/>
    <w:rsid w:val="00BF40F8"/>
    <w:rsid w:val="00C04C8D"/>
    <w:rsid w:val="00C32387"/>
    <w:rsid w:val="00C324C3"/>
    <w:rsid w:val="00C45CF3"/>
    <w:rsid w:val="00C60261"/>
    <w:rsid w:val="00C724C0"/>
    <w:rsid w:val="00C82E81"/>
    <w:rsid w:val="00CA4BC1"/>
    <w:rsid w:val="00CC68A1"/>
    <w:rsid w:val="00CD0466"/>
    <w:rsid w:val="00CE1599"/>
    <w:rsid w:val="00CF079B"/>
    <w:rsid w:val="00CF3AC2"/>
    <w:rsid w:val="00CF7E49"/>
    <w:rsid w:val="00D01AA8"/>
    <w:rsid w:val="00D160BE"/>
    <w:rsid w:val="00D16165"/>
    <w:rsid w:val="00D30FB8"/>
    <w:rsid w:val="00D35946"/>
    <w:rsid w:val="00D54C38"/>
    <w:rsid w:val="00D55EE0"/>
    <w:rsid w:val="00D61DFF"/>
    <w:rsid w:val="00D72472"/>
    <w:rsid w:val="00D81D1A"/>
    <w:rsid w:val="00D866D6"/>
    <w:rsid w:val="00D871FA"/>
    <w:rsid w:val="00D90359"/>
    <w:rsid w:val="00D90612"/>
    <w:rsid w:val="00D96F65"/>
    <w:rsid w:val="00DC1AD1"/>
    <w:rsid w:val="00DE00A7"/>
    <w:rsid w:val="00DE022B"/>
    <w:rsid w:val="00DF02D5"/>
    <w:rsid w:val="00DF11AB"/>
    <w:rsid w:val="00DF2C0F"/>
    <w:rsid w:val="00E14C2B"/>
    <w:rsid w:val="00E16B37"/>
    <w:rsid w:val="00E46861"/>
    <w:rsid w:val="00E556CF"/>
    <w:rsid w:val="00E61D3E"/>
    <w:rsid w:val="00E73DFB"/>
    <w:rsid w:val="00E76AFC"/>
    <w:rsid w:val="00E90167"/>
    <w:rsid w:val="00EB20F4"/>
    <w:rsid w:val="00EC248D"/>
    <w:rsid w:val="00EC3E2B"/>
    <w:rsid w:val="00EE20D8"/>
    <w:rsid w:val="00EF0585"/>
    <w:rsid w:val="00EF0782"/>
    <w:rsid w:val="00F047C9"/>
    <w:rsid w:val="00F11224"/>
    <w:rsid w:val="00F11A62"/>
    <w:rsid w:val="00F2012F"/>
    <w:rsid w:val="00F21739"/>
    <w:rsid w:val="00F21F8C"/>
    <w:rsid w:val="00F35313"/>
    <w:rsid w:val="00F460CE"/>
    <w:rsid w:val="00F55211"/>
    <w:rsid w:val="00F71D24"/>
    <w:rsid w:val="00F73ECA"/>
    <w:rsid w:val="00F77145"/>
    <w:rsid w:val="00F96322"/>
    <w:rsid w:val="00FB507D"/>
    <w:rsid w:val="00FD2B25"/>
    <w:rsid w:val="00FD5ACF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C4629"/>
  <w15:docId w15:val="{A3DEEC59-742B-4CB7-AAFE-A4A56B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HTML">
    <w:name w:val="HTML Preformatted"/>
    <w:basedOn w:val="a"/>
    <w:link w:val="HTML0"/>
    <w:uiPriority w:val="99"/>
    <w:semiHidden/>
    <w:unhideWhenUsed/>
    <w:rsid w:val="0008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8351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312DC"/>
  </w:style>
  <w:style w:type="character" w:customStyle="1" w:styleId="af">
    <w:name w:val="日付 (文字)"/>
    <w:basedOn w:val="a0"/>
    <w:link w:val="ae"/>
    <w:uiPriority w:val="99"/>
    <w:semiHidden/>
    <w:rsid w:val="001312DC"/>
  </w:style>
  <w:style w:type="character" w:styleId="af0">
    <w:name w:val="FollowedHyperlink"/>
    <w:basedOn w:val="a0"/>
    <w:uiPriority w:val="99"/>
    <w:semiHidden/>
    <w:unhideWhenUsed/>
    <w:rsid w:val="00DF2C0F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57514"/>
  </w:style>
  <w:style w:type="character" w:styleId="af2">
    <w:name w:val="annotation reference"/>
    <w:basedOn w:val="a0"/>
    <w:uiPriority w:val="99"/>
    <w:semiHidden/>
    <w:unhideWhenUsed/>
    <w:rsid w:val="004E4624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4E462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E46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462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E4624"/>
    <w:rPr>
      <w:b/>
      <w:bCs/>
    </w:rPr>
  </w:style>
  <w:style w:type="paragraph" w:styleId="Web">
    <w:name w:val="Normal (Web)"/>
    <w:basedOn w:val="a"/>
    <w:uiPriority w:val="99"/>
    <w:unhideWhenUsed/>
    <w:rsid w:val="00783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A0BC-3123-4722-B796-960A0A85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B921FEFD.dotm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東京都民銀行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中央大学</cp:lastModifiedBy>
  <cp:revision>3</cp:revision>
  <cp:lastPrinted>2021-12-08T04:02:00Z</cp:lastPrinted>
  <dcterms:created xsi:type="dcterms:W3CDTF">2023-11-20T06:40:00Z</dcterms:created>
  <dcterms:modified xsi:type="dcterms:W3CDTF">2023-11-20T06:42:00Z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DA1204@jin-dom.park.chuo-u.ac.jp</vt:lpwstr>
  </property>
  <property fmtid="{D5CDD505-2E9C-101B-9397-08002B2CF9AE}" pid="5" name="MSIP_Label_f4ec83f8-13e3-420b-8751-5c8f441674bb_SetDate">
    <vt:lpwstr>2021-02-25T08:13:24.9741423Z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