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3A77" w14:textId="77777777" w:rsidR="003A7B37" w:rsidRPr="00236230" w:rsidRDefault="003A7B37" w:rsidP="00236230">
      <w:pPr>
        <w:widowControl/>
        <w:jc w:val="left"/>
        <w:rPr>
          <w:rFonts w:ascii="メイリオ" w:eastAsia="メイリオ" w:hAnsi="メイリオ" w:hint="eastAsia"/>
          <w:color w:val="0563C1" w:themeColor="hyperlink"/>
        </w:rPr>
      </w:pPr>
      <w:bookmarkStart w:id="0" w:name="_GoBack"/>
      <w:bookmarkEnd w:id="0"/>
    </w:p>
    <w:p w14:paraId="391545B4" w14:textId="223EC5FF" w:rsidR="003A7B37" w:rsidRDefault="003A7B37" w:rsidP="003A7B3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3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14:paraId="001FEAD4" w14:textId="77777777" w:rsidR="003A7B37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38071B9" w14:textId="77777777" w:rsidR="003A7B37" w:rsidRPr="00CA6503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5197B494" w14:textId="77777777" w:rsidR="003A7B37" w:rsidRDefault="003A7B37" w:rsidP="003A7B3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75BE3652" w14:textId="77777777" w:rsidR="00413B92" w:rsidRPr="00407C30" w:rsidRDefault="00413B92" w:rsidP="00413B92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407C30">
        <w:rPr>
          <w:rFonts w:ascii="メイリオ" w:eastAsia="メイリオ" w:hAnsi="メイリオ" w:hint="eastAsia"/>
          <w:b/>
          <w:sz w:val="24"/>
          <w:szCs w:val="28"/>
        </w:rPr>
        <w:t>ミュージアムの役割と歴史を解明しその奥深い世界を探求する講座</w:t>
      </w:r>
    </w:p>
    <w:p w14:paraId="1D36E585" w14:textId="77777777" w:rsidR="00413B92" w:rsidRPr="00407C30" w:rsidRDefault="00413B92" w:rsidP="00413B92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407C30">
        <w:rPr>
          <w:rFonts w:ascii="メイリオ" w:eastAsia="メイリオ" w:hAnsi="メイリオ" w:hint="eastAsia"/>
          <w:b/>
          <w:sz w:val="24"/>
          <w:szCs w:val="28"/>
        </w:rPr>
        <w:t>「ミュージアム・スタディーズ－モノとアイデンティティを考える</w:t>
      </w:r>
      <w:r w:rsidRPr="00407C30">
        <w:rPr>
          <w:rFonts w:ascii="メイリオ" w:eastAsia="メイリオ" w:hAnsi="メイリオ"/>
          <w:b/>
          <w:sz w:val="24"/>
          <w:szCs w:val="28"/>
        </w:rPr>
        <w:t xml:space="preserve"> －</w:t>
      </w:r>
      <w:r w:rsidRPr="00407C30">
        <w:rPr>
          <w:rFonts w:ascii="メイリオ" w:eastAsia="メイリオ" w:hAnsi="メイリオ" w:hint="eastAsia"/>
          <w:b/>
          <w:sz w:val="24"/>
          <w:szCs w:val="28"/>
        </w:rPr>
        <w:t>」を2月に開催</w:t>
      </w:r>
    </w:p>
    <w:p w14:paraId="3CD45C84" w14:textId="24AB52A8" w:rsidR="001A3933" w:rsidRDefault="00413B92" w:rsidP="00413B92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どなたでも学べる中央大学クレセント・アカデミー（生涯学習講座）</w:t>
      </w:r>
    </w:p>
    <w:p w14:paraId="5B8EB0A6" w14:textId="77777777" w:rsidR="00413B92" w:rsidRPr="008A4EC6" w:rsidRDefault="00413B92" w:rsidP="00413B92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4CF41C7" w14:textId="272CCD17" w:rsidR="003A7B37" w:rsidRDefault="003A7B37" w:rsidP="00236230">
      <w:pPr>
        <w:snapToGrid w:val="0"/>
        <w:spacing w:line="209" w:lineRule="auto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="00413B92">
        <w:rPr>
          <w:rFonts w:ascii="メイリオ" w:eastAsia="メイリオ" w:hAnsi="メイリオ" w:hint="eastAsia"/>
          <w:sz w:val="22"/>
          <w:szCs w:val="28"/>
          <w:u w:val="single"/>
        </w:rPr>
        <w:t>取材希望日の1週間前まで</w:t>
      </w:r>
      <w:r w:rsidR="00D26BC2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中央大学広報室まで</w:t>
      </w:r>
      <w:r w:rsidR="00236230">
        <w:rPr>
          <w:rFonts w:ascii="メイリオ" w:eastAsia="メイリオ" w:hAnsi="メイリオ"/>
        </w:rPr>
        <w:t>ご</w:t>
      </w:r>
      <w:r w:rsidR="00236230">
        <w:rPr>
          <w:rFonts w:ascii="メイリオ" w:eastAsia="メイリオ" w:hAnsi="メイリオ" w:hint="eastAsia"/>
        </w:rPr>
        <w:t>提出</w:t>
      </w:r>
      <w:r w:rsidRPr="00742C6E">
        <w:rPr>
          <w:rFonts w:ascii="メイリオ" w:eastAsia="メイリオ" w:hAnsi="メイリオ"/>
        </w:rPr>
        <w:t>くださいますよう、宜しくお願い申し上げます。</w:t>
      </w:r>
    </w:p>
    <w:p w14:paraId="6ED09A42" w14:textId="53BAC086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3E78B9E9" w14:textId="77777777" w:rsidR="003A7B37" w:rsidRPr="009A56C5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A7B37" w:rsidRPr="00742C6E" w14:paraId="6065BA62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5B8BCD1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D47A3DB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1ED0B50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39AC39CA" w14:textId="67CFA393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1F31BB5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076E31BB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0DD7EEEE" w14:textId="78942EAD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2FF5E5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2EAFEA9D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297684D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2D2DE8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6D74B554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DC84F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789A9EAB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5EC6032D" w14:textId="77777777" w:rsidR="003A7B37" w:rsidRPr="00EB7063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D234E" w:rsidRPr="00742C6E" w14:paraId="3EC11BA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92E2D10" w14:textId="75AD291A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vAlign w:val="center"/>
          </w:tcPr>
          <w:p w14:paraId="3B837F8D" w14:textId="77777777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553D82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5D4B81" w14:textId="77777777" w:rsidR="003A7B37" w:rsidRPr="006D71ED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71ED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63267498" w14:textId="77777777" w:rsidR="003A7B37" w:rsidRPr="006D71ED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71ED"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3A7B37" w:rsidRPr="00742C6E" w14:paraId="2997C00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C98A12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6AD2C5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24B099" w14:textId="77777777" w:rsidR="003A7B37" w:rsidRPr="00EB7063" w:rsidRDefault="003A7B37" w:rsidP="003A7B37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3A7B37" w:rsidRPr="00742C6E" w14:paraId="66BC3807" w14:textId="77777777" w:rsidTr="00BE678C">
        <w:trPr>
          <w:trHeight w:val="1012"/>
          <w:jc w:val="center"/>
        </w:trPr>
        <w:tc>
          <w:tcPr>
            <w:tcW w:w="1696" w:type="dxa"/>
            <w:vAlign w:val="center"/>
          </w:tcPr>
          <w:p w14:paraId="3DAF0D0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F93DE18" w14:textId="77777777" w:rsidR="003A7B37" w:rsidRPr="0020729F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20EC5EDB" w14:textId="0EE1D00F" w:rsidR="000B1685" w:rsidRPr="00AE63EC" w:rsidRDefault="000B1685" w:rsidP="00AE63E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0B1685" w:rsidRPr="00AE63EC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ACC5" w14:textId="77777777" w:rsidR="00D73F8D" w:rsidRDefault="00D73F8D" w:rsidP="002A3529">
      <w:r>
        <w:separator/>
      </w:r>
    </w:p>
  </w:endnote>
  <w:endnote w:type="continuationSeparator" w:id="0">
    <w:p w14:paraId="5A106247" w14:textId="77777777" w:rsidR="00D73F8D" w:rsidRDefault="00D73F8D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6905" w14:textId="77777777" w:rsidR="00D73F8D" w:rsidRDefault="00D73F8D" w:rsidP="002A3529">
      <w:r>
        <w:separator/>
      </w:r>
    </w:p>
  </w:footnote>
  <w:footnote w:type="continuationSeparator" w:id="0">
    <w:p w14:paraId="4A0709E0" w14:textId="77777777" w:rsidR="00D73F8D" w:rsidRDefault="00D73F8D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A443" w14:textId="77777777" w:rsidR="00D73F8D" w:rsidRPr="002A3529" w:rsidRDefault="00D73F8D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7A940D7F" wp14:editId="1CD6BBF2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6E81"/>
    <w:rsid w:val="00027644"/>
    <w:rsid w:val="00032EF4"/>
    <w:rsid w:val="0003605F"/>
    <w:rsid w:val="000436F7"/>
    <w:rsid w:val="000561E2"/>
    <w:rsid w:val="00065273"/>
    <w:rsid w:val="00071499"/>
    <w:rsid w:val="0008024D"/>
    <w:rsid w:val="00083467"/>
    <w:rsid w:val="00093102"/>
    <w:rsid w:val="00093706"/>
    <w:rsid w:val="000B1685"/>
    <w:rsid w:val="000B56E4"/>
    <w:rsid w:val="001159A0"/>
    <w:rsid w:val="0013646D"/>
    <w:rsid w:val="00155D3A"/>
    <w:rsid w:val="0016200E"/>
    <w:rsid w:val="00165F09"/>
    <w:rsid w:val="001703BC"/>
    <w:rsid w:val="00170DB1"/>
    <w:rsid w:val="0017328E"/>
    <w:rsid w:val="00185516"/>
    <w:rsid w:val="001864FB"/>
    <w:rsid w:val="00192A79"/>
    <w:rsid w:val="00195BC8"/>
    <w:rsid w:val="001A3933"/>
    <w:rsid w:val="001A5040"/>
    <w:rsid w:val="001A7EF5"/>
    <w:rsid w:val="001B0C35"/>
    <w:rsid w:val="001C12C2"/>
    <w:rsid w:val="001C6835"/>
    <w:rsid w:val="001D540D"/>
    <w:rsid w:val="001F22D5"/>
    <w:rsid w:val="0021151B"/>
    <w:rsid w:val="00222DBB"/>
    <w:rsid w:val="00236230"/>
    <w:rsid w:val="00254651"/>
    <w:rsid w:val="00255972"/>
    <w:rsid w:val="00267803"/>
    <w:rsid w:val="00267C63"/>
    <w:rsid w:val="00275338"/>
    <w:rsid w:val="0028625F"/>
    <w:rsid w:val="00286A45"/>
    <w:rsid w:val="0029762C"/>
    <w:rsid w:val="002A3529"/>
    <w:rsid w:val="002B37A9"/>
    <w:rsid w:val="002C3872"/>
    <w:rsid w:val="002D3972"/>
    <w:rsid w:val="002F3D01"/>
    <w:rsid w:val="002F5BBA"/>
    <w:rsid w:val="0030187A"/>
    <w:rsid w:val="00314C6D"/>
    <w:rsid w:val="00315CD9"/>
    <w:rsid w:val="00324448"/>
    <w:rsid w:val="00325C45"/>
    <w:rsid w:val="003278F6"/>
    <w:rsid w:val="0033427F"/>
    <w:rsid w:val="00334E79"/>
    <w:rsid w:val="0033745A"/>
    <w:rsid w:val="00346A74"/>
    <w:rsid w:val="00351CE2"/>
    <w:rsid w:val="00361C4C"/>
    <w:rsid w:val="00363C68"/>
    <w:rsid w:val="003666F2"/>
    <w:rsid w:val="00373B51"/>
    <w:rsid w:val="00391C02"/>
    <w:rsid w:val="00396F7A"/>
    <w:rsid w:val="003A7B37"/>
    <w:rsid w:val="003B3B1A"/>
    <w:rsid w:val="003C26BF"/>
    <w:rsid w:val="003C59F8"/>
    <w:rsid w:val="003C618D"/>
    <w:rsid w:val="003D02AA"/>
    <w:rsid w:val="003E3342"/>
    <w:rsid w:val="003F08CB"/>
    <w:rsid w:val="00402A78"/>
    <w:rsid w:val="00407C30"/>
    <w:rsid w:val="00413B92"/>
    <w:rsid w:val="00415398"/>
    <w:rsid w:val="00434ED7"/>
    <w:rsid w:val="0043504E"/>
    <w:rsid w:val="00453F31"/>
    <w:rsid w:val="004556F7"/>
    <w:rsid w:val="0045759B"/>
    <w:rsid w:val="00457ECB"/>
    <w:rsid w:val="00464864"/>
    <w:rsid w:val="00465E6F"/>
    <w:rsid w:val="004719B6"/>
    <w:rsid w:val="00480BF3"/>
    <w:rsid w:val="0048121F"/>
    <w:rsid w:val="004A5014"/>
    <w:rsid w:val="004A637E"/>
    <w:rsid w:val="004C0A75"/>
    <w:rsid w:val="004C1B50"/>
    <w:rsid w:val="004E584F"/>
    <w:rsid w:val="00501920"/>
    <w:rsid w:val="0050306A"/>
    <w:rsid w:val="00517C3A"/>
    <w:rsid w:val="005259B4"/>
    <w:rsid w:val="00525F2A"/>
    <w:rsid w:val="0053345D"/>
    <w:rsid w:val="0054654F"/>
    <w:rsid w:val="00555501"/>
    <w:rsid w:val="00557EE8"/>
    <w:rsid w:val="0056302B"/>
    <w:rsid w:val="00573417"/>
    <w:rsid w:val="00584EF3"/>
    <w:rsid w:val="005A0E39"/>
    <w:rsid w:val="005A12A7"/>
    <w:rsid w:val="005B346D"/>
    <w:rsid w:val="005B558F"/>
    <w:rsid w:val="005B5F17"/>
    <w:rsid w:val="005D4A97"/>
    <w:rsid w:val="00610F72"/>
    <w:rsid w:val="00636F0E"/>
    <w:rsid w:val="00637571"/>
    <w:rsid w:val="006763C3"/>
    <w:rsid w:val="0068280B"/>
    <w:rsid w:val="006A2035"/>
    <w:rsid w:val="006B371A"/>
    <w:rsid w:val="006D1A3B"/>
    <w:rsid w:val="006D33DF"/>
    <w:rsid w:val="006D71ED"/>
    <w:rsid w:val="006E20E2"/>
    <w:rsid w:val="007151A4"/>
    <w:rsid w:val="00724D74"/>
    <w:rsid w:val="00730650"/>
    <w:rsid w:val="0076745F"/>
    <w:rsid w:val="00767A7F"/>
    <w:rsid w:val="00767F67"/>
    <w:rsid w:val="00770C27"/>
    <w:rsid w:val="007804D1"/>
    <w:rsid w:val="00781EDA"/>
    <w:rsid w:val="00782F43"/>
    <w:rsid w:val="00796991"/>
    <w:rsid w:val="007A427C"/>
    <w:rsid w:val="007D35C2"/>
    <w:rsid w:val="007E0FE1"/>
    <w:rsid w:val="007E4A16"/>
    <w:rsid w:val="007E64E0"/>
    <w:rsid w:val="007F101E"/>
    <w:rsid w:val="007F1584"/>
    <w:rsid w:val="00804F13"/>
    <w:rsid w:val="00810309"/>
    <w:rsid w:val="00812979"/>
    <w:rsid w:val="00824575"/>
    <w:rsid w:val="0083521D"/>
    <w:rsid w:val="00837774"/>
    <w:rsid w:val="008532A3"/>
    <w:rsid w:val="00853C26"/>
    <w:rsid w:val="00862B4B"/>
    <w:rsid w:val="00863EE7"/>
    <w:rsid w:val="008662ED"/>
    <w:rsid w:val="008672DE"/>
    <w:rsid w:val="008759E7"/>
    <w:rsid w:val="00882D10"/>
    <w:rsid w:val="00890327"/>
    <w:rsid w:val="00895FE9"/>
    <w:rsid w:val="008A2290"/>
    <w:rsid w:val="008A26FA"/>
    <w:rsid w:val="008A71F6"/>
    <w:rsid w:val="008B0364"/>
    <w:rsid w:val="008C0019"/>
    <w:rsid w:val="008C6A08"/>
    <w:rsid w:val="008C6AB2"/>
    <w:rsid w:val="008D5D80"/>
    <w:rsid w:val="008E2609"/>
    <w:rsid w:val="008F4277"/>
    <w:rsid w:val="00901BA1"/>
    <w:rsid w:val="009039FF"/>
    <w:rsid w:val="00913BAC"/>
    <w:rsid w:val="00927241"/>
    <w:rsid w:val="00931532"/>
    <w:rsid w:val="0094483D"/>
    <w:rsid w:val="00947B80"/>
    <w:rsid w:val="009503F8"/>
    <w:rsid w:val="00951E5C"/>
    <w:rsid w:val="00952E0D"/>
    <w:rsid w:val="00964661"/>
    <w:rsid w:val="00971282"/>
    <w:rsid w:val="009779F6"/>
    <w:rsid w:val="009922E2"/>
    <w:rsid w:val="00996343"/>
    <w:rsid w:val="009A2EE9"/>
    <w:rsid w:val="009A5DE4"/>
    <w:rsid w:val="009A5F62"/>
    <w:rsid w:val="009C5CA6"/>
    <w:rsid w:val="009E26DC"/>
    <w:rsid w:val="009E2CA3"/>
    <w:rsid w:val="009F0AEA"/>
    <w:rsid w:val="00A0167C"/>
    <w:rsid w:val="00A029C3"/>
    <w:rsid w:val="00A05459"/>
    <w:rsid w:val="00A12CFA"/>
    <w:rsid w:val="00A138E9"/>
    <w:rsid w:val="00A21D21"/>
    <w:rsid w:val="00A25202"/>
    <w:rsid w:val="00A324A0"/>
    <w:rsid w:val="00A331B9"/>
    <w:rsid w:val="00A33E8F"/>
    <w:rsid w:val="00A36014"/>
    <w:rsid w:val="00A56183"/>
    <w:rsid w:val="00A615FE"/>
    <w:rsid w:val="00A61727"/>
    <w:rsid w:val="00A86867"/>
    <w:rsid w:val="00A929E0"/>
    <w:rsid w:val="00A9350E"/>
    <w:rsid w:val="00A969D2"/>
    <w:rsid w:val="00AD0895"/>
    <w:rsid w:val="00AD4E8D"/>
    <w:rsid w:val="00AD6444"/>
    <w:rsid w:val="00AE33B7"/>
    <w:rsid w:val="00AE63EC"/>
    <w:rsid w:val="00AF4A93"/>
    <w:rsid w:val="00AF4E2A"/>
    <w:rsid w:val="00B0465B"/>
    <w:rsid w:val="00B20E33"/>
    <w:rsid w:val="00B36CDF"/>
    <w:rsid w:val="00B371CC"/>
    <w:rsid w:val="00B374BE"/>
    <w:rsid w:val="00B423E9"/>
    <w:rsid w:val="00B452EB"/>
    <w:rsid w:val="00B51398"/>
    <w:rsid w:val="00B52BB0"/>
    <w:rsid w:val="00B71E70"/>
    <w:rsid w:val="00B75114"/>
    <w:rsid w:val="00B75584"/>
    <w:rsid w:val="00B76155"/>
    <w:rsid w:val="00B8666F"/>
    <w:rsid w:val="00B91D7D"/>
    <w:rsid w:val="00B92E09"/>
    <w:rsid w:val="00BA3ACA"/>
    <w:rsid w:val="00BA5739"/>
    <w:rsid w:val="00BB044A"/>
    <w:rsid w:val="00BC359A"/>
    <w:rsid w:val="00BD78A8"/>
    <w:rsid w:val="00BE678C"/>
    <w:rsid w:val="00BF148B"/>
    <w:rsid w:val="00BF5FE3"/>
    <w:rsid w:val="00C00BA6"/>
    <w:rsid w:val="00C021CE"/>
    <w:rsid w:val="00C302E0"/>
    <w:rsid w:val="00C32387"/>
    <w:rsid w:val="00C324C3"/>
    <w:rsid w:val="00C56449"/>
    <w:rsid w:val="00C6398C"/>
    <w:rsid w:val="00C724C0"/>
    <w:rsid w:val="00C81A9D"/>
    <w:rsid w:val="00C82BDF"/>
    <w:rsid w:val="00C862AC"/>
    <w:rsid w:val="00C943C0"/>
    <w:rsid w:val="00CC5C84"/>
    <w:rsid w:val="00CC68A1"/>
    <w:rsid w:val="00CD0466"/>
    <w:rsid w:val="00CE1857"/>
    <w:rsid w:val="00CE3710"/>
    <w:rsid w:val="00CE628B"/>
    <w:rsid w:val="00D01AA8"/>
    <w:rsid w:val="00D03A51"/>
    <w:rsid w:val="00D12236"/>
    <w:rsid w:val="00D13415"/>
    <w:rsid w:val="00D160BE"/>
    <w:rsid w:val="00D17A7B"/>
    <w:rsid w:val="00D26BC2"/>
    <w:rsid w:val="00D30FB8"/>
    <w:rsid w:val="00D54C38"/>
    <w:rsid w:val="00D57696"/>
    <w:rsid w:val="00D66644"/>
    <w:rsid w:val="00D66B14"/>
    <w:rsid w:val="00D72A8F"/>
    <w:rsid w:val="00D73F8D"/>
    <w:rsid w:val="00D811E8"/>
    <w:rsid w:val="00D81D1A"/>
    <w:rsid w:val="00D874DF"/>
    <w:rsid w:val="00DB6553"/>
    <w:rsid w:val="00DC485B"/>
    <w:rsid w:val="00DD234E"/>
    <w:rsid w:val="00DD6736"/>
    <w:rsid w:val="00DE022B"/>
    <w:rsid w:val="00DE4BAF"/>
    <w:rsid w:val="00DE60DE"/>
    <w:rsid w:val="00DF4217"/>
    <w:rsid w:val="00DF7221"/>
    <w:rsid w:val="00E029C8"/>
    <w:rsid w:val="00E054D7"/>
    <w:rsid w:val="00E13ABC"/>
    <w:rsid w:val="00E23BF8"/>
    <w:rsid w:val="00E253CC"/>
    <w:rsid w:val="00E40F64"/>
    <w:rsid w:val="00E63E8D"/>
    <w:rsid w:val="00E67BC9"/>
    <w:rsid w:val="00E76AFC"/>
    <w:rsid w:val="00E81644"/>
    <w:rsid w:val="00E823C7"/>
    <w:rsid w:val="00E82763"/>
    <w:rsid w:val="00E959C0"/>
    <w:rsid w:val="00EB5555"/>
    <w:rsid w:val="00ED3385"/>
    <w:rsid w:val="00EE42F6"/>
    <w:rsid w:val="00EF0585"/>
    <w:rsid w:val="00EF5F36"/>
    <w:rsid w:val="00F065B5"/>
    <w:rsid w:val="00F06A56"/>
    <w:rsid w:val="00F11A62"/>
    <w:rsid w:val="00F21739"/>
    <w:rsid w:val="00F21ED3"/>
    <w:rsid w:val="00F33E20"/>
    <w:rsid w:val="00F34CBC"/>
    <w:rsid w:val="00F35313"/>
    <w:rsid w:val="00F47B2D"/>
    <w:rsid w:val="00F52F79"/>
    <w:rsid w:val="00F52FCE"/>
    <w:rsid w:val="00F601DC"/>
    <w:rsid w:val="00F71D24"/>
    <w:rsid w:val="00F7357D"/>
    <w:rsid w:val="00F74F4D"/>
    <w:rsid w:val="00F77145"/>
    <w:rsid w:val="00F77294"/>
    <w:rsid w:val="00F954B8"/>
    <w:rsid w:val="00F96322"/>
    <w:rsid w:val="00FA478F"/>
    <w:rsid w:val="00FC175C"/>
    <w:rsid w:val="00FC53EA"/>
    <w:rsid w:val="00FC6C07"/>
    <w:rsid w:val="00FD33DF"/>
    <w:rsid w:val="00FD5ACF"/>
    <w:rsid w:val="00FE69E0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28D741C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C00BA6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F4E2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F4E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F4E2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E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F4E2A"/>
    <w:rPr>
      <w:b/>
      <w:bCs/>
    </w:rPr>
  </w:style>
  <w:style w:type="paragraph" w:styleId="af4">
    <w:name w:val="Revision"/>
    <w:hidden/>
    <w:uiPriority w:val="99"/>
    <w:semiHidden/>
    <w:rsid w:val="00E9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B052-D0BA-4CF3-A16F-E87ACAED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B921FEFD.dotm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3</cp:revision>
  <cp:lastPrinted>2023-07-28T03:59:00Z</cp:lastPrinted>
  <dcterms:created xsi:type="dcterms:W3CDTF">2023-11-20T05:44:00Z</dcterms:created>
  <dcterms:modified xsi:type="dcterms:W3CDTF">2023-11-20T05:45:00Z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2021-03-06T00:19:51.5412556Z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