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CA85" w14:textId="77777777" w:rsidR="00D05A53" w:rsidRDefault="00D05A53" w:rsidP="00D05A5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14:paraId="7C2068B7" w14:textId="77777777" w:rsidR="00A53517" w:rsidRDefault="00A53517" w:rsidP="00D05A5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1EBA2C7" w14:textId="369F65F8" w:rsidR="00D05A53" w:rsidRPr="00AD4605" w:rsidRDefault="00D05A53" w:rsidP="00D05A5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 w:rsidR="00A53517">
        <w:rPr>
          <w:rFonts w:ascii="メイリオ" w:eastAsia="メイリオ" w:hAnsi="メイリオ" w:cs="メイリオ" w:hint="eastAsia"/>
          <w:szCs w:val="21"/>
        </w:rPr>
        <w:t>3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07D08456" w14:textId="77777777" w:rsidR="00D05A53" w:rsidRDefault="00D05A53" w:rsidP="00D05A5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5719B20" w14:textId="77777777" w:rsidR="00D05A53" w:rsidRPr="00AD4605" w:rsidRDefault="00D05A53" w:rsidP="00D05A5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52590A31" w14:textId="77777777" w:rsidR="00D05A53" w:rsidRPr="00AD4605" w:rsidRDefault="00D05A53" w:rsidP="00D05A5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3CE8E566" w14:textId="77777777" w:rsidR="00D05A53" w:rsidRPr="00AD4605" w:rsidRDefault="00D05A53" w:rsidP="00D05A5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307E8A5C" w14:textId="77777777" w:rsidR="00AB4D52" w:rsidRPr="00AB4D52" w:rsidRDefault="00AB4D52" w:rsidP="00AB4D52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B4D52">
        <w:rPr>
          <w:rFonts w:ascii="メイリオ" w:eastAsia="メイリオ" w:hAnsi="メイリオ" w:hint="eastAsia"/>
          <w:b/>
          <w:bCs/>
          <w:sz w:val="24"/>
          <w:szCs w:val="24"/>
        </w:rPr>
        <w:t>中央大学国際情報学部と知覧特攻平和会館の共同企画展</w:t>
      </w:r>
    </w:p>
    <w:p w14:paraId="018EBD8C" w14:textId="77777777" w:rsidR="00AB4D52" w:rsidRPr="00AB4D52" w:rsidRDefault="00AB4D52" w:rsidP="00AB4D52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B4D52">
        <w:rPr>
          <w:rFonts w:ascii="メイリオ" w:eastAsia="メイリオ" w:hAnsi="メイリオ" w:hint="eastAsia"/>
          <w:b/>
          <w:bCs/>
          <w:sz w:val="24"/>
          <w:szCs w:val="24"/>
        </w:rPr>
        <w:t>学徒出陣</w:t>
      </w:r>
      <w:r w:rsidRPr="00AB4D52">
        <w:rPr>
          <w:rFonts w:ascii="メイリオ" w:eastAsia="メイリオ" w:hAnsi="メイリオ"/>
          <w:b/>
          <w:bCs/>
          <w:sz w:val="24"/>
          <w:szCs w:val="24"/>
        </w:rPr>
        <w:t>80年「戦争を生きた先輩たち～中央大学出身の特攻隊員～」</w:t>
      </w:r>
    </w:p>
    <w:p w14:paraId="5C0A5A55" w14:textId="77777777" w:rsidR="00AB4D52" w:rsidRPr="00AB4D52" w:rsidRDefault="00AB4D52" w:rsidP="00AB4D52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4"/>
          <w:szCs w:val="24"/>
        </w:rPr>
      </w:pPr>
      <w:r w:rsidRPr="00AB4D52">
        <w:rPr>
          <w:rFonts w:ascii="メイリオ" w:eastAsia="メイリオ" w:hAnsi="メイリオ" w:hint="eastAsia"/>
          <w:sz w:val="24"/>
          <w:szCs w:val="24"/>
        </w:rPr>
        <w:t>日時：</w:t>
      </w:r>
      <w:r w:rsidRPr="00AB4D52">
        <w:rPr>
          <w:rFonts w:ascii="メイリオ" w:eastAsia="メイリオ" w:hAnsi="メイリオ"/>
          <w:sz w:val="24"/>
          <w:szCs w:val="24"/>
        </w:rPr>
        <w:t>2023年12月4日（月）～9日（土）、午前8時～午後11時</w:t>
      </w:r>
    </w:p>
    <w:p w14:paraId="45B7A810" w14:textId="14384ABF" w:rsidR="00852E28" w:rsidRPr="00AB4D52" w:rsidRDefault="00AB4D52" w:rsidP="00AB4D52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1"/>
        </w:rPr>
      </w:pPr>
      <w:r w:rsidRPr="00AB4D52">
        <w:rPr>
          <w:rFonts w:ascii="メイリオ" w:eastAsia="メイリオ" w:hAnsi="メイリオ" w:hint="eastAsia"/>
          <w:sz w:val="24"/>
          <w:szCs w:val="24"/>
        </w:rPr>
        <w:t>会場：中央大学</w:t>
      </w:r>
      <w:r w:rsidRPr="00AB4D52">
        <w:rPr>
          <w:rFonts w:ascii="メイリオ" w:eastAsia="メイリオ" w:hAnsi="メイリオ"/>
          <w:sz w:val="24"/>
          <w:szCs w:val="24"/>
        </w:rPr>
        <w:t xml:space="preserve"> 市ヶ谷田町キャンパス1階ロビー</w:t>
      </w:r>
    </w:p>
    <w:p w14:paraId="4022749B" w14:textId="77777777" w:rsidR="00AB4D52" w:rsidRDefault="00D05A53" w:rsidP="00D05A5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60EED7DE" w14:textId="04E025F2" w:rsidR="00D05A53" w:rsidRPr="00AD4605" w:rsidRDefault="00D05A53" w:rsidP="00D05A5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ご多忙中誠に恐れ入りますが、該当項目にご記入の上、メールにて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45DC3CA2" w14:textId="77777777" w:rsidR="00D05A53" w:rsidRPr="00AD4605" w:rsidRDefault="00D05A53" w:rsidP="00D05A5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05A53" w:rsidRPr="00AD4605" w14:paraId="08F02B90" w14:textId="77777777" w:rsidTr="007E0DFA">
        <w:trPr>
          <w:trHeight w:val="635"/>
          <w:jc w:val="center"/>
        </w:trPr>
        <w:tc>
          <w:tcPr>
            <w:tcW w:w="1696" w:type="dxa"/>
            <w:vAlign w:val="center"/>
          </w:tcPr>
          <w:p w14:paraId="2D0EFCA7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32FF586D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05A53" w:rsidRPr="00AD4605" w14:paraId="1862BBF2" w14:textId="77777777" w:rsidTr="007E0DFA">
        <w:trPr>
          <w:trHeight w:val="635"/>
          <w:jc w:val="center"/>
        </w:trPr>
        <w:tc>
          <w:tcPr>
            <w:tcW w:w="1696" w:type="dxa"/>
            <w:vAlign w:val="center"/>
          </w:tcPr>
          <w:p w14:paraId="00C3DE40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7531F3CB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05A53" w:rsidRPr="00AD4605" w14:paraId="1E9947BC" w14:textId="77777777" w:rsidTr="007E0DFA">
        <w:trPr>
          <w:trHeight w:val="635"/>
          <w:jc w:val="center"/>
        </w:trPr>
        <w:tc>
          <w:tcPr>
            <w:tcW w:w="1696" w:type="dxa"/>
            <w:vAlign w:val="center"/>
          </w:tcPr>
          <w:p w14:paraId="1ED0E20C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E7CA380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05A53" w:rsidRPr="00AD4605" w14:paraId="68AE1EEC" w14:textId="77777777" w:rsidTr="007E0D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961AFCA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33A1D6F0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62BF8715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05A53" w:rsidRPr="00AD4605" w14:paraId="1F0AB774" w14:textId="77777777" w:rsidTr="007E0D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AE52BF5" w14:textId="77777777" w:rsidR="00D05A53" w:rsidRPr="005B3979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color w:val="FF0000"/>
              </w:rPr>
            </w:pPr>
            <w:r w:rsidRPr="006A15F4">
              <w:rPr>
                <w:rFonts w:ascii="メイリオ" w:eastAsia="メイリオ" w:hAnsi="メイリオ" w:hint="eastAsia"/>
                <w:color w:val="000000" w:themeColor="text1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31DF130A" w14:textId="236C1A68" w:rsidR="00D05A53" w:rsidRPr="006A15F4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color w:val="000000" w:themeColor="text1"/>
              </w:rPr>
            </w:pPr>
            <w:r w:rsidRPr="006A15F4">
              <w:rPr>
                <w:rFonts w:ascii="メイリオ" w:eastAsia="メイリオ" w:hAnsi="メイリオ" w:hint="eastAsia"/>
                <w:color w:val="000000" w:themeColor="text1"/>
              </w:rPr>
              <w:t>□有（車種：　　　　　　　　）　　□無</w:t>
            </w:r>
          </w:p>
          <w:p w14:paraId="44D4493E" w14:textId="032ECCAB" w:rsidR="002811DC" w:rsidRPr="005B3979" w:rsidRDefault="002811DC" w:rsidP="002811D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color w:val="FF0000"/>
              </w:rPr>
            </w:pPr>
            <w:r w:rsidRPr="006A15F4">
              <w:rPr>
                <w:rFonts w:ascii="メイリオ" w:eastAsia="メイリオ" w:hAnsi="メイリオ" w:hint="eastAsia"/>
                <w:color w:val="000000" w:themeColor="text1"/>
              </w:rPr>
              <w:t>※駐車スペースに制限があるため、1台のみ入構可能です。</w:t>
            </w:r>
          </w:p>
        </w:tc>
      </w:tr>
      <w:tr w:rsidR="00D05A53" w:rsidRPr="00AD4605" w14:paraId="326E07DE" w14:textId="77777777" w:rsidTr="007E0D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92C8E24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3D55F357" w14:textId="77777777" w:rsidR="00D05A53" w:rsidRPr="00AD4605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2565189D" w14:textId="77777777" w:rsidR="00D05A53" w:rsidRPr="00AD4605" w:rsidRDefault="00D05A53" w:rsidP="00D05A5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B3979" w:rsidRPr="00AD4605" w14:paraId="556DD72F" w14:textId="77777777" w:rsidTr="007E0D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F16765C" w14:textId="748B6DE7" w:rsidR="005B3979" w:rsidRPr="00AD4605" w:rsidRDefault="005B3979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取材希望日時</w:t>
            </w:r>
          </w:p>
        </w:tc>
        <w:tc>
          <w:tcPr>
            <w:tcW w:w="6798" w:type="dxa"/>
            <w:vAlign w:val="center"/>
          </w:tcPr>
          <w:p w14:paraId="1BC7A767" w14:textId="24C0071B" w:rsidR="005B3979" w:rsidRPr="00AD4605" w:rsidRDefault="005B3979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12月　　</w:t>
            </w:r>
            <w:r w:rsidRPr="00AD4605">
              <w:rPr>
                <w:rFonts w:ascii="メイリオ" w:eastAsia="メイリオ" w:hAnsi="メイリオ" w:hint="eastAsia"/>
              </w:rPr>
              <w:t xml:space="preserve">日　</w:t>
            </w:r>
            <w:r>
              <w:rPr>
                <w:rFonts w:ascii="メイリオ" w:eastAsia="メイリオ" w:hAnsi="メイリオ" w:hint="eastAsia"/>
              </w:rPr>
              <w:t xml:space="preserve">　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AD4605">
              <w:rPr>
                <w:rFonts w:ascii="メイリオ" w:eastAsia="メイリオ" w:hAnsi="メイリオ" w:hint="eastAsia"/>
              </w:rPr>
              <w:t>：　　　～　　　：</w:t>
            </w:r>
          </w:p>
        </w:tc>
      </w:tr>
      <w:tr w:rsidR="00D05A53" w:rsidRPr="00742C6E" w14:paraId="69B799F2" w14:textId="77777777" w:rsidTr="0066586A">
        <w:trPr>
          <w:trHeight w:val="1967"/>
          <w:jc w:val="center"/>
        </w:trPr>
        <w:tc>
          <w:tcPr>
            <w:tcW w:w="1696" w:type="dxa"/>
            <w:vAlign w:val="center"/>
          </w:tcPr>
          <w:p w14:paraId="42309867" w14:textId="77777777" w:rsidR="00D05A53" w:rsidRPr="00742C6E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D538F91" w14:textId="77777777" w:rsidR="00D05A53" w:rsidRPr="0020729F" w:rsidRDefault="00D05A53" w:rsidP="007E0D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3277A20" w14:textId="74F1637C" w:rsidR="00B67308" w:rsidRPr="00E14C2B" w:rsidRDefault="00B67308" w:rsidP="005B3979">
      <w:pPr>
        <w:widowControl/>
        <w:jc w:val="left"/>
        <w:rPr>
          <w:rFonts w:ascii="メイリオ" w:eastAsia="メイリオ" w:hAnsi="メイリオ"/>
        </w:rPr>
      </w:pPr>
    </w:p>
    <w:sectPr w:rsidR="00B67308" w:rsidRPr="00E14C2B" w:rsidSect="0095775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A176BD" w16cex:dateUtc="2023-11-29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C705C" w16cid:durableId="5BA176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C7F4" w14:textId="77777777" w:rsidR="00534069" w:rsidRDefault="00534069" w:rsidP="002A3529">
      <w:r>
        <w:separator/>
      </w:r>
    </w:p>
  </w:endnote>
  <w:endnote w:type="continuationSeparator" w:id="0">
    <w:p w14:paraId="39FC892C" w14:textId="77777777" w:rsidR="00534069" w:rsidRDefault="00534069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0E8C" w14:textId="77777777" w:rsidR="00534069" w:rsidRDefault="00534069" w:rsidP="002A3529">
      <w:r>
        <w:separator/>
      </w:r>
    </w:p>
  </w:footnote>
  <w:footnote w:type="continuationSeparator" w:id="0">
    <w:p w14:paraId="74386779" w14:textId="77777777" w:rsidR="00534069" w:rsidRDefault="00534069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5F61" w14:textId="77777777" w:rsidR="00FF18BA" w:rsidRPr="002A3529" w:rsidRDefault="00FF18B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771E6"/>
    <w:multiLevelType w:val="hybridMultilevel"/>
    <w:tmpl w:val="7AE889BC"/>
    <w:lvl w:ilvl="0" w:tplc="99C463C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5EB4"/>
    <w:rsid w:val="00011F9A"/>
    <w:rsid w:val="00015019"/>
    <w:rsid w:val="00027644"/>
    <w:rsid w:val="00030ECE"/>
    <w:rsid w:val="00032EF4"/>
    <w:rsid w:val="000419F0"/>
    <w:rsid w:val="000436F7"/>
    <w:rsid w:val="0004564B"/>
    <w:rsid w:val="00051614"/>
    <w:rsid w:val="00054281"/>
    <w:rsid w:val="000739AE"/>
    <w:rsid w:val="00074783"/>
    <w:rsid w:val="00077D62"/>
    <w:rsid w:val="00083467"/>
    <w:rsid w:val="00083517"/>
    <w:rsid w:val="00091363"/>
    <w:rsid w:val="000A0EFA"/>
    <w:rsid w:val="000B1685"/>
    <w:rsid w:val="000C0273"/>
    <w:rsid w:val="000E16BD"/>
    <w:rsid w:val="000E529F"/>
    <w:rsid w:val="000E600A"/>
    <w:rsid w:val="000F2D31"/>
    <w:rsid w:val="000F4F79"/>
    <w:rsid w:val="001135C2"/>
    <w:rsid w:val="00116EDD"/>
    <w:rsid w:val="00120D55"/>
    <w:rsid w:val="00125772"/>
    <w:rsid w:val="00125CC4"/>
    <w:rsid w:val="00127EC3"/>
    <w:rsid w:val="001312DC"/>
    <w:rsid w:val="00136499"/>
    <w:rsid w:val="0014668B"/>
    <w:rsid w:val="0015644F"/>
    <w:rsid w:val="00157514"/>
    <w:rsid w:val="0016200E"/>
    <w:rsid w:val="00165F09"/>
    <w:rsid w:val="001703BC"/>
    <w:rsid w:val="00180E3B"/>
    <w:rsid w:val="001A3CD4"/>
    <w:rsid w:val="001A7EF5"/>
    <w:rsid w:val="001B05A3"/>
    <w:rsid w:val="001D140D"/>
    <w:rsid w:val="001D3FF6"/>
    <w:rsid w:val="001E2D82"/>
    <w:rsid w:val="001F22D5"/>
    <w:rsid w:val="001F3340"/>
    <w:rsid w:val="001F3C9D"/>
    <w:rsid w:val="001F6CEC"/>
    <w:rsid w:val="002031BF"/>
    <w:rsid w:val="00226300"/>
    <w:rsid w:val="002374B2"/>
    <w:rsid w:val="00251B51"/>
    <w:rsid w:val="00251C16"/>
    <w:rsid w:val="00260C30"/>
    <w:rsid w:val="00263783"/>
    <w:rsid w:val="00267803"/>
    <w:rsid w:val="00276535"/>
    <w:rsid w:val="00277F8F"/>
    <w:rsid w:val="002811DC"/>
    <w:rsid w:val="002869DD"/>
    <w:rsid w:val="0029353A"/>
    <w:rsid w:val="002936F3"/>
    <w:rsid w:val="00295BDB"/>
    <w:rsid w:val="00296473"/>
    <w:rsid w:val="0029665D"/>
    <w:rsid w:val="00296F21"/>
    <w:rsid w:val="0029762C"/>
    <w:rsid w:val="002A3529"/>
    <w:rsid w:val="002B1D4F"/>
    <w:rsid w:val="002C1B1E"/>
    <w:rsid w:val="002D3FB5"/>
    <w:rsid w:val="002F3D01"/>
    <w:rsid w:val="0030187A"/>
    <w:rsid w:val="00307BA4"/>
    <w:rsid w:val="003278F6"/>
    <w:rsid w:val="00330AB3"/>
    <w:rsid w:val="00334E79"/>
    <w:rsid w:val="00342A02"/>
    <w:rsid w:val="00346A74"/>
    <w:rsid w:val="00351CE2"/>
    <w:rsid w:val="003738AE"/>
    <w:rsid w:val="00375CF7"/>
    <w:rsid w:val="003852FA"/>
    <w:rsid w:val="00393738"/>
    <w:rsid w:val="003A4087"/>
    <w:rsid w:val="003A687F"/>
    <w:rsid w:val="003B0949"/>
    <w:rsid w:val="003C26BF"/>
    <w:rsid w:val="003C28CB"/>
    <w:rsid w:val="003C303C"/>
    <w:rsid w:val="003D3D5E"/>
    <w:rsid w:val="003E3342"/>
    <w:rsid w:val="003E351E"/>
    <w:rsid w:val="004122BC"/>
    <w:rsid w:val="004277CB"/>
    <w:rsid w:val="00433CFA"/>
    <w:rsid w:val="00434ED7"/>
    <w:rsid w:val="00435963"/>
    <w:rsid w:val="00442846"/>
    <w:rsid w:val="00444C2D"/>
    <w:rsid w:val="00446011"/>
    <w:rsid w:val="00446619"/>
    <w:rsid w:val="0045759B"/>
    <w:rsid w:val="00463763"/>
    <w:rsid w:val="004719B6"/>
    <w:rsid w:val="00472674"/>
    <w:rsid w:val="00477A89"/>
    <w:rsid w:val="00482516"/>
    <w:rsid w:val="00493BF5"/>
    <w:rsid w:val="004A5014"/>
    <w:rsid w:val="004A637E"/>
    <w:rsid w:val="004D1998"/>
    <w:rsid w:val="004E38FA"/>
    <w:rsid w:val="004E4624"/>
    <w:rsid w:val="0050306A"/>
    <w:rsid w:val="005128E7"/>
    <w:rsid w:val="0051295B"/>
    <w:rsid w:val="00517C3A"/>
    <w:rsid w:val="00523467"/>
    <w:rsid w:val="005259B4"/>
    <w:rsid w:val="00525F2A"/>
    <w:rsid w:val="00534069"/>
    <w:rsid w:val="00544D3E"/>
    <w:rsid w:val="00552981"/>
    <w:rsid w:val="00555501"/>
    <w:rsid w:val="0055669E"/>
    <w:rsid w:val="005A466C"/>
    <w:rsid w:val="005B061A"/>
    <w:rsid w:val="005B1A5B"/>
    <w:rsid w:val="005B3979"/>
    <w:rsid w:val="005B6831"/>
    <w:rsid w:val="005D2BF4"/>
    <w:rsid w:val="005D4A97"/>
    <w:rsid w:val="005E045C"/>
    <w:rsid w:val="00603308"/>
    <w:rsid w:val="00610F72"/>
    <w:rsid w:val="006163B9"/>
    <w:rsid w:val="006304E8"/>
    <w:rsid w:val="00637571"/>
    <w:rsid w:val="00640F22"/>
    <w:rsid w:val="006447BB"/>
    <w:rsid w:val="0066586A"/>
    <w:rsid w:val="00666081"/>
    <w:rsid w:val="006777A5"/>
    <w:rsid w:val="00686A85"/>
    <w:rsid w:val="00693C9D"/>
    <w:rsid w:val="006A0071"/>
    <w:rsid w:val="006A15F4"/>
    <w:rsid w:val="006B306F"/>
    <w:rsid w:val="006B371A"/>
    <w:rsid w:val="006B4BAA"/>
    <w:rsid w:val="006B7FC2"/>
    <w:rsid w:val="006C79F2"/>
    <w:rsid w:val="006D15D2"/>
    <w:rsid w:val="006D1E33"/>
    <w:rsid w:val="006E616E"/>
    <w:rsid w:val="006F7E5F"/>
    <w:rsid w:val="007051E1"/>
    <w:rsid w:val="00705882"/>
    <w:rsid w:val="007070AE"/>
    <w:rsid w:val="007151A4"/>
    <w:rsid w:val="00716E5A"/>
    <w:rsid w:val="007174A0"/>
    <w:rsid w:val="00730650"/>
    <w:rsid w:val="0073132D"/>
    <w:rsid w:val="00734F66"/>
    <w:rsid w:val="00735597"/>
    <w:rsid w:val="007551DD"/>
    <w:rsid w:val="007666AF"/>
    <w:rsid w:val="0076745F"/>
    <w:rsid w:val="007830FB"/>
    <w:rsid w:val="007B102A"/>
    <w:rsid w:val="007B1D54"/>
    <w:rsid w:val="007D4A47"/>
    <w:rsid w:val="007E0DFA"/>
    <w:rsid w:val="007E4A16"/>
    <w:rsid w:val="007E64E0"/>
    <w:rsid w:val="007E7C28"/>
    <w:rsid w:val="007F0274"/>
    <w:rsid w:val="007F3E0A"/>
    <w:rsid w:val="00804D84"/>
    <w:rsid w:val="008058D4"/>
    <w:rsid w:val="008119C4"/>
    <w:rsid w:val="00824BC8"/>
    <w:rsid w:val="00833950"/>
    <w:rsid w:val="00852E28"/>
    <w:rsid w:val="00853C26"/>
    <w:rsid w:val="0085797C"/>
    <w:rsid w:val="008772DE"/>
    <w:rsid w:val="008813D9"/>
    <w:rsid w:val="00882E89"/>
    <w:rsid w:val="00890327"/>
    <w:rsid w:val="008A0AF2"/>
    <w:rsid w:val="008A2290"/>
    <w:rsid w:val="008A4EC6"/>
    <w:rsid w:val="008A5408"/>
    <w:rsid w:val="008B0364"/>
    <w:rsid w:val="008B3B28"/>
    <w:rsid w:val="008C0019"/>
    <w:rsid w:val="008C1B63"/>
    <w:rsid w:val="008C44F0"/>
    <w:rsid w:val="008D06C9"/>
    <w:rsid w:val="008D4116"/>
    <w:rsid w:val="008D5D80"/>
    <w:rsid w:val="008F7F0E"/>
    <w:rsid w:val="009039FF"/>
    <w:rsid w:val="00907B09"/>
    <w:rsid w:val="00913BAC"/>
    <w:rsid w:val="00920978"/>
    <w:rsid w:val="00927241"/>
    <w:rsid w:val="00936721"/>
    <w:rsid w:val="00944B43"/>
    <w:rsid w:val="00945951"/>
    <w:rsid w:val="00952C80"/>
    <w:rsid w:val="0095775A"/>
    <w:rsid w:val="00984703"/>
    <w:rsid w:val="009A2EE9"/>
    <w:rsid w:val="009A3206"/>
    <w:rsid w:val="009E2CA3"/>
    <w:rsid w:val="009F0AEA"/>
    <w:rsid w:val="00A05459"/>
    <w:rsid w:val="00A12CFA"/>
    <w:rsid w:val="00A4716E"/>
    <w:rsid w:val="00A47173"/>
    <w:rsid w:val="00A5012F"/>
    <w:rsid w:val="00A53517"/>
    <w:rsid w:val="00A75F8A"/>
    <w:rsid w:val="00A85299"/>
    <w:rsid w:val="00A929E0"/>
    <w:rsid w:val="00AA473C"/>
    <w:rsid w:val="00AB0CB4"/>
    <w:rsid w:val="00AB309B"/>
    <w:rsid w:val="00AB4D52"/>
    <w:rsid w:val="00AC4635"/>
    <w:rsid w:val="00AD205A"/>
    <w:rsid w:val="00AD594D"/>
    <w:rsid w:val="00AD6444"/>
    <w:rsid w:val="00AD77B5"/>
    <w:rsid w:val="00AE11F5"/>
    <w:rsid w:val="00AE33B7"/>
    <w:rsid w:val="00AE4392"/>
    <w:rsid w:val="00AF0D01"/>
    <w:rsid w:val="00B0421F"/>
    <w:rsid w:val="00B0465B"/>
    <w:rsid w:val="00B423E9"/>
    <w:rsid w:val="00B51398"/>
    <w:rsid w:val="00B52BB0"/>
    <w:rsid w:val="00B56D7C"/>
    <w:rsid w:val="00B65756"/>
    <w:rsid w:val="00B67308"/>
    <w:rsid w:val="00B74EE1"/>
    <w:rsid w:val="00B768CF"/>
    <w:rsid w:val="00B81CAA"/>
    <w:rsid w:val="00B83137"/>
    <w:rsid w:val="00B84139"/>
    <w:rsid w:val="00B93C00"/>
    <w:rsid w:val="00B960DB"/>
    <w:rsid w:val="00B97302"/>
    <w:rsid w:val="00BA5739"/>
    <w:rsid w:val="00BB044A"/>
    <w:rsid w:val="00BB45A1"/>
    <w:rsid w:val="00BC17C9"/>
    <w:rsid w:val="00BC5385"/>
    <w:rsid w:val="00BC75C2"/>
    <w:rsid w:val="00BD4297"/>
    <w:rsid w:val="00BE6DBE"/>
    <w:rsid w:val="00BF148B"/>
    <w:rsid w:val="00BF40F8"/>
    <w:rsid w:val="00C04C8D"/>
    <w:rsid w:val="00C225E2"/>
    <w:rsid w:val="00C26F2A"/>
    <w:rsid w:val="00C32387"/>
    <w:rsid w:val="00C324C3"/>
    <w:rsid w:val="00C45CF3"/>
    <w:rsid w:val="00C47DA1"/>
    <w:rsid w:val="00C724C0"/>
    <w:rsid w:val="00C82E81"/>
    <w:rsid w:val="00CA4BC1"/>
    <w:rsid w:val="00CB339D"/>
    <w:rsid w:val="00CC68A1"/>
    <w:rsid w:val="00CD0466"/>
    <w:rsid w:val="00CE12F5"/>
    <w:rsid w:val="00CE1599"/>
    <w:rsid w:val="00CF079B"/>
    <w:rsid w:val="00CF3AC2"/>
    <w:rsid w:val="00D01AA8"/>
    <w:rsid w:val="00D05A53"/>
    <w:rsid w:val="00D160BE"/>
    <w:rsid w:val="00D16165"/>
    <w:rsid w:val="00D30FB8"/>
    <w:rsid w:val="00D54C38"/>
    <w:rsid w:val="00D55EE0"/>
    <w:rsid w:val="00D617E9"/>
    <w:rsid w:val="00D72472"/>
    <w:rsid w:val="00D81D1A"/>
    <w:rsid w:val="00D866D6"/>
    <w:rsid w:val="00D90359"/>
    <w:rsid w:val="00D90612"/>
    <w:rsid w:val="00D96F65"/>
    <w:rsid w:val="00DC1AD1"/>
    <w:rsid w:val="00DC52F7"/>
    <w:rsid w:val="00DE022B"/>
    <w:rsid w:val="00DF11AB"/>
    <w:rsid w:val="00DF2C0F"/>
    <w:rsid w:val="00E14C2B"/>
    <w:rsid w:val="00E16B37"/>
    <w:rsid w:val="00E27110"/>
    <w:rsid w:val="00E556CF"/>
    <w:rsid w:val="00E57C48"/>
    <w:rsid w:val="00E61D3E"/>
    <w:rsid w:val="00E73DFB"/>
    <w:rsid w:val="00E76AFC"/>
    <w:rsid w:val="00E90167"/>
    <w:rsid w:val="00E9257D"/>
    <w:rsid w:val="00EA7284"/>
    <w:rsid w:val="00EC248D"/>
    <w:rsid w:val="00EC3E2B"/>
    <w:rsid w:val="00ED54DE"/>
    <w:rsid w:val="00EE20D8"/>
    <w:rsid w:val="00EE2ED8"/>
    <w:rsid w:val="00EE7B90"/>
    <w:rsid w:val="00EF0585"/>
    <w:rsid w:val="00EF0782"/>
    <w:rsid w:val="00EF16B6"/>
    <w:rsid w:val="00F047C9"/>
    <w:rsid w:val="00F11224"/>
    <w:rsid w:val="00F11A62"/>
    <w:rsid w:val="00F2012F"/>
    <w:rsid w:val="00F21739"/>
    <w:rsid w:val="00F35313"/>
    <w:rsid w:val="00F460CE"/>
    <w:rsid w:val="00F71D24"/>
    <w:rsid w:val="00F73ECA"/>
    <w:rsid w:val="00F77145"/>
    <w:rsid w:val="00F87F3A"/>
    <w:rsid w:val="00F96322"/>
    <w:rsid w:val="00FB507D"/>
    <w:rsid w:val="00FD1A8F"/>
    <w:rsid w:val="00FD5ACF"/>
    <w:rsid w:val="00FE30D8"/>
    <w:rsid w:val="00FF0467"/>
    <w:rsid w:val="00FF18BA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05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DA60-D62B-49F7-91FC-9D0F807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785CCF68.dotm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3</cp:revision>
  <cp:lastPrinted>2023-05-22T05:19:00Z</cp:lastPrinted>
  <dcterms:created xsi:type="dcterms:W3CDTF">2023-11-30T07:19:00Z</dcterms:created>
  <dcterms:modified xsi:type="dcterms:W3CDTF">2023-11-30T07:20:00Z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