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DE3A0" w14:textId="54DD584E" w:rsidR="00F11224" w:rsidRPr="00732EF7" w:rsidRDefault="00F11224" w:rsidP="00640F22">
      <w:pPr>
        <w:snapToGrid w:val="0"/>
        <w:spacing w:line="192" w:lineRule="auto"/>
        <w:contextualSpacing/>
        <w:rPr>
          <w:rFonts w:ascii="メイリオ" w:eastAsia="メイリオ" w:hAnsi="メイリオ" w:hint="eastAsia"/>
        </w:rPr>
      </w:pPr>
      <w:bookmarkStart w:id="0" w:name="_GoBack"/>
      <w:bookmarkEnd w:id="0"/>
    </w:p>
    <w:p w14:paraId="48D0A204" w14:textId="77777777" w:rsidR="00CE63DA" w:rsidRDefault="00CE63DA" w:rsidP="005A466C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</w:p>
    <w:p w14:paraId="49F1FB5C" w14:textId="0EDCD47E" w:rsidR="005A466C" w:rsidRPr="00732EF7" w:rsidRDefault="00C235D8" w:rsidP="00CE63DA">
      <w:pPr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2023</w:t>
      </w:r>
      <w:r w:rsidR="005A466C" w:rsidRPr="00732EF7">
        <w:rPr>
          <w:rFonts w:ascii="メイリオ" w:eastAsia="メイリオ" w:hAnsi="メイリオ" w:cs="メイリオ" w:hint="eastAsia"/>
          <w:szCs w:val="21"/>
        </w:rPr>
        <w:t>年　月　日</w:t>
      </w:r>
    </w:p>
    <w:p w14:paraId="6344D2C9" w14:textId="77777777" w:rsidR="005A466C" w:rsidRPr="00732EF7" w:rsidRDefault="005A466C" w:rsidP="005A466C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 w:rsidRPr="00732EF7">
        <w:rPr>
          <w:rFonts w:ascii="メイリオ" w:eastAsia="メイリオ" w:hAnsi="メイリオ" w:cs="メイリオ" w:hint="eastAsia"/>
          <w:szCs w:val="21"/>
        </w:rPr>
        <w:t>中央大学広報室 行</w:t>
      </w:r>
    </w:p>
    <w:p w14:paraId="6257451B" w14:textId="42F0A205" w:rsidR="005A466C" w:rsidRDefault="005A466C" w:rsidP="005A466C">
      <w:pPr>
        <w:snapToGrid w:val="0"/>
        <w:spacing w:line="180" w:lineRule="auto"/>
        <w:jc w:val="left"/>
        <w:rPr>
          <w:rFonts w:ascii="メイリオ" w:eastAsia="メイリオ" w:hAnsi="メイリオ"/>
        </w:rPr>
      </w:pPr>
      <w:r w:rsidRPr="00732EF7">
        <w:rPr>
          <w:rFonts w:ascii="メイリオ" w:eastAsia="メイリオ" w:hAnsi="メイリオ" w:cs="メイリオ" w:hint="eastAsia"/>
          <w:szCs w:val="21"/>
        </w:rPr>
        <w:t>Email：</w:t>
      </w:r>
      <w:r w:rsidRPr="00732EF7">
        <w:rPr>
          <w:rFonts w:ascii="メイリオ" w:eastAsia="メイリオ" w:hAnsi="メイリオ"/>
        </w:rPr>
        <w:t>kk-grp@g.chuo-u.ac.jp</w:t>
      </w:r>
      <w:r w:rsidRPr="00732EF7" w:rsidDel="007B76B3">
        <w:rPr>
          <w:rFonts w:ascii="メイリオ" w:eastAsia="メイリオ" w:hAnsi="メイリオ"/>
        </w:rPr>
        <w:t xml:space="preserve"> </w:t>
      </w:r>
    </w:p>
    <w:p w14:paraId="24846DBD" w14:textId="77777777" w:rsidR="004D2EC2" w:rsidRPr="00732EF7" w:rsidRDefault="004D2EC2" w:rsidP="005A466C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</w:p>
    <w:p w14:paraId="1A04D0FC" w14:textId="77777777" w:rsidR="00C235D8" w:rsidRDefault="00C235D8" w:rsidP="00C235D8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bCs/>
          <w:sz w:val="24"/>
          <w:szCs w:val="24"/>
        </w:rPr>
      </w:pPr>
      <w:r w:rsidRPr="00564D38">
        <w:rPr>
          <w:rFonts w:ascii="メイリオ" w:eastAsia="メイリオ" w:hAnsi="メイリオ" w:hint="eastAsia"/>
          <w:b/>
          <w:bCs/>
          <w:sz w:val="24"/>
          <w:szCs w:val="24"/>
        </w:rPr>
        <w:t>中央大学の学生が</w:t>
      </w:r>
      <w:r>
        <w:rPr>
          <w:rFonts w:ascii="メイリオ" w:eastAsia="メイリオ" w:hAnsi="メイリオ" w:hint="eastAsia"/>
          <w:b/>
          <w:bCs/>
          <w:sz w:val="24"/>
          <w:szCs w:val="24"/>
        </w:rPr>
        <w:t>台風</w:t>
      </w:r>
      <w:r w:rsidRPr="00564D38">
        <w:rPr>
          <w:rFonts w:ascii="メイリオ" w:eastAsia="メイリオ" w:hAnsi="メイリオ" w:hint="eastAsia"/>
          <w:b/>
          <w:bCs/>
          <w:sz w:val="24"/>
          <w:szCs w:val="24"/>
        </w:rPr>
        <w:t>被災地</w:t>
      </w:r>
      <w:r>
        <w:rPr>
          <w:rFonts w:ascii="メイリオ" w:eastAsia="メイリオ" w:hAnsi="メイリオ" w:hint="eastAsia"/>
          <w:b/>
          <w:bCs/>
          <w:sz w:val="24"/>
          <w:szCs w:val="24"/>
        </w:rPr>
        <w:t>である</w:t>
      </w:r>
      <w:r w:rsidRPr="00CA735B">
        <w:rPr>
          <w:rFonts w:ascii="メイリオ" w:eastAsia="メイリオ" w:hAnsi="メイリオ" w:hint="eastAsia"/>
          <w:b/>
          <w:bCs/>
          <w:sz w:val="24"/>
          <w:szCs w:val="24"/>
        </w:rPr>
        <w:t>宮城県丸森町</w:t>
      </w:r>
      <w:r>
        <w:rPr>
          <w:rFonts w:ascii="メイリオ" w:eastAsia="メイリオ" w:hAnsi="メイリオ" w:hint="eastAsia"/>
          <w:b/>
          <w:bCs/>
          <w:sz w:val="24"/>
          <w:szCs w:val="24"/>
        </w:rPr>
        <w:t>で</w:t>
      </w:r>
    </w:p>
    <w:p w14:paraId="4EF491C8" w14:textId="5452FE67" w:rsidR="00677C55" w:rsidRDefault="00C235D8" w:rsidP="00C235D8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</w:rPr>
        <w:t>12月に2泊3日の</w:t>
      </w:r>
      <w:r w:rsidR="00696792" w:rsidRPr="00696792">
        <w:rPr>
          <w:rFonts w:ascii="メイリオ" w:eastAsia="メイリオ" w:hAnsi="メイリオ" w:hint="eastAsia"/>
          <w:b/>
          <w:bCs/>
          <w:sz w:val="24"/>
          <w:szCs w:val="24"/>
        </w:rPr>
        <w:t>被災地復興支援</w:t>
      </w:r>
      <w:r>
        <w:rPr>
          <w:rFonts w:ascii="メイリオ" w:eastAsia="メイリオ" w:hAnsi="メイリオ" w:hint="eastAsia"/>
          <w:b/>
          <w:bCs/>
          <w:sz w:val="24"/>
          <w:szCs w:val="24"/>
        </w:rPr>
        <w:t>ボランティア活動を</w:t>
      </w:r>
      <w:r w:rsidRPr="00564D38">
        <w:rPr>
          <w:rFonts w:ascii="メイリオ" w:eastAsia="メイリオ" w:hAnsi="メイリオ" w:hint="eastAsia"/>
          <w:b/>
          <w:bCs/>
          <w:sz w:val="24"/>
          <w:szCs w:val="24"/>
        </w:rPr>
        <w:t>実施</w:t>
      </w:r>
    </w:p>
    <w:p w14:paraId="4408545E" w14:textId="77777777" w:rsidR="00B71673" w:rsidRPr="00732EF7" w:rsidRDefault="00B71673" w:rsidP="00C235D8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szCs w:val="20"/>
        </w:rPr>
      </w:pPr>
    </w:p>
    <w:p w14:paraId="137E7BF1" w14:textId="60B8A060" w:rsidR="00677C55" w:rsidRDefault="005A466C" w:rsidP="005A466C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  <w:r w:rsidRPr="00732EF7">
        <w:rPr>
          <w:rFonts w:ascii="メイリオ" w:eastAsia="メイリオ" w:hAnsi="メイリオ"/>
        </w:rPr>
        <w:t>ご多忙中誠に恐れ入りますが、該当項目にご記入の上、メールにて</w:t>
      </w:r>
      <w:r w:rsidRPr="00732EF7">
        <w:rPr>
          <w:rFonts w:ascii="メイリオ" w:eastAsia="メイリオ" w:hAnsi="メイリオ" w:hint="eastAsia"/>
        </w:rPr>
        <w:t>、</w:t>
      </w:r>
      <w:r w:rsidR="00C235D8">
        <w:rPr>
          <w:rFonts w:ascii="メイリオ" w:eastAsia="メイリオ" w:hAnsi="メイリオ" w:hint="eastAsia"/>
          <w:u w:val="single"/>
        </w:rPr>
        <w:t>12</w:t>
      </w:r>
      <w:r w:rsidR="00677C55" w:rsidRPr="00732EF7">
        <w:rPr>
          <w:rFonts w:ascii="メイリオ" w:eastAsia="メイリオ" w:hAnsi="メイリオ"/>
          <w:u w:val="single"/>
        </w:rPr>
        <w:t>月</w:t>
      </w:r>
      <w:r w:rsidR="00C235D8">
        <w:rPr>
          <w:rFonts w:ascii="メイリオ" w:eastAsia="メイリオ" w:hAnsi="メイリオ" w:hint="eastAsia"/>
          <w:u w:val="single"/>
        </w:rPr>
        <w:t>22</w:t>
      </w:r>
      <w:r w:rsidR="00677C55" w:rsidRPr="00732EF7">
        <w:rPr>
          <w:rFonts w:ascii="メイリオ" w:eastAsia="メイリオ" w:hAnsi="メイリオ"/>
          <w:u w:val="single"/>
        </w:rPr>
        <w:t>日（</w:t>
      </w:r>
      <w:r w:rsidR="00C235D8">
        <w:rPr>
          <w:rFonts w:ascii="メイリオ" w:eastAsia="メイリオ" w:hAnsi="メイリオ" w:hint="eastAsia"/>
          <w:u w:val="single"/>
        </w:rPr>
        <w:t>金</w:t>
      </w:r>
      <w:r w:rsidR="00677C55" w:rsidRPr="00732EF7">
        <w:rPr>
          <w:rFonts w:ascii="メイリオ" w:eastAsia="メイリオ" w:hAnsi="メイリオ"/>
          <w:u w:val="single"/>
        </w:rPr>
        <w:t>）17:00まで</w:t>
      </w:r>
      <w:r w:rsidRPr="00732EF7">
        <w:rPr>
          <w:rFonts w:ascii="メイリオ" w:eastAsia="メイリオ" w:hAnsi="メイリオ" w:hint="eastAsia"/>
        </w:rPr>
        <w:t>に</w:t>
      </w:r>
    </w:p>
    <w:p w14:paraId="4E90D125" w14:textId="4B359C32" w:rsidR="005A466C" w:rsidRPr="00677C55" w:rsidRDefault="005A466C" w:rsidP="005A466C">
      <w:pPr>
        <w:snapToGrid w:val="0"/>
        <w:spacing w:line="209" w:lineRule="auto"/>
        <w:contextualSpacing/>
        <w:rPr>
          <w:rFonts w:ascii="メイリオ" w:eastAsia="メイリオ" w:hAnsi="メイリオ"/>
          <w:u w:val="single"/>
        </w:rPr>
      </w:pPr>
      <w:r w:rsidRPr="00732EF7">
        <w:rPr>
          <w:rFonts w:ascii="メイリオ" w:eastAsia="メイリオ" w:hAnsi="メイリオ" w:hint="eastAsia"/>
        </w:rPr>
        <w:t>中央大学広報室まで</w:t>
      </w:r>
      <w:r w:rsidR="00677C55">
        <w:rPr>
          <w:rFonts w:ascii="メイリオ" w:eastAsia="メイリオ" w:hAnsi="メイリオ"/>
        </w:rPr>
        <w:t>ご</w:t>
      </w:r>
      <w:r w:rsidR="00677C55">
        <w:rPr>
          <w:rFonts w:ascii="メイリオ" w:eastAsia="メイリオ" w:hAnsi="メイリオ" w:hint="eastAsia"/>
        </w:rPr>
        <w:t>提出</w:t>
      </w:r>
      <w:r w:rsidRPr="00732EF7">
        <w:rPr>
          <w:rFonts w:ascii="メイリオ" w:eastAsia="メイリオ" w:hAnsi="メイリオ"/>
        </w:rPr>
        <w:t>くださいますよう、宜しくお願い申し上げます。</w:t>
      </w:r>
    </w:p>
    <w:p w14:paraId="3545F96B" w14:textId="6AC90903" w:rsidR="004122BC" w:rsidRPr="00732EF7" w:rsidRDefault="004122BC" w:rsidP="005A466C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  <w:r w:rsidRPr="00732EF7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92146" wp14:editId="2FA85FF6">
                <wp:simplePos x="0" y="0"/>
                <wp:positionH relativeFrom="margin">
                  <wp:posOffset>171450</wp:posOffset>
                </wp:positionH>
                <wp:positionV relativeFrom="paragraph">
                  <wp:posOffset>76835</wp:posOffset>
                </wp:positionV>
                <wp:extent cx="5734050" cy="720436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720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C6A5A2" w14:textId="31BF0B82" w:rsidR="0005257B" w:rsidRPr="00171411" w:rsidRDefault="0005257B" w:rsidP="004E38FA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4"/>
                              </w:rPr>
                            </w:pPr>
                            <w:r w:rsidRPr="00171411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4"/>
                              </w:rPr>
                              <w:t>ご取材</w:t>
                            </w:r>
                            <w:r w:rsidRPr="00171411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4"/>
                              </w:rPr>
                              <w:t>希望日</w:t>
                            </w:r>
                            <w:r w:rsidRPr="00171411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4"/>
                              </w:rPr>
                              <w:t>に✓を</w:t>
                            </w:r>
                            <w:r w:rsidRPr="00171411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4"/>
                              </w:rPr>
                              <w:t>記入</w:t>
                            </w:r>
                            <w:r w:rsidRPr="00171411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4"/>
                              </w:rPr>
                              <w:t>して</w:t>
                            </w:r>
                            <w:r w:rsidRPr="00171411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4"/>
                              </w:rPr>
                              <w:t>ください。</w:t>
                            </w:r>
                          </w:p>
                          <w:p w14:paraId="480A2EEA" w14:textId="77777777" w:rsidR="0005257B" w:rsidRPr="00171411" w:rsidRDefault="0005257B" w:rsidP="004E38FA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  <w:p w14:paraId="6AAB8A3E" w14:textId="56551EE7" w:rsidR="0005257B" w:rsidRPr="00171411" w:rsidRDefault="0005257B" w:rsidP="004E38FA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</w:pPr>
                            <w:r w:rsidRPr="00171411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12</w:t>
                            </w:r>
                            <w:r w:rsidRPr="00171411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26</w:t>
                            </w:r>
                            <w:r w:rsidRPr="00171411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日(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火</w:t>
                            </w:r>
                            <w:r w:rsidRPr="00171411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)</w:t>
                            </w:r>
                            <w:r w:rsidRPr="00171411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  <w:t xml:space="preserve">　　</w:t>
                            </w:r>
                            <w:r w:rsidRPr="00171411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 xml:space="preserve"> □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12</w:t>
                            </w:r>
                            <w:r w:rsidRPr="00171411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27</w:t>
                            </w:r>
                            <w:r w:rsidRPr="00171411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日(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水</w:t>
                            </w:r>
                            <w:r w:rsidRPr="00171411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)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 xml:space="preserve">　　□12月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  <w:t>28日（木）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921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.5pt;margin-top:6.05pt;width:451.5pt;height: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" fillcolor="white [3201]" stroked="f" strokeweight=".5pt">
                <v:textbox>
                  <w:txbxContent>
                    <w:p w14:paraId="53C6A5A2" w14:textId="31BF0B82" w:rsidR="0005257B" w:rsidRPr="00171411" w:rsidRDefault="0005257B" w:rsidP="004E38FA">
                      <w:pPr>
                        <w:spacing w:line="360" w:lineRule="exact"/>
                        <w:jc w:val="center"/>
                        <w:rPr>
                          <w:rFonts w:ascii="Meiryo UI" w:eastAsia="Meiryo UI" w:hAnsi="Meiryo UI"/>
                          <w:b/>
                          <w:color w:val="FF0000"/>
                          <w:sz w:val="24"/>
                        </w:rPr>
                      </w:pPr>
                      <w:r w:rsidRPr="00171411">
                        <w:rPr>
                          <w:rFonts w:ascii="Meiryo UI" w:eastAsia="Meiryo UI" w:hAnsi="Meiryo UI" w:hint="eastAsia"/>
                          <w:b/>
                          <w:color w:val="FF0000"/>
                          <w:sz w:val="24"/>
                        </w:rPr>
                        <w:t>ご取材</w:t>
                      </w:r>
                      <w:r w:rsidRPr="00171411">
                        <w:rPr>
                          <w:rFonts w:ascii="Meiryo UI" w:eastAsia="Meiryo UI" w:hAnsi="Meiryo UI"/>
                          <w:b/>
                          <w:color w:val="FF0000"/>
                          <w:sz w:val="24"/>
                        </w:rPr>
                        <w:t>希望日</w:t>
                      </w:r>
                      <w:r w:rsidRPr="00171411">
                        <w:rPr>
                          <w:rFonts w:ascii="Meiryo UI" w:eastAsia="Meiryo UI" w:hAnsi="Meiryo UI" w:hint="eastAsia"/>
                          <w:b/>
                          <w:color w:val="FF0000"/>
                          <w:sz w:val="24"/>
                        </w:rPr>
                        <w:t>に✓を</w:t>
                      </w:r>
                      <w:r w:rsidRPr="00171411">
                        <w:rPr>
                          <w:rFonts w:ascii="Meiryo UI" w:eastAsia="Meiryo UI" w:hAnsi="Meiryo UI"/>
                          <w:b/>
                          <w:color w:val="FF0000"/>
                          <w:sz w:val="24"/>
                        </w:rPr>
                        <w:t>記入</w:t>
                      </w:r>
                      <w:r w:rsidRPr="00171411">
                        <w:rPr>
                          <w:rFonts w:ascii="Meiryo UI" w:eastAsia="Meiryo UI" w:hAnsi="Meiryo UI" w:hint="eastAsia"/>
                          <w:b/>
                          <w:color w:val="FF0000"/>
                          <w:sz w:val="24"/>
                        </w:rPr>
                        <w:t>して</w:t>
                      </w:r>
                      <w:r w:rsidRPr="00171411">
                        <w:rPr>
                          <w:rFonts w:ascii="Meiryo UI" w:eastAsia="Meiryo UI" w:hAnsi="Meiryo UI"/>
                          <w:b/>
                          <w:color w:val="FF0000"/>
                          <w:sz w:val="24"/>
                        </w:rPr>
                        <w:t>ください。</w:t>
                      </w:r>
                    </w:p>
                    <w:p w14:paraId="480A2EEA" w14:textId="77777777" w:rsidR="0005257B" w:rsidRPr="00171411" w:rsidRDefault="0005257B" w:rsidP="004E38FA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b/>
                          <w:color w:val="FF0000"/>
                          <w:sz w:val="24"/>
                        </w:rPr>
                      </w:pPr>
                    </w:p>
                    <w:p w14:paraId="6AAB8A3E" w14:textId="56551EE7" w:rsidR="0005257B" w:rsidRPr="00171411" w:rsidRDefault="0005257B" w:rsidP="004E38FA">
                      <w:pPr>
                        <w:spacing w:line="360" w:lineRule="exact"/>
                        <w:jc w:val="center"/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</w:pPr>
                      <w:r w:rsidRPr="00171411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□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12</w:t>
                      </w:r>
                      <w:r w:rsidRPr="00171411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月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26</w:t>
                      </w:r>
                      <w:r w:rsidRPr="00171411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日(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火</w:t>
                      </w:r>
                      <w:r w:rsidRPr="00171411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)</w:t>
                      </w:r>
                      <w:r w:rsidRPr="00171411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  <w:t xml:space="preserve">　　</w:t>
                      </w:r>
                      <w:r w:rsidRPr="00171411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 xml:space="preserve"> □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12</w:t>
                      </w:r>
                      <w:r w:rsidRPr="00171411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月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27</w:t>
                      </w:r>
                      <w:r w:rsidRPr="00171411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日(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水</w:t>
                      </w:r>
                      <w:r w:rsidRPr="00171411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)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 xml:space="preserve">　　□12月</w:t>
                      </w:r>
                      <w:r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  <w:t>28日（木）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0D0D7A" w14:textId="63FFE38A" w:rsidR="004122BC" w:rsidRPr="00732EF7" w:rsidRDefault="004122BC" w:rsidP="005A466C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</w:p>
    <w:p w14:paraId="24B45EB8" w14:textId="39A78432" w:rsidR="005A466C" w:rsidRPr="00732EF7" w:rsidRDefault="005A466C" w:rsidP="005A466C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</w:p>
    <w:p w14:paraId="3407ED8D" w14:textId="1152A2BB" w:rsidR="004122BC" w:rsidRPr="00732EF7" w:rsidRDefault="004122BC" w:rsidP="005A466C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732EF7" w:rsidRPr="00732EF7" w14:paraId="42CF18AA" w14:textId="77777777" w:rsidTr="005A466C">
        <w:trPr>
          <w:trHeight w:val="635"/>
          <w:jc w:val="center"/>
        </w:trPr>
        <w:tc>
          <w:tcPr>
            <w:tcW w:w="1696" w:type="dxa"/>
            <w:vAlign w:val="center"/>
          </w:tcPr>
          <w:p w14:paraId="36A2905C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14:paraId="1588F942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732EF7" w:rsidRPr="00732EF7" w14:paraId="33262AEB" w14:textId="77777777" w:rsidTr="005A466C">
        <w:trPr>
          <w:trHeight w:val="635"/>
          <w:jc w:val="center"/>
        </w:trPr>
        <w:tc>
          <w:tcPr>
            <w:tcW w:w="1696" w:type="dxa"/>
            <w:vAlign w:val="center"/>
          </w:tcPr>
          <w:p w14:paraId="1DF21ABC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貴媒体名</w:t>
            </w:r>
          </w:p>
        </w:tc>
        <w:tc>
          <w:tcPr>
            <w:tcW w:w="6798" w:type="dxa"/>
            <w:vAlign w:val="center"/>
          </w:tcPr>
          <w:p w14:paraId="6BF86421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732EF7" w:rsidRPr="00732EF7" w14:paraId="20EA42A5" w14:textId="77777777" w:rsidTr="005A466C">
        <w:trPr>
          <w:trHeight w:val="635"/>
          <w:jc w:val="center"/>
        </w:trPr>
        <w:tc>
          <w:tcPr>
            <w:tcW w:w="1696" w:type="dxa"/>
            <w:vAlign w:val="center"/>
          </w:tcPr>
          <w:p w14:paraId="5A49469F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14:paraId="48272604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732EF7" w:rsidRPr="00732EF7" w14:paraId="0DF1BDB8" w14:textId="77777777" w:rsidTr="005A466C">
        <w:trPr>
          <w:trHeight w:val="635"/>
          <w:jc w:val="center"/>
        </w:trPr>
        <w:tc>
          <w:tcPr>
            <w:tcW w:w="1696" w:type="dxa"/>
            <w:vAlign w:val="center"/>
          </w:tcPr>
          <w:p w14:paraId="560B6997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14:paraId="0EDEA1CC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732EF7" w:rsidRPr="00732EF7" w14:paraId="46E7D62D" w14:textId="77777777" w:rsidTr="005A466C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0E07EE93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14:paraId="61582FC1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TEL：　　　　　　　　　　　　FAX：</w:t>
            </w:r>
          </w:p>
          <w:p w14:paraId="0F2CDB5A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 w:hint="eastAsia"/>
              </w:rPr>
              <w:t>Email：</w:t>
            </w:r>
          </w:p>
        </w:tc>
      </w:tr>
      <w:tr w:rsidR="00732EF7" w:rsidRPr="00732EF7" w14:paraId="4FD45BE7" w14:textId="77777777" w:rsidTr="005A466C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471044F4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 w:hint="eastAsia"/>
              </w:rPr>
              <w:t>放送・掲載予定</w:t>
            </w:r>
          </w:p>
        </w:tc>
        <w:tc>
          <w:tcPr>
            <w:tcW w:w="6798" w:type="dxa"/>
            <w:vAlign w:val="center"/>
          </w:tcPr>
          <w:p w14:paraId="56321EDA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 w:hint="eastAsia"/>
              </w:rPr>
              <w:t>「　　　　　　　　　　　　　　　」</w:t>
            </w:r>
          </w:p>
          <w:p w14:paraId="5BD685B5" w14:textId="77777777" w:rsidR="005A466C" w:rsidRPr="00732EF7" w:rsidRDefault="005A466C" w:rsidP="005A466C">
            <w:pPr>
              <w:pStyle w:val="a5"/>
              <w:numPr>
                <w:ilvl w:val="0"/>
                <w:numId w:val="2"/>
              </w:numPr>
              <w:snapToGrid w:val="0"/>
              <w:spacing w:line="209" w:lineRule="auto"/>
              <w:ind w:leftChars="0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 w:hint="eastAsia"/>
              </w:rPr>
              <w:t xml:space="preserve">　　日　　　：　　　～　　　：</w:t>
            </w:r>
          </w:p>
        </w:tc>
      </w:tr>
      <w:tr w:rsidR="005A466C" w:rsidRPr="00732EF7" w14:paraId="54BDCF68" w14:textId="77777777" w:rsidTr="005A466C">
        <w:trPr>
          <w:trHeight w:val="2142"/>
          <w:jc w:val="center"/>
        </w:trPr>
        <w:tc>
          <w:tcPr>
            <w:tcW w:w="1696" w:type="dxa"/>
            <w:vAlign w:val="center"/>
          </w:tcPr>
          <w:p w14:paraId="20D67D05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6798" w:type="dxa"/>
            <w:vAlign w:val="center"/>
          </w:tcPr>
          <w:p w14:paraId="5F86E2F6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</w:tbl>
    <w:p w14:paraId="12562999" w14:textId="7187398A" w:rsidR="00D16165" w:rsidRPr="00732EF7" w:rsidRDefault="00D16165" w:rsidP="00B0421F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sectPr w:rsidR="00D16165" w:rsidRPr="00732EF7" w:rsidSect="00CE63DA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F4D60" w16cex:dateUtc="2022-02-21T05:52:00Z"/>
  <w16cex:commentExtensible w16cex:durableId="25BF4D61" w16cex:dateUtc="2022-02-21T05:00:00Z"/>
  <w16cex:commentExtensible w16cex:durableId="25BF4D62" w16cex:dateUtc="2022-02-21T05:11:00Z"/>
  <w16cex:commentExtensible w16cex:durableId="25BF4D63" w16cex:dateUtc="2022-02-16T06:25:00Z"/>
  <w16cex:commentExtensible w16cex:durableId="25BF4D64" w16cex:dateUtc="2022-02-21T05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E2B1DE" w16cid:durableId="25BF4D60"/>
  <w16cid:commentId w16cid:paraId="6FA783CE" w16cid:durableId="25BF4D61"/>
  <w16cid:commentId w16cid:paraId="55FEEAFC" w16cid:durableId="25BF4D62"/>
  <w16cid:commentId w16cid:paraId="48EF651A" w16cid:durableId="25BF4D63"/>
  <w16cid:commentId w16cid:paraId="140B5DCE" w16cid:durableId="25BF4D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BA87" w14:textId="77777777" w:rsidR="0005257B" w:rsidRDefault="0005257B" w:rsidP="002A3529">
      <w:r>
        <w:separator/>
      </w:r>
    </w:p>
  </w:endnote>
  <w:endnote w:type="continuationSeparator" w:id="0">
    <w:p w14:paraId="4CF55BED" w14:textId="77777777" w:rsidR="0005257B" w:rsidRDefault="0005257B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A94BB" w14:textId="77777777" w:rsidR="0005257B" w:rsidRDefault="0005257B" w:rsidP="002A3529">
      <w:r>
        <w:separator/>
      </w:r>
    </w:p>
  </w:footnote>
  <w:footnote w:type="continuationSeparator" w:id="0">
    <w:p w14:paraId="21F5CB5D" w14:textId="77777777" w:rsidR="0005257B" w:rsidRDefault="0005257B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05F61" w14:textId="77777777" w:rsidR="0005257B" w:rsidRPr="002A3529" w:rsidRDefault="0005257B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690C9059" wp14:editId="220A87E4">
          <wp:simplePos x="0" y="0"/>
          <wp:positionH relativeFrom="column">
            <wp:posOffset>3933825</wp:posOffset>
          </wp:positionH>
          <wp:positionV relativeFrom="paragraph">
            <wp:posOffset>-55245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4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27644"/>
    <w:rsid w:val="00030ECE"/>
    <w:rsid w:val="00032EF4"/>
    <w:rsid w:val="000419F0"/>
    <w:rsid w:val="000436F7"/>
    <w:rsid w:val="0004564B"/>
    <w:rsid w:val="0005257B"/>
    <w:rsid w:val="00054281"/>
    <w:rsid w:val="000739AE"/>
    <w:rsid w:val="00074783"/>
    <w:rsid w:val="00077D62"/>
    <w:rsid w:val="00083467"/>
    <w:rsid w:val="00083517"/>
    <w:rsid w:val="00091363"/>
    <w:rsid w:val="000B1685"/>
    <w:rsid w:val="000E16BD"/>
    <w:rsid w:val="000F2D31"/>
    <w:rsid w:val="001135C2"/>
    <w:rsid w:val="00116EDD"/>
    <w:rsid w:val="00125772"/>
    <w:rsid w:val="00125CC4"/>
    <w:rsid w:val="001312DC"/>
    <w:rsid w:val="00136499"/>
    <w:rsid w:val="00145FD5"/>
    <w:rsid w:val="0014668B"/>
    <w:rsid w:val="00157514"/>
    <w:rsid w:val="0016200E"/>
    <w:rsid w:val="001653E6"/>
    <w:rsid w:val="00165F09"/>
    <w:rsid w:val="001703BC"/>
    <w:rsid w:val="00171411"/>
    <w:rsid w:val="00184925"/>
    <w:rsid w:val="001A3CD4"/>
    <w:rsid w:val="001A7EF5"/>
    <w:rsid w:val="001B7D0F"/>
    <w:rsid w:val="001D140D"/>
    <w:rsid w:val="001E2D82"/>
    <w:rsid w:val="001F22D5"/>
    <w:rsid w:val="001F3C9D"/>
    <w:rsid w:val="001F714B"/>
    <w:rsid w:val="002031BF"/>
    <w:rsid w:val="00226300"/>
    <w:rsid w:val="00243783"/>
    <w:rsid w:val="00251B51"/>
    <w:rsid w:val="00263783"/>
    <w:rsid w:val="00267803"/>
    <w:rsid w:val="00277F8F"/>
    <w:rsid w:val="002869DD"/>
    <w:rsid w:val="002936F3"/>
    <w:rsid w:val="00294F27"/>
    <w:rsid w:val="00296473"/>
    <w:rsid w:val="0029665D"/>
    <w:rsid w:val="0029762C"/>
    <w:rsid w:val="002A3529"/>
    <w:rsid w:val="002B1D5E"/>
    <w:rsid w:val="002C1B1E"/>
    <w:rsid w:val="002D3FB5"/>
    <w:rsid w:val="002F22E2"/>
    <w:rsid w:val="002F3D01"/>
    <w:rsid w:val="0030187A"/>
    <w:rsid w:val="0030249F"/>
    <w:rsid w:val="003278F6"/>
    <w:rsid w:val="00334E79"/>
    <w:rsid w:val="00336B58"/>
    <w:rsid w:val="0034229F"/>
    <w:rsid w:val="00342A02"/>
    <w:rsid w:val="00346A74"/>
    <w:rsid w:val="00351CE2"/>
    <w:rsid w:val="00353C6B"/>
    <w:rsid w:val="00375CF7"/>
    <w:rsid w:val="003852FA"/>
    <w:rsid w:val="00393738"/>
    <w:rsid w:val="003A0D8B"/>
    <w:rsid w:val="003A687F"/>
    <w:rsid w:val="003B0949"/>
    <w:rsid w:val="003C26BF"/>
    <w:rsid w:val="003C28CB"/>
    <w:rsid w:val="003C303C"/>
    <w:rsid w:val="003E3342"/>
    <w:rsid w:val="004122BC"/>
    <w:rsid w:val="0041248D"/>
    <w:rsid w:val="00433CFA"/>
    <w:rsid w:val="00434ED7"/>
    <w:rsid w:val="00435963"/>
    <w:rsid w:val="00442846"/>
    <w:rsid w:val="00446011"/>
    <w:rsid w:val="00446619"/>
    <w:rsid w:val="0045759B"/>
    <w:rsid w:val="004719B6"/>
    <w:rsid w:val="00485E5B"/>
    <w:rsid w:val="00493BF5"/>
    <w:rsid w:val="004A5014"/>
    <w:rsid w:val="004A637E"/>
    <w:rsid w:val="004D1998"/>
    <w:rsid w:val="004D2EC2"/>
    <w:rsid w:val="004E38FA"/>
    <w:rsid w:val="004E4624"/>
    <w:rsid w:val="0050306A"/>
    <w:rsid w:val="00517C3A"/>
    <w:rsid w:val="00523467"/>
    <w:rsid w:val="005259B4"/>
    <w:rsid w:val="00525F2A"/>
    <w:rsid w:val="00542A39"/>
    <w:rsid w:val="00544D3E"/>
    <w:rsid w:val="00552981"/>
    <w:rsid w:val="00555501"/>
    <w:rsid w:val="0055669E"/>
    <w:rsid w:val="00561BC4"/>
    <w:rsid w:val="00564D38"/>
    <w:rsid w:val="005A466C"/>
    <w:rsid w:val="005B0394"/>
    <w:rsid w:val="005B061A"/>
    <w:rsid w:val="005B1A5B"/>
    <w:rsid w:val="005B516E"/>
    <w:rsid w:val="005B6831"/>
    <w:rsid w:val="005D2BF4"/>
    <w:rsid w:val="005D4A97"/>
    <w:rsid w:val="005E045C"/>
    <w:rsid w:val="00610F72"/>
    <w:rsid w:val="006163B9"/>
    <w:rsid w:val="00637571"/>
    <w:rsid w:val="00640F22"/>
    <w:rsid w:val="006447BB"/>
    <w:rsid w:val="006670BC"/>
    <w:rsid w:val="006777A5"/>
    <w:rsid w:val="00677C55"/>
    <w:rsid w:val="00685F20"/>
    <w:rsid w:val="00693C9D"/>
    <w:rsid w:val="00696792"/>
    <w:rsid w:val="006A0071"/>
    <w:rsid w:val="006B371A"/>
    <w:rsid w:val="006B4BAA"/>
    <w:rsid w:val="006C79F2"/>
    <w:rsid w:val="006D15D2"/>
    <w:rsid w:val="006D1E33"/>
    <w:rsid w:val="006E616E"/>
    <w:rsid w:val="006F57E9"/>
    <w:rsid w:val="006F7E5F"/>
    <w:rsid w:val="00705882"/>
    <w:rsid w:val="007146A2"/>
    <w:rsid w:val="007151A4"/>
    <w:rsid w:val="007174A0"/>
    <w:rsid w:val="00730650"/>
    <w:rsid w:val="0073132D"/>
    <w:rsid w:val="00732EF7"/>
    <w:rsid w:val="00735597"/>
    <w:rsid w:val="007666AF"/>
    <w:rsid w:val="0076745F"/>
    <w:rsid w:val="00781DB6"/>
    <w:rsid w:val="007830FB"/>
    <w:rsid w:val="007B1D54"/>
    <w:rsid w:val="007D7A98"/>
    <w:rsid w:val="007E4A16"/>
    <w:rsid w:val="007E64E0"/>
    <w:rsid w:val="007E7C28"/>
    <w:rsid w:val="007F0274"/>
    <w:rsid w:val="00804D84"/>
    <w:rsid w:val="008058D4"/>
    <w:rsid w:val="008119C4"/>
    <w:rsid w:val="00824BC8"/>
    <w:rsid w:val="00853C26"/>
    <w:rsid w:val="0085797C"/>
    <w:rsid w:val="00882E89"/>
    <w:rsid w:val="00890327"/>
    <w:rsid w:val="008A2290"/>
    <w:rsid w:val="008A4EC6"/>
    <w:rsid w:val="008A5408"/>
    <w:rsid w:val="008B0364"/>
    <w:rsid w:val="008C0019"/>
    <w:rsid w:val="008C1B63"/>
    <w:rsid w:val="008C2257"/>
    <w:rsid w:val="008C44F0"/>
    <w:rsid w:val="008D06C9"/>
    <w:rsid w:val="008D4116"/>
    <w:rsid w:val="008D5D80"/>
    <w:rsid w:val="008F2EB1"/>
    <w:rsid w:val="008F7F0E"/>
    <w:rsid w:val="009039FF"/>
    <w:rsid w:val="00913BAC"/>
    <w:rsid w:val="00927241"/>
    <w:rsid w:val="00936721"/>
    <w:rsid w:val="00944B43"/>
    <w:rsid w:val="009556DA"/>
    <w:rsid w:val="00984703"/>
    <w:rsid w:val="00986E4B"/>
    <w:rsid w:val="009A2EE9"/>
    <w:rsid w:val="009A3206"/>
    <w:rsid w:val="009E2CA3"/>
    <w:rsid w:val="009F0AEA"/>
    <w:rsid w:val="00A05459"/>
    <w:rsid w:val="00A12CFA"/>
    <w:rsid w:val="00A57AC7"/>
    <w:rsid w:val="00A85299"/>
    <w:rsid w:val="00A929E0"/>
    <w:rsid w:val="00AB309B"/>
    <w:rsid w:val="00AC4635"/>
    <w:rsid w:val="00AD205A"/>
    <w:rsid w:val="00AD594D"/>
    <w:rsid w:val="00AD6444"/>
    <w:rsid w:val="00AD77B5"/>
    <w:rsid w:val="00AE11F5"/>
    <w:rsid w:val="00AE33B7"/>
    <w:rsid w:val="00AF0D01"/>
    <w:rsid w:val="00B0421F"/>
    <w:rsid w:val="00B0465B"/>
    <w:rsid w:val="00B423E9"/>
    <w:rsid w:val="00B46F87"/>
    <w:rsid w:val="00B51398"/>
    <w:rsid w:val="00B52BB0"/>
    <w:rsid w:val="00B67308"/>
    <w:rsid w:val="00B71673"/>
    <w:rsid w:val="00B74EE1"/>
    <w:rsid w:val="00B7517E"/>
    <w:rsid w:val="00B81CAA"/>
    <w:rsid w:val="00BA5739"/>
    <w:rsid w:val="00BB044A"/>
    <w:rsid w:val="00BB45A1"/>
    <w:rsid w:val="00BC17C9"/>
    <w:rsid w:val="00BC75C2"/>
    <w:rsid w:val="00BE6DBE"/>
    <w:rsid w:val="00BF148B"/>
    <w:rsid w:val="00BF40F8"/>
    <w:rsid w:val="00C04C8D"/>
    <w:rsid w:val="00C235D8"/>
    <w:rsid w:val="00C32387"/>
    <w:rsid w:val="00C324C3"/>
    <w:rsid w:val="00C45CF3"/>
    <w:rsid w:val="00C60261"/>
    <w:rsid w:val="00C724C0"/>
    <w:rsid w:val="00C75489"/>
    <w:rsid w:val="00C82E81"/>
    <w:rsid w:val="00CA4BC1"/>
    <w:rsid w:val="00CA735B"/>
    <w:rsid w:val="00CC68A1"/>
    <w:rsid w:val="00CD0466"/>
    <w:rsid w:val="00CE1599"/>
    <w:rsid w:val="00CE63DA"/>
    <w:rsid w:val="00CF079B"/>
    <w:rsid w:val="00CF3AC2"/>
    <w:rsid w:val="00CF7E49"/>
    <w:rsid w:val="00D01AA8"/>
    <w:rsid w:val="00D160BE"/>
    <w:rsid w:val="00D16165"/>
    <w:rsid w:val="00D30FB8"/>
    <w:rsid w:val="00D35946"/>
    <w:rsid w:val="00D54C38"/>
    <w:rsid w:val="00D55EE0"/>
    <w:rsid w:val="00D72472"/>
    <w:rsid w:val="00D81D1A"/>
    <w:rsid w:val="00D866D6"/>
    <w:rsid w:val="00D90359"/>
    <w:rsid w:val="00D90612"/>
    <w:rsid w:val="00D96F65"/>
    <w:rsid w:val="00DA3BA6"/>
    <w:rsid w:val="00DC1AD1"/>
    <w:rsid w:val="00DE022B"/>
    <w:rsid w:val="00DF11AB"/>
    <w:rsid w:val="00DF2C0F"/>
    <w:rsid w:val="00E029ED"/>
    <w:rsid w:val="00E14C2B"/>
    <w:rsid w:val="00E16B37"/>
    <w:rsid w:val="00E556CF"/>
    <w:rsid w:val="00E61D3E"/>
    <w:rsid w:val="00E73DFB"/>
    <w:rsid w:val="00E76AFC"/>
    <w:rsid w:val="00E90167"/>
    <w:rsid w:val="00EC248D"/>
    <w:rsid w:val="00EC3E2B"/>
    <w:rsid w:val="00EE20D8"/>
    <w:rsid w:val="00EF0585"/>
    <w:rsid w:val="00EF0782"/>
    <w:rsid w:val="00F047C9"/>
    <w:rsid w:val="00F11224"/>
    <w:rsid w:val="00F11A62"/>
    <w:rsid w:val="00F2012F"/>
    <w:rsid w:val="00F21739"/>
    <w:rsid w:val="00F35313"/>
    <w:rsid w:val="00F460CE"/>
    <w:rsid w:val="00F71D24"/>
    <w:rsid w:val="00F73ECA"/>
    <w:rsid w:val="00F77145"/>
    <w:rsid w:val="00F96322"/>
    <w:rsid w:val="00FB507D"/>
    <w:rsid w:val="00FD5ACF"/>
    <w:rsid w:val="00FE30D8"/>
    <w:rsid w:val="00FE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DC4629"/>
  <w15:docId w15:val="{A3DEEC59-742B-4CB7-AAFE-A4A56BBA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paragraph" w:styleId="HTML">
    <w:name w:val="HTML Preformatted"/>
    <w:basedOn w:val="a"/>
    <w:link w:val="HTML0"/>
    <w:uiPriority w:val="99"/>
    <w:semiHidden/>
    <w:unhideWhenUsed/>
    <w:rsid w:val="000835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08351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1312DC"/>
  </w:style>
  <w:style w:type="character" w:customStyle="1" w:styleId="af">
    <w:name w:val="日付 (文字)"/>
    <w:basedOn w:val="a0"/>
    <w:link w:val="ae"/>
    <w:uiPriority w:val="99"/>
    <w:semiHidden/>
    <w:rsid w:val="001312DC"/>
  </w:style>
  <w:style w:type="character" w:styleId="af0">
    <w:name w:val="FollowedHyperlink"/>
    <w:basedOn w:val="a0"/>
    <w:uiPriority w:val="99"/>
    <w:semiHidden/>
    <w:unhideWhenUsed/>
    <w:rsid w:val="00DF2C0F"/>
    <w:rPr>
      <w:color w:val="954F72" w:themeColor="followedHyperlink"/>
      <w:u w:val="single"/>
    </w:rPr>
  </w:style>
  <w:style w:type="paragraph" w:styleId="af1">
    <w:name w:val="Revision"/>
    <w:hidden/>
    <w:uiPriority w:val="99"/>
    <w:semiHidden/>
    <w:rsid w:val="00157514"/>
  </w:style>
  <w:style w:type="character" w:styleId="af2">
    <w:name w:val="annotation reference"/>
    <w:basedOn w:val="a0"/>
    <w:uiPriority w:val="99"/>
    <w:semiHidden/>
    <w:unhideWhenUsed/>
    <w:rsid w:val="004E4624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4E4624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4E4624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E4624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E4624"/>
    <w:rPr>
      <w:b/>
      <w:bCs/>
    </w:rPr>
  </w:style>
  <w:style w:type="paragraph" w:styleId="Web">
    <w:name w:val="Normal (Web)"/>
    <w:basedOn w:val="a"/>
    <w:uiPriority w:val="99"/>
    <w:unhideWhenUsed/>
    <w:rsid w:val="007830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2891E-6BF6-4036-9C6C-1F2B9E14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FFF31FDC.dotm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東京都民銀行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y-ioka</dc:creator>
  <cp:lastModifiedBy>中央大学</cp:lastModifiedBy>
  <cp:revision>2</cp:revision>
  <cp:lastPrinted>2021-12-08T04:02:00Z</cp:lastPrinted>
  <dcterms:created xsi:type="dcterms:W3CDTF">2023-11-27T02:45:00Z</dcterms:created>
  <dcterms:modified xsi:type="dcterms:W3CDTF">2023-11-27T02:45:00Z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ec83f8-13e3-420b-8751-5c8f441674bb_Enabled">
    <vt:lpwstr>True</vt:lpwstr>
  </property>
  <property fmtid="{D5CDD505-2E9C-101B-9397-08002B2CF9AE}" pid="3" name="MSIP_Label_f4ec83f8-13e3-420b-8751-5c8f441674bb_SiteId">
    <vt:lpwstr>7fea44b0-9635-4ae1-aec5-718c2250e220</vt:lpwstr>
  </property>
  <property fmtid="{D5CDD505-2E9C-101B-9397-08002B2CF9AE}" pid="4" name="MSIP_Label_f4ec83f8-13e3-420b-8751-5c8f441674bb_Owner">
    <vt:lpwstr>DA1204@jin-dom.park.chuo-u.ac.jp</vt:lpwstr>
  </property>
  <property fmtid="{D5CDD505-2E9C-101B-9397-08002B2CF9AE}" pid="5" name="MSIP_Label_f4ec83f8-13e3-420b-8751-5c8f441674bb_SetDate">
    <vt:lpwstr>2021-02-25T08:13:24.9741423Z</vt:lpwstr>
  </property>
  <property fmtid="{D5CDD505-2E9C-101B-9397-08002B2CF9AE}" pid="6" name="MSIP_Label_f4ec83f8-13e3-420b-8751-5c8f441674bb_Name">
    <vt:lpwstr>Public</vt:lpwstr>
  </property>
  <property fmtid="{D5CDD505-2E9C-101B-9397-08002B2CF9AE}" pid="7" name="MSIP_Label_f4ec83f8-13e3-420b-8751-5c8f441674bb_Application">
    <vt:lpwstr>Microsoft Azure Information Protection</vt:lpwstr>
  </property>
  <property fmtid="{D5CDD505-2E9C-101B-9397-08002B2CF9AE}" pid="8" name="MSIP_Label_f4ec83f8-13e3-420b-8751-5c8f441674bb_Extended_MSFT_Method">
    <vt:lpwstr>Automatic</vt:lpwstr>
  </property>
  <property fmtid="{D5CDD505-2E9C-101B-9397-08002B2CF9AE}" pid="9" name="Sensitivity">
    <vt:lpwstr>Public</vt:lpwstr>
  </property>
</Properties>
</file>