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3A77" w14:textId="4FB18966" w:rsidR="003A7B37" w:rsidRPr="00236230" w:rsidRDefault="003A7B37" w:rsidP="00236230">
      <w:pPr>
        <w:widowControl/>
        <w:jc w:val="left"/>
        <w:rPr>
          <w:rFonts w:ascii="メイリオ" w:eastAsia="メイリオ" w:hAnsi="メイリオ" w:hint="eastAsia"/>
          <w:color w:val="0563C1" w:themeColor="hyperlink"/>
        </w:rPr>
      </w:pPr>
      <w:bookmarkStart w:id="0" w:name="_GoBack"/>
      <w:bookmarkEnd w:id="0"/>
    </w:p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3CDC0F36" w14:textId="77777777" w:rsidR="00C21EBA" w:rsidRPr="00C21EBA" w:rsidRDefault="00C21EBA" w:rsidP="00C21EB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8"/>
        </w:rPr>
      </w:pPr>
      <w:r w:rsidRPr="00C21EBA">
        <w:rPr>
          <w:rFonts w:ascii="メイリオ" w:eastAsia="メイリオ" w:hAnsi="メイリオ" w:hint="eastAsia"/>
          <w:b/>
          <w:sz w:val="22"/>
          <w:szCs w:val="28"/>
        </w:rPr>
        <w:t>イスラエル・ガザ戦争の難しさを中東現代政治、国際人道法、国際刑事法の各専門家たちと紐解く</w:t>
      </w:r>
    </w:p>
    <w:p w14:paraId="5B8EB0A6" w14:textId="7AF0D57D" w:rsidR="00413B92" w:rsidRPr="00C21EBA" w:rsidRDefault="00C21EBA" w:rsidP="00C21EB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8"/>
        </w:rPr>
      </w:pPr>
      <w:r w:rsidRPr="00C21EBA">
        <w:rPr>
          <w:rFonts w:ascii="メイリオ" w:eastAsia="メイリオ" w:hAnsi="メイリオ" w:hint="eastAsia"/>
          <w:b/>
          <w:sz w:val="22"/>
          <w:szCs w:val="28"/>
        </w:rPr>
        <w:t>オンライン・ウェビナー「今、イスラエル・ガザ戦争を考える」を</w:t>
      </w:r>
      <w:r w:rsidRPr="00C21EBA">
        <w:rPr>
          <w:rFonts w:ascii="メイリオ" w:eastAsia="メイリオ" w:hAnsi="メイリオ"/>
          <w:b/>
          <w:sz w:val="22"/>
          <w:szCs w:val="28"/>
        </w:rPr>
        <w:t>12月に開催</w:t>
      </w:r>
    </w:p>
    <w:p w14:paraId="043B0EFB" w14:textId="77777777" w:rsidR="00C21EBA" w:rsidRPr="00C21EBA" w:rsidRDefault="00C21EBA" w:rsidP="00C21EB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 w:val="18"/>
          <w:szCs w:val="20"/>
        </w:rPr>
      </w:pPr>
    </w:p>
    <w:p w14:paraId="14CF41C7" w14:textId="7054073E" w:rsidR="003A7B37" w:rsidRDefault="003A7B37" w:rsidP="00236230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C21EBA">
        <w:rPr>
          <w:rFonts w:ascii="メイリオ" w:eastAsia="メイリオ" w:hAnsi="メイリオ" w:hint="eastAsia"/>
          <w:sz w:val="22"/>
          <w:szCs w:val="28"/>
          <w:u w:val="single"/>
        </w:rPr>
        <w:t>12月14日（木）まで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6ED09A42" w14:textId="53BAC086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77777777" w:rsidR="003A7B37" w:rsidRPr="00C21EBA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trike/>
              </w:rPr>
            </w:pPr>
            <w:r w:rsidRPr="00C21EBA">
              <w:rPr>
                <w:rFonts w:ascii="メイリオ" w:eastAsia="メイリオ" w:hAnsi="メイリオ" w:hint="eastAsia"/>
                <w:strike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63267498" w14:textId="77777777" w:rsidR="003A7B37" w:rsidRPr="00C21EBA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trike/>
              </w:rPr>
            </w:pPr>
            <w:r w:rsidRPr="00C21EBA">
              <w:rPr>
                <w:rFonts w:ascii="メイリオ" w:eastAsia="メイリオ" w:hAnsi="メイリオ" w:hint="eastAsia"/>
                <w:strike/>
              </w:rPr>
              <w:t>□有（　　台　車種：　　　　　　　　）　　□無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BE678C">
        <w:trPr>
          <w:trHeight w:val="1012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DA3F909" w16cex:dateUtc="2023-11-24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232C7" w16cid:durableId="7042D8D2"/>
  <w16cid:commentId w16cid:paraId="4723B706" w16cid:durableId="3DA3F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4927" w14:textId="77777777" w:rsidR="00D47D54" w:rsidRDefault="00D47D54" w:rsidP="002A3529">
      <w:r>
        <w:separator/>
      </w:r>
    </w:p>
  </w:endnote>
  <w:endnote w:type="continuationSeparator" w:id="0">
    <w:p w14:paraId="2AF6D933" w14:textId="77777777" w:rsidR="00D47D54" w:rsidRDefault="00D47D54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45324" w14:textId="77777777" w:rsidR="00D47D54" w:rsidRDefault="00D47D54" w:rsidP="002A3529">
      <w:r>
        <w:separator/>
      </w:r>
    </w:p>
  </w:footnote>
  <w:footnote w:type="continuationSeparator" w:id="0">
    <w:p w14:paraId="7CDDBF36" w14:textId="77777777" w:rsidR="00D47D54" w:rsidRDefault="00D47D54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EE3584" w:rsidRPr="002A3529" w:rsidRDefault="00EE3584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445"/>
    <w:rsid w:val="00026E81"/>
    <w:rsid w:val="00027644"/>
    <w:rsid w:val="00032EF4"/>
    <w:rsid w:val="00033084"/>
    <w:rsid w:val="0003605F"/>
    <w:rsid w:val="000436F7"/>
    <w:rsid w:val="000561E2"/>
    <w:rsid w:val="00063B75"/>
    <w:rsid w:val="00065273"/>
    <w:rsid w:val="00071499"/>
    <w:rsid w:val="0008024D"/>
    <w:rsid w:val="00083467"/>
    <w:rsid w:val="00093102"/>
    <w:rsid w:val="00093706"/>
    <w:rsid w:val="000B1685"/>
    <w:rsid w:val="000B56E4"/>
    <w:rsid w:val="000C7B0E"/>
    <w:rsid w:val="00106E7E"/>
    <w:rsid w:val="001159A0"/>
    <w:rsid w:val="00116A81"/>
    <w:rsid w:val="00123D5A"/>
    <w:rsid w:val="0013646D"/>
    <w:rsid w:val="00155D3A"/>
    <w:rsid w:val="0016200E"/>
    <w:rsid w:val="00165F09"/>
    <w:rsid w:val="001703BC"/>
    <w:rsid w:val="00170DB1"/>
    <w:rsid w:val="0017328E"/>
    <w:rsid w:val="00185516"/>
    <w:rsid w:val="001864FB"/>
    <w:rsid w:val="00192A79"/>
    <w:rsid w:val="00195BC8"/>
    <w:rsid w:val="001A3933"/>
    <w:rsid w:val="001A5040"/>
    <w:rsid w:val="001A7EF5"/>
    <w:rsid w:val="001B0C35"/>
    <w:rsid w:val="001C12C2"/>
    <w:rsid w:val="001C6835"/>
    <w:rsid w:val="001D540D"/>
    <w:rsid w:val="001F22D5"/>
    <w:rsid w:val="0021151B"/>
    <w:rsid w:val="00222DBB"/>
    <w:rsid w:val="00236230"/>
    <w:rsid w:val="0024553C"/>
    <w:rsid w:val="00254651"/>
    <w:rsid w:val="00255972"/>
    <w:rsid w:val="00267803"/>
    <w:rsid w:val="00267C63"/>
    <w:rsid w:val="00275338"/>
    <w:rsid w:val="0028625F"/>
    <w:rsid w:val="00286A45"/>
    <w:rsid w:val="0029762C"/>
    <w:rsid w:val="002A3529"/>
    <w:rsid w:val="002B37A9"/>
    <w:rsid w:val="002C3872"/>
    <w:rsid w:val="002D3972"/>
    <w:rsid w:val="002F3D01"/>
    <w:rsid w:val="002F5BBA"/>
    <w:rsid w:val="0030187A"/>
    <w:rsid w:val="00314C6D"/>
    <w:rsid w:val="00315CD9"/>
    <w:rsid w:val="00324448"/>
    <w:rsid w:val="00325C45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3B51"/>
    <w:rsid w:val="00391C02"/>
    <w:rsid w:val="00396F7A"/>
    <w:rsid w:val="003A7B37"/>
    <w:rsid w:val="003B3B1A"/>
    <w:rsid w:val="003C26BF"/>
    <w:rsid w:val="003C59F8"/>
    <w:rsid w:val="003C618D"/>
    <w:rsid w:val="003D02AA"/>
    <w:rsid w:val="003E3342"/>
    <w:rsid w:val="003F08CB"/>
    <w:rsid w:val="00402A78"/>
    <w:rsid w:val="00407C30"/>
    <w:rsid w:val="00413B92"/>
    <w:rsid w:val="00415398"/>
    <w:rsid w:val="00416414"/>
    <w:rsid w:val="00434ED7"/>
    <w:rsid w:val="0043504E"/>
    <w:rsid w:val="00453F31"/>
    <w:rsid w:val="004556F7"/>
    <w:rsid w:val="0045759B"/>
    <w:rsid w:val="00457ECB"/>
    <w:rsid w:val="00464864"/>
    <w:rsid w:val="00465E6F"/>
    <w:rsid w:val="004719B6"/>
    <w:rsid w:val="00480BF3"/>
    <w:rsid w:val="0048121F"/>
    <w:rsid w:val="004A5014"/>
    <w:rsid w:val="004A637E"/>
    <w:rsid w:val="004C0A75"/>
    <w:rsid w:val="004C1B50"/>
    <w:rsid w:val="004E584F"/>
    <w:rsid w:val="00501920"/>
    <w:rsid w:val="0050306A"/>
    <w:rsid w:val="00517C3A"/>
    <w:rsid w:val="00524568"/>
    <w:rsid w:val="005259B4"/>
    <w:rsid w:val="00525F2A"/>
    <w:rsid w:val="0053345D"/>
    <w:rsid w:val="0054654F"/>
    <w:rsid w:val="00555501"/>
    <w:rsid w:val="00557EE8"/>
    <w:rsid w:val="0056302B"/>
    <w:rsid w:val="0056711A"/>
    <w:rsid w:val="00573417"/>
    <w:rsid w:val="00584EF3"/>
    <w:rsid w:val="005A0B7A"/>
    <w:rsid w:val="005A0E39"/>
    <w:rsid w:val="005A12A7"/>
    <w:rsid w:val="005B346D"/>
    <w:rsid w:val="005B558F"/>
    <w:rsid w:val="005B5F17"/>
    <w:rsid w:val="005D4A97"/>
    <w:rsid w:val="00610F72"/>
    <w:rsid w:val="00636F0E"/>
    <w:rsid w:val="00637571"/>
    <w:rsid w:val="006763C3"/>
    <w:rsid w:val="0068280B"/>
    <w:rsid w:val="00686F67"/>
    <w:rsid w:val="006A2035"/>
    <w:rsid w:val="006B371A"/>
    <w:rsid w:val="006C4D28"/>
    <w:rsid w:val="006D1A3B"/>
    <w:rsid w:val="006D33DF"/>
    <w:rsid w:val="006D71ED"/>
    <w:rsid w:val="006E20E2"/>
    <w:rsid w:val="006F21BE"/>
    <w:rsid w:val="007151A4"/>
    <w:rsid w:val="00724D74"/>
    <w:rsid w:val="00730650"/>
    <w:rsid w:val="0076745F"/>
    <w:rsid w:val="00767A7F"/>
    <w:rsid w:val="00767F67"/>
    <w:rsid w:val="00770C27"/>
    <w:rsid w:val="007804D1"/>
    <w:rsid w:val="00781EDA"/>
    <w:rsid w:val="00782F43"/>
    <w:rsid w:val="00796991"/>
    <w:rsid w:val="007A427C"/>
    <w:rsid w:val="007D35C2"/>
    <w:rsid w:val="007E0FE1"/>
    <w:rsid w:val="007E4A16"/>
    <w:rsid w:val="007E64E0"/>
    <w:rsid w:val="007F101E"/>
    <w:rsid w:val="007F1584"/>
    <w:rsid w:val="00804F13"/>
    <w:rsid w:val="00810309"/>
    <w:rsid w:val="00812979"/>
    <w:rsid w:val="00824575"/>
    <w:rsid w:val="0083521D"/>
    <w:rsid w:val="00837774"/>
    <w:rsid w:val="008458C0"/>
    <w:rsid w:val="008532A3"/>
    <w:rsid w:val="00853C26"/>
    <w:rsid w:val="00862B4B"/>
    <w:rsid w:val="00863EE7"/>
    <w:rsid w:val="008662ED"/>
    <w:rsid w:val="008672DE"/>
    <w:rsid w:val="008759E7"/>
    <w:rsid w:val="00882D10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1BA1"/>
    <w:rsid w:val="009039FF"/>
    <w:rsid w:val="00913BAC"/>
    <w:rsid w:val="00927241"/>
    <w:rsid w:val="00931532"/>
    <w:rsid w:val="0094483D"/>
    <w:rsid w:val="00947B80"/>
    <w:rsid w:val="009503F8"/>
    <w:rsid w:val="00951E5C"/>
    <w:rsid w:val="00952E0D"/>
    <w:rsid w:val="00964661"/>
    <w:rsid w:val="00971282"/>
    <w:rsid w:val="009779F6"/>
    <w:rsid w:val="009922E2"/>
    <w:rsid w:val="00996343"/>
    <w:rsid w:val="009A2EE9"/>
    <w:rsid w:val="009A5DE4"/>
    <w:rsid w:val="009A5F62"/>
    <w:rsid w:val="009C5CA6"/>
    <w:rsid w:val="009E26DC"/>
    <w:rsid w:val="009E2CA3"/>
    <w:rsid w:val="009F0AEA"/>
    <w:rsid w:val="009F1292"/>
    <w:rsid w:val="00A0167C"/>
    <w:rsid w:val="00A029C3"/>
    <w:rsid w:val="00A05459"/>
    <w:rsid w:val="00A12CFA"/>
    <w:rsid w:val="00A138E9"/>
    <w:rsid w:val="00A21D21"/>
    <w:rsid w:val="00A25202"/>
    <w:rsid w:val="00A324A0"/>
    <w:rsid w:val="00A33E8F"/>
    <w:rsid w:val="00A36014"/>
    <w:rsid w:val="00A56183"/>
    <w:rsid w:val="00A615FE"/>
    <w:rsid w:val="00A61727"/>
    <w:rsid w:val="00A86867"/>
    <w:rsid w:val="00A929E0"/>
    <w:rsid w:val="00A9350E"/>
    <w:rsid w:val="00A969D2"/>
    <w:rsid w:val="00AD0895"/>
    <w:rsid w:val="00AD4E8D"/>
    <w:rsid w:val="00AD6444"/>
    <w:rsid w:val="00AE33B7"/>
    <w:rsid w:val="00AE63EC"/>
    <w:rsid w:val="00AF4A93"/>
    <w:rsid w:val="00AF4E2A"/>
    <w:rsid w:val="00B0465B"/>
    <w:rsid w:val="00B20E33"/>
    <w:rsid w:val="00B36CDF"/>
    <w:rsid w:val="00B371CC"/>
    <w:rsid w:val="00B374BE"/>
    <w:rsid w:val="00B423E9"/>
    <w:rsid w:val="00B442E6"/>
    <w:rsid w:val="00B452EB"/>
    <w:rsid w:val="00B51398"/>
    <w:rsid w:val="00B52BB0"/>
    <w:rsid w:val="00B71E70"/>
    <w:rsid w:val="00B75114"/>
    <w:rsid w:val="00B75584"/>
    <w:rsid w:val="00B76155"/>
    <w:rsid w:val="00B8666F"/>
    <w:rsid w:val="00B91D7D"/>
    <w:rsid w:val="00B92A86"/>
    <w:rsid w:val="00B92E09"/>
    <w:rsid w:val="00BA3ACA"/>
    <w:rsid w:val="00BA5739"/>
    <w:rsid w:val="00BB044A"/>
    <w:rsid w:val="00BC0396"/>
    <w:rsid w:val="00BC359A"/>
    <w:rsid w:val="00BD78A8"/>
    <w:rsid w:val="00BE678C"/>
    <w:rsid w:val="00BF148B"/>
    <w:rsid w:val="00BF5FE3"/>
    <w:rsid w:val="00C00BA6"/>
    <w:rsid w:val="00C021CE"/>
    <w:rsid w:val="00C179EA"/>
    <w:rsid w:val="00C21EBA"/>
    <w:rsid w:val="00C302E0"/>
    <w:rsid w:val="00C32387"/>
    <w:rsid w:val="00C324C3"/>
    <w:rsid w:val="00C55644"/>
    <w:rsid w:val="00C56449"/>
    <w:rsid w:val="00C6398C"/>
    <w:rsid w:val="00C724C0"/>
    <w:rsid w:val="00C81A9D"/>
    <w:rsid w:val="00C82BDF"/>
    <w:rsid w:val="00C912C0"/>
    <w:rsid w:val="00C943C0"/>
    <w:rsid w:val="00CC5C84"/>
    <w:rsid w:val="00CC68A1"/>
    <w:rsid w:val="00CD0466"/>
    <w:rsid w:val="00CD2783"/>
    <w:rsid w:val="00CE1857"/>
    <w:rsid w:val="00CE3710"/>
    <w:rsid w:val="00CE628B"/>
    <w:rsid w:val="00CE6764"/>
    <w:rsid w:val="00CF5357"/>
    <w:rsid w:val="00D01AA8"/>
    <w:rsid w:val="00D03A51"/>
    <w:rsid w:val="00D12236"/>
    <w:rsid w:val="00D13415"/>
    <w:rsid w:val="00D160BE"/>
    <w:rsid w:val="00D17A7B"/>
    <w:rsid w:val="00D26BC2"/>
    <w:rsid w:val="00D30FB8"/>
    <w:rsid w:val="00D43C36"/>
    <w:rsid w:val="00D47D54"/>
    <w:rsid w:val="00D54C38"/>
    <w:rsid w:val="00D57696"/>
    <w:rsid w:val="00D66644"/>
    <w:rsid w:val="00D66B14"/>
    <w:rsid w:val="00D72A8F"/>
    <w:rsid w:val="00D73F8D"/>
    <w:rsid w:val="00D811E8"/>
    <w:rsid w:val="00D81D1A"/>
    <w:rsid w:val="00D874DF"/>
    <w:rsid w:val="00DB6553"/>
    <w:rsid w:val="00DC485B"/>
    <w:rsid w:val="00DD234E"/>
    <w:rsid w:val="00DD6736"/>
    <w:rsid w:val="00DE022B"/>
    <w:rsid w:val="00DE4BAF"/>
    <w:rsid w:val="00DE60DE"/>
    <w:rsid w:val="00DF4217"/>
    <w:rsid w:val="00DF7221"/>
    <w:rsid w:val="00E029C8"/>
    <w:rsid w:val="00E054D7"/>
    <w:rsid w:val="00E13ABC"/>
    <w:rsid w:val="00E166EB"/>
    <w:rsid w:val="00E22220"/>
    <w:rsid w:val="00E23BF8"/>
    <w:rsid w:val="00E253CC"/>
    <w:rsid w:val="00E40F64"/>
    <w:rsid w:val="00E63E8D"/>
    <w:rsid w:val="00E67BC9"/>
    <w:rsid w:val="00E768EF"/>
    <w:rsid w:val="00E76AFC"/>
    <w:rsid w:val="00E81644"/>
    <w:rsid w:val="00E823B1"/>
    <w:rsid w:val="00E823C7"/>
    <w:rsid w:val="00E82763"/>
    <w:rsid w:val="00E959C0"/>
    <w:rsid w:val="00EB5555"/>
    <w:rsid w:val="00ED3385"/>
    <w:rsid w:val="00EE3584"/>
    <w:rsid w:val="00EE42F6"/>
    <w:rsid w:val="00EF0585"/>
    <w:rsid w:val="00EF5F36"/>
    <w:rsid w:val="00F065B5"/>
    <w:rsid w:val="00F06A56"/>
    <w:rsid w:val="00F11A62"/>
    <w:rsid w:val="00F21739"/>
    <w:rsid w:val="00F21ED3"/>
    <w:rsid w:val="00F33E20"/>
    <w:rsid w:val="00F34CBC"/>
    <w:rsid w:val="00F35313"/>
    <w:rsid w:val="00F47B2D"/>
    <w:rsid w:val="00F52F79"/>
    <w:rsid w:val="00F52FCE"/>
    <w:rsid w:val="00F601DC"/>
    <w:rsid w:val="00F71D24"/>
    <w:rsid w:val="00F7357D"/>
    <w:rsid w:val="00F74F4D"/>
    <w:rsid w:val="00F77145"/>
    <w:rsid w:val="00F77294"/>
    <w:rsid w:val="00F90134"/>
    <w:rsid w:val="00F954B8"/>
    <w:rsid w:val="00F96322"/>
    <w:rsid w:val="00FA478F"/>
    <w:rsid w:val="00FC175C"/>
    <w:rsid w:val="00FC53EA"/>
    <w:rsid w:val="00FC6C07"/>
    <w:rsid w:val="00FD33DF"/>
    <w:rsid w:val="00FD5ACF"/>
    <w:rsid w:val="00FE69E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  <w:style w:type="character" w:customStyle="1" w:styleId="1">
    <w:name w:val="未解決のメンション1"/>
    <w:basedOn w:val="a0"/>
    <w:uiPriority w:val="99"/>
    <w:semiHidden/>
    <w:unhideWhenUsed/>
    <w:rsid w:val="000C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A073-024B-4580-BF33-AE01BD8C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3E9BE59.dotm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3</cp:revision>
  <cp:lastPrinted>2023-07-28T03:59:00Z</cp:lastPrinted>
  <dcterms:created xsi:type="dcterms:W3CDTF">2023-11-24T08:52:00Z</dcterms:created>
  <dcterms:modified xsi:type="dcterms:W3CDTF">2023-11-24T08:52:00Z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