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51" w:rsidRDefault="0018654D" w:rsidP="005578C5">
      <w:pPr>
        <w:spacing w:afterLines="50" w:after="1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8.5pt;margin-top:-2.15pt;width:32.95pt;height:43.4pt;z-index:251661312" filled="f" strokeweight=".5pt">
            <v:stroke dashstyle="dash"/>
            <v:textbox style="mso-next-textbox:#_x0000_s1037">
              <w:txbxContent>
                <w:p w:rsidR="00356551" w:rsidRDefault="00356551" w:rsidP="00356551">
                  <w:pPr>
                    <w:spacing w:line="480" w:lineRule="exact"/>
                    <w:jc w:val="center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>/</w:t>
                  </w:r>
                </w:p>
                <w:p w:rsidR="00356551" w:rsidRDefault="00356551" w:rsidP="00356551">
                  <w:pPr>
                    <w:pStyle w:val="2"/>
                    <w:jc w:val="center"/>
                    <w:rPr>
                      <w:spacing w:val="-12"/>
                      <w:sz w:val="18"/>
                    </w:rPr>
                  </w:pPr>
                  <w:r>
                    <w:rPr>
                      <w:rFonts w:hint="eastAsia"/>
                      <w:spacing w:val="-12"/>
                      <w:sz w:val="18"/>
                    </w:rPr>
                    <w:t>ﾎﾁｷｽ</w:t>
                  </w:r>
                </w:p>
              </w:txbxContent>
            </v:textbox>
          </v:shape>
        </w:pict>
      </w:r>
    </w:p>
    <w:p w:rsidR="00356551" w:rsidRDefault="00356551" w:rsidP="00356551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356551" w:rsidTr="00F04CD2">
        <w:trPr>
          <w:trHeight w:hRule="exact" w:val="397"/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356551" w:rsidRDefault="00356551" w:rsidP="008D5B30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51" w:rsidRDefault="00356551" w:rsidP="008D5B30">
            <w:pPr>
              <w:jc w:val="center"/>
            </w:pPr>
          </w:p>
        </w:tc>
      </w:tr>
      <w:tr w:rsidR="00356551" w:rsidTr="00F04CD2">
        <w:trPr>
          <w:trHeight w:hRule="exact" w:val="737"/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356551" w:rsidRDefault="00356551" w:rsidP="008D5B30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356551" w:rsidRDefault="00356551" w:rsidP="008D5B30"/>
        </w:tc>
      </w:tr>
      <w:tr w:rsidR="00356551" w:rsidTr="00356551">
        <w:trPr>
          <w:trHeight w:hRule="exact" w:val="11057"/>
          <w:jc w:val="center"/>
        </w:trPr>
        <w:tc>
          <w:tcPr>
            <w:tcW w:w="9356" w:type="dxa"/>
            <w:gridSpan w:val="2"/>
          </w:tcPr>
          <w:p w:rsidR="00356551" w:rsidRPr="009A5615" w:rsidRDefault="008D5620" w:rsidP="005578C5">
            <w:pPr>
              <w:spacing w:beforeLines="80" w:before="288"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20</w:t>
            </w:r>
            <w:r w:rsidR="0018654D">
              <w:rPr>
                <w:rFonts w:hint="eastAsia"/>
                <w:sz w:val="24"/>
              </w:rPr>
              <w:t>2</w:t>
            </w:r>
            <w:r w:rsidR="0018654D">
              <w:rPr>
                <w:sz w:val="24"/>
              </w:rPr>
              <w:t>4</w:t>
            </w:r>
            <w:r w:rsidR="009A5615">
              <w:rPr>
                <w:rFonts w:hint="eastAsia"/>
                <w:sz w:val="24"/>
                <w:lang w:eastAsia="zh-CN"/>
              </w:rPr>
              <w:t xml:space="preserve">年度　</w:t>
            </w:r>
            <w:r w:rsidR="009A5615">
              <w:rPr>
                <w:rFonts w:hint="eastAsia"/>
                <w:sz w:val="24"/>
              </w:rPr>
              <w:t>夏派遣</w:t>
            </w:r>
            <w:r w:rsidR="009A5615">
              <w:rPr>
                <w:rFonts w:hint="eastAsia"/>
                <w:sz w:val="24"/>
                <w:lang w:eastAsia="zh-CN"/>
              </w:rPr>
              <w:t xml:space="preserve">　</w:t>
            </w:r>
            <w:r w:rsidR="009A5615">
              <w:rPr>
                <w:rFonts w:hint="eastAsia"/>
                <w:sz w:val="24"/>
              </w:rPr>
              <w:t>ダブルディグリープログラム</w:t>
            </w:r>
          </w:p>
          <w:p w:rsidR="00356551" w:rsidRPr="0018654D" w:rsidRDefault="00356551" w:rsidP="008D5B30">
            <w:pPr>
              <w:rPr>
                <w:lang w:eastAsia="zh-CN"/>
              </w:rPr>
            </w:pPr>
          </w:p>
          <w:p w:rsidR="00356551" w:rsidRDefault="00356551" w:rsidP="008D5B30">
            <w:pPr>
              <w:rPr>
                <w:lang w:eastAsia="zh-CN"/>
              </w:rPr>
            </w:pPr>
          </w:p>
          <w:p w:rsidR="00356551" w:rsidRDefault="00356551" w:rsidP="008D5B30">
            <w:pPr>
              <w:rPr>
                <w:lang w:eastAsia="zh-CN"/>
              </w:rPr>
            </w:pPr>
          </w:p>
          <w:p w:rsidR="00356551" w:rsidRDefault="00356551" w:rsidP="008D5B30">
            <w:pPr>
              <w:rPr>
                <w:lang w:eastAsia="zh-CN"/>
              </w:rPr>
            </w:pPr>
          </w:p>
          <w:p w:rsidR="00356551" w:rsidRDefault="00356551" w:rsidP="008D5B30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48"/>
                <w:lang w:eastAsia="zh-CN"/>
              </w:rPr>
              <w:t>研 究 計 画 書</w:t>
            </w:r>
          </w:p>
          <w:p w:rsidR="00356551" w:rsidRDefault="00356551" w:rsidP="008D5B30">
            <w:pPr>
              <w:rPr>
                <w:sz w:val="24"/>
                <w:lang w:eastAsia="zh-CN"/>
              </w:rPr>
            </w:pPr>
          </w:p>
          <w:p w:rsidR="0018654D" w:rsidRDefault="0018654D" w:rsidP="0018654D">
            <w:pPr>
              <w:spacing w:beforeLines="50" w:before="180"/>
              <w:ind w:leftChars="300" w:left="630"/>
              <w:rPr>
                <w:rFonts w:eastAsia="SimSun"/>
                <w:sz w:val="28"/>
                <w:u w:val="single"/>
                <w:lang w:eastAsia="zh-CN"/>
              </w:rPr>
            </w:pPr>
            <w:r>
              <w:rPr>
                <w:rFonts w:hint="eastAsia"/>
                <w:noProof/>
                <w:sz w:val="28"/>
                <w:u w:val="single"/>
              </w:rPr>
              <w:pict>
                <v:rect id="_x0000_s1039" style="position:absolute;left:0;text-align:left;margin-left:121.05pt;margin-top:38.9pt;width:289.5pt;height:18.75pt;z-index:251662336" stroked="f">
                  <v:textbox inset="5.85pt,.7pt,5.85pt,.7pt">
                    <w:txbxContent>
                      <w:p w:rsidR="0018654D" w:rsidRDefault="0018654D">
                        <w:r>
                          <w:rPr>
                            <w:rFonts w:hint="eastAsia"/>
                          </w:rPr>
                          <w:t>※2024年度入学予定者は入学予定の専攻を記入すること</w:t>
                        </w:r>
                      </w:p>
                    </w:txbxContent>
                  </v:textbox>
                </v:rect>
              </w:pict>
            </w:r>
            <w:r w:rsidR="005578C5">
              <w:rPr>
                <w:rFonts w:hint="eastAsia"/>
                <w:sz w:val="28"/>
                <w:u w:val="single"/>
                <w:lang w:eastAsia="zh-CN"/>
              </w:rPr>
              <w:t xml:space="preserve">　</w:t>
            </w:r>
            <w:r w:rsidR="005578C5">
              <w:rPr>
                <w:rFonts w:hint="eastAsia"/>
                <w:sz w:val="28"/>
                <w:u w:val="single"/>
              </w:rPr>
              <w:t>理工学</w:t>
            </w:r>
            <w:r>
              <w:rPr>
                <w:rFonts w:hint="eastAsia"/>
                <w:sz w:val="28"/>
                <w:u w:val="single"/>
                <w:lang w:eastAsia="zh-CN"/>
              </w:rPr>
              <w:t>研究科</w:t>
            </w:r>
            <w:r>
              <w:rPr>
                <w:rFonts w:hint="eastAsia"/>
                <w:sz w:val="28"/>
                <w:u w:val="single"/>
              </w:rPr>
              <w:t xml:space="preserve"> 博士課程前期</w:t>
            </w:r>
            <w:r>
              <w:rPr>
                <w:rFonts w:hint="eastAsia"/>
                <w:sz w:val="28"/>
                <w:u w:val="single"/>
                <w:lang w:eastAsia="zh-CN"/>
              </w:rPr>
              <w:t>課程</w:t>
            </w:r>
            <w:r w:rsidR="00356551">
              <w:rPr>
                <w:rFonts w:hint="eastAsia"/>
                <w:sz w:val="28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bookmarkStart w:id="0" w:name="_GoBack"/>
            <w:bookmarkEnd w:id="0"/>
            <w:r w:rsidR="00356551">
              <w:rPr>
                <w:rFonts w:hint="eastAsia"/>
                <w:sz w:val="28"/>
                <w:u w:val="single"/>
                <w:lang w:eastAsia="zh-CN"/>
              </w:rPr>
              <w:t xml:space="preserve">　 　　　　　</w:t>
            </w:r>
            <w:r>
              <w:rPr>
                <w:rFonts w:hint="eastAsia"/>
                <w:sz w:val="28"/>
                <w:u w:val="single"/>
                <w:lang w:eastAsia="zh-CN"/>
              </w:rPr>
              <w:t>専攻</w:t>
            </w:r>
          </w:p>
          <w:p w:rsidR="0018654D" w:rsidRDefault="0018654D" w:rsidP="005578C5">
            <w:pPr>
              <w:spacing w:beforeLines="100" w:before="360" w:line="300" w:lineRule="exact"/>
              <w:ind w:leftChars="600" w:left="1260"/>
              <w:rPr>
                <w:kern w:val="0"/>
                <w:sz w:val="18"/>
              </w:rPr>
            </w:pPr>
          </w:p>
          <w:p w:rsidR="00356551" w:rsidRDefault="00356551" w:rsidP="005578C5">
            <w:pPr>
              <w:spacing w:beforeLines="100" w:before="360" w:line="300" w:lineRule="exact"/>
              <w:ind w:leftChars="600" w:left="1260"/>
              <w:rPr>
                <w:sz w:val="18"/>
              </w:rPr>
            </w:pPr>
            <w:r w:rsidRPr="0018654D">
              <w:rPr>
                <w:rFonts w:hint="eastAsia"/>
                <w:spacing w:val="10"/>
                <w:kern w:val="0"/>
                <w:sz w:val="18"/>
                <w:fitText w:val="1050" w:id="1175726593"/>
              </w:rPr>
              <w:t xml:space="preserve">フ リ ガ </w:t>
            </w:r>
            <w:r w:rsidRPr="0018654D">
              <w:rPr>
                <w:rFonts w:hint="eastAsia"/>
                <w:spacing w:val="-30"/>
                <w:kern w:val="0"/>
                <w:sz w:val="18"/>
                <w:fitText w:val="1050" w:id="1175726593"/>
              </w:rPr>
              <w:t>ナ</w:t>
            </w:r>
          </w:p>
          <w:p w:rsidR="00356551" w:rsidRDefault="00356551" w:rsidP="008D5B30">
            <w:pPr>
              <w:ind w:leftChars="600" w:left="1260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氏　　名　　　　　　　　　　　　　　　　　</w:t>
            </w:r>
          </w:p>
          <w:p w:rsidR="00356551" w:rsidRDefault="00356551" w:rsidP="008D5B30">
            <w:pPr>
              <w:ind w:leftChars="600" w:left="1260"/>
              <w:rPr>
                <w:sz w:val="28"/>
                <w:u w:val="single"/>
              </w:rPr>
            </w:pPr>
          </w:p>
          <w:p w:rsidR="00356551" w:rsidRDefault="00356551" w:rsidP="008D5B30">
            <w:pPr>
              <w:ind w:leftChars="600" w:left="1260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英字氏名　　　　　　　　　　　　　　　　　</w:t>
            </w:r>
          </w:p>
          <w:p w:rsidR="00356551" w:rsidRDefault="00356551" w:rsidP="005578C5">
            <w:pPr>
              <w:spacing w:beforeLines="50" w:before="180"/>
              <w:ind w:leftChars="600" w:left="1260"/>
              <w:rPr>
                <w:sz w:val="24"/>
                <w:u w:val="single"/>
              </w:rPr>
            </w:pPr>
          </w:p>
          <w:p w:rsidR="00356551" w:rsidRDefault="00356551" w:rsidP="008D5B30">
            <w:pPr>
              <w:ind w:leftChars="600" w:left="1260"/>
              <w:rPr>
                <w:sz w:val="28"/>
              </w:rPr>
            </w:pPr>
            <w:r>
              <w:rPr>
                <w:rFonts w:hint="eastAsia"/>
                <w:sz w:val="28"/>
              </w:rPr>
              <w:t>研究テーマ</w:t>
            </w:r>
          </w:p>
          <w:p w:rsidR="00356551" w:rsidRDefault="00356551" w:rsidP="008D5B30">
            <w:pPr>
              <w:ind w:leftChars="600" w:left="1260"/>
              <w:rPr>
                <w:sz w:val="28"/>
                <w:u w:val="single"/>
              </w:rPr>
            </w:pPr>
          </w:p>
          <w:p w:rsidR="00356551" w:rsidRDefault="00356551" w:rsidP="005578C5">
            <w:pPr>
              <w:spacing w:beforeLines="50" w:before="180"/>
              <w:ind w:leftChars="600" w:left="1260"/>
              <w:rPr>
                <w:sz w:val="24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</w:p>
          <w:p w:rsidR="00356551" w:rsidRDefault="00356551" w:rsidP="008D5B30">
            <w:pPr>
              <w:ind w:leftChars="500" w:left="1050"/>
            </w:pPr>
          </w:p>
        </w:tc>
      </w:tr>
    </w:tbl>
    <w:p w:rsidR="00356551" w:rsidRDefault="00356551" w:rsidP="005578C5">
      <w:pPr>
        <w:spacing w:beforeLines="100" w:before="360" w:line="320" w:lineRule="exact"/>
        <w:ind w:leftChars="100" w:left="1365" w:hangingChars="550" w:hanging="11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（注）　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．</w:t>
      </w:r>
      <w:r w:rsidR="00F04CD2">
        <w:rPr>
          <w:rFonts w:asciiTheme="majorEastAsia" w:eastAsiaTheme="majorEastAsia" w:hAnsiTheme="majorEastAsia" w:hint="eastAsia"/>
        </w:rPr>
        <w:t>表紙</w:t>
      </w:r>
      <w:r w:rsidRPr="00953F62">
        <w:rPr>
          <w:rFonts w:asciiTheme="majorEastAsia" w:eastAsiaTheme="majorEastAsia" w:hAnsiTheme="majorEastAsia" w:hint="eastAsia"/>
        </w:rPr>
        <w:t>以外は原則として</w:t>
      </w:r>
      <w:r w:rsidR="008D5620" w:rsidRPr="00953F62">
        <w:rPr>
          <w:rFonts w:asciiTheme="majorEastAsia" w:eastAsiaTheme="majorEastAsia" w:hAnsiTheme="majorEastAsia"/>
          <w:szCs w:val="21"/>
        </w:rPr>
        <w:t>Microsoft Word</w:t>
      </w:r>
      <w:r w:rsidR="008D5620" w:rsidRPr="00953F62">
        <w:rPr>
          <w:rFonts w:asciiTheme="majorEastAsia" w:eastAsiaTheme="majorEastAsia" w:hAnsiTheme="majorEastAsia" w:hint="eastAsia"/>
          <w:szCs w:val="21"/>
        </w:rPr>
        <w:t>等の</w:t>
      </w:r>
      <w:r w:rsidR="008D5620" w:rsidRPr="00953F62">
        <w:rPr>
          <w:rFonts w:asciiTheme="majorEastAsia" w:eastAsiaTheme="majorEastAsia" w:hAnsiTheme="majorEastAsia" w:cs="Arial"/>
          <w:color w:val="222222"/>
          <w:shd w:val="clear" w:color="auto" w:fill="FFFFFF"/>
        </w:rPr>
        <w:t>文書作成ソフト</w:t>
      </w:r>
      <w:r w:rsidR="008D5620" w:rsidRPr="00953F62">
        <w:rPr>
          <w:rFonts w:asciiTheme="majorEastAsia" w:eastAsiaTheme="majorEastAsia" w:hAnsiTheme="majorEastAsia" w:hint="eastAsia"/>
          <w:szCs w:val="21"/>
        </w:rPr>
        <w:t>で作成してください</w:t>
      </w:r>
      <w:r w:rsidRPr="00953F62">
        <w:rPr>
          <w:rFonts w:asciiTheme="majorEastAsia" w:eastAsiaTheme="majorEastAsia" w:hAnsiTheme="majorEastAsia" w:hint="eastAsia"/>
        </w:rPr>
        <w:t>。</w:t>
      </w:r>
    </w:p>
    <w:p w:rsidR="00356551" w:rsidRDefault="00356551" w:rsidP="00356551">
      <w:pPr>
        <w:spacing w:line="320" w:lineRule="exact"/>
        <w:ind w:leftChars="500" w:left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．手書きの場合は、原稿用紙（A4判）を使用してください。</w:t>
      </w:r>
    </w:p>
    <w:p w:rsidR="00F43EF7" w:rsidRDefault="00356551" w:rsidP="008D5620">
      <w:pPr>
        <w:spacing w:line="320" w:lineRule="exact"/>
        <w:ind w:leftChars="500" w:left="1344" w:hangingChars="140" w:hanging="2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</w:t>
      </w:r>
      <w:r w:rsidR="00F04CD2">
        <w:rPr>
          <w:rFonts w:ascii="ＭＳ ゴシック" w:eastAsia="ＭＳ ゴシック" w:hAnsi="ＭＳ ゴシック" w:hint="eastAsia"/>
        </w:rPr>
        <w:t>．表紙</w:t>
      </w:r>
      <w:r>
        <w:rPr>
          <w:rFonts w:ascii="ＭＳ ゴシック" w:eastAsia="ＭＳ ゴシック" w:hAnsi="ＭＳ ゴシック" w:hint="eastAsia"/>
        </w:rPr>
        <w:t>を上にして左上をホチキスでとめてください。</w:t>
      </w:r>
    </w:p>
    <w:p w:rsidR="0018654D" w:rsidRDefault="00F04CD2" w:rsidP="0018654D">
      <w:pPr>
        <w:spacing w:line="320" w:lineRule="exact"/>
        <w:ind w:leftChars="500" w:left="1344" w:hangingChars="140" w:hanging="2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．ページ数に指定はありません。</w:t>
      </w:r>
    </w:p>
    <w:p w:rsidR="0018654D" w:rsidRPr="0018654D" w:rsidRDefault="0018654D" w:rsidP="0018654D">
      <w:pPr>
        <w:spacing w:line="320" w:lineRule="exact"/>
        <w:rPr>
          <w:rFonts w:ascii="ＭＳ ゴシック" w:eastAsia="ＭＳ ゴシック" w:hAnsi="ＭＳ ゴシック" w:hint="eastAsia"/>
        </w:rPr>
      </w:pPr>
    </w:p>
    <w:p w:rsidR="00F04CD2" w:rsidRPr="00F04CD2" w:rsidRDefault="00F04CD2" w:rsidP="008D5620">
      <w:pPr>
        <w:spacing w:line="320" w:lineRule="exact"/>
        <w:ind w:leftChars="500" w:left="1344" w:hangingChars="140" w:hanging="294"/>
        <w:rPr>
          <w:rFonts w:ascii="ＭＳ ゴシック" w:eastAsia="ＭＳ ゴシック" w:hAnsi="ＭＳ ゴシック"/>
        </w:rPr>
      </w:pPr>
    </w:p>
    <w:sectPr w:rsidR="00F04CD2" w:rsidRPr="00F04CD2" w:rsidSect="00C41771">
      <w:pgSz w:w="11906" w:h="16838"/>
      <w:pgMar w:top="340" w:right="964" w:bottom="340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71" w:rsidRDefault="00C41771" w:rsidP="00C41771">
      <w:r>
        <w:separator/>
      </w:r>
    </w:p>
  </w:endnote>
  <w:endnote w:type="continuationSeparator" w:id="0">
    <w:p w:rsidR="00C41771" w:rsidRDefault="00C41771" w:rsidP="00C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71" w:rsidRDefault="00C41771" w:rsidP="00C41771">
      <w:r>
        <w:separator/>
      </w:r>
    </w:p>
  </w:footnote>
  <w:footnote w:type="continuationSeparator" w:id="0">
    <w:p w:rsidR="00C41771" w:rsidRDefault="00C41771" w:rsidP="00C4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551"/>
    <w:rsid w:val="000A3DB7"/>
    <w:rsid w:val="0011119C"/>
    <w:rsid w:val="0018654D"/>
    <w:rsid w:val="003241BF"/>
    <w:rsid w:val="00356551"/>
    <w:rsid w:val="00394959"/>
    <w:rsid w:val="003C050A"/>
    <w:rsid w:val="003D0A0B"/>
    <w:rsid w:val="004913A2"/>
    <w:rsid w:val="005578C5"/>
    <w:rsid w:val="0086792A"/>
    <w:rsid w:val="008D5620"/>
    <w:rsid w:val="00953F62"/>
    <w:rsid w:val="009A5615"/>
    <w:rsid w:val="009B441A"/>
    <w:rsid w:val="00AA5579"/>
    <w:rsid w:val="00AD0F9C"/>
    <w:rsid w:val="00BB3C73"/>
    <w:rsid w:val="00C41771"/>
    <w:rsid w:val="00CB5FEB"/>
    <w:rsid w:val="00E33747"/>
    <w:rsid w:val="00F04CD2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9635CE"/>
  <w15:docId w15:val="{E44844B6-226A-4C82-8DBE-01D87BB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51"/>
    <w:pPr>
      <w:widowControl w:val="0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56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56551"/>
    <w:rPr>
      <w:rFonts w:ascii="ＭＳ 明朝" w:hAnsi="Century" w:cs="Times New Roman"/>
      <w:szCs w:val="24"/>
    </w:rPr>
  </w:style>
  <w:style w:type="paragraph" w:styleId="2">
    <w:name w:val="Body Text 2"/>
    <w:basedOn w:val="a"/>
    <w:link w:val="20"/>
    <w:semiHidden/>
    <w:rsid w:val="00356551"/>
    <w:pPr>
      <w:spacing w:line="200" w:lineRule="exact"/>
    </w:pPr>
    <w:rPr>
      <w:spacing w:val="-24"/>
      <w:sz w:val="16"/>
    </w:rPr>
  </w:style>
  <w:style w:type="character" w:customStyle="1" w:styleId="20">
    <w:name w:val="本文 2 (文字)"/>
    <w:basedOn w:val="a0"/>
    <w:link w:val="2"/>
    <w:semiHidden/>
    <w:rsid w:val="00356551"/>
    <w:rPr>
      <w:rFonts w:ascii="ＭＳ 明朝" w:hAnsi="Century" w:cs="Times New Roman"/>
      <w:spacing w:val="-24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C41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71"/>
    <w:rPr>
      <w:rFonts w:ascii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4F8ABE59.dotm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13</cp:revision>
  <dcterms:created xsi:type="dcterms:W3CDTF">2016-06-02T07:41:00Z</dcterms:created>
  <dcterms:modified xsi:type="dcterms:W3CDTF">2023-09-04T02:07:00Z</dcterms:modified>
</cp:coreProperties>
</file>