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77777777" w:rsidR="003A7B37" w:rsidRPr="00236230" w:rsidRDefault="003A7B37" w:rsidP="00236230">
      <w:pPr>
        <w:widowControl/>
        <w:jc w:val="left"/>
        <w:rPr>
          <w:rFonts w:ascii="メイリオ" w:eastAsia="メイリオ" w:hAnsi="メイリオ"/>
          <w:color w:val="0563C1" w:themeColor="hyperlink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Pr="00A82696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68B719C" w14:textId="77777777" w:rsidR="009F4391" w:rsidRPr="00A82696" w:rsidRDefault="009F4391" w:rsidP="009F439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A82696">
        <w:rPr>
          <w:rFonts w:ascii="メイリオ" w:eastAsia="メイリオ" w:hAnsi="メイリオ" w:hint="eastAsia"/>
          <w:b/>
          <w:sz w:val="28"/>
          <w:szCs w:val="28"/>
        </w:rPr>
        <w:t>中央大学が文京区と連携し新キャンパスで</w:t>
      </w:r>
    </w:p>
    <w:p w14:paraId="7E9236E0" w14:textId="77777777" w:rsidR="009F4391" w:rsidRPr="00A82696" w:rsidRDefault="009F4391" w:rsidP="009F439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A82696">
        <w:rPr>
          <w:rFonts w:ascii="メイリオ" w:eastAsia="メイリオ" w:hAnsi="メイリオ" w:hint="eastAsia"/>
          <w:b/>
          <w:sz w:val="28"/>
          <w:szCs w:val="28"/>
        </w:rPr>
        <w:t>特別公開講座（学長講演会）を開催</w:t>
      </w:r>
    </w:p>
    <w:p w14:paraId="0BE0F81C" w14:textId="2E5A8B18" w:rsidR="00BE678C" w:rsidRPr="00A82696" w:rsidRDefault="009F4391" w:rsidP="009F439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22"/>
          <w:szCs w:val="28"/>
        </w:rPr>
      </w:pPr>
      <w:r w:rsidRPr="00A82696">
        <w:rPr>
          <w:rFonts w:ascii="メイリオ" w:eastAsia="メイリオ" w:hAnsi="メイリオ" w:hint="eastAsia"/>
          <w:sz w:val="22"/>
          <w:szCs w:val="28"/>
        </w:rPr>
        <w:t>「企業における</w:t>
      </w:r>
      <w:r w:rsidRPr="00A82696">
        <w:rPr>
          <w:rFonts w:ascii="メイリオ" w:eastAsia="メイリオ" w:hAnsi="メイリオ"/>
          <w:sz w:val="22"/>
          <w:szCs w:val="28"/>
        </w:rPr>
        <w:t>DXの変遷と課題</w:t>
      </w:r>
      <w:r w:rsidR="00A71360">
        <w:rPr>
          <w:rFonts w:ascii="メイリオ" w:eastAsia="メイリオ" w:hAnsi="メイリオ" w:hint="eastAsia"/>
          <w:sz w:val="22"/>
          <w:szCs w:val="28"/>
        </w:rPr>
        <w:t xml:space="preserve"> </w:t>
      </w:r>
      <w:r w:rsidR="00A71360" w:rsidRPr="00BC2FFA">
        <w:rPr>
          <w:rFonts w:ascii="メイリオ" w:eastAsia="メイリオ" w:hAnsi="メイリオ"/>
          <w:sz w:val="22"/>
          <w:szCs w:val="28"/>
        </w:rPr>
        <w:t>―</w:t>
      </w:r>
      <w:r w:rsidRPr="00A82696">
        <w:rPr>
          <w:rFonts w:ascii="メイリオ" w:eastAsia="メイリオ" w:hAnsi="メイリオ"/>
          <w:sz w:val="22"/>
          <w:szCs w:val="28"/>
        </w:rPr>
        <w:t>会計情報システムをてがかりに―」</w:t>
      </w:r>
    </w:p>
    <w:p w14:paraId="4FB26C25" w14:textId="77777777" w:rsidR="009F4391" w:rsidRPr="00A82696" w:rsidRDefault="009F4391" w:rsidP="009F439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6E1B34F9" w14:textId="6B6AE9DF" w:rsidR="003A7B37" w:rsidRDefault="003A7B37" w:rsidP="00113778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9F4391" w:rsidRPr="009F4391">
        <w:rPr>
          <w:rFonts w:ascii="メイリオ" w:eastAsia="メイリオ" w:hAnsi="メイリオ"/>
          <w:u w:val="single"/>
        </w:rPr>
        <w:t>1</w:t>
      </w:r>
      <w:r w:rsidR="00A71360">
        <w:rPr>
          <w:rFonts w:ascii="メイリオ" w:eastAsia="メイリオ" w:hAnsi="メイリオ" w:hint="eastAsia"/>
          <w:u w:val="single"/>
        </w:rPr>
        <w:t>２</w:t>
      </w:r>
      <w:r w:rsidR="009F4391" w:rsidRPr="009F4391">
        <w:rPr>
          <w:rFonts w:ascii="メイリオ" w:eastAsia="メイリオ" w:hAnsi="メイリオ"/>
          <w:u w:val="single"/>
        </w:rPr>
        <w:t>月</w:t>
      </w:r>
      <w:r w:rsidR="00A71360">
        <w:rPr>
          <w:rFonts w:ascii="メイリオ" w:eastAsia="メイリオ" w:hAnsi="メイリオ" w:hint="eastAsia"/>
          <w:u w:val="single"/>
        </w:rPr>
        <w:t>１２</w:t>
      </w:r>
      <w:r w:rsidR="00A71360">
        <w:rPr>
          <w:rFonts w:ascii="メイリオ" w:eastAsia="メイリオ" w:hAnsi="メイリオ"/>
          <w:u w:val="single"/>
        </w:rPr>
        <w:t>日（</w:t>
      </w:r>
      <w:r w:rsidR="00A71360">
        <w:rPr>
          <w:rFonts w:ascii="メイリオ" w:eastAsia="メイリオ" w:hAnsi="メイリオ" w:hint="eastAsia"/>
          <w:u w:val="single"/>
        </w:rPr>
        <w:t>火</w:t>
      </w:r>
      <w:r w:rsidR="009F4391" w:rsidRPr="009F4391">
        <w:rPr>
          <w:rFonts w:ascii="メイリオ" w:eastAsia="メイリオ" w:hAnsi="メイリオ"/>
          <w:u w:val="single"/>
        </w:rPr>
        <w:t>）17：00まで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24CC31D0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6ED09A42" w14:textId="7DCB684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3E64A22D" w:rsidR="003A7B37" w:rsidRPr="00A82696" w:rsidRDefault="00A82696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82696">
              <w:rPr>
                <w:rFonts w:ascii="メイリオ" w:eastAsia="メイリオ" w:hAnsi="メイリオ" w:hint="eastAsia"/>
              </w:rPr>
              <w:t>交通について</w:t>
            </w:r>
          </w:p>
        </w:tc>
        <w:tc>
          <w:tcPr>
            <w:tcW w:w="6798" w:type="dxa"/>
            <w:vAlign w:val="center"/>
          </w:tcPr>
          <w:p w14:paraId="63267498" w14:textId="1008C038" w:rsidR="003A7B37" w:rsidRPr="00A82696" w:rsidRDefault="00A82696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82696">
              <w:rPr>
                <w:rFonts w:ascii="メイリオ" w:eastAsia="メイリオ" w:hAnsi="メイリオ" w:hint="eastAsia"/>
              </w:rPr>
              <w:t>茗荷谷キャンパスは車両入構不可のため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A82696">
              <w:rPr>
                <w:rFonts w:ascii="メイリオ" w:eastAsia="メイリオ" w:hAnsi="メイリオ" w:hint="eastAsia"/>
              </w:rPr>
              <w:t>当日は公共交通機関をご利用</w:t>
            </w:r>
            <w:r>
              <w:rPr>
                <w:rFonts w:ascii="メイリオ" w:eastAsia="メイリオ" w:hAnsi="メイリオ" w:hint="eastAsia"/>
              </w:rPr>
              <w:t>いただき</w:t>
            </w:r>
            <w:r w:rsidRPr="00A82696">
              <w:rPr>
                <w:rFonts w:ascii="メイリオ" w:eastAsia="メイリオ" w:hAnsi="メイリオ" w:hint="eastAsia"/>
              </w:rPr>
              <w:t>お越しください。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D55E8B" w:rsidRDefault="00D55E8B" w:rsidP="002A3529">
      <w:r>
        <w:separator/>
      </w:r>
    </w:p>
  </w:endnote>
  <w:endnote w:type="continuationSeparator" w:id="0">
    <w:p w14:paraId="5A106247" w14:textId="77777777" w:rsidR="00D55E8B" w:rsidRDefault="00D55E8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D55E8B" w:rsidRDefault="00D55E8B" w:rsidP="002A3529">
      <w:r>
        <w:separator/>
      </w:r>
    </w:p>
  </w:footnote>
  <w:footnote w:type="continuationSeparator" w:id="0">
    <w:p w14:paraId="4A0709E0" w14:textId="77777777" w:rsidR="00D55E8B" w:rsidRDefault="00D55E8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D55E8B" w:rsidRPr="002A3529" w:rsidRDefault="00D55E8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859E2"/>
    <w:rsid w:val="00093102"/>
    <w:rsid w:val="00093706"/>
    <w:rsid w:val="000B1685"/>
    <w:rsid w:val="000B56E4"/>
    <w:rsid w:val="00113778"/>
    <w:rsid w:val="0013646D"/>
    <w:rsid w:val="00155D3A"/>
    <w:rsid w:val="001609CB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5040"/>
    <w:rsid w:val="001A7EF5"/>
    <w:rsid w:val="001B0C35"/>
    <w:rsid w:val="001C12C2"/>
    <w:rsid w:val="001C6835"/>
    <w:rsid w:val="001D540D"/>
    <w:rsid w:val="001F22D5"/>
    <w:rsid w:val="0021151B"/>
    <w:rsid w:val="00212155"/>
    <w:rsid w:val="00236230"/>
    <w:rsid w:val="00254651"/>
    <w:rsid w:val="00255972"/>
    <w:rsid w:val="00267803"/>
    <w:rsid w:val="00267C63"/>
    <w:rsid w:val="00275338"/>
    <w:rsid w:val="0028436B"/>
    <w:rsid w:val="00286A45"/>
    <w:rsid w:val="0029762C"/>
    <w:rsid w:val="002A3529"/>
    <w:rsid w:val="002B4B97"/>
    <w:rsid w:val="002C3872"/>
    <w:rsid w:val="002D3972"/>
    <w:rsid w:val="002F3D01"/>
    <w:rsid w:val="002F5BBA"/>
    <w:rsid w:val="0030187A"/>
    <w:rsid w:val="00304128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1E8E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783"/>
    <w:rsid w:val="003F08CB"/>
    <w:rsid w:val="00402A78"/>
    <w:rsid w:val="00415398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A5014"/>
    <w:rsid w:val="004A637E"/>
    <w:rsid w:val="004C0A75"/>
    <w:rsid w:val="004C1B50"/>
    <w:rsid w:val="004E584F"/>
    <w:rsid w:val="0050306A"/>
    <w:rsid w:val="00517C3A"/>
    <w:rsid w:val="005244D1"/>
    <w:rsid w:val="005259B4"/>
    <w:rsid w:val="00525F2A"/>
    <w:rsid w:val="0053345D"/>
    <w:rsid w:val="0054654F"/>
    <w:rsid w:val="00555501"/>
    <w:rsid w:val="00557EE8"/>
    <w:rsid w:val="0056302B"/>
    <w:rsid w:val="005A12A7"/>
    <w:rsid w:val="005B346D"/>
    <w:rsid w:val="005B558F"/>
    <w:rsid w:val="005B5F17"/>
    <w:rsid w:val="005D4A97"/>
    <w:rsid w:val="00610F72"/>
    <w:rsid w:val="00636F0E"/>
    <w:rsid w:val="00637571"/>
    <w:rsid w:val="00654D08"/>
    <w:rsid w:val="0068280B"/>
    <w:rsid w:val="006A2CD2"/>
    <w:rsid w:val="006B371A"/>
    <w:rsid w:val="006D1A3B"/>
    <w:rsid w:val="006D33DF"/>
    <w:rsid w:val="006E20E2"/>
    <w:rsid w:val="00704FC6"/>
    <w:rsid w:val="007151A4"/>
    <w:rsid w:val="00724D74"/>
    <w:rsid w:val="00730650"/>
    <w:rsid w:val="0076745F"/>
    <w:rsid w:val="00767A7F"/>
    <w:rsid w:val="00767F67"/>
    <w:rsid w:val="00770C27"/>
    <w:rsid w:val="007804D1"/>
    <w:rsid w:val="00782F43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16B4"/>
    <w:rsid w:val="0083521D"/>
    <w:rsid w:val="008532A3"/>
    <w:rsid w:val="00853C26"/>
    <w:rsid w:val="00862B4B"/>
    <w:rsid w:val="00863EE7"/>
    <w:rsid w:val="008672DE"/>
    <w:rsid w:val="008703C7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049C1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5CA6"/>
    <w:rsid w:val="009E2653"/>
    <w:rsid w:val="009E26DC"/>
    <w:rsid w:val="009E2CA3"/>
    <w:rsid w:val="009F0AEA"/>
    <w:rsid w:val="009F4391"/>
    <w:rsid w:val="00A0167C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1727"/>
    <w:rsid w:val="00A71360"/>
    <w:rsid w:val="00A82696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1197E"/>
    <w:rsid w:val="00B20E33"/>
    <w:rsid w:val="00B36CDF"/>
    <w:rsid w:val="00B371CC"/>
    <w:rsid w:val="00B423E9"/>
    <w:rsid w:val="00B452EB"/>
    <w:rsid w:val="00B51398"/>
    <w:rsid w:val="00B52BB0"/>
    <w:rsid w:val="00B71E70"/>
    <w:rsid w:val="00B75114"/>
    <w:rsid w:val="00B75584"/>
    <w:rsid w:val="00B76155"/>
    <w:rsid w:val="00B8666F"/>
    <w:rsid w:val="00B918E3"/>
    <w:rsid w:val="00B91D7D"/>
    <w:rsid w:val="00B92E09"/>
    <w:rsid w:val="00BA3ACA"/>
    <w:rsid w:val="00BA5739"/>
    <w:rsid w:val="00BB044A"/>
    <w:rsid w:val="00BC2FFA"/>
    <w:rsid w:val="00BC359A"/>
    <w:rsid w:val="00BD78A8"/>
    <w:rsid w:val="00BE678C"/>
    <w:rsid w:val="00BF148B"/>
    <w:rsid w:val="00BF5FE3"/>
    <w:rsid w:val="00C00BA6"/>
    <w:rsid w:val="00C021CE"/>
    <w:rsid w:val="00C302E0"/>
    <w:rsid w:val="00C32387"/>
    <w:rsid w:val="00C324C3"/>
    <w:rsid w:val="00C56449"/>
    <w:rsid w:val="00C6398C"/>
    <w:rsid w:val="00C724C0"/>
    <w:rsid w:val="00C81A9D"/>
    <w:rsid w:val="00C82BDF"/>
    <w:rsid w:val="00C943C0"/>
    <w:rsid w:val="00CC5C84"/>
    <w:rsid w:val="00CC68A1"/>
    <w:rsid w:val="00CD0466"/>
    <w:rsid w:val="00CE3710"/>
    <w:rsid w:val="00CE628B"/>
    <w:rsid w:val="00D01AA8"/>
    <w:rsid w:val="00D12236"/>
    <w:rsid w:val="00D13415"/>
    <w:rsid w:val="00D160BE"/>
    <w:rsid w:val="00D17A7B"/>
    <w:rsid w:val="00D26BC2"/>
    <w:rsid w:val="00D30FB8"/>
    <w:rsid w:val="00D4057C"/>
    <w:rsid w:val="00D54C38"/>
    <w:rsid w:val="00D55E8B"/>
    <w:rsid w:val="00D57696"/>
    <w:rsid w:val="00D66644"/>
    <w:rsid w:val="00D66B14"/>
    <w:rsid w:val="00D72A8F"/>
    <w:rsid w:val="00D77654"/>
    <w:rsid w:val="00D811E8"/>
    <w:rsid w:val="00D81D1A"/>
    <w:rsid w:val="00D874DF"/>
    <w:rsid w:val="00DB6553"/>
    <w:rsid w:val="00DC485B"/>
    <w:rsid w:val="00DD234E"/>
    <w:rsid w:val="00DD6736"/>
    <w:rsid w:val="00DE022B"/>
    <w:rsid w:val="00DE4BAF"/>
    <w:rsid w:val="00DF4217"/>
    <w:rsid w:val="00DF7221"/>
    <w:rsid w:val="00E029C8"/>
    <w:rsid w:val="00E054D7"/>
    <w:rsid w:val="00E13ABC"/>
    <w:rsid w:val="00E23BF8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C4512"/>
    <w:rsid w:val="00ED3385"/>
    <w:rsid w:val="00EE42F6"/>
    <w:rsid w:val="00EF0585"/>
    <w:rsid w:val="00EF1AAF"/>
    <w:rsid w:val="00EF5F36"/>
    <w:rsid w:val="00F065B5"/>
    <w:rsid w:val="00F06A56"/>
    <w:rsid w:val="00F11A62"/>
    <w:rsid w:val="00F21739"/>
    <w:rsid w:val="00F21ED3"/>
    <w:rsid w:val="00F33E20"/>
    <w:rsid w:val="00F34CBC"/>
    <w:rsid w:val="00F35313"/>
    <w:rsid w:val="00F47B2D"/>
    <w:rsid w:val="00F52F79"/>
    <w:rsid w:val="00F52FCE"/>
    <w:rsid w:val="00F56058"/>
    <w:rsid w:val="00F71D24"/>
    <w:rsid w:val="00F7357D"/>
    <w:rsid w:val="00F74F4D"/>
    <w:rsid w:val="00F77145"/>
    <w:rsid w:val="00F77294"/>
    <w:rsid w:val="00F954B8"/>
    <w:rsid w:val="00F96322"/>
    <w:rsid w:val="00FA478F"/>
    <w:rsid w:val="00FC53EA"/>
    <w:rsid w:val="00FD5ACF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2E1F-4D68-4C68-B48D-821B94C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D7E537BC.dotm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3</cp:revision>
  <cp:lastPrinted>2023-09-27T07:50:00Z</cp:lastPrinted>
  <dcterms:created xsi:type="dcterms:W3CDTF">2023-10-06T03:58:00Z</dcterms:created>
  <dcterms:modified xsi:type="dcterms:W3CDTF">2023-10-06T03:59:00Z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