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8C7B6" w14:textId="77777777" w:rsidR="00D87BDF" w:rsidRDefault="00D87BDF" w:rsidP="00D87BDF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</w:t>
      </w:r>
      <w:r>
        <w:rPr>
          <w:rFonts w:ascii="メイリオ" w:eastAsia="メイリオ" w:hAnsi="メイリオ" w:cs="メイリオ"/>
          <w:szCs w:val="21"/>
        </w:rPr>
        <w:t>3</w:t>
      </w:r>
      <w:r>
        <w:rPr>
          <w:rFonts w:ascii="メイリオ" w:eastAsia="メイリオ" w:hAnsi="メイリオ" w:cs="メイリオ" w:hint="eastAsia"/>
          <w:szCs w:val="21"/>
        </w:rPr>
        <w:t>年　月　日</w:t>
      </w:r>
    </w:p>
    <w:p w14:paraId="08C24EDD" w14:textId="77777777" w:rsidR="00D87BDF" w:rsidRDefault="00D87BDF" w:rsidP="00D87BDF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21581B2D" w14:textId="77777777" w:rsidR="00D87BDF" w:rsidRPr="00CA6503" w:rsidRDefault="00D87BDF" w:rsidP="00D87BDF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r w:rsidRPr="005C0D09">
        <w:rPr>
          <w:rFonts w:ascii="メイリオ" w:eastAsia="メイリオ" w:hAnsi="メイリオ"/>
        </w:rPr>
        <w:t>kk</w:t>
      </w:r>
      <w:r>
        <w:rPr>
          <w:rFonts w:ascii="メイリオ" w:eastAsia="メイリオ" w:hAnsi="メイリオ"/>
        </w:rPr>
        <w:t>-grp</w:t>
      </w:r>
      <w:r w:rsidRPr="007B76B3">
        <w:rPr>
          <w:rFonts w:ascii="メイリオ" w:eastAsia="メイリオ" w:hAnsi="メイリオ"/>
        </w:rPr>
        <w:t>@g.chuo-u.ac.jp</w:t>
      </w:r>
      <w:r w:rsidRPr="00CA6503" w:rsidDel="007B76B3">
        <w:rPr>
          <w:rFonts w:ascii="メイリオ" w:eastAsia="メイリオ" w:hAnsi="メイリオ"/>
        </w:rPr>
        <w:t xml:space="preserve"> </w:t>
      </w:r>
    </w:p>
    <w:p w14:paraId="4C17623B" w14:textId="2F0E6EEE" w:rsidR="00D87BDF" w:rsidRDefault="00D87BDF" w:rsidP="00D87BDF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57C26DC9" w14:textId="77777777" w:rsidR="002111DF" w:rsidRDefault="002111DF" w:rsidP="00D87BDF">
      <w:pPr>
        <w:snapToGrid w:val="0"/>
        <w:spacing w:line="192" w:lineRule="auto"/>
        <w:contextualSpacing/>
        <w:jc w:val="center"/>
        <w:rPr>
          <w:rFonts w:ascii="メイリオ" w:eastAsia="メイリオ" w:hAnsi="メイリオ" w:hint="eastAsia"/>
          <w:b/>
          <w:sz w:val="22"/>
          <w:szCs w:val="20"/>
        </w:rPr>
      </w:pPr>
      <w:bookmarkStart w:id="0" w:name="_GoBack"/>
      <w:bookmarkEnd w:id="0"/>
    </w:p>
    <w:p w14:paraId="05303CA3" w14:textId="77777777" w:rsidR="00D87BDF" w:rsidRDefault="00D87BDF" w:rsidP="00D87BDF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0"/>
        </w:rPr>
      </w:pPr>
      <w:r>
        <w:rPr>
          <w:rFonts w:ascii="メイリオ" w:eastAsia="メイリオ" w:hAnsi="メイリオ" w:hint="eastAsia"/>
          <w:b/>
          <w:sz w:val="24"/>
          <w:szCs w:val="20"/>
        </w:rPr>
        <w:t>中央大学</w:t>
      </w:r>
      <w:r w:rsidRPr="001B0B2E">
        <w:rPr>
          <w:rFonts w:ascii="メイリオ" w:eastAsia="メイリオ" w:hAnsi="メイリオ" w:hint="eastAsia"/>
          <w:b/>
          <w:sz w:val="24"/>
          <w:szCs w:val="20"/>
        </w:rPr>
        <w:t>商学部学生が</w:t>
      </w:r>
      <w:r>
        <w:rPr>
          <w:rFonts w:ascii="メイリオ" w:eastAsia="メイリオ" w:hAnsi="メイリオ" w:hint="eastAsia"/>
          <w:b/>
          <w:sz w:val="24"/>
          <w:szCs w:val="20"/>
        </w:rPr>
        <w:t>読売巨人軍</w:t>
      </w:r>
      <w:r w:rsidRPr="001B0B2E">
        <w:rPr>
          <w:rFonts w:ascii="メイリオ" w:eastAsia="メイリオ" w:hAnsi="メイリオ" w:hint="eastAsia"/>
          <w:b/>
          <w:sz w:val="24"/>
          <w:szCs w:val="20"/>
        </w:rPr>
        <w:t>と</w:t>
      </w:r>
    </w:p>
    <w:p w14:paraId="2692EFC4" w14:textId="77777777" w:rsidR="00D87BDF" w:rsidRDefault="00D87BDF" w:rsidP="00D87BDF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0"/>
        </w:rPr>
      </w:pPr>
      <w:r>
        <w:rPr>
          <w:rFonts w:ascii="メイリオ" w:eastAsia="メイリオ" w:hAnsi="メイリオ" w:hint="eastAsia"/>
          <w:b/>
          <w:sz w:val="24"/>
          <w:szCs w:val="20"/>
        </w:rPr>
        <w:t>近隣の中学生や小学生とをつなぐイベントを実施</w:t>
      </w:r>
    </w:p>
    <w:p w14:paraId="4B83C54D" w14:textId="4E45065D" w:rsidR="00D87BDF" w:rsidRDefault="00D87BDF" w:rsidP="00D87BDF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</w:rPr>
      </w:pPr>
      <w:r w:rsidRPr="00FA7D03">
        <w:rPr>
          <w:rFonts w:ascii="メイリオ" w:eastAsia="メイリオ" w:hAnsi="メイリオ" w:hint="eastAsia"/>
        </w:rPr>
        <w:t>―</w:t>
      </w:r>
      <w:r>
        <w:rPr>
          <w:rFonts w:ascii="メイリオ" w:eastAsia="メイリオ" w:hAnsi="メイリオ" w:hint="eastAsia"/>
        </w:rPr>
        <w:t>202</w:t>
      </w:r>
      <w:r>
        <w:rPr>
          <w:rFonts w:ascii="メイリオ" w:eastAsia="メイリオ" w:hAnsi="メイリオ"/>
        </w:rPr>
        <w:t>3</w:t>
      </w:r>
      <w:r>
        <w:rPr>
          <w:rFonts w:ascii="メイリオ" w:eastAsia="メイリオ" w:hAnsi="メイリオ" w:hint="eastAsia"/>
        </w:rPr>
        <w:t>年9月1</w:t>
      </w:r>
      <w:r>
        <w:rPr>
          <w:rFonts w:ascii="メイリオ" w:eastAsia="メイリオ" w:hAnsi="メイリオ"/>
        </w:rPr>
        <w:t>8</w:t>
      </w:r>
      <w:r>
        <w:rPr>
          <w:rFonts w:ascii="メイリオ" w:eastAsia="メイリオ" w:hAnsi="メイリオ" w:hint="eastAsia"/>
        </w:rPr>
        <w:t>日（月・祝）、読売ジャイアンツ球場</w:t>
      </w:r>
      <w:r w:rsidRPr="00FA7D03">
        <w:rPr>
          <w:rFonts w:ascii="メイリオ" w:eastAsia="メイリオ" w:hAnsi="メイリオ" w:hint="eastAsia"/>
        </w:rPr>
        <w:t>―</w:t>
      </w:r>
    </w:p>
    <w:p w14:paraId="4911FB85" w14:textId="77777777" w:rsidR="00D87BDF" w:rsidRPr="008A4EC6" w:rsidRDefault="00D87BDF" w:rsidP="00D87BDF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szCs w:val="20"/>
        </w:rPr>
      </w:pPr>
    </w:p>
    <w:p w14:paraId="1934FA95" w14:textId="02A2454C" w:rsidR="00D87BDF" w:rsidRDefault="00D87BDF" w:rsidP="00D87BDF">
      <w:pPr>
        <w:snapToGrid w:val="0"/>
        <w:spacing w:line="209" w:lineRule="auto"/>
        <w:ind w:firstLineChars="100" w:firstLine="210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ご多忙中誠に恐れ入りますが、該当項目にご記入の上、メールにて</w:t>
      </w:r>
      <w:r>
        <w:rPr>
          <w:rFonts w:ascii="メイリオ" w:eastAsia="メイリオ" w:hAnsi="メイリオ" w:hint="eastAsia"/>
        </w:rPr>
        <w:t>、</w:t>
      </w:r>
      <w:r w:rsidRPr="00D87BDF">
        <w:rPr>
          <w:rFonts w:ascii="メイリオ" w:eastAsia="メイリオ" w:hAnsi="メイリオ"/>
          <w:u w:val="single"/>
        </w:rPr>
        <w:t>9月15日（金）</w:t>
      </w:r>
      <w:r w:rsidR="00FB7221">
        <w:rPr>
          <w:rFonts w:ascii="メイリオ" w:eastAsia="メイリオ" w:hAnsi="メイリオ" w:hint="eastAsia"/>
          <w:u w:val="single"/>
        </w:rPr>
        <w:t>12</w:t>
      </w:r>
      <w:r w:rsidRPr="00D87BDF">
        <w:rPr>
          <w:rFonts w:ascii="メイリオ" w:eastAsia="メイリオ" w:hAnsi="メイリオ"/>
          <w:u w:val="single"/>
        </w:rPr>
        <w:t>時</w:t>
      </w:r>
      <w:r w:rsidRPr="00DD6736">
        <w:rPr>
          <w:rFonts w:ascii="メイリオ" w:eastAsia="メイリオ" w:hAnsi="メイリオ" w:hint="eastAsia"/>
          <w:u w:val="single"/>
        </w:rPr>
        <w:t>まで</w:t>
      </w:r>
      <w:r>
        <w:rPr>
          <w:rFonts w:ascii="メイリオ" w:eastAsia="メイリオ" w:hAnsi="メイリオ" w:hint="eastAsia"/>
        </w:rPr>
        <w:t>に中央大学広報室まで</w:t>
      </w:r>
      <w:r>
        <w:rPr>
          <w:rFonts w:ascii="メイリオ" w:eastAsia="メイリオ" w:hAnsi="メイリオ"/>
        </w:rPr>
        <w:t>ご</w:t>
      </w:r>
      <w:r>
        <w:rPr>
          <w:rFonts w:ascii="メイリオ" w:eastAsia="メイリオ" w:hAnsi="メイリオ" w:hint="eastAsia"/>
        </w:rPr>
        <w:t>提出</w:t>
      </w:r>
      <w:r w:rsidRPr="00742C6E">
        <w:rPr>
          <w:rFonts w:ascii="メイリオ" w:eastAsia="メイリオ" w:hAnsi="メイリオ"/>
        </w:rPr>
        <w:t>くださいますよう、宜しくお願い申し上げます。</w:t>
      </w:r>
    </w:p>
    <w:p w14:paraId="207DF747" w14:textId="77777777" w:rsidR="00D87BDF" w:rsidRDefault="00D87BDF" w:rsidP="00D87BDF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p w14:paraId="1B842DC5" w14:textId="77777777" w:rsidR="00D87BDF" w:rsidRPr="009A56C5" w:rsidRDefault="00D87BDF" w:rsidP="00D87BDF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D87BDF" w:rsidRPr="00742C6E" w14:paraId="134D795E" w14:textId="77777777" w:rsidTr="00766FFA">
        <w:trPr>
          <w:trHeight w:val="635"/>
          <w:jc w:val="center"/>
        </w:trPr>
        <w:tc>
          <w:tcPr>
            <w:tcW w:w="1696" w:type="dxa"/>
            <w:vAlign w:val="center"/>
          </w:tcPr>
          <w:p w14:paraId="38DCA347" w14:textId="77777777" w:rsidR="00D87BDF" w:rsidRPr="00742C6E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0370A3ED" w14:textId="77777777" w:rsidR="00D87BDF" w:rsidRPr="00742C6E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D87BDF" w:rsidRPr="00742C6E" w14:paraId="172959AC" w14:textId="77777777" w:rsidTr="00766FFA">
        <w:trPr>
          <w:trHeight w:val="635"/>
          <w:jc w:val="center"/>
        </w:trPr>
        <w:tc>
          <w:tcPr>
            <w:tcW w:w="1696" w:type="dxa"/>
            <w:vAlign w:val="center"/>
          </w:tcPr>
          <w:p w14:paraId="1E35BC74" w14:textId="77777777" w:rsidR="00D87BDF" w:rsidRPr="00742C6E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0E8B758D" w14:textId="77777777" w:rsidR="00D87BDF" w:rsidRPr="00742C6E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D87BDF" w:rsidRPr="00742C6E" w14:paraId="4A455AD8" w14:textId="77777777" w:rsidTr="00766FFA">
        <w:trPr>
          <w:trHeight w:val="635"/>
          <w:jc w:val="center"/>
        </w:trPr>
        <w:tc>
          <w:tcPr>
            <w:tcW w:w="1696" w:type="dxa"/>
            <w:vAlign w:val="center"/>
          </w:tcPr>
          <w:p w14:paraId="2861DED9" w14:textId="77777777" w:rsidR="00D87BDF" w:rsidRPr="00742C6E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4DAEE99F" w14:textId="77777777" w:rsidR="00D87BDF" w:rsidRPr="00742C6E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D87BDF" w:rsidRPr="00742C6E" w14:paraId="29C89EEA" w14:textId="77777777" w:rsidTr="00766FFA">
        <w:trPr>
          <w:trHeight w:val="635"/>
          <w:jc w:val="center"/>
        </w:trPr>
        <w:tc>
          <w:tcPr>
            <w:tcW w:w="1696" w:type="dxa"/>
            <w:vAlign w:val="center"/>
          </w:tcPr>
          <w:p w14:paraId="61BAE164" w14:textId="77777777" w:rsidR="00D87BDF" w:rsidRPr="00742C6E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596599C2" w14:textId="77777777" w:rsidR="00D87BDF" w:rsidRPr="00742C6E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D87BDF" w:rsidRPr="00742C6E" w14:paraId="0DD9C795" w14:textId="77777777" w:rsidTr="00766FFA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0853F04" w14:textId="77777777" w:rsidR="00D87BDF" w:rsidRPr="00742C6E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62CF4548" w14:textId="77777777" w:rsidR="00D87BDF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</w:t>
            </w:r>
            <w:r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742C6E">
              <w:rPr>
                <w:rFonts w:ascii="メイリオ" w:eastAsia="メイリオ" w:hAnsi="メイリオ"/>
              </w:rPr>
              <w:t>FAX：</w:t>
            </w:r>
          </w:p>
          <w:p w14:paraId="44A1CA46" w14:textId="77777777" w:rsidR="00D87BDF" w:rsidRPr="00EB7063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D87BDF" w:rsidRPr="00742C6E" w14:paraId="19FA98AE" w14:textId="77777777" w:rsidTr="00766FFA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6CA6509" w14:textId="77777777" w:rsidR="00D87BDF" w:rsidRPr="00742C6E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取材希望日</w:t>
            </w:r>
          </w:p>
        </w:tc>
        <w:tc>
          <w:tcPr>
            <w:tcW w:w="6798" w:type="dxa"/>
            <w:vAlign w:val="center"/>
          </w:tcPr>
          <w:p w14:paraId="4D92F62A" w14:textId="77777777" w:rsidR="00D87BDF" w:rsidRPr="00742C6E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D87BDF" w:rsidRPr="00742C6E" w14:paraId="375A9934" w14:textId="77777777" w:rsidTr="00766FFA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D2AAF61" w14:textId="77777777" w:rsidR="00D87BDF" w:rsidRPr="00742C6E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4996F447" w14:textId="77777777" w:rsidR="00D87BDF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3F26320B" w14:textId="77777777" w:rsidR="00D87BDF" w:rsidRPr="00EB7063" w:rsidRDefault="00D87BDF" w:rsidP="00D87BDF">
            <w:pPr>
              <w:pStyle w:val="a5"/>
              <w:numPr>
                <w:ilvl w:val="0"/>
                <w:numId w:val="5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D87BDF" w:rsidRPr="00742C6E" w14:paraId="66D62FC3" w14:textId="77777777" w:rsidTr="00766FFA">
        <w:trPr>
          <w:trHeight w:val="1012"/>
          <w:jc w:val="center"/>
        </w:trPr>
        <w:tc>
          <w:tcPr>
            <w:tcW w:w="1696" w:type="dxa"/>
            <w:vAlign w:val="center"/>
          </w:tcPr>
          <w:p w14:paraId="29B42520" w14:textId="77777777" w:rsidR="00D87BDF" w:rsidRPr="00742C6E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7F01102B" w14:textId="77777777" w:rsidR="00D87BDF" w:rsidRPr="0020729F" w:rsidRDefault="00D87BDF" w:rsidP="00766FF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41F34CA4" w14:textId="77777777" w:rsidR="00D87BDF" w:rsidRPr="00AE63EC" w:rsidRDefault="00D87BDF" w:rsidP="00D87BDF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2DD012A2" w14:textId="77777777" w:rsidR="00D87BDF" w:rsidRDefault="00D87BDF" w:rsidP="00D87BDF"/>
    <w:p w14:paraId="2267AFA3" w14:textId="77777777" w:rsidR="00D87BDF" w:rsidRDefault="00D87BDF" w:rsidP="00D87BDF"/>
    <w:p w14:paraId="0A950526" w14:textId="77777777" w:rsidR="00841191" w:rsidRPr="00D87BDF" w:rsidRDefault="00841191" w:rsidP="001B0B2E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sectPr w:rsidR="00841191" w:rsidRPr="00D87BDF" w:rsidSect="00D7204C">
      <w:headerReference w:type="default" r:id="rId8"/>
      <w:pgSz w:w="11906" w:h="16838"/>
      <w:pgMar w:top="1134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FBFF2" w14:textId="77777777" w:rsidR="00887A0D" w:rsidRDefault="00887A0D" w:rsidP="002A3529">
      <w:r>
        <w:separator/>
      </w:r>
    </w:p>
  </w:endnote>
  <w:endnote w:type="continuationSeparator" w:id="0">
    <w:p w14:paraId="565BEBF0" w14:textId="77777777" w:rsidR="00887A0D" w:rsidRDefault="00887A0D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633C8" w14:textId="77777777" w:rsidR="00887A0D" w:rsidRDefault="00887A0D" w:rsidP="002A3529">
      <w:r>
        <w:separator/>
      </w:r>
    </w:p>
  </w:footnote>
  <w:footnote w:type="continuationSeparator" w:id="0">
    <w:p w14:paraId="57F4A3D5" w14:textId="77777777" w:rsidR="00887A0D" w:rsidRDefault="00887A0D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42C8E" w14:textId="623EC40D" w:rsidR="002961EF" w:rsidRPr="002A3529" w:rsidRDefault="002961EF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365ADF61" wp14:editId="57386E8B">
          <wp:simplePos x="0" y="0"/>
          <wp:positionH relativeFrom="column">
            <wp:posOffset>3981450</wp:posOffset>
          </wp:positionH>
          <wp:positionV relativeFrom="paragraph">
            <wp:posOffset>11430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1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4EE7">
      <w:rPr>
        <w:b/>
        <w:color w:val="000000"/>
        <w:sz w:val="44"/>
        <w:szCs w:val="44"/>
      </w:rPr>
      <w:t xml:space="preserve">Press Release </w:t>
    </w:r>
    <w:r>
      <w:rPr>
        <w:rFonts w:hint="eastAsia"/>
        <w:b/>
        <w:sz w:val="44"/>
      </w:rPr>
      <w:t xml:space="preserve">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2F59AD"/>
    <w:multiLevelType w:val="hybridMultilevel"/>
    <w:tmpl w:val="2A8CC3E4"/>
    <w:lvl w:ilvl="0" w:tplc="502650AC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5275DC"/>
    <w:multiLevelType w:val="hybridMultilevel"/>
    <w:tmpl w:val="09AEB83A"/>
    <w:lvl w:ilvl="0" w:tplc="B106EB0E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46698A"/>
    <w:multiLevelType w:val="hybridMultilevel"/>
    <w:tmpl w:val="E76824BA"/>
    <w:lvl w:ilvl="0" w:tplc="B270175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12D34"/>
    <w:rsid w:val="00013D49"/>
    <w:rsid w:val="00027644"/>
    <w:rsid w:val="00032EF4"/>
    <w:rsid w:val="000436F7"/>
    <w:rsid w:val="0005095B"/>
    <w:rsid w:val="00083467"/>
    <w:rsid w:val="00090B41"/>
    <w:rsid w:val="000B1685"/>
    <w:rsid w:val="000F6ED8"/>
    <w:rsid w:val="00110396"/>
    <w:rsid w:val="00121D96"/>
    <w:rsid w:val="0016200E"/>
    <w:rsid w:val="00165F09"/>
    <w:rsid w:val="001703BC"/>
    <w:rsid w:val="001A7EF5"/>
    <w:rsid w:val="001B0B2E"/>
    <w:rsid w:val="001B5EE1"/>
    <w:rsid w:val="001D140D"/>
    <w:rsid w:val="001E2BC3"/>
    <w:rsid w:val="001F22D5"/>
    <w:rsid w:val="001F3C9D"/>
    <w:rsid w:val="00201060"/>
    <w:rsid w:val="002111DF"/>
    <w:rsid w:val="00267803"/>
    <w:rsid w:val="002961EF"/>
    <w:rsid w:val="0029762C"/>
    <w:rsid w:val="002A3529"/>
    <w:rsid w:val="002F166A"/>
    <w:rsid w:val="002F3D01"/>
    <w:rsid w:val="0030187A"/>
    <w:rsid w:val="00314DC1"/>
    <w:rsid w:val="003278F6"/>
    <w:rsid w:val="00334E79"/>
    <w:rsid w:val="00346A74"/>
    <w:rsid w:val="00351CE2"/>
    <w:rsid w:val="00384BDE"/>
    <w:rsid w:val="003C26BF"/>
    <w:rsid w:val="003E3342"/>
    <w:rsid w:val="00404EE7"/>
    <w:rsid w:val="004241CD"/>
    <w:rsid w:val="00426A40"/>
    <w:rsid w:val="00434ED7"/>
    <w:rsid w:val="0045759B"/>
    <w:rsid w:val="004719B6"/>
    <w:rsid w:val="004A5014"/>
    <w:rsid w:val="004A637E"/>
    <w:rsid w:val="004D1998"/>
    <w:rsid w:val="0050306A"/>
    <w:rsid w:val="00517C3A"/>
    <w:rsid w:val="005259B4"/>
    <w:rsid w:val="00525F2A"/>
    <w:rsid w:val="00533693"/>
    <w:rsid w:val="0055152A"/>
    <w:rsid w:val="00555501"/>
    <w:rsid w:val="00592AF8"/>
    <w:rsid w:val="005A3A15"/>
    <w:rsid w:val="005B6831"/>
    <w:rsid w:val="005D361B"/>
    <w:rsid w:val="005D4A97"/>
    <w:rsid w:val="005E12FB"/>
    <w:rsid w:val="00610F72"/>
    <w:rsid w:val="006366FF"/>
    <w:rsid w:val="00637571"/>
    <w:rsid w:val="006773AF"/>
    <w:rsid w:val="006A3CD4"/>
    <w:rsid w:val="006B371A"/>
    <w:rsid w:val="007151A4"/>
    <w:rsid w:val="00730650"/>
    <w:rsid w:val="00746D53"/>
    <w:rsid w:val="0076745F"/>
    <w:rsid w:val="00786C35"/>
    <w:rsid w:val="00791B16"/>
    <w:rsid w:val="00795550"/>
    <w:rsid w:val="007B0539"/>
    <w:rsid w:val="007B1A73"/>
    <w:rsid w:val="007E2CC1"/>
    <w:rsid w:val="007E4A16"/>
    <w:rsid w:val="007E64E0"/>
    <w:rsid w:val="007F560D"/>
    <w:rsid w:val="00807DC8"/>
    <w:rsid w:val="00817CC1"/>
    <w:rsid w:val="0083181E"/>
    <w:rsid w:val="008378F6"/>
    <w:rsid w:val="00841191"/>
    <w:rsid w:val="00853C26"/>
    <w:rsid w:val="00863894"/>
    <w:rsid w:val="00882E89"/>
    <w:rsid w:val="00887A0D"/>
    <w:rsid w:val="00890327"/>
    <w:rsid w:val="008A2290"/>
    <w:rsid w:val="008B0364"/>
    <w:rsid w:val="008C0019"/>
    <w:rsid w:val="008D5D80"/>
    <w:rsid w:val="009039FF"/>
    <w:rsid w:val="00913BAC"/>
    <w:rsid w:val="0091544C"/>
    <w:rsid w:val="00927241"/>
    <w:rsid w:val="0092753E"/>
    <w:rsid w:val="00942C6E"/>
    <w:rsid w:val="009603EC"/>
    <w:rsid w:val="00964163"/>
    <w:rsid w:val="009A2EE9"/>
    <w:rsid w:val="009E2CA3"/>
    <w:rsid w:val="009F0AEA"/>
    <w:rsid w:val="00A05459"/>
    <w:rsid w:val="00A12CFA"/>
    <w:rsid w:val="00A422B8"/>
    <w:rsid w:val="00A45785"/>
    <w:rsid w:val="00A5257C"/>
    <w:rsid w:val="00A7342B"/>
    <w:rsid w:val="00A734F1"/>
    <w:rsid w:val="00A929E0"/>
    <w:rsid w:val="00AD6444"/>
    <w:rsid w:val="00AE33B7"/>
    <w:rsid w:val="00B01CD4"/>
    <w:rsid w:val="00B0465B"/>
    <w:rsid w:val="00B23EF5"/>
    <w:rsid w:val="00B423E9"/>
    <w:rsid w:val="00B51398"/>
    <w:rsid w:val="00B5245B"/>
    <w:rsid w:val="00B52BB0"/>
    <w:rsid w:val="00B81C55"/>
    <w:rsid w:val="00BA5739"/>
    <w:rsid w:val="00BB044A"/>
    <w:rsid w:val="00BD0DBB"/>
    <w:rsid w:val="00BD7AA7"/>
    <w:rsid w:val="00BF148B"/>
    <w:rsid w:val="00C04C8D"/>
    <w:rsid w:val="00C231DB"/>
    <w:rsid w:val="00C32387"/>
    <w:rsid w:val="00C324C3"/>
    <w:rsid w:val="00C724C0"/>
    <w:rsid w:val="00C75BF6"/>
    <w:rsid w:val="00C77546"/>
    <w:rsid w:val="00CA4F75"/>
    <w:rsid w:val="00CC68A1"/>
    <w:rsid w:val="00CD0466"/>
    <w:rsid w:val="00CD5F99"/>
    <w:rsid w:val="00D01AA8"/>
    <w:rsid w:val="00D11E61"/>
    <w:rsid w:val="00D160BE"/>
    <w:rsid w:val="00D30FB8"/>
    <w:rsid w:val="00D54C38"/>
    <w:rsid w:val="00D7204C"/>
    <w:rsid w:val="00D81D1A"/>
    <w:rsid w:val="00D87BDF"/>
    <w:rsid w:val="00D94797"/>
    <w:rsid w:val="00DE022B"/>
    <w:rsid w:val="00DF2E4B"/>
    <w:rsid w:val="00DF370B"/>
    <w:rsid w:val="00E07580"/>
    <w:rsid w:val="00E155D6"/>
    <w:rsid w:val="00E76AFC"/>
    <w:rsid w:val="00EC280D"/>
    <w:rsid w:val="00ED357A"/>
    <w:rsid w:val="00EF0585"/>
    <w:rsid w:val="00F11A62"/>
    <w:rsid w:val="00F21739"/>
    <w:rsid w:val="00F35313"/>
    <w:rsid w:val="00F54C0E"/>
    <w:rsid w:val="00F71D24"/>
    <w:rsid w:val="00F7523B"/>
    <w:rsid w:val="00F77145"/>
    <w:rsid w:val="00F802CE"/>
    <w:rsid w:val="00F956DB"/>
    <w:rsid w:val="00F96322"/>
    <w:rsid w:val="00FA7D03"/>
    <w:rsid w:val="00FB7221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7A3439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090B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90B4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90B4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0B4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90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73A6A-ED5D-48CD-B4DA-DCB325C2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BB376B50.dotm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2</cp:revision>
  <cp:lastPrinted>2021-04-19T04:53:00Z</cp:lastPrinted>
  <dcterms:created xsi:type="dcterms:W3CDTF">2023-09-12T06:50:00Z</dcterms:created>
  <dcterms:modified xsi:type="dcterms:W3CDTF">2023-09-12T06:50:00Z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DA1507@jin-dom.park.chuo-u.ac.jp</vt:lpwstr>
  </property>
  <property fmtid="{D5CDD505-2E9C-101B-9397-08002B2CF9AE}" pid="5" name="MSIP_Label_f4ec83f8-13e3-420b-8751-5c8f441674bb_SetDate">
    <vt:lpwstr>2021-09-07T00:37:29.5893155Z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