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3A77" w14:textId="77777777" w:rsidR="003A7B37" w:rsidRPr="00236230" w:rsidRDefault="003A7B37" w:rsidP="00236230">
      <w:pPr>
        <w:widowControl/>
        <w:jc w:val="left"/>
        <w:rPr>
          <w:rFonts w:ascii="メイリオ" w:eastAsia="メイリオ" w:hAnsi="メイリオ"/>
          <w:color w:val="0563C1" w:themeColor="hyperlink"/>
        </w:rPr>
      </w:pPr>
      <w:bookmarkStart w:id="0" w:name="_GoBack"/>
      <w:bookmarkEnd w:id="0"/>
    </w:p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6031E938" w14:textId="77777777" w:rsidR="001A3933" w:rsidRDefault="001A3933" w:rsidP="001A393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B374BE">
        <w:rPr>
          <w:rFonts w:ascii="メイリオ" w:eastAsia="メイリオ" w:hAnsi="メイリオ"/>
          <w:b/>
          <w:sz w:val="28"/>
          <w:szCs w:val="28"/>
        </w:rPr>
        <w:t>NHK人気番組「やまと尼寺精進日記」</w:t>
      </w:r>
      <w:r>
        <w:rPr>
          <w:rFonts w:ascii="メイリオ" w:eastAsia="メイリオ" w:hAnsi="メイリオ" w:hint="eastAsia"/>
          <w:b/>
          <w:sz w:val="28"/>
          <w:szCs w:val="28"/>
        </w:rPr>
        <w:t>出演者の</w:t>
      </w:r>
      <w:r w:rsidRPr="00D03A51">
        <w:rPr>
          <w:rFonts w:ascii="メイリオ" w:eastAsia="メイリオ" w:hAnsi="メイリオ"/>
          <w:b/>
          <w:sz w:val="28"/>
          <w:szCs w:val="28"/>
        </w:rPr>
        <w:t>佐々木慈瞳氏が</w:t>
      </w:r>
    </w:p>
    <w:p w14:paraId="75CCE68D" w14:textId="77777777" w:rsidR="001A3933" w:rsidRDefault="001A3933" w:rsidP="001A393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中央大学で</w:t>
      </w:r>
      <w:r>
        <w:rPr>
          <w:rFonts w:ascii="メイリオ" w:eastAsia="メイリオ" w:hAnsi="メイリオ"/>
          <w:b/>
          <w:sz w:val="28"/>
          <w:szCs w:val="28"/>
        </w:rPr>
        <w:t>講師として</w:t>
      </w:r>
      <w:r>
        <w:rPr>
          <w:rFonts w:ascii="メイリオ" w:eastAsia="メイリオ" w:hAnsi="メイリオ" w:hint="eastAsia"/>
          <w:b/>
          <w:sz w:val="28"/>
          <w:szCs w:val="28"/>
        </w:rPr>
        <w:t>語る</w:t>
      </w:r>
      <w:r w:rsidRPr="00D03A51">
        <w:rPr>
          <w:rFonts w:ascii="メイリオ" w:eastAsia="メイリオ" w:hAnsi="メイリオ"/>
          <w:b/>
          <w:sz w:val="28"/>
          <w:szCs w:val="28"/>
        </w:rPr>
        <w:t>、</w:t>
      </w:r>
      <w:r w:rsidRPr="0048121F">
        <w:rPr>
          <w:rFonts w:ascii="メイリオ" w:eastAsia="メイリオ" w:hAnsi="メイリオ" w:hint="eastAsia"/>
          <w:b/>
          <w:sz w:val="28"/>
          <w:szCs w:val="28"/>
        </w:rPr>
        <w:t>心を穏やかに過ごすための秘訣</w:t>
      </w:r>
    </w:p>
    <w:p w14:paraId="0BE0F81C" w14:textId="64DE3CEE" w:rsidR="00BE678C" w:rsidRDefault="001A3933" w:rsidP="001A393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どなたでも学べる中央大学クレセント・アカデミー（生涯学習講座）</w:t>
      </w:r>
    </w:p>
    <w:p w14:paraId="3CD45C84" w14:textId="77777777" w:rsidR="001A3933" w:rsidRPr="008A4EC6" w:rsidRDefault="001A3933" w:rsidP="001A393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4CF41C7" w14:textId="4AF136CF" w:rsidR="003A7B37" w:rsidRDefault="003A7B37" w:rsidP="00236230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D03A51" w:rsidRPr="00D03A51">
        <w:rPr>
          <w:rFonts w:ascii="メイリオ" w:eastAsia="メイリオ" w:hAnsi="メイリオ" w:hint="eastAsia"/>
          <w:sz w:val="22"/>
          <w:szCs w:val="28"/>
        </w:rPr>
        <w:t>11月7日（火）17時</w:t>
      </w:r>
      <w:r w:rsidR="00D03A51" w:rsidRPr="00D03A51">
        <w:rPr>
          <w:rFonts w:ascii="メイリオ" w:eastAsia="メイリオ" w:hAnsi="メイリオ"/>
          <w:sz w:val="22"/>
          <w:szCs w:val="28"/>
        </w:rPr>
        <w:t>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6ED09A42" w14:textId="53BAC086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77777777" w:rsidR="003A7B37" w:rsidRPr="001A393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trike/>
              </w:rPr>
            </w:pPr>
            <w:r w:rsidRPr="001A3933">
              <w:rPr>
                <w:rFonts w:ascii="メイリオ" w:eastAsia="メイリオ" w:hAnsi="メイリオ" w:hint="eastAsia"/>
                <w:strike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63267498" w14:textId="77777777" w:rsidR="003A7B37" w:rsidRPr="001A393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trike/>
              </w:rPr>
            </w:pPr>
            <w:r w:rsidRPr="001A3933">
              <w:rPr>
                <w:rFonts w:ascii="メイリオ" w:eastAsia="メイリオ" w:hAnsi="メイリオ" w:hint="eastAsia"/>
                <w:strike/>
              </w:rPr>
              <w:t>□有（　　台　車種：　　　　　　　　）　　□無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BE678C">
        <w:trPr>
          <w:trHeight w:val="1012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CC5" w14:textId="77777777" w:rsidR="00B374BE" w:rsidRDefault="00B374BE" w:rsidP="002A3529">
      <w:r>
        <w:separator/>
      </w:r>
    </w:p>
  </w:endnote>
  <w:endnote w:type="continuationSeparator" w:id="0">
    <w:p w14:paraId="5A106247" w14:textId="77777777" w:rsidR="00B374BE" w:rsidRDefault="00B374BE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6905" w14:textId="77777777" w:rsidR="00B374BE" w:rsidRDefault="00B374BE" w:rsidP="002A3529">
      <w:r>
        <w:separator/>
      </w:r>
    </w:p>
  </w:footnote>
  <w:footnote w:type="continuationSeparator" w:id="0">
    <w:p w14:paraId="4A0709E0" w14:textId="77777777" w:rsidR="00B374BE" w:rsidRDefault="00B374BE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B374BE" w:rsidRPr="002A3529" w:rsidRDefault="00B374BE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3605F"/>
    <w:rsid w:val="000436F7"/>
    <w:rsid w:val="000561E2"/>
    <w:rsid w:val="00065273"/>
    <w:rsid w:val="00071499"/>
    <w:rsid w:val="0008024D"/>
    <w:rsid w:val="00083467"/>
    <w:rsid w:val="00093102"/>
    <w:rsid w:val="00093706"/>
    <w:rsid w:val="000B1685"/>
    <w:rsid w:val="000B56E4"/>
    <w:rsid w:val="001159A0"/>
    <w:rsid w:val="0013646D"/>
    <w:rsid w:val="00155D3A"/>
    <w:rsid w:val="0016200E"/>
    <w:rsid w:val="00165F09"/>
    <w:rsid w:val="001703BC"/>
    <w:rsid w:val="00170DB1"/>
    <w:rsid w:val="0017328E"/>
    <w:rsid w:val="00185516"/>
    <w:rsid w:val="001864FB"/>
    <w:rsid w:val="00192A79"/>
    <w:rsid w:val="00195BC8"/>
    <w:rsid w:val="001A3933"/>
    <w:rsid w:val="001A5040"/>
    <w:rsid w:val="001A7EF5"/>
    <w:rsid w:val="001B0C35"/>
    <w:rsid w:val="001C12C2"/>
    <w:rsid w:val="001C6835"/>
    <w:rsid w:val="001D540D"/>
    <w:rsid w:val="001F22D5"/>
    <w:rsid w:val="0021151B"/>
    <w:rsid w:val="00236230"/>
    <w:rsid w:val="00254651"/>
    <w:rsid w:val="00255972"/>
    <w:rsid w:val="00267803"/>
    <w:rsid w:val="00267C63"/>
    <w:rsid w:val="00275338"/>
    <w:rsid w:val="00286A45"/>
    <w:rsid w:val="0029762C"/>
    <w:rsid w:val="002A3529"/>
    <w:rsid w:val="002C3872"/>
    <w:rsid w:val="002D3972"/>
    <w:rsid w:val="002F3D01"/>
    <w:rsid w:val="002F5BBA"/>
    <w:rsid w:val="0030187A"/>
    <w:rsid w:val="00314C6D"/>
    <w:rsid w:val="00315CD9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3B51"/>
    <w:rsid w:val="00391C02"/>
    <w:rsid w:val="00396F7A"/>
    <w:rsid w:val="003A7B37"/>
    <w:rsid w:val="003B3B1A"/>
    <w:rsid w:val="003C26BF"/>
    <w:rsid w:val="003C59F8"/>
    <w:rsid w:val="003C618D"/>
    <w:rsid w:val="003D02AA"/>
    <w:rsid w:val="003E3342"/>
    <w:rsid w:val="003F08CB"/>
    <w:rsid w:val="00402A78"/>
    <w:rsid w:val="00415398"/>
    <w:rsid w:val="00434ED7"/>
    <w:rsid w:val="0043504E"/>
    <w:rsid w:val="00453F31"/>
    <w:rsid w:val="004556F7"/>
    <w:rsid w:val="0045759B"/>
    <w:rsid w:val="00457ECB"/>
    <w:rsid w:val="00464864"/>
    <w:rsid w:val="00465E6F"/>
    <w:rsid w:val="004719B6"/>
    <w:rsid w:val="00480BF3"/>
    <w:rsid w:val="0048121F"/>
    <w:rsid w:val="004A5014"/>
    <w:rsid w:val="004A637E"/>
    <w:rsid w:val="004C0A75"/>
    <w:rsid w:val="004C1B50"/>
    <w:rsid w:val="004E584F"/>
    <w:rsid w:val="0050306A"/>
    <w:rsid w:val="00517C3A"/>
    <w:rsid w:val="005259B4"/>
    <w:rsid w:val="00525F2A"/>
    <w:rsid w:val="0053345D"/>
    <w:rsid w:val="0054654F"/>
    <w:rsid w:val="00555501"/>
    <w:rsid w:val="00557EE8"/>
    <w:rsid w:val="0056302B"/>
    <w:rsid w:val="00584EF3"/>
    <w:rsid w:val="005A12A7"/>
    <w:rsid w:val="005B346D"/>
    <w:rsid w:val="005B558F"/>
    <w:rsid w:val="005B5F17"/>
    <w:rsid w:val="005D4A97"/>
    <w:rsid w:val="00610F72"/>
    <w:rsid w:val="00636F0E"/>
    <w:rsid w:val="00637571"/>
    <w:rsid w:val="0068280B"/>
    <w:rsid w:val="006B371A"/>
    <w:rsid w:val="006D1A3B"/>
    <w:rsid w:val="006D33DF"/>
    <w:rsid w:val="006E20E2"/>
    <w:rsid w:val="007151A4"/>
    <w:rsid w:val="00724D74"/>
    <w:rsid w:val="00730650"/>
    <w:rsid w:val="0076745F"/>
    <w:rsid w:val="00767A7F"/>
    <w:rsid w:val="00767F67"/>
    <w:rsid w:val="00770C27"/>
    <w:rsid w:val="007804D1"/>
    <w:rsid w:val="00782F43"/>
    <w:rsid w:val="00796991"/>
    <w:rsid w:val="007A427C"/>
    <w:rsid w:val="007D35C2"/>
    <w:rsid w:val="007E0FE1"/>
    <w:rsid w:val="007E4A16"/>
    <w:rsid w:val="007E64E0"/>
    <w:rsid w:val="007F101E"/>
    <w:rsid w:val="007F1584"/>
    <w:rsid w:val="00804F13"/>
    <w:rsid w:val="00810309"/>
    <w:rsid w:val="00812979"/>
    <w:rsid w:val="00824575"/>
    <w:rsid w:val="0083521D"/>
    <w:rsid w:val="008532A3"/>
    <w:rsid w:val="00853C26"/>
    <w:rsid w:val="00862B4B"/>
    <w:rsid w:val="00863EE7"/>
    <w:rsid w:val="008672DE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39FF"/>
    <w:rsid w:val="00913BAC"/>
    <w:rsid w:val="00927241"/>
    <w:rsid w:val="00931532"/>
    <w:rsid w:val="0094483D"/>
    <w:rsid w:val="00947B80"/>
    <w:rsid w:val="009503F8"/>
    <w:rsid w:val="00951E5C"/>
    <w:rsid w:val="00952E0D"/>
    <w:rsid w:val="00964661"/>
    <w:rsid w:val="00971282"/>
    <w:rsid w:val="009779F6"/>
    <w:rsid w:val="009922E2"/>
    <w:rsid w:val="00996343"/>
    <w:rsid w:val="009A2EE9"/>
    <w:rsid w:val="009A5DE4"/>
    <w:rsid w:val="009A5F62"/>
    <w:rsid w:val="009C5CA6"/>
    <w:rsid w:val="009E26DC"/>
    <w:rsid w:val="009E2CA3"/>
    <w:rsid w:val="009F0AEA"/>
    <w:rsid w:val="00A0167C"/>
    <w:rsid w:val="00A029C3"/>
    <w:rsid w:val="00A05459"/>
    <w:rsid w:val="00A12CFA"/>
    <w:rsid w:val="00A138E9"/>
    <w:rsid w:val="00A21D21"/>
    <w:rsid w:val="00A25202"/>
    <w:rsid w:val="00A324A0"/>
    <w:rsid w:val="00A33E8F"/>
    <w:rsid w:val="00A36014"/>
    <w:rsid w:val="00A56183"/>
    <w:rsid w:val="00A61727"/>
    <w:rsid w:val="00A64945"/>
    <w:rsid w:val="00A86867"/>
    <w:rsid w:val="00A929E0"/>
    <w:rsid w:val="00A9350E"/>
    <w:rsid w:val="00A969D2"/>
    <w:rsid w:val="00AD0895"/>
    <w:rsid w:val="00AD4E8D"/>
    <w:rsid w:val="00AD6444"/>
    <w:rsid w:val="00AE33B7"/>
    <w:rsid w:val="00AE63EC"/>
    <w:rsid w:val="00AF4A93"/>
    <w:rsid w:val="00AF4E2A"/>
    <w:rsid w:val="00B0465B"/>
    <w:rsid w:val="00B20E33"/>
    <w:rsid w:val="00B36CDF"/>
    <w:rsid w:val="00B371CC"/>
    <w:rsid w:val="00B374BE"/>
    <w:rsid w:val="00B423E9"/>
    <w:rsid w:val="00B452EB"/>
    <w:rsid w:val="00B51398"/>
    <w:rsid w:val="00B52BB0"/>
    <w:rsid w:val="00B71E70"/>
    <w:rsid w:val="00B75114"/>
    <w:rsid w:val="00B75584"/>
    <w:rsid w:val="00B76155"/>
    <w:rsid w:val="00B8666F"/>
    <w:rsid w:val="00B91D7D"/>
    <w:rsid w:val="00B92E09"/>
    <w:rsid w:val="00BA3ACA"/>
    <w:rsid w:val="00BA5739"/>
    <w:rsid w:val="00BB044A"/>
    <w:rsid w:val="00BC359A"/>
    <w:rsid w:val="00BD78A8"/>
    <w:rsid w:val="00BE678C"/>
    <w:rsid w:val="00BF148B"/>
    <w:rsid w:val="00BF5FE3"/>
    <w:rsid w:val="00C00BA6"/>
    <w:rsid w:val="00C021CE"/>
    <w:rsid w:val="00C302E0"/>
    <w:rsid w:val="00C32387"/>
    <w:rsid w:val="00C324C3"/>
    <w:rsid w:val="00C56449"/>
    <w:rsid w:val="00C6398C"/>
    <w:rsid w:val="00C724C0"/>
    <w:rsid w:val="00C81A9D"/>
    <w:rsid w:val="00C82BDF"/>
    <w:rsid w:val="00C943C0"/>
    <w:rsid w:val="00CC5C84"/>
    <w:rsid w:val="00CC68A1"/>
    <w:rsid w:val="00CD0466"/>
    <w:rsid w:val="00CE1857"/>
    <w:rsid w:val="00CE3710"/>
    <w:rsid w:val="00CE628B"/>
    <w:rsid w:val="00D01AA8"/>
    <w:rsid w:val="00D03A51"/>
    <w:rsid w:val="00D12236"/>
    <w:rsid w:val="00D13415"/>
    <w:rsid w:val="00D160BE"/>
    <w:rsid w:val="00D17A7B"/>
    <w:rsid w:val="00D26BC2"/>
    <w:rsid w:val="00D30FB8"/>
    <w:rsid w:val="00D54C38"/>
    <w:rsid w:val="00D57696"/>
    <w:rsid w:val="00D66644"/>
    <w:rsid w:val="00D66B14"/>
    <w:rsid w:val="00D72A8F"/>
    <w:rsid w:val="00D811E8"/>
    <w:rsid w:val="00D81D1A"/>
    <w:rsid w:val="00D874DF"/>
    <w:rsid w:val="00DB6553"/>
    <w:rsid w:val="00DC485B"/>
    <w:rsid w:val="00DD234E"/>
    <w:rsid w:val="00DD6736"/>
    <w:rsid w:val="00DE022B"/>
    <w:rsid w:val="00DE4BAF"/>
    <w:rsid w:val="00DE60DE"/>
    <w:rsid w:val="00DF4217"/>
    <w:rsid w:val="00DF7221"/>
    <w:rsid w:val="00E029C8"/>
    <w:rsid w:val="00E054D7"/>
    <w:rsid w:val="00E13ABC"/>
    <w:rsid w:val="00E23BF8"/>
    <w:rsid w:val="00E253CC"/>
    <w:rsid w:val="00E40F64"/>
    <w:rsid w:val="00E63E8D"/>
    <w:rsid w:val="00E67BC9"/>
    <w:rsid w:val="00E76AFC"/>
    <w:rsid w:val="00E81644"/>
    <w:rsid w:val="00E823C7"/>
    <w:rsid w:val="00E82763"/>
    <w:rsid w:val="00E959C0"/>
    <w:rsid w:val="00EB5555"/>
    <w:rsid w:val="00ED3385"/>
    <w:rsid w:val="00EE42F6"/>
    <w:rsid w:val="00EF0585"/>
    <w:rsid w:val="00EF5F36"/>
    <w:rsid w:val="00F065B5"/>
    <w:rsid w:val="00F06A56"/>
    <w:rsid w:val="00F11A62"/>
    <w:rsid w:val="00F21739"/>
    <w:rsid w:val="00F21ED3"/>
    <w:rsid w:val="00F33E20"/>
    <w:rsid w:val="00F34CBC"/>
    <w:rsid w:val="00F35313"/>
    <w:rsid w:val="00F47B2D"/>
    <w:rsid w:val="00F52F79"/>
    <w:rsid w:val="00F52FCE"/>
    <w:rsid w:val="00F71D24"/>
    <w:rsid w:val="00F7357D"/>
    <w:rsid w:val="00F74F4D"/>
    <w:rsid w:val="00F77145"/>
    <w:rsid w:val="00F77294"/>
    <w:rsid w:val="00F954B8"/>
    <w:rsid w:val="00F96322"/>
    <w:rsid w:val="00FA478F"/>
    <w:rsid w:val="00FC175C"/>
    <w:rsid w:val="00FC53EA"/>
    <w:rsid w:val="00FC6C07"/>
    <w:rsid w:val="00FD5ACF"/>
    <w:rsid w:val="00FE69E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0034-85DF-462E-B9AD-2EB28F0A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D3D21B1E.dotm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2</cp:revision>
  <cp:lastPrinted>2023-07-28T03:59:00Z</cp:lastPrinted>
  <dcterms:created xsi:type="dcterms:W3CDTF">2023-09-14T07:08:00Z</dcterms:created>
  <dcterms:modified xsi:type="dcterms:W3CDTF">2023-09-14T07:08:00Z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