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06B69" w14:textId="3E7A1545" w:rsidR="003A7B37" w:rsidRPr="00EE4311" w:rsidRDefault="003A7B37" w:rsidP="00EE4311">
      <w:pPr>
        <w:snapToGrid w:val="0"/>
        <w:spacing w:line="192" w:lineRule="auto"/>
        <w:ind w:right="840"/>
        <w:contextualSpacing/>
        <w:rPr>
          <w:rFonts w:ascii="メイリオ" w:eastAsia="メイリオ" w:hAnsi="メイリオ" w:hint="eastAsia"/>
        </w:rPr>
      </w:pPr>
    </w:p>
    <w:p w14:paraId="391545B4" w14:textId="223EC5FF" w:rsidR="003A7B37" w:rsidRDefault="003A7B37" w:rsidP="003A7B37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3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14:paraId="001FEAD4" w14:textId="77777777" w:rsidR="003A7B37" w:rsidRDefault="003A7B37" w:rsidP="003A7B3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38071B9" w14:textId="77777777" w:rsidR="003A7B37" w:rsidRPr="00CA6503" w:rsidRDefault="003A7B37" w:rsidP="003A7B3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r w:rsidRPr="005C0D09">
        <w:rPr>
          <w:rFonts w:ascii="メイリオ" w:eastAsia="メイリオ" w:hAnsi="メイリオ"/>
        </w:rPr>
        <w:t>kk</w:t>
      </w:r>
      <w:r>
        <w:rPr>
          <w:rFonts w:ascii="メイリオ" w:eastAsia="メイリオ" w:hAnsi="メイリオ"/>
        </w:rPr>
        <w:t>-grp</w:t>
      </w:r>
      <w:r w:rsidRPr="007B76B3">
        <w:rPr>
          <w:rFonts w:ascii="メイリオ" w:eastAsia="メイリオ" w:hAnsi="メイリオ"/>
        </w:rPr>
        <w:t>@g.chuo-u.ac.jp</w:t>
      </w:r>
      <w:r w:rsidRPr="00CA6503" w:rsidDel="007B76B3">
        <w:rPr>
          <w:rFonts w:ascii="メイリオ" w:eastAsia="メイリオ" w:hAnsi="メイリオ"/>
        </w:rPr>
        <w:t xml:space="preserve"> </w:t>
      </w:r>
    </w:p>
    <w:p w14:paraId="5197B494" w14:textId="77777777" w:rsidR="003A7B37" w:rsidRDefault="003A7B37" w:rsidP="003A7B37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122C1706" w14:textId="77777777" w:rsidR="00DD6736" w:rsidRPr="00DD6736" w:rsidRDefault="00DD6736" w:rsidP="00DD6736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</w:rPr>
      </w:pPr>
      <w:r w:rsidRPr="00DD6736">
        <w:rPr>
          <w:rFonts w:ascii="メイリオ" w:eastAsia="メイリオ" w:hAnsi="メイリオ" w:hint="eastAsia"/>
          <w:b/>
          <w:sz w:val="22"/>
        </w:rPr>
        <w:t>どなたでも学べる中央大学クレセント・アカデミー（生涯学習講座）</w:t>
      </w:r>
    </w:p>
    <w:p w14:paraId="14BC4D4B" w14:textId="696F9878" w:rsidR="00A86867" w:rsidRPr="00CC5C84" w:rsidRDefault="00A86867" w:rsidP="00CC5C84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8"/>
          <w:szCs w:val="28"/>
        </w:rPr>
      </w:pPr>
      <w:r w:rsidRPr="00A86867">
        <w:rPr>
          <w:rFonts w:ascii="メイリオ" w:eastAsia="メイリオ" w:hAnsi="メイリオ" w:hint="eastAsia"/>
          <w:b/>
          <w:sz w:val="28"/>
          <w:szCs w:val="28"/>
        </w:rPr>
        <w:t>「日常生活に役立つ法律」をテーマにした生涯学習講座を</w:t>
      </w:r>
      <w:r w:rsidRPr="00A86867">
        <w:rPr>
          <w:rFonts w:ascii="メイリオ" w:eastAsia="メイリオ" w:hAnsi="メイリオ"/>
          <w:b/>
          <w:sz w:val="28"/>
          <w:szCs w:val="28"/>
        </w:rPr>
        <w:t>3つ開講</w:t>
      </w:r>
    </w:p>
    <w:p w14:paraId="7B9054D4" w14:textId="77777777" w:rsidR="00CC5C84" w:rsidRPr="008A4EC6" w:rsidRDefault="00CC5C84" w:rsidP="00DD6736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14CF41C7" w14:textId="266DCBB7" w:rsidR="003A7B37" w:rsidRDefault="003A7B37" w:rsidP="00236230">
      <w:pPr>
        <w:snapToGrid w:val="0"/>
        <w:spacing w:line="209" w:lineRule="auto"/>
        <w:ind w:firstLineChars="100" w:firstLine="210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</w:t>
      </w:r>
      <w:r w:rsidR="00D26BC2" w:rsidRPr="00DD6736">
        <w:rPr>
          <w:rFonts w:ascii="メイリオ" w:eastAsia="メイリオ" w:hAnsi="メイリオ" w:hint="eastAsia"/>
          <w:u w:val="single"/>
        </w:rPr>
        <w:t>取材希望日</w:t>
      </w:r>
      <w:r w:rsidR="00D26BC2" w:rsidRPr="00DD6736">
        <w:rPr>
          <w:rFonts w:ascii="メイリオ" w:eastAsia="メイリオ" w:hAnsi="メイリオ"/>
          <w:u w:val="single"/>
        </w:rPr>
        <w:t>1</w:t>
      </w:r>
      <w:r w:rsidR="00D26BC2" w:rsidRPr="00DD6736">
        <w:rPr>
          <w:rFonts w:ascii="メイリオ" w:eastAsia="メイリオ" w:hAnsi="メイリオ" w:hint="eastAsia"/>
          <w:u w:val="single"/>
        </w:rPr>
        <w:t>週間前まで</w:t>
      </w:r>
      <w:r w:rsidR="00D26BC2">
        <w:rPr>
          <w:rFonts w:ascii="メイリオ" w:eastAsia="メイリオ" w:hAnsi="メイリオ" w:hint="eastAsia"/>
        </w:rPr>
        <w:t>に</w:t>
      </w:r>
      <w:r>
        <w:rPr>
          <w:rFonts w:ascii="メイリオ" w:eastAsia="メイリオ" w:hAnsi="メイリオ" w:hint="eastAsia"/>
        </w:rPr>
        <w:t>中央大学広報室まで</w:t>
      </w:r>
      <w:r w:rsidR="00236230">
        <w:rPr>
          <w:rFonts w:ascii="メイリオ" w:eastAsia="メイリオ" w:hAnsi="メイリオ"/>
        </w:rPr>
        <w:t>ご</w:t>
      </w:r>
      <w:r w:rsidR="00236230">
        <w:rPr>
          <w:rFonts w:ascii="メイリオ" w:eastAsia="メイリオ" w:hAnsi="メイリオ" w:hint="eastAsia"/>
        </w:rPr>
        <w:t>提出</w:t>
      </w:r>
      <w:r w:rsidRPr="00742C6E">
        <w:rPr>
          <w:rFonts w:ascii="メイリオ" w:eastAsia="メイリオ" w:hAnsi="メイリオ"/>
        </w:rPr>
        <w:t>くださいますよう、宜しくお願い申し上げます。</w:t>
      </w:r>
    </w:p>
    <w:p w14:paraId="6E1B34F9" w14:textId="77777777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06D73" wp14:editId="5F2877E0">
                <wp:simplePos x="0" y="0"/>
                <wp:positionH relativeFrom="margin">
                  <wp:posOffset>20955</wp:posOffset>
                </wp:positionH>
                <wp:positionV relativeFrom="paragraph">
                  <wp:posOffset>48260</wp:posOffset>
                </wp:positionV>
                <wp:extent cx="6324600" cy="1276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172E9" w14:textId="6749A08B" w:rsidR="00C72385" w:rsidRDefault="00C72385" w:rsidP="00DD234E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3A7B3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ご取材</w:t>
                            </w:r>
                            <w:r w:rsidRPr="003A7B3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  <w:t>希望</w:t>
                            </w:r>
                            <w:r w:rsidRPr="003A7B3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講座に✓を</w:t>
                            </w:r>
                            <w:r w:rsidRPr="003A7B3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  <w:t>記入</w:t>
                            </w:r>
                            <w:r w:rsidRPr="003A7B3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して</w:t>
                            </w:r>
                            <w:r w:rsidRPr="003A7B3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  <w:t>ください。</w:t>
                            </w:r>
                          </w:p>
                          <w:p w14:paraId="051F5B43" w14:textId="77777777" w:rsidR="00C72385" w:rsidRDefault="00C72385" w:rsidP="00A86867">
                            <w:pPr>
                              <w:spacing w:line="360" w:lineRule="exact"/>
                              <w:ind w:leftChars="700" w:left="147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3A7B3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□</w:t>
                            </w:r>
                            <w:r w:rsidRPr="00A8686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弁護士</w:t>
                            </w:r>
                            <w:r w:rsidRPr="00A8686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  <w:t xml:space="preserve"> 菊地幸夫と考える「シニアライフと法知識」</w:t>
                            </w:r>
                          </w:p>
                          <w:p w14:paraId="4C02136F" w14:textId="29FA4F1A" w:rsidR="00C72385" w:rsidRDefault="00C72385" w:rsidP="00A86867">
                            <w:pPr>
                              <w:spacing w:line="360" w:lineRule="exact"/>
                              <w:ind w:leftChars="700" w:left="147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3A7B3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□</w:t>
                            </w:r>
                            <w:r w:rsidRPr="00A8686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大人のための法学入門</w:t>
                            </w:r>
                          </w:p>
                          <w:p w14:paraId="02B94EEC" w14:textId="481DBDE7" w:rsidR="00C72385" w:rsidRPr="003A7B37" w:rsidRDefault="00C72385" w:rsidP="00A86867">
                            <w:pPr>
                              <w:spacing w:line="360" w:lineRule="exact"/>
                              <w:ind w:leftChars="700" w:left="147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□</w:t>
                            </w:r>
                            <w:r w:rsidRPr="00A8686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体験型特別講座　模擬裁判員裁判で学ぶ法律学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06D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65pt;margin-top:3.8pt;width:498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" fillcolor="white [3201]" stroked="f" strokeweight=".5pt">
                <v:textbox>
                  <w:txbxContent>
                    <w:p w14:paraId="08E172E9" w14:textId="6749A08B" w:rsidR="00C72385" w:rsidRDefault="00C72385" w:rsidP="00DD234E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</w:pPr>
                      <w:r w:rsidRPr="003A7B3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ご取材</w:t>
                      </w:r>
                      <w:r w:rsidRPr="003A7B37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  <w:t>希望</w:t>
                      </w:r>
                      <w:r w:rsidRPr="003A7B3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講座に✓を</w:t>
                      </w:r>
                      <w:r w:rsidRPr="003A7B37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  <w:t>記入</w:t>
                      </w:r>
                      <w:r w:rsidRPr="003A7B3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して</w:t>
                      </w:r>
                      <w:r w:rsidRPr="003A7B37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  <w:t>ください。</w:t>
                      </w:r>
                    </w:p>
                    <w:p w14:paraId="051F5B43" w14:textId="77777777" w:rsidR="00C72385" w:rsidRDefault="00C72385" w:rsidP="00A86867">
                      <w:pPr>
                        <w:spacing w:line="360" w:lineRule="exact"/>
                        <w:ind w:leftChars="700" w:left="147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</w:pPr>
                      <w:r w:rsidRPr="003A7B3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□</w:t>
                      </w:r>
                      <w:r w:rsidRPr="00A8686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弁護士</w:t>
                      </w:r>
                      <w:r w:rsidRPr="00A86867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  <w:t xml:space="preserve"> 菊地幸夫と考える「シニアライフと法知識」</w:t>
                      </w:r>
                    </w:p>
                    <w:p w14:paraId="4C02136F" w14:textId="29FA4F1A" w:rsidR="00C72385" w:rsidRDefault="00C72385" w:rsidP="00A86867">
                      <w:pPr>
                        <w:spacing w:line="360" w:lineRule="exact"/>
                        <w:ind w:leftChars="700" w:left="147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</w:pPr>
                      <w:r w:rsidRPr="003A7B3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□</w:t>
                      </w:r>
                      <w:r w:rsidRPr="00A8686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大人のための法学入門</w:t>
                      </w:r>
                    </w:p>
                    <w:p w14:paraId="02B94EEC" w14:textId="481DBDE7" w:rsidR="00C72385" w:rsidRPr="003A7B37" w:rsidRDefault="00C72385" w:rsidP="00A86867">
                      <w:pPr>
                        <w:spacing w:line="360" w:lineRule="exact"/>
                        <w:ind w:leftChars="700" w:left="147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□</w:t>
                      </w:r>
                      <w:r w:rsidRPr="00A8686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体験型特別講座　模擬裁判員裁判で学ぶ法律学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CC31D0" w14:textId="77777777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489FCE0E" w14:textId="77777777" w:rsidR="003A7B37" w:rsidRPr="004122BC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35B0D297" w14:textId="10E2FB55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p w14:paraId="6ED09A42" w14:textId="53BAC086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p w14:paraId="3E78B9E9" w14:textId="77777777" w:rsidR="003A7B37" w:rsidRPr="009A56C5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3A7B37" w:rsidRPr="00742C6E" w14:paraId="6065BA62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5B8BCD16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D47A3DB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51ED0B50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39AC39CA" w14:textId="67CFA393" w:rsidR="003A7B37" w:rsidRPr="00742C6E" w:rsidRDefault="00236230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1F31BB59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076E31BB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0DD7EEEE" w14:textId="78942EAD" w:rsidR="003A7B37" w:rsidRPr="00742C6E" w:rsidRDefault="00236230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2FF5E56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2EAFEA9D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297684D6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42D2DE88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6D74B554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DC84F6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789A9EAB" w14:textId="77777777" w:rsidR="003A7B37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5EC6032D" w14:textId="77777777" w:rsidR="003A7B37" w:rsidRPr="00EB7063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DD234E" w:rsidRPr="00742C6E" w14:paraId="3EC11BA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92E2D10" w14:textId="75AD291A" w:rsidR="00DD234E" w:rsidRPr="00742C6E" w:rsidRDefault="00DD234E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取材希望日</w:t>
            </w:r>
          </w:p>
        </w:tc>
        <w:tc>
          <w:tcPr>
            <w:tcW w:w="6798" w:type="dxa"/>
            <w:vAlign w:val="center"/>
          </w:tcPr>
          <w:p w14:paraId="3B837F8D" w14:textId="77777777" w:rsidR="00DD234E" w:rsidRPr="00742C6E" w:rsidRDefault="00DD234E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5553D82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15D4B81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vAlign w:val="center"/>
          </w:tcPr>
          <w:p w14:paraId="63267498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3A7B37" w:rsidRPr="00742C6E" w14:paraId="2997C00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C98A12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566AD2C5" w14:textId="77777777" w:rsidR="003A7B37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5B24B099" w14:textId="77777777" w:rsidR="003A7B37" w:rsidRPr="00EB7063" w:rsidRDefault="003A7B37" w:rsidP="003A7B37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3A7B37" w:rsidRPr="00742C6E" w14:paraId="66BC3807" w14:textId="77777777" w:rsidTr="00A86867">
        <w:trPr>
          <w:trHeight w:val="1487"/>
          <w:jc w:val="center"/>
        </w:trPr>
        <w:tc>
          <w:tcPr>
            <w:tcW w:w="1696" w:type="dxa"/>
            <w:vAlign w:val="center"/>
          </w:tcPr>
          <w:p w14:paraId="3DAF0D09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F93DE18" w14:textId="77777777" w:rsidR="003A7B37" w:rsidRPr="0020729F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20EC5EDB" w14:textId="0EE1D00F" w:rsidR="000B1685" w:rsidRPr="00AE63EC" w:rsidRDefault="000B1685" w:rsidP="00AE63EC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0B1685" w:rsidRPr="00AE63EC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2ACC5" w14:textId="77777777" w:rsidR="00C72385" w:rsidRDefault="00C72385" w:rsidP="002A3529">
      <w:r>
        <w:separator/>
      </w:r>
    </w:p>
  </w:endnote>
  <w:endnote w:type="continuationSeparator" w:id="0">
    <w:p w14:paraId="5A106247" w14:textId="77777777" w:rsidR="00C72385" w:rsidRDefault="00C72385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6905" w14:textId="77777777" w:rsidR="00C72385" w:rsidRDefault="00C72385" w:rsidP="002A3529">
      <w:r>
        <w:separator/>
      </w:r>
    </w:p>
  </w:footnote>
  <w:footnote w:type="continuationSeparator" w:id="0">
    <w:p w14:paraId="4A0709E0" w14:textId="77777777" w:rsidR="00C72385" w:rsidRDefault="00C72385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A443" w14:textId="77777777" w:rsidR="00C72385" w:rsidRPr="002A3529" w:rsidRDefault="00C72385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7A940D7F" wp14:editId="1CD6BBF2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3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3605F"/>
    <w:rsid w:val="000436F7"/>
    <w:rsid w:val="000561E2"/>
    <w:rsid w:val="00065273"/>
    <w:rsid w:val="00071499"/>
    <w:rsid w:val="0008024D"/>
    <w:rsid w:val="00083467"/>
    <w:rsid w:val="00093102"/>
    <w:rsid w:val="00093706"/>
    <w:rsid w:val="000B1685"/>
    <w:rsid w:val="000B56E4"/>
    <w:rsid w:val="0013646D"/>
    <w:rsid w:val="00155D3A"/>
    <w:rsid w:val="0016200E"/>
    <w:rsid w:val="00165F09"/>
    <w:rsid w:val="001703BC"/>
    <w:rsid w:val="00170DB1"/>
    <w:rsid w:val="0017328E"/>
    <w:rsid w:val="00185516"/>
    <w:rsid w:val="001864FB"/>
    <w:rsid w:val="00192A79"/>
    <w:rsid w:val="00195BC8"/>
    <w:rsid w:val="001A5040"/>
    <w:rsid w:val="001A7EF5"/>
    <w:rsid w:val="001C12C2"/>
    <w:rsid w:val="001C6835"/>
    <w:rsid w:val="001D540D"/>
    <w:rsid w:val="001F22D5"/>
    <w:rsid w:val="0021151B"/>
    <w:rsid w:val="00236230"/>
    <w:rsid w:val="00254651"/>
    <w:rsid w:val="00255972"/>
    <w:rsid w:val="00267803"/>
    <w:rsid w:val="00267C63"/>
    <w:rsid w:val="00275338"/>
    <w:rsid w:val="00286A45"/>
    <w:rsid w:val="0029762C"/>
    <w:rsid w:val="002A3529"/>
    <w:rsid w:val="002C3872"/>
    <w:rsid w:val="002D3972"/>
    <w:rsid w:val="002F3D01"/>
    <w:rsid w:val="002F5BBA"/>
    <w:rsid w:val="0030187A"/>
    <w:rsid w:val="00314C6D"/>
    <w:rsid w:val="00315CD9"/>
    <w:rsid w:val="003278F6"/>
    <w:rsid w:val="0033427F"/>
    <w:rsid w:val="00334E79"/>
    <w:rsid w:val="0033745A"/>
    <w:rsid w:val="00346A74"/>
    <w:rsid w:val="00351CE2"/>
    <w:rsid w:val="00361C4C"/>
    <w:rsid w:val="00363C68"/>
    <w:rsid w:val="003666F2"/>
    <w:rsid w:val="00373B51"/>
    <w:rsid w:val="00391C02"/>
    <w:rsid w:val="00396F7A"/>
    <w:rsid w:val="003A7B37"/>
    <w:rsid w:val="003B3B1A"/>
    <w:rsid w:val="003C26BF"/>
    <w:rsid w:val="003C59F8"/>
    <w:rsid w:val="003C618D"/>
    <w:rsid w:val="003D02AA"/>
    <w:rsid w:val="003E3342"/>
    <w:rsid w:val="003F08CB"/>
    <w:rsid w:val="00402A78"/>
    <w:rsid w:val="00415398"/>
    <w:rsid w:val="00434ED7"/>
    <w:rsid w:val="0043504E"/>
    <w:rsid w:val="004556F7"/>
    <w:rsid w:val="0045759B"/>
    <w:rsid w:val="00457ECB"/>
    <w:rsid w:val="00464864"/>
    <w:rsid w:val="00465E6F"/>
    <w:rsid w:val="004719B6"/>
    <w:rsid w:val="00480BF3"/>
    <w:rsid w:val="004A5014"/>
    <w:rsid w:val="004A637E"/>
    <w:rsid w:val="004C0A75"/>
    <w:rsid w:val="004C1B50"/>
    <w:rsid w:val="004E584F"/>
    <w:rsid w:val="0050306A"/>
    <w:rsid w:val="00517C3A"/>
    <w:rsid w:val="005259B4"/>
    <w:rsid w:val="00525F2A"/>
    <w:rsid w:val="0053345D"/>
    <w:rsid w:val="0054654F"/>
    <w:rsid w:val="00555501"/>
    <w:rsid w:val="00557EE8"/>
    <w:rsid w:val="0056302B"/>
    <w:rsid w:val="005750F8"/>
    <w:rsid w:val="005A12A7"/>
    <w:rsid w:val="005B346D"/>
    <w:rsid w:val="005B5F17"/>
    <w:rsid w:val="005D4A97"/>
    <w:rsid w:val="00610F72"/>
    <w:rsid w:val="00636F0E"/>
    <w:rsid w:val="00637571"/>
    <w:rsid w:val="0068280B"/>
    <w:rsid w:val="006B371A"/>
    <w:rsid w:val="006D1A3B"/>
    <w:rsid w:val="006D33DF"/>
    <w:rsid w:val="006E20E2"/>
    <w:rsid w:val="007151A4"/>
    <w:rsid w:val="00724D74"/>
    <w:rsid w:val="00730650"/>
    <w:rsid w:val="0076745F"/>
    <w:rsid w:val="00767A7F"/>
    <w:rsid w:val="00767F67"/>
    <w:rsid w:val="00770C27"/>
    <w:rsid w:val="007804D1"/>
    <w:rsid w:val="00782F43"/>
    <w:rsid w:val="007A427C"/>
    <w:rsid w:val="007D35C2"/>
    <w:rsid w:val="007E4A16"/>
    <w:rsid w:val="007E64E0"/>
    <w:rsid w:val="007F101E"/>
    <w:rsid w:val="007F1584"/>
    <w:rsid w:val="00804F13"/>
    <w:rsid w:val="00810309"/>
    <w:rsid w:val="00812979"/>
    <w:rsid w:val="00824575"/>
    <w:rsid w:val="0083521D"/>
    <w:rsid w:val="008532A3"/>
    <w:rsid w:val="00853C26"/>
    <w:rsid w:val="00862B4B"/>
    <w:rsid w:val="00863EE7"/>
    <w:rsid w:val="008672DE"/>
    <w:rsid w:val="00890327"/>
    <w:rsid w:val="00895FE9"/>
    <w:rsid w:val="008A2290"/>
    <w:rsid w:val="008A26FA"/>
    <w:rsid w:val="008A71F6"/>
    <w:rsid w:val="008B0364"/>
    <w:rsid w:val="008C0019"/>
    <w:rsid w:val="008C6A08"/>
    <w:rsid w:val="008C6AB2"/>
    <w:rsid w:val="008D5D80"/>
    <w:rsid w:val="008E2609"/>
    <w:rsid w:val="008F4277"/>
    <w:rsid w:val="009039FF"/>
    <w:rsid w:val="00913BAC"/>
    <w:rsid w:val="00927241"/>
    <w:rsid w:val="0094483D"/>
    <w:rsid w:val="00947B80"/>
    <w:rsid w:val="009503F8"/>
    <w:rsid w:val="00951E5C"/>
    <w:rsid w:val="00952E0D"/>
    <w:rsid w:val="00971282"/>
    <w:rsid w:val="009779F6"/>
    <w:rsid w:val="009922E2"/>
    <w:rsid w:val="00996343"/>
    <w:rsid w:val="009A2EE9"/>
    <w:rsid w:val="009A5DE4"/>
    <w:rsid w:val="009A5F62"/>
    <w:rsid w:val="009C5CA6"/>
    <w:rsid w:val="009E26DC"/>
    <w:rsid w:val="009E2CA3"/>
    <w:rsid w:val="009F0AEA"/>
    <w:rsid w:val="00A0167C"/>
    <w:rsid w:val="00A05459"/>
    <w:rsid w:val="00A12CFA"/>
    <w:rsid w:val="00A138E9"/>
    <w:rsid w:val="00A21D21"/>
    <w:rsid w:val="00A25202"/>
    <w:rsid w:val="00A324A0"/>
    <w:rsid w:val="00A33E8F"/>
    <w:rsid w:val="00A36014"/>
    <w:rsid w:val="00A56183"/>
    <w:rsid w:val="00A61727"/>
    <w:rsid w:val="00A86867"/>
    <w:rsid w:val="00A929E0"/>
    <w:rsid w:val="00A9350E"/>
    <w:rsid w:val="00A969D2"/>
    <w:rsid w:val="00AD0895"/>
    <w:rsid w:val="00AD4E8D"/>
    <w:rsid w:val="00AD6444"/>
    <w:rsid w:val="00AE33B7"/>
    <w:rsid w:val="00AE63EC"/>
    <w:rsid w:val="00AF4A93"/>
    <w:rsid w:val="00AF4E2A"/>
    <w:rsid w:val="00B0465B"/>
    <w:rsid w:val="00B20E33"/>
    <w:rsid w:val="00B36CDF"/>
    <w:rsid w:val="00B371CC"/>
    <w:rsid w:val="00B423E9"/>
    <w:rsid w:val="00B51398"/>
    <w:rsid w:val="00B52BB0"/>
    <w:rsid w:val="00B71E70"/>
    <w:rsid w:val="00B75114"/>
    <w:rsid w:val="00B75584"/>
    <w:rsid w:val="00B76155"/>
    <w:rsid w:val="00B8666F"/>
    <w:rsid w:val="00B91D7D"/>
    <w:rsid w:val="00B92E09"/>
    <w:rsid w:val="00BA3ACA"/>
    <w:rsid w:val="00BA5739"/>
    <w:rsid w:val="00BB044A"/>
    <w:rsid w:val="00BC359A"/>
    <w:rsid w:val="00BD78A8"/>
    <w:rsid w:val="00BF148B"/>
    <w:rsid w:val="00BF5FE3"/>
    <w:rsid w:val="00C00BA6"/>
    <w:rsid w:val="00C021CE"/>
    <w:rsid w:val="00C32387"/>
    <w:rsid w:val="00C324C3"/>
    <w:rsid w:val="00C56449"/>
    <w:rsid w:val="00C6398C"/>
    <w:rsid w:val="00C72385"/>
    <w:rsid w:val="00C724C0"/>
    <w:rsid w:val="00C81A9D"/>
    <w:rsid w:val="00C82BDF"/>
    <w:rsid w:val="00C943C0"/>
    <w:rsid w:val="00CC5C84"/>
    <w:rsid w:val="00CC68A1"/>
    <w:rsid w:val="00CD0466"/>
    <w:rsid w:val="00CE3710"/>
    <w:rsid w:val="00CE628B"/>
    <w:rsid w:val="00D01AA8"/>
    <w:rsid w:val="00D12236"/>
    <w:rsid w:val="00D13415"/>
    <w:rsid w:val="00D160BE"/>
    <w:rsid w:val="00D17A7B"/>
    <w:rsid w:val="00D26BC2"/>
    <w:rsid w:val="00D30FB8"/>
    <w:rsid w:val="00D54C38"/>
    <w:rsid w:val="00D57696"/>
    <w:rsid w:val="00D66644"/>
    <w:rsid w:val="00D66B14"/>
    <w:rsid w:val="00D72A8F"/>
    <w:rsid w:val="00D811E8"/>
    <w:rsid w:val="00D81D1A"/>
    <w:rsid w:val="00DB6553"/>
    <w:rsid w:val="00DC485B"/>
    <w:rsid w:val="00DD234E"/>
    <w:rsid w:val="00DD6736"/>
    <w:rsid w:val="00DE022B"/>
    <w:rsid w:val="00DE4BAF"/>
    <w:rsid w:val="00DF4217"/>
    <w:rsid w:val="00E029C8"/>
    <w:rsid w:val="00E054D7"/>
    <w:rsid w:val="00E13ABC"/>
    <w:rsid w:val="00E23BF8"/>
    <w:rsid w:val="00E40F64"/>
    <w:rsid w:val="00E63E8D"/>
    <w:rsid w:val="00E67BC9"/>
    <w:rsid w:val="00E76AFC"/>
    <w:rsid w:val="00E81644"/>
    <w:rsid w:val="00E823C7"/>
    <w:rsid w:val="00E82763"/>
    <w:rsid w:val="00E959C0"/>
    <w:rsid w:val="00EB5555"/>
    <w:rsid w:val="00EE42F6"/>
    <w:rsid w:val="00EE4311"/>
    <w:rsid w:val="00EF0585"/>
    <w:rsid w:val="00EF5F36"/>
    <w:rsid w:val="00F065B5"/>
    <w:rsid w:val="00F11A62"/>
    <w:rsid w:val="00F21739"/>
    <w:rsid w:val="00F21ED3"/>
    <w:rsid w:val="00F33E20"/>
    <w:rsid w:val="00F34CBC"/>
    <w:rsid w:val="00F35313"/>
    <w:rsid w:val="00F52F79"/>
    <w:rsid w:val="00F71D24"/>
    <w:rsid w:val="00F7357D"/>
    <w:rsid w:val="00F74F4D"/>
    <w:rsid w:val="00F77145"/>
    <w:rsid w:val="00F77294"/>
    <w:rsid w:val="00F96322"/>
    <w:rsid w:val="00FA478F"/>
    <w:rsid w:val="00FC53EA"/>
    <w:rsid w:val="00FD5ACF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8D741C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FollowedHyperlink"/>
    <w:basedOn w:val="a0"/>
    <w:uiPriority w:val="99"/>
    <w:semiHidden/>
    <w:unhideWhenUsed/>
    <w:rsid w:val="00C00BA6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F4E2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F4E2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F4E2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4E2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F4E2A"/>
    <w:rPr>
      <w:b/>
      <w:bCs/>
    </w:rPr>
  </w:style>
  <w:style w:type="paragraph" w:styleId="af4">
    <w:name w:val="Revision"/>
    <w:hidden/>
    <w:uiPriority w:val="99"/>
    <w:semiHidden/>
    <w:rsid w:val="00E9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06A0-C64F-45F0-992C-98A4715C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BF6B0AFA.dotm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s-egashira</dc:creator>
  <cp:keywords/>
  <dc:description/>
  <cp:lastModifiedBy>中央大学</cp:lastModifiedBy>
  <cp:revision>2</cp:revision>
  <cp:lastPrinted>2023-07-28T03:59:00Z</cp:lastPrinted>
  <dcterms:created xsi:type="dcterms:W3CDTF">2023-08-22T05:50:00Z</dcterms:created>
  <dcterms:modified xsi:type="dcterms:W3CDTF">2023-08-22T05:50:00Z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2021-03-06T00:19:51.5412556Z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