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53A77" w14:textId="77777777" w:rsidR="003A7B37" w:rsidRPr="00236230" w:rsidRDefault="003A7B37" w:rsidP="00236230">
      <w:pPr>
        <w:widowControl/>
        <w:jc w:val="left"/>
        <w:rPr>
          <w:rFonts w:ascii="メイリオ" w:eastAsia="メイリオ" w:hAnsi="メイリオ" w:hint="eastAsia"/>
          <w:color w:val="0563C1" w:themeColor="hyperlink"/>
        </w:rPr>
      </w:pPr>
      <w:bookmarkStart w:id="0" w:name="_GoBack"/>
      <w:bookmarkEnd w:id="0"/>
    </w:p>
    <w:p w14:paraId="391545B4" w14:textId="223EC5FF" w:rsidR="003A7B37" w:rsidRDefault="003A7B37" w:rsidP="003A7B37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3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14:paraId="001FEAD4" w14:textId="77777777" w:rsidR="003A7B37" w:rsidRDefault="003A7B37" w:rsidP="003A7B3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38071B9" w14:textId="77777777" w:rsidR="003A7B37" w:rsidRPr="00CA6503" w:rsidRDefault="003A7B37" w:rsidP="003A7B3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 w:rsidRPr="005C0D09">
        <w:rPr>
          <w:rFonts w:ascii="メイリオ" w:eastAsia="メイリオ" w:hAnsi="メイリオ"/>
        </w:rPr>
        <w:t>kk</w:t>
      </w:r>
      <w:r>
        <w:rPr>
          <w:rFonts w:ascii="メイリオ" w:eastAsia="メイリオ" w:hAnsi="メイリオ"/>
        </w:rPr>
        <w:t>-grp</w:t>
      </w:r>
      <w:r w:rsidRPr="007B76B3">
        <w:rPr>
          <w:rFonts w:ascii="メイリオ" w:eastAsia="メイリオ" w:hAnsi="メイリオ"/>
        </w:rPr>
        <w:t>@g.chuo-u.ac.jp</w:t>
      </w:r>
      <w:r w:rsidRPr="00CA6503" w:rsidDel="007B76B3">
        <w:rPr>
          <w:rFonts w:ascii="メイリオ" w:eastAsia="メイリオ" w:hAnsi="メイリオ"/>
        </w:rPr>
        <w:t xml:space="preserve"> </w:t>
      </w:r>
    </w:p>
    <w:p w14:paraId="5197B494" w14:textId="77777777" w:rsidR="003A7B37" w:rsidRDefault="003A7B37" w:rsidP="003A7B37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2B39C5FB" w14:textId="62D3F410" w:rsidR="00BE678C" w:rsidRPr="00BE678C" w:rsidRDefault="00BE678C" w:rsidP="00BE678C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8"/>
        </w:rPr>
      </w:pPr>
      <w:r w:rsidRPr="00BE678C">
        <w:rPr>
          <w:rFonts w:ascii="メイリオ" w:eastAsia="メイリオ" w:hAnsi="メイリオ" w:hint="eastAsia"/>
          <w:b/>
          <w:sz w:val="28"/>
        </w:rPr>
        <w:t>どなたでも学べる中央大学クレセント・アカデミー（生涯学習講座）</w:t>
      </w:r>
    </w:p>
    <w:p w14:paraId="626CF1FE" w14:textId="77777777" w:rsidR="00BE678C" w:rsidRPr="00BE678C" w:rsidRDefault="00BE678C" w:rsidP="00BE678C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8"/>
        </w:rPr>
      </w:pPr>
      <w:r w:rsidRPr="00BE678C">
        <w:rPr>
          <w:rFonts w:ascii="メイリオ" w:eastAsia="メイリオ" w:hAnsi="メイリオ" w:hint="eastAsia"/>
          <w:b/>
          <w:sz w:val="28"/>
        </w:rPr>
        <w:t>中央大学、</w:t>
      </w:r>
      <w:r w:rsidRPr="00BE678C">
        <w:rPr>
          <w:rFonts w:ascii="メイリオ" w:eastAsia="メイリオ" w:hAnsi="メイリオ"/>
          <w:b/>
          <w:sz w:val="28"/>
        </w:rPr>
        <w:t>SDGsに関連した講座を10月と3月に2つ開講！</w:t>
      </w:r>
    </w:p>
    <w:p w14:paraId="7B9054D4" w14:textId="11F8ABBC" w:rsidR="00CC5C84" w:rsidRPr="00BE678C" w:rsidRDefault="00BE678C" w:rsidP="00BE678C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8"/>
        </w:rPr>
      </w:pPr>
      <w:r w:rsidRPr="00BE678C">
        <w:rPr>
          <w:rFonts w:ascii="メイリオ" w:eastAsia="メイリオ" w:hAnsi="メイリオ"/>
          <w:b/>
          <w:sz w:val="28"/>
        </w:rPr>
        <w:t>10月は温暖化と海洋プラスチック汚染、3月はこども向けワークショップ</w:t>
      </w:r>
    </w:p>
    <w:p w14:paraId="0BE0F81C" w14:textId="77777777" w:rsidR="00BE678C" w:rsidRPr="008A4EC6" w:rsidRDefault="00BE678C" w:rsidP="00BE678C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14CF41C7" w14:textId="266DCBB7" w:rsidR="003A7B37" w:rsidRDefault="003A7B37" w:rsidP="00236230">
      <w:pPr>
        <w:snapToGrid w:val="0"/>
        <w:spacing w:line="209" w:lineRule="auto"/>
        <w:ind w:firstLineChars="100" w:firstLine="210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</w:t>
      </w:r>
      <w:r w:rsidR="00D26BC2" w:rsidRPr="00DD6736">
        <w:rPr>
          <w:rFonts w:ascii="メイリオ" w:eastAsia="メイリオ" w:hAnsi="メイリオ" w:hint="eastAsia"/>
          <w:u w:val="single"/>
        </w:rPr>
        <w:t>取材希望日</w:t>
      </w:r>
      <w:r w:rsidR="00D26BC2" w:rsidRPr="00DD6736">
        <w:rPr>
          <w:rFonts w:ascii="メイリオ" w:eastAsia="メイリオ" w:hAnsi="メイリオ"/>
          <w:u w:val="single"/>
        </w:rPr>
        <w:t>1</w:t>
      </w:r>
      <w:r w:rsidR="00D26BC2" w:rsidRPr="00DD6736">
        <w:rPr>
          <w:rFonts w:ascii="メイリオ" w:eastAsia="メイリオ" w:hAnsi="メイリオ" w:hint="eastAsia"/>
          <w:u w:val="single"/>
        </w:rPr>
        <w:t>週間前まで</w:t>
      </w:r>
      <w:r w:rsidR="00D26BC2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中央大学広報室まで</w:t>
      </w:r>
      <w:r w:rsidR="00236230">
        <w:rPr>
          <w:rFonts w:ascii="メイリオ" w:eastAsia="メイリオ" w:hAnsi="メイリオ"/>
        </w:rPr>
        <w:t>ご</w:t>
      </w:r>
      <w:r w:rsidR="00236230">
        <w:rPr>
          <w:rFonts w:ascii="メイリオ" w:eastAsia="メイリオ" w:hAnsi="メイリオ" w:hint="eastAsia"/>
        </w:rPr>
        <w:t>提出</w:t>
      </w:r>
      <w:r w:rsidRPr="00742C6E">
        <w:rPr>
          <w:rFonts w:ascii="メイリオ" w:eastAsia="メイリオ" w:hAnsi="メイリオ"/>
        </w:rPr>
        <w:t>くださいますよう、宜しくお願い申し上げます。</w:t>
      </w:r>
    </w:p>
    <w:p w14:paraId="6E1B34F9" w14:textId="77777777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06D73" wp14:editId="44ACA969">
                <wp:simplePos x="0" y="0"/>
                <wp:positionH relativeFrom="margin">
                  <wp:posOffset>20955</wp:posOffset>
                </wp:positionH>
                <wp:positionV relativeFrom="paragraph">
                  <wp:posOffset>48895</wp:posOffset>
                </wp:positionV>
                <wp:extent cx="6115050" cy="1276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172E9" w14:textId="6749A08B" w:rsidR="007E0FE1" w:rsidRDefault="007E0FE1" w:rsidP="00DD234E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3A7B3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ご取材</w:t>
                            </w:r>
                            <w:r w:rsidRPr="003A7B3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  <w:t>希望</w:t>
                            </w:r>
                            <w:r w:rsidRPr="003A7B3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講座に✓を</w:t>
                            </w:r>
                            <w:r w:rsidRPr="003A7B3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  <w:t>記入</w:t>
                            </w:r>
                            <w:r w:rsidRPr="003A7B3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して</w:t>
                            </w:r>
                            <w:r w:rsidRPr="003A7B3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  <w:t>ください。</w:t>
                            </w:r>
                          </w:p>
                          <w:p w14:paraId="051F5B43" w14:textId="0A1C684F" w:rsidR="007E0FE1" w:rsidRDefault="007E0FE1" w:rsidP="00BE678C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3A7B3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□</w:t>
                            </w:r>
                            <w:r w:rsidR="00BE678C" w:rsidRPr="00BE678C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大学で深める</w:t>
                            </w:r>
                            <w:r w:rsidR="00BE678C" w:rsidRPr="00BE678C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  <w:t>SDGs「持続可能な社会のための基礎講座」ー地球温暖化と海洋プラスチック汚染の改善のためにー</w:t>
                            </w:r>
                          </w:p>
                          <w:p w14:paraId="02B94EEC" w14:textId="205CB30A" w:rsidR="007E0FE1" w:rsidRPr="003A7B37" w:rsidRDefault="007E0FE1" w:rsidP="00BE678C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3A7B3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□</w:t>
                            </w:r>
                            <w:r w:rsidR="00BE678C" w:rsidRPr="00BE678C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【こどもアカデミー】子どものための</w:t>
                            </w:r>
                            <w:r w:rsidR="00BE678C" w:rsidRPr="00BE678C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  <w:t>SDGsワークショップ 「人と環境の健全な関係」を皆で考えよう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06D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.65pt;margin-top:3.85pt;width:481.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" fillcolor="white [3201]" stroked="f" strokeweight=".5pt">
                <v:textbox>
                  <w:txbxContent>
                    <w:p w14:paraId="08E172E9" w14:textId="6749A08B" w:rsidR="007E0FE1" w:rsidRDefault="007E0FE1" w:rsidP="00DD234E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</w:pPr>
                      <w:r w:rsidRPr="003A7B3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ご取材</w:t>
                      </w:r>
                      <w:r w:rsidRPr="003A7B37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  <w:t>希望</w:t>
                      </w:r>
                      <w:r w:rsidRPr="003A7B3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講座に✓を</w:t>
                      </w:r>
                      <w:r w:rsidRPr="003A7B37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  <w:t>記入</w:t>
                      </w:r>
                      <w:r w:rsidRPr="003A7B3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して</w:t>
                      </w:r>
                      <w:r w:rsidRPr="003A7B37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  <w:t>ください。</w:t>
                      </w:r>
                    </w:p>
                    <w:p w14:paraId="051F5B43" w14:textId="0A1C684F" w:rsidR="007E0FE1" w:rsidRDefault="007E0FE1" w:rsidP="00BE678C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</w:pPr>
                      <w:r w:rsidRPr="003A7B3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□</w:t>
                      </w:r>
                      <w:r w:rsidR="00BE678C" w:rsidRPr="00BE678C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大学で深める</w:t>
                      </w:r>
                      <w:r w:rsidR="00BE678C" w:rsidRPr="00BE678C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  <w:t>SDGs「持続可能な社会のための基礎講座」ー地球温暖化と海洋プラスチック汚染の改善のためにー</w:t>
                      </w:r>
                    </w:p>
                    <w:p w14:paraId="02B94EEC" w14:textId="205CB30A" w:rsidR="007E0FE1" w:rsidRPr="003A7B37" w:rsidRDefault="007E0FE1" w:rsidP="00BE678C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</w:pPr>
                      <w:r w:rsidRPr="003A7B3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□</w:t>
                      </w:r>
                      <w:r w:rsidR="00BE678C" w:rsidRPr="00BE678C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【こどもアカデミー】子どものための</w:t>
                      </w:r>
                      <w:r w:rsidR="00BE678C" w:rsidRPr="00BE678C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  <w:t>SDGsワークショップ 「人と環境の健全な関係」を皆で考えよう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CC31D0" w14:textId="77777777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489FCE0E" w14:textId="77777777" w:rsidR="003A7B37" w:rsidRPr="004122BC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35B0D297" w14:textId="10E2FB55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p w14:paraId="6ED09A42" w14:textId="53BAC086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p w14:paraId="3E78B9E9" w14:textId="77777777" w:rsidR="003A7B37" w:rsidRPr="009A56C5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3A7B37" w:rsidRPr="00742C6E" w14:paraId="6065BA62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5B8BCD16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D47A3DB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51ED0B50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39AC39CA" w14:textId="67CFA393" w:rsidR="003A7B37" w:rsidRPr="00742C6E" w:rsidRDefault="00236230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1F31BB59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076E31BB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0DD7EEEE" w14:textId="78942EAD" w:rsidR="003A7B37" w:rsidRPr="00742C6E" w:rsidRDefault="00236230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2FF5E56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2EAFEA9D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297684D6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42D2DE88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6D74B554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DC84F6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789A9EAB" w14:textId="77777777" w:rsidR="003A7B37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5EC6032D" w14:textId="77777777" w:rsidR="003A7B37" w:rsidRPr="00EB7063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DD234E" w:rsidRPr="00742C6E" w14:paraId="3EC11BA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92E2D10" w14:textId="75AD291A" w:rsidR="00DD234E" w:rsidRPr="00742C6E" w:rsidRDefault="00DD234E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取材希望日</w:t>
            </w:r>
          </w:p>
        </w:tc>
        <w:tc>
          <w:tcPr>
            <w:tcW w:w="6798" w:type="dxa"/>
            <w:vAlign w:val="center"/>
          </w:tcPr>
          <w:p w14:paraId="3B837F8D" w14:textId="77777777" w:rsidR="00DD234E" w:rsidRPr="00742C6E" w:rsidRDefault="00DD234E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5553D82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15D4B81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vAlign w:val="center"/>
          </w:tcPr>
          <w:p w14:paraId="63267498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3A7B37" w:rsidRPr="00742C6E" w14:paraId="2997C00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C98A12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66AD2C5" w14:textId="77777777" w:rsidR="003A7B37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5B24B099" w14:textId="77777777" w:rsidR="003A7B37" w:rsidRPr="00EB7063" w:rsidRDefault="003A7B37" w:rsidP="003A7B37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3A7B37" w:rsidRPr="00742C6E" w14:paraId="66BC3807" w14:textId="77777777" w:rsidTr="00BE678C">
        <w:trPr>
          <w:trHeight w:val="1012"/>
          <w:jc w:val="center"/>
        </w:trPr>
        <w:tc>
          <w:tcPr>
            <w:tcW w:w="1696" w:type="dxa"/>
            <w:vAlign w:val="center"/>
          </w:tcPr>
          <w:p w14:paraId="3DAF0D09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F93DE18" w14:textId="77777777" w:rsidR="003A7B37" w:rsidRPr="0020729F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20EC5EDB" w14:textId="0EE1D00F" w:rsidR="000B1685" w:rsidRPr="00AE63EC" w:rsidRDefault="000B1685" w:rsidP="00AE63EC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0B1685" w:rsidRPr="00AE63EC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2ACC5" w14:textId="77777777" w:rsidR="007E0FE1" w:rsidRDefault="007E0FE1" w:rsidP="002A3529">
      <w:r>
        <w:separator/>
      </w:r>
    </w:p>
  </w:endnote>
  <w:endnote w:type="continuationSeparator" w:id="0">
    <w:p w14:paraId="5A106247" w14:textId="77777777" w:rsidR="007E0FE1" w:rsidRDefault="007E0FE1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6905" w14:textId="77777777" w:rsidR="007E0FE1" w:rsidRDefault="007E0FE1" w:rsidP="002A3529">
      <w:r>
        <w:separator/>
      </w:r>
    </w:p>
  </w:footnote>
  <w:footnote w:type="continuationSeparator" w:id="0">
    <w:p w14:paraId="4A0709E0" w14:textId="77777777" w:rsidR="007E0FE1" w:rsidRDefault="007E0FE1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A443" w14:textId="77777777" w:rsidR="007E0FE1" w:rsidRPr="002A3529" w:rsidRDefault="007E0FE1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7A940D7F" wp14:editId="1CD6BBF2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3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3605F"/>
    <w:rsid w:val="000436F7"/>
    <w:rsid w:val="000561E2"/>
    <w:rsid w:val="00065273"/>
    <w:rsid w:val="00071499"/>
    <w:rsid w:val="0008024D"/>
    <w:rsid w:val="00083467"/>
    <w:rsid w:val="00093102"/>
    <w:rsid w:val="00093706"/>
    <w:rsid w:val="000B1685"/>
    <w:rsid w:val="000B56E4"/>
    <w:rsid w:val="0013646D"/>
    <w:rsid w:val="00155D3A"/>
    <w:rsid w:val="0016200E"/>
    <w:rsid w:val="00165F09"/>
    <w:rsid w:val="001703BC"/>
    <w:rsid w:val="00170DB1"/>
    <w:rsid w:val="0017328E"/>
    <w:rsid w:val="00185516"/>
    <w:rsid w:val="001864FB"/>
    <w:rsid w:val="00192A79"/>
    <w:rsid w:val="00195BC8"/>
    <w:rsid w:val="001A5040"/>
    <w:rsid w:val="001A7EF5"/>
    <w:rsid w:val="001B0C35"/>
    <w:rsid w:val="001C12C2"/>
    <w:rsid w:val="001C6835"/>
    <w:rsid w:val="001D540D"/>
    <w:rsid w:val="001F22D5"/>
    <w:rsid w:val="0021151B"/>
    <w:rsid w:val="00236230"/>
    <w:rsid w:val="00254651"/>
    <w:rsid w:val="00255972"/>
    <w:rsid w:val="00267803"/>
    <w:rsid w:val="00267C63"/>
    <w:rsid w:val="00275338"/>
    <w:rsid w:val="00286A45"/>
    <w:rsid w:val="0029762C"/>
    <w:rsid w:val="002A3529"/>
    <w:rsid w:val="002C3872"/>
    <w:rsid w:val="002D3972"/>
    <w:rsid w:val="002F3D01"/>
    <w:rsid w:val="002F5BBA"/>
    <w:rsid w:val="0030187A"/>
    <w:rsid w:val="00314C6D"/>
    <w:rsid w:val="00315CD9"/>
    <w:rsid w:val="003278F6"/>
    <w:rsid w:val="0033427F"/>
    <w:rsid w:val="00334E79"/>
    <w:rsid w:val="0033745A"/>
    <w:rsid w:val="00346A74"/>
    <w:rsid w:val="00351CE2"/>
    <w:rsid w:val="00361C4C"/>
    <w:rsid w:val="00363C68"/>
    <w:rsid w:val="003666F2"/>
    <w:rsid w:val="00373B51"/>
    <w:rsid w:val="00391C02"/>
    <w:rsid w:val="00396F7A"/>
    <w:rsid w:val="003A7B37"/>
    <w:rsid w:val="003B3B1A"/>
    <w:rsid w:val="003C26BF"/>
    <w:rsid w:val="003C59F8"/>
    <w:rsid w:val="003C618D"/>
    <w:rsid w:val="003D02AA"/>
    <w:rsid w:val="003E3342"/>
    <w:rsid w:val="003F08CB"/>
    <w:rsid w:val="00402A78"/>
    <w:rsid w:val="00415398"/>
    <w:rsid w:val="00434ED7"/>
    <w:rsid w:val="0043504E"/>
    <w:rsid w:val="00453F31"/>
    <w:rsid w:val="004556F7"/>
    <w:rsid w:val="0045759B"/>
    <w:rsid w:val="00457ECB"/>
    <w:rsid w:val="00464864"/>
    <w:rsid w:val="00465E6F"/>
    <w:rsid w:val="004719B6"/>
    <w:rsid w:val="00480BF3"/>
    <w:rsid w:val="004A5014"/>
    <w:rsid w:val="004A637E"/>
    <w:rsid w:val="004C0A75"/>
    <w:rsid w:val="004C1B50"/>
    <w:rsid w:val="004E584F"/>
    <w:rsid w:val="0050306A"/>
    <w:rsid w:val="00517C3A"/>
    <w:rsid w:val="005259B4"/>
    <w:rsid w:val="00525F2A"/>
    <w:rsid w:val="0053345D"/>
    <w:rsid w:val="00536D83"/>
    <w:rsid w:val="0054654F"/>
    <w:rsid w:val="00555501"/>
    <w:rsid w:val="00557EE8"/>
    <w:rsid w:val="0056302B"/>
    <w:rsid w:val="005A12A7"/>
    <w:rsid w:val="005B346D"/>
    <w:rsid w:val="005B558F"/>
    <w:rsid w:val="005B5F17"/>
    <w:rsid w:val="005D4A97"/>
    <w:rsid w:val="00610F72"/>
    <w:rsid w:val="00636F0E"/>
    <w:rsid w:val="00637571"/>
    <w:rsid w:val="0068280B"/>
    <w:rsid w:val="006B371A"/>
    <w:rsid w:val="006D1A3B"/>
    <w:rsid w:val="006D33DF"/>
    <w:rsid w:val="006E20E2"/>
    <w:rsid w:val="007151A4"/>
    <w:rsid w:val="00724D74"/>
    <w:rsid w:val="00730650"/>
    <w:rsid w:val="0076745F"/>
    <w:rsid w:val="00767A7F"/>
    <w:rsid w:val="00767F67"/>
    <w:rsid w:val="00770C27"/>
    <w:rsid w:val="007804D1"/>
    <w:rsid w:val="00782F43"/>
    <w:rsid w:val="007A427C"/>
    <w:rsid w:val="007D35C2"/>
    <w:rsid w:val="007E0FE1"/>
    <w:rsid w:val="007E4A16"/>
    <w:rsid w:val="007E64E0"/>
    <w:rsid w:val="007F101E"/>
    <w:rsid w:val="007F1584"/>
    <w:rsid w:val="00804F13"/>
    <w:rsid w:val="00810309"/>
    <w:rsid w:val="00812979"/>
    <w:rsid w:val="00824575"/>
    <w:rsid w:val="0083521D"/>
    <w:rsid w:val="008532A3"/>
    <w:rsid w:val="00853C26"/>
    <w:rsid w:val="00862B4B"/>
    <w:rsid w:val="00863EE7"/>
    <w:rsid w:val="008672DE"/>
    <w:rsid w:val="00890327"/>
    <w:rsid w:val="00895FE9"/>
    <w:rsid w:val="008A2290"/>
    <w:rsid w:val="008A26FA"/>
    <w:rsid w:val="008A71F6"/>
    <w:rsid w:val="008B0364"/>
    <w:rsid w:val="008C0019"/>
    <w:rsid w:val="008C6A08"/>
    <w:rsid w:val="008C6AB2"/>
    <w:rsid w:val="008D5D80"/>
    <w:rsid w:val="008E2609"/>
    <w:rsid w:val="008F4277"/>
    <w:rsid w:val="009039FF"/>
    <w:rsid w:val="00913BAC"/>
    <w:rsid w:val="00927241"/>
    <w:rsid w:val="00931532"/>
    <w:rsid w:val="0094483D"/>
    <w:rsid w:val="00947B80"/>
    <w:rsid w:val="009503F8"/>
    <w:rsid w:val="00951E5C"/>
    <w:rsid w:val="00952E0D"/>
    <w:rsid w:val="00964661"/>
    <w:rsid w:val="00971282"/>
    <w:rsid w:val="009779F6"/>
    <w:rsid w:val="009922E2"/>
    <w:rsid w:val="00996343"/>
    <w:rsid w:val="009A2EE9"/>
    <w:rsid w:val="009A5DE4"/>
    <w:rsid w:val="009A5F62"/>
    <w:rsid w:val="009C5CA6"/>
    <w:rsid w:val="009E26DC"/>
    <w:rsid w:val="009E2CA3"/>
    <w:rsid w:val="009F0AEA"/>
    <w:rsid w:val="00A0167C"/>
    <w:rsid w:val="00A05459"/>
    <w:rsid w:val="00A12CFA"/>
    <w:rsid w:val="00A138E9"/>
    <w:rsid w:val="00A21D21"/>
    <w:rsid w:val="00A25202"/>
    <w:rsid w:val="00A324A0"/>
    <w:rsid w:val="00A33E8F"/>
    <w:rsid w:val="00A36014"/>
    <w:rsid w:val="00A56183"/>
    <w:rsid w:val="00A61727"/>
    <w:rsid w:val="00A86867"/>
    <w:rsid w:val="00A929E0"/>
    <w:rsid w:val="00A9350E"/>
    <w:rsid w:val="00A969D2"/>
    <w:rsid w:val="00AD0895"/>
    <w:rsid w:val="00AD4E8D"/>
    <w:rsid w:val="00AD6444"/>
    <w:rsid w:val="00AE33B7"/>
    <w:rsid w:val="00AE63EC"/>
    <w:rsid w:val="00AF4A93"/>
    <w:rsid w:val="00AF4E2A"/>
    <w:rsid w:val="00B0465B"/>
    <w:rsid w:val="00B20E33"/>
    <w:rsid w:val="00B36CDF"/>
    <w:rsid w:val="00B371CC"/>
    <w:rsid w:val="00B423E9"/>
    <w:rsid w:val="00B452EB"/>
    <w:rsid w:val="00B51398"/>
    <w:rsid w:val="00B52BB0"/>
    <w:rsid w:val="00B71E70"/>
    <w:rsid w:val="00B75114"/>
    <w:rsid w:val="00B75584"/>
    <w:rsid w:val="00B76155"/>
    <w:rsid w:val="00B8666F"/>
    <w:rsid w:val="00B91D7D"/>
    <w:rsid w:val="00B92E09"/>
    <w:rsid w:val="00BA3ACA"/>
    <w:rsid w:val="00BA5739"/>
    <w:rsid w:val="00BB044A"/>
    <w:rsid w:val="00BC359A"/>
    <w:rsid w:val="00BD78A8"/>
    <w:rsid w:val="00BE678C"/>
    <w:rsid w:val="00BF148B"/>
    <w:rsid w:val="00BF5FE3"/>
    <w:rsid w:val="00C00BA6"/>
    <w:rsid w:val="00C021CE"/>
    <w:rsid w:val="00C302E0"/>
    <w:rsid w:val="00C32387"/>
    <w:rsid w:val="00C324C3"/>
    <w:rsid w:val="00C56449"/>
    <w:rsid w:val="00C6398C"/>
    <w:rsid w:val="00C724C0"/>
    <w:rsid w:val="00C81A9D"/>
    <w:rsid w:val="00C82BDF"/>
    <w:rsid w:val="00C943C0"/>
    <w:rsid w:val="00CC5C84"/>
    <w:rsid w:val="00CC68A1"/>
    <w:rsid w:val="00CD0466"/>
    <w:rsid w:val="00CE3710"/>
    <w:rsid w:val="00CE628B"/>
    <w:rsid w:val="00D01AA8"/>
    <w:rsid w:val="00D12236"/>
    <w:rsid w:val="00D13415"/>
    <w:rsid w:val="00D160BE"/>
    <w:rsid w:val="00D17A7B"/>
    <w:rsid w:val="00D26BC2"/>
    <w:rsid w:val="00D30FB8"/>
    <w:rsid w:val="00D54C38"/>
    <w:rsid w:val="00D57696"/>
    <w:rsid w:val="00D66644"/>
    <w:rsid w:val="00D66B14"/>
    <w:rsid w:val="00D72A8F"/>
    <w:rsid w:val="00D811E8"/>
    <w:rsid w:val="00D81D1A"/>
    <w:rsid w:val="00D874DF"/>
    <w:rsid w:val="00DB6553"/>
    <w:rsid w:val="00DC485B"/>
    <w:rsid w:val="00DD234E"/>
    <w:rsid w:val="00DD6736"/>
    <w:rsid w:val="00DE022B"/>
    <w:rsid w:val="00DE4BAF"/>
    <w:rsid w:val="00DF4217"/>
    <w:rsid w:val="00DF7221"/>
    <w:rsid w:val="00E029C8"/>
    <w:rsid w:val="00E054D7"/>
    <w:rsid w:val="00E13ABC"/>
    <w:rsid w:val="00E23BF8"/>
    <w:rsid w:val="00E40F64"/>
    <w:rsid w:val="00E63E8D"/>
    <w:rsid w:val="00E67BC9"/>
    <w:rsid w:val="00E76AFC"/>
    <w:rsid w:val="00E81644"/>
    <w:rsid w:val="00E823C7"/>
    <w:rsid w:val="00E82763"/>
    <w:rsid w:val="00E959C0"/>
    <w:rsid w:val="00EB5555"/>
    <w:rsid w:val="00ED3385"/>
    <w:rsid w:val="00EE42F6"/>
    <w:rsid w:val="00EF0585"/>
    <w:rsid w:val="00EF5F36"/>
    <w:rsid w:val="00F065B5"/>
    <w:rsid w:val="00F06A56"/>
    <w:rsid w:val="00F11A62"/>
    <w:rsid w:val="00F21739"/>
    <w:rsid w:val="00F21ED3"/>
    <w:rsid w:val="00F33E20"/>
    <w:rsid w:val="00F34CBC"/>
    <w:rsid w:val="00F35313"/>
    <w:rsid w:val="00F47B2D"/>
    <w:rsid w:val="00F52F79"/>
    <w:rsid w:val="00F52FCE"/>
    <w:rsid w:val="00F71D24"/>
    <w:rsid w:val="00F7357D"/>
    <w:rsid w:val="00F74F4D"/>
    <w:rsid w:val="00F77145"/>
    <w:rsid w:val="00F77294"/>
    <w:rsid w:val="00F954B8"/>
    <w:rsid w:val="00F96322"/>
    <w:rsid w:val="00FA478F"/>
    <w:rsid w:val="00FC53EA"/>
    <w:rsid w:val="00FD5ACF"/>
    <w:rsid w:val="00FE69E0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8D741C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FollowedHyperlink"/>
    <w:basedOn w:val="a0"/>
    <w:uiPriority w:val="99"/>
    <w:semiHidden/>
    <w:unhideWhenUsed/>
    <w:rsid w:val="00C00BA6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F4E2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F4E2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F4E2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E2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F4E2A"/>
    <w:rPr>
      <w:b/>
      <w:bCs/>
    </w:rPr>
  </w:style>
  <w:style w:type="paragraph" w:styleId="af4">
    <w:name w:val="Revision"/>
    <w:hidden/>
    <w:uiPriority w:val="99"/>
    <w:semiHidden/>
    <w:rsid w:val="00E9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5E1C-E31E-4E15-BFC4-67ACEA9C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91B1525D.dotm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s-egashira</dc:creator>
  <cp:keywords/>
  <dc:description/>
  <cp:lastModifiedBy>中央大学</cp:lastModifiedBy>
  <cp:revision>2</cp:revision>
  <cp:lastPrinted>2023-07-28T03:59:00Z</cp:lastPrinted>
  <dcterms:created xsi:type="dcterms:W3CDTF">2023-08-22T06:45:00Z</dcterms:created>
  <dcterms:modified xsi:type="dcterms:W3CDTF">2023-08-22T06:45:00Z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2021-03-06T00:19:51.5412556Z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