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3B1AD" w14:textId="77777777" w:rsidR="00F706D5" w:rsidRPr="000037D6" w:rsidRDefault="00F706D5" w:rsidP="008B411E">
      <w:pPr>
        <w:pStyle w:val="a3"/>
        <w:wordWrap/>
        <w:spacing w:line="280" w:lineRule="exact"/>
        <w:jc w:val="right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</w:rPr>
        <w:t xml:space="preserve">　　年　　月　　日</w:t>
      </w:r>
    </w:p>
    <w:p w14:paraId="694419C1" w14:textId="77777777" w:rsidR="00F706D5" w:rsidRPr="000037D6" w:rsidRDefault="00F706D5" w:rsidP="00C0000F">
      <w:pPr>
        <w:pStyle w:val="a3"/>
        <w:wordWrap/>
        <w:spacing w:line="280" w:lineRule="exact"/>
        <w:ind w:left="224" w:hangingChars="100" w:hanging="224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  <w:spacing w:val="2"/>
        </w:rPr>
        <w:t xml:space="preserve"> </w:t>
      </w:r>
      <w:r w:rsidRPr="000037D6">
        <w:rPr>
          <w:rFonts w:ascii="Meiryo UI" w:eastAsia="Meiryo UI" w:hAnsi="Meiryo UI" w:hint="eastAsia"/>
        </w:rPr>
        <w:t>中央大学学員会会長　殿</w:t>
      </w:r>
    </w:p>
    <w:p w14:paraId="749CEE22" w14:textId="77777777" w:rsidR="00C0000F" w:rsidRPr="00C0000F" w:rsidRDefault="00C0000F" w:rsidP="00C0000F">
      <w:pPr>
        <w:pStyle w:val="a3"/>
        <w:wordWrap/>
        <w:spacing w:line="280" w:lineRule="exact"/>
        <w:ind w:left="228" w:right="911" w:hangingChars="100" w:hanging="228"/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 xml:space="preserve">　　　　　　　　　　　　　　　　　　　　　　　　　　　　　　　　　　　　　　　</w:t>
      </w:r>
      <w:r w:rsidR="00F706D5" w:rsidRPr="00C0000F">
        <w:rPr>
          <w:rFonts w:ascii="Meiryo UI" w:eastAsia="Meiryo UI" w:hAnsi="Meiryo UI" w:hint="eastAsia"/>
          <w:bCs/>
        </w:rPr>
        <w:t xml:space="preserve">学員会　</w:t>
      </w:r>
      <w:r w:rsidRPr="00C0000F">
        <w:rPr>
          <w:rFonts w:ascii="Meiryo UI" w:eastAsia="Meiryo UI" w:hAnsi="Meiryo UI" w:hint="eastAsia"/>
          <w:bCs/>
        </w:rPr>
        <w:t xml:space="preserve">　　　</w:t>
      </w:r>
      <w:r w:rsidR="00F706D5" w:rsidRPr="00C0000F">
        <w:rPr>
          <w:rFonts w:ascii="Meiryo UI" w:eastAsia="Meiryo UI" w:hAnsi="Meiryo UI" w:hint="eastAsia"/>
          <w:bCs/>
        </w:rPr>
        <w:t xml:space="preserve">　　　　　　支部</w:t>
      </w:r>
    </w:p>
    <w:p w14:paraId="43687335" w14:textId="77777777" w:rsidR="00C0000F" w:rsidRDefault="00C0000F" w:rsidP="003068AD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14:paraId="19187E9D" w14:textId="77777777" w:rsidR="00C0000F" w:rsidRDefault="00C0000F" w:rsidP="003068AD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14:paraId="5BBE1604" w14:textId="77777777" w:rsidR="00C0000F" w:rsidRPr="00C0000F" w:rsidRDefault="00F706D5" w:rsidP="003068AD">
      <w:pPr>
        <w:pStyle w:val="a3"/>
        <w:wordWrap/>
        <w:spacing w:line="320" w:lineRule="exact"/>
        <w:ind w:leftChars="100" w:left="210" w:right="-1" w:firstLineChars="2600" w:firstLine="5928"/>
        <w:rPr>
          <w:rFonts w:ascii="Meiryo UI" w:eastAsia="Meiryo UI" w:hAnsi="Meiryo UI"/>
          <w:u w:val="single"/>
        </w:rPr>
      </w:pPr>
      <w:r w:rsidRPr="00C0000F">
        <w:rPr>
          <w:rFonts w:ascii="Meiryo UI" w:eastAsia="Meiryo UI" w:hAnsi="Meiryo UI" w:hint="eastAsia"/>
          <w:u w:val="single"/>
        </w:rPr>
        <w:t>支部</w:t>
      </w:r>
      <w:r w:rsidR="00C0000F" w:rsidRPr="00C0000F">
        <w:rPr>
          <w:rFonts w:ascii="Meiryo UI" w:eastAsia="Meiryo UI" w:hAnsi="Meiryo UI" w:hint="eastAsia"/>
          <w:u w:val="single"/>
        </w:rPr>
        <w:t xml:space="preserve">長名　　　　　　　　　　　　　　　</w:t>
      </w:r>
    </w:p>
    <w:p w14:paraId="265F6E26" w14:textId="77777777" w:rsidR="00F706D5" w:rsidRPr="000037D6" w:rsidRDefault="00F706D5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14:paraId="3611615A" w14:textId="77777777" w:rsidR="00F706D5" w:rsidRPr="00E750E9" w:rsidRDefault="00C0000F" w:rsidP="003068AD">
      <w:pPr>
        <w:pStyle w:val="a3"/>
        <w:tabs>
          <w:tab w:val="center" w:pos="4819"/>
        </w:tabs>
        <w:wordWrap/>
        <w:spacing w:line="320" w:lineRule="exact"/>
        <w:ind w:left="288" w:hangingChars="100" w:hanging="288"/>
        <w:jc w:val="center"/>
        <w:rPr>
          <w:rFonts w:ascii="Meiryo UI" w:eastAsia="Meiryo UI" w:hAnsi="Meiryo UI"/>
          <w:spacing w:val="0"/>
          <w:sz w:val="28"/>
          <w:szCs w:val="28"/>
        </w:rPr>
      </w:pPr>
      <w:r w:rsidRPr="00E750E9">
        <w:rPr>
          <w:rFonts w:ascii="Meiryo UI" w:eastAsia="Meiryo UI" w:hAnsi="Meiryo UI" w:hint="eastAsia"/>
          <w:sz w:val="28"/>
          <w:szCs w:val="28"/>
        </w:rPr>
        <w:t>令和５(</w:t>
      </w:r>
      <w:r w:rsidRPr="00E750E9">
        <w:rPr>
          <w:rFonts w:ascii="Meiryo UI" w:eastAsia="Meiryo UI" w:hAnsi="Meiryo UI"/>
          <w:sz w:val="28"/>
          <w:szCs w:val="28"/>
        </w:rPr>
        <w:t>2023)</w:t>
      </w:r>
      <w:r w:rsidRPr="00E750E9">
        <w:rPr>
          <w:rFonts w:ascii="Meiryo UI" w:eastAsia="Meiryo UI" w:hAnsi="Meiryo UI" w:hint="eastAsia"/>
          <w:sz w:val="28"/>
          <w:szCs w:val="28"/>
        </w:rPr>
        <w:t xml:space="preserve">年度　</w:t>
      </w:r>
      <w:r w:rsidR="00F706D5" w:rsidRPr="00E750E9">
        <w:rPr>
          <w:rFonts w:ascii="Meiryo UI" w:eastAsia="Meiryo UI" w:hAnsi="Meiryo UI" w:hint="eastAsia"/>
          <w:sz w:val="28"/>
          <w:szCs w:val="28"/>
        </w:rPr>
        <w:t>支部</w:t>
      </w:r>
      <w:r w:rsidRPr="00E750E9">
        <w:rPr>
          <w:rFonts w:ascii="Meiryo UI" w:eastAsia="Meiryo UI" w:hAnsi="Meiryo UI" w:hint="eastAsia"/>
          <w:sz w:val="28"/>
          <w:szCs w:val="28"/>
        </w:rPr>
        <w:t>活動支援費申請書</w:t>
      </w:r>
    </w:p>
    <w:p w14:paraId="53D0805A" w14:textId="77777777" w:rsidR="00F706D5" w:rsidRPr="000037D6" w:rsidRDefault="00F706D5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14:paraId="00D8E18E" w14:textId="77777777" w:rsidR="00F706D5" w:rsidRDefault="00C0000F" w:rsidP="003068AD">
      <w:pPr>
        <w:pStyle w:val="a3"/>
        <w:wordWrap/>
        <w:spacing w:line="320" w:lineRule="exact"/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次の書類を添え、令和５</w:t>
      </w:r>
      <w:r w:rsidR="00274362">
        <w:rPr>
          <w:rFonts w:ascii="Meiryo UI" w:eastAsia="Meiryo UI" w:hAnsi="Meiryo UI" w:hint="eastAsia"/>
        </w:rPr>
        <w:t>(</w:t>
      </w:r>
      <w:r w:rsidR="00274362">
        <w:rPr>
          <w:rFonts w:ascii="Meiryo UI" w:eastAsia="Meiryo UI" w:hAnsi="Meiryo UI"/>
        </w:rPr>
        <w:t>2023)</w:t>
      </w:r>
      <w:r w:rsidR="00274362">
        <w:rPr>
          <w:rFonts w:ascii="Meiryo UI" w:eastAsia="Meiryo UI" w:hAnsi="Meiryo UI" w:hint="eastAsia"/>
        </w:rPr>
        <w:t>年度</w:t>
      </w:r>
      <w:r w:rsidR="00F706D5" w:rsidRPr="000037D6">
        <w:rPr>
          <w:rFonts w:ascii="Meiryo UI" w:eastAsia="Meiryo UI" w:hAnsi="Meiryo UI" w:hint="eastAsia"/>
        </w:rPr>
        <w:t>支部</w:t>
      </w:r>
      <w:r w:rsidR="00274362">
        <w:rPr>
          <w:rFonts w:ascii="Meiryo UI" w:eastAsia="Meiryo UI" w:hAnsi="Meiryo UI" w:hint="eastAsia"/>
        </w:rPr>
        <w:t>活動支援費の交付を申請いたします。</w:t>
      </w:r>
    </w:p>
    <w:p w14:paraId="1B51A46F" w14:textId="77777777" w:rsidR="00274362" w:rsidRDefault="00274362" w:rsidP="003068AD">
      <w:pPr>
        <w:pStyle w:val="a3"/>
        <w:wordWrap/>
        <w:spacing w:line="320" w:lineRule="exact"/>
        <w:rPr>
          <w:rFonts w:ascii="Meiryo UI" w:eastAsia="Meiryo UI" w:hAnsi="Meiryo UI"/>
        </w:rPr>
      </w:pPr>
    </w:p>
    <w:p w14:paraId="261DF15F" w14:textId="77777777" w:rsidR="00274362" w:rsidRDefault="00274362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＜提出書類＞</w:t>
      </w:r>
    </w:p>
    <w:p w14:paraId="65C18D95" w14:textId="77777777" w:rsidR="00274362" w:rsidRDefault="00274362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bookmarkStart w:id="0" w:name="_Hlk135056536"/>
      <w:r>
        <w:rPr>
          <w:rFonts w:ascii="Meiryo UI" w:eastAsia="Meiryo UI" w:hAnsi="Meiryo UI" w:hint="eastAsia"/>
        </w:rPr>
        <w:t>①支部総会の開催通知（令和４(</w:t>
      </w:r>
      <w:r>
        <w:rPr>
          <w:rFonts w:ascii="Meiryo UI" w:eastAsia="Meiryo UI" w:hAnsi="Meiryo UI"/>
        </w:rPr>
        <w:t>2022)</w:t>
      </w:r>
      <w:r>
        <w:rPr>
          <w:rFonts w:ascii="Meiryo UI" w:eastAsia="Meiryo UI" w:hAnsi="Meiryo UI" w:hint="eastAsia"/>
        </w:rPr>
        <w:t>年度のもの）</w:t>
      </w:r>
    </w:p>
    <w:p w14:paraId="4D617AF0" w14:textId="77777777" w:rsidR="00274362" w:rsidRDefault="00274362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②令和４(</w:t>
      </w:r>
      <w:r>
        <w:rPr>
          <w:rFonts w:ascii="Meiryo UI" w:eastAsia="Meiryo UI" w:hAnsi="Meiryo UI"/>
        </w:rPr>
        <w:t>2022)</w:t>
      </w:r>
      <w:r w:rsidR="00D65A37">
        <w:rPr>
          <w:rFonts w:ascii="Meiryo UI" w:eastAsia="Meiryo UI" w:hAnsi="Meiryo UI" w:hint="eastAsia"/>
        </w:rPr>
        <w:t>年度内に発行した会報（1部）</w:t>
      </w:r>
    </w:p>
    <w:p w14:paraId="2FB61744" w14:textId="77777777" w:rsidR="00D65A37" w:rsidRDefault="00D65A37" w:rsidP="003068AD">
      <w:pPr>
        <w:pStyle w:val="a3"/>
        <w:wordWrap/>
        <w:spacing w:line="320" w:lineRule="exact"/>
        <w:ind w:left="684" w:hangingChars="300" w:hanging="68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＊会報を支部のW</w:t>
      </w:r>
      <w:r>
        <w:rPr>
          <w:rFonts w:ascii="Meiryo UI" w:eastAsia="Meiryo UI" w:hAnsi="Meiryo UI"/>
        </w:rPr>
        <w:t>eb</w:t>
      </w:r>
      <w:r>
        <w:rPr>
          <w:rFonts w:ascii="Meiryo UI" w:eastAsia="Meiryo UI" w:hAnsi="Meiryo UI" w:hint="eastAsia"/>
        </w:rPr>
        <w:t>サイトに掲載したり、メールマガジン等で作成している場合は、それを印刷したものを添付してください。</w:t>
      </w:r>
    </w:p>
    <w:p w14:paraId="77A74984" w14:textId="14730B1A" w:rsidR="00274362" w:rsidRDefault="00274362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③</w:t>
      </w:r>
      <w:r w:rsidR="00AC6FC6" w:rsidRPr="00AC6FC6">
        <w:rPr>
          <w:rFonts w:ascii="Meiryo UI" w:eastAsia="Meiryo UI" w:hAnsi="Meiryo UI" w:hint="eastAsia"/>
        </w:rPr>
        <w:t>支部活動報告書（令和４(2022)年度のもの）</w:t>
      </w:r>
    </w:p>
    <w:p w14:paraId="67BC4789" w14:textId="44171D16" w:rsidR="00274362" w:rsidRDefault="00274362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④</w:t>
      </w:r>
      <w:r w:rsidR="00AC6FC6" w:rsidRPr="00AC6FC6">
        <w:rPr>
          <w:rFonts w:ascii="Meiryo UI" w:eastAsia="Meiryo UI" w:hAnsi="Meiryo UI" w:hint="eastAsia"/>
        </w:rPr>
        <w:t>会計報告書（令和４(2022)年度のもの、任意書式）</w:t>
      </w:r>
    </w:p>
    <w:bookmarkEnd w:id="0"/>
    <w:p w14:paraId="3D1132E7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</w:p>
    <w:p w14:paraId="57DAA37B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＜支援費振込先＞</w:t>
      </w:r>
    </w:p>
    <w:p w14:paraId="79BE7E2C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□　既存の支部指定口座に振り込む。</w:t>
      </w:r>
    </w:p>
    <w:p w14:paraId="1BFB4BAF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□　新規の口座に振り込む。（以下に記入してください）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552"/>
        <w:gridCol w:w="1275"/>
        <w:gridCol w:w="4058"/>
      </w:tblGrid>
      <w:tr w:rsidR="003068AD" w14:paraId="769A3074" w14:textId="77777777" w:rsidTr="005953F7">
        <w:trPr>
          <w:trHeight w:val="586"/>
        </w:trPr>
        <w:tc>
          <w:tcPr>
            <w:tcW w:w="5528" w:type="dxa"/>
            <w:gridSpan w:val="3"/>
            <w:vAlign w:val="center"/>
          </w:tcPr>
          <w:p w14:paraId="1293290E" w14:textId="77777777" w:rsidR="003068AD" w:rsidRDefault="003068AD" w:rsidP="005953F7">
            <w:pPr>
              <w:pStyle w:val="a3"/>
              <w:wordWrap/>
              <w:spacing w:line="320" w:lineRule="exact"/>
              <w:ind w:firstLineChars="1850" w:firstLine="4218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銀行</w:t>
            </w:r>
          </w:p>
        </w:tc>
        <w:tc>
          <w:tcPr>
            <w:tcW w:w="4058" w:type="dxa"/>
            <w:vAlign w:val="center"/>
          </w:tcPr>
          <w:p w14:paraId="329AC592" w14:textId="77777777" w:rsidR="003068AD" w:rsidRDefault="003068AD" w:rsidP="005953F7">
            <w:pPr>
              <w:pStyle w:val="a3"/>
              <w:wordWrap/>
              <w:spacing w:line="320" w:lineRule="exact"/>
              <w:ind w:firstLineChars="1200" w:firstLine="273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支店</w:t>
            </w:r>
          </w:p>
        </w:tc>
      </w:tr>
      <w:tr w:rsidR="003068AD" w14:paraId="5B199C01" w14:textId="77777777" w:rsidTr="00C12C50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41B7BF" w14:textId="77777777" w:rsidR="003068AD" w:rsidRPr="003068AD" w:rsidRDefault="003068AD" w:rsidP="00C12C50">
            <w:pPr>
              <w:pStyle w:val="a3"/>
              <w:spacing w:line="320" w:lineRule="exact"/>
              <w:jc w:val="distribute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口座種類</w:t>
            </w:r>
          </w:p>
          <w:p w14:paraId="3832D98D" w14:textId="77777777" w:rsidR="003068AD" w:rsidRPr="00C12C50" w:rsidRDefault="00C12C50" w:rsidP="00C12C50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12C50">
              <w:rPr>
                <w:rFonts w:ascii="Meiryo UI" w:eastAsia="Meiryo UI" w:hAnsi="Meiryo UI" w:hint="eastAsia"/>
                <w:sz w:val="18"/>
                <w:szCs w:val="18"/>
              </w:rPr>
              <w:t>＊該当の□を</w:t>
            </w:r>
            <w:r w:rsidRPr="00C12C50">
              <w:rPr>
                <w:rFonts w:asciiTheme="minorHAnsi" w:eastAsiaTheme="minorHAnsi" w:hAnsiTheme="minorHAnsi" w:hint="eastAsia"/>
                <w:sz w:val="18"/>
                <w:szCs w:val="18"/>
              </w:rPr>
              <w:t>■</w:t>
            </w:r>
            <w:r w:rsidRPr="00C12C50">
              <w:rPr>
                <w:rFonts w:ascii="Meiryo UI" w:eastAsia="Meiryo UI" w:hAnsi="Meiryo UI" w:hint="eastAsia"/>
                <w:sz w:val="18"/>
                <w:szCs w:val="18"/>
              </w:rPr>
              <w:t>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1D0D4C9" w14:textId="77777777" w:rsidR="003068AD" w:rsidRDefault="00C12C50" w:rsidP="00C12C50">
            <w:pPr>
              <w:pStyle w:val="a3"/>
              <w:wordWrap/>
              <w:spacing w:line="320" w:lineRule="exact"/>
              <w:ind w:firstLineChars="100" w:firstLine="228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普通預金</w:t>
            </w:r>
          </w:p>
          <w:p w14:paraId="137FDF57" w14:textId="77777777" w:rsidR="00C12C50" w:rsidRDefault="00C12C50" w:rsidP="00C12C50">
            <w:pPr>
              <w:pStyle w:val="a3"/>
              <w:wordWrap/>
              <w:spacing w:line="320" w:lineRule="exact"/>
              <w:ind w:firstLineChars="100" w:firstLine="228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当座預金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BA7C88D" w14:textId="77777777" w:rsidR="003068AD" w:rsidRDefault="003068AD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口座番号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5EC588AF" w14:textId="77777777" w:rsidR="003068AD" w:rsidRDefault="003068AD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3068AD" w14:paraId="5121BCE0" w14:textId="77777777" w:rsidTr="00C12C50">
        <w:trPr>
          <w:trHeight w:val="335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082CAED" w14:textId="77777777" w:rsidR="003068AD" w:rsidRDefault="00C12C50" w:rsidP="00C12C50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885" w:type="dxa"/>
            <w:gridSpan w:val="3"/>
            <w:tcBorders>
              <w:bottom w:val="dotted" w:sz="4" w:space="0" w:color="auto"/>
            </w:tcBorders>
            <w:vAlign w:val="center"/>
          </w:tcPr>
          <w:p w14:paraId="34AFA38A" w14:textId="77777777" w:rsidR="003068AD" w:rsidRDefault="003068AD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3068AD" w14:paraId="1F21C712" w14:textId="77777777" w:rsidTr="00C12C50">
        <w:trPr>
          <w:trHeight w:val="557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657B741" w14:textId="77777777" w:rsidR="003068AD" w:rsidRDefault="003068AD" w:rsidP="00C12C50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口座名義</w:t>
            </w:r>
          </w:p>
        </w:tc>
        <w:tc>
          <w:tcPr>
            <w:tcW w:w="7885" w:type="dxa"/>
            <w:gridSpan w:val="3"/>
            <w:tcBorders>
              <w:top w:val="dotted" w:sz="4" w:space="0" w:color="auto"/>
            </w:tcBorders>
            <w:vAlign w:val="center"/>
          </w:tcPr>
          <w:p w14:paraId="3E1DFA8D" w14:textId="77777777" w:rsidR="003068AD" w:rsidRDefault="003068AD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5953F7" w14:paraId="1661ACC5" w14:textId="77777777" w:rsidTr="00C12C50">
        <w:trPr>
          <w:trHeight w:val="551"/>
        </w:trPr>
        <w:tc>
          <w:tcPr>
            <w:tcW w:w="1701" w:type="dxa"/>
            <w:vAlign w:val="center"/>
          </w:tcPr>
          <w:p w14:paraId="6DDEBAD4" w14:textId="77777777" w:rsidR="005953F7" w:rsidRDefault="005953F7" w:rsidP="00C12C50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支部連絡者</w:t>
            </w:r>
          </w:p>
        </w:tc>
        <w:tc>
          <w:tcPr>
            <w:tcW w:w="7885" w:type="dxa"/>
            <w:gridSpan w:val="3"/>
            <w:vAlign w:val="center"/>
          </w:tcPr>
          <w:p w14:paraId="14B24730" w14:textId="77777777" w:rsidR="005953F7" w:rsidRDefault="005953F7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                             </w:t>
            </w:r>
            <w:r>
              <w:rPr>
                <w:rFonts w:ascii="Meiryo UI" w:eastAsia="Meiryo UI" w:hAnsi="Meiryo UI" w:hint="eastAsia"/>
              </w:rPr>
              <w:t>Tel.</w:t>
            </w:r>
          </w:p>
        </w:tc>
      </w:tr>
    </w:tbl>
    <w:p w14:paraId="3C2DBB1D" w14:textId="77777777" w:rsidR="00FC5B77" w:rsidRDefault="00FC5B7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p w14:paraId="41700E31" w14:textId="77777777" w:rsidR="00FC5B77" w:rsidRDefault="00FC5B7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p w14:paraId="02DD52A9" w14:textId="77777777" w:rsidR="00FC5B77" w:rsidRDefault="00FD457D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/>
          <w:noProof/>
          <w:spacing w:val="0"/>
        </w:rPr>
        <w:pict w14:anchorId="7FB8BD3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3pt;margin-top:11.75pt;width:480pt;height:0;z-index:251658240" o:connectortype="straight" strokeweight="2pt">
            <v:stroke dashstyle="1 1"/>
          </v:shape>
        </w:pict>
      </w:r>
    </w:p>
    <w:p w14:paraId="6575E6B0" w14:textId="77777777" w:rsidR="00FC5B77" w:rsidRDefault="00FC5B7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p w14:paraId="771FCB12" w14:textId="77777777" w:rsidR="005953F7" w:rsidRDefault="005953F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>＜本部事務局記入欄＞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5953F7" w14:paraId="44EC2C86" w14:textId="77777777" w:rsidTr="00FD457D">
        <w:tc>
          <w:tcPr>
            <w:tcW w:w="1984" w:type="dxa"/>
          </w:tcPr>
          <w:p w14:paraId="19BE6947" w14:textId="77777777" w:rsidR="005953F7" w:rsidRDefault="005953F7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①総会通知</w:t>
            </w:r>
          </w:p>
        </w:tc>
        <w:tc>
          <w:tcPr>
            <w:tcW w:w="1985" w:type="dxa"/>
          </w:tcPr>
          <w:p w14:paraId="38D98676" w14:textId="77777777" w:rsidR="005953F7" w:rsidRDefault="005953F7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②会報</w:t>
            </w:r>
          </w:p>
        </w:tc>
        <w:tc>
          <w:tcPr>
            <w:tcW w:w="1984" w:type="dxa"/>
          </w:tcPr>
          <w:p w14:paraId="0C082327" w14:textId="7B20B8DE" w:rsidR="005953F7" w:rsidRDefault="005953F7" w:rsidP="00FD457D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③</w:t>
            </w:r>
            <w:r w:rsidR="00FD457D">
              <w:rPr>
                <w:rFonts w:ascii="Meiryo UI" w:eastAsia="Meiryo UI" w:hAnsi="Meiryo UI" w:hint="eastAsia"/>
                <w:spacing w:val="0"/>
              </w:rPr>
              <w:t>支部活動報告書</w:t>
            </w:r>
          </w:p>
        </w:tc>
        <w:tc>
          <w:tcPr>
            <w:tcW w:w="1985" w:type="dxa"/>
          </w:tcPr>
          <w:p w14:paraId="2F39512E" w14:textId="0EE64A24" w:rsidR="005953F7" w:rsidRDefault="005953F7" w:rsidP="00FD457D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④</w:t>
            </w:r>
            <w:r w:rsidR="00FD457D">
              <w:rPr>
                <w:rFonts w:ascii="Meiryo UI" w:eastAsia="Meiryo UI" w:hAnsi="Meiryo UI" w:hint="eastAsia"/>
                <w:spacing w:val="0"/>
              </w:rPr>
              <w:t>会計</w:t>
            </w:r>
            <w:r>
              <w:rPr>
                <w:rFonts w:ascii="Meiryo UI" w:eastAsia="Meiryo UI" w:hAnsi="Meiryo UI" w:hint="eastAsia"/>
                <w:spacing w:val="0"/>
              </w:rPr>
              <w:t>報告書</w:t>
            </w:r>
          </w:p>
        </w:tc>
      </w:tr>
      <w:tr w:rsidR="005953F7" w14:paraId="30033853" w14:textId="77777777" w:rsidTr="00FD457D">
        <w:trPr>
          <w:trHeight w:val="530"/>
        </w:trPr>
        <w:tc>
          <w:tcPr>
            <w:tcW w:w="1984" w:type="dxa"/>
          </w:tcPr>
          <w:p w14:paraId="3374F037" w14:textId="77777777" w:rsidR="005953F7" w:rsidRDefault="005953F7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1985" w:type="dxa"/>
          </w:tcPr>
          <w:p w14:paraId="28303829" w14:textId="77777777" w:rsidR="005953F7" w:rsidRDefault="005953F7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1984" w:type="dxa"/>
          </w:tcPr>
          <w:p w14:paraId="5CE74FFD" w14:textId="77777777" w:rsidR="005953F7" w:rsidRDefault="005953F7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  <w:bookmarkStart w:id="1" w:name="_GoBack"/>
            <w:bookmarkEnd w:id="1"/>
          </w:p>
        </w:tc>
        <w:tc>
          <w:tcPr>
            <w:tcW w:w="1985" w:type="dxa"/>
          </w:tcPr>
          <w:p w14:paraId="30F4879C" w14:textId="77777777" w:rsidR="005953F7" w:rsidRDefault="005953F7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06949B07" w14:textId="77777777" w:rsidR="005953F7" w:rsidRDefault="005953F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36"/>
        <w:gridCol w:w="1737"/>
        <w:gridCol w:w="1736"/>
      </w:tblGrid>
      <w:tr w:rsidR="005953F7" w14:paraId="732B83D2" w14:textId="77777777" w:rsidTr="005953F7">
        <w:tc>
          <w:tcPr>
            <w:tcW w:w="1736" w:type="dxa"/>
          </w:tcPr>
          <w:p w14:paraId="0E0C0AFA" w14:textId="77777777" w:rsidR="005953F7" w:rsidRDefault="005953F7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 w:rsidRPr="005953F7">
              <w:rPr>
                <w:rFonts w:ascii="Meiryo UI" w:eastAsia="Meiryo UI" w:hAnsi="Meiryo UI" w:hint="eastAsia"/>
                <w:spacing w:val="0"/>
              </w:rPr>
              <w:t>令和</w:t>
            </w:r>
            <w:r>
              <w:rPr>
                <w:rFonts w:ascii="Meiryo UI" w:eastAsia="Meiryo UI" w:hAnsi="Meiryo UI" w:hint="eastAsia"/>
                <w:spacing w:val="0"/>
              </w:rPr>
              <w:t>２</w:t>
            </w:r>
            <w:r w:rsidRPr="005953F7">
              <w:rPr>
                <w:rFonts w:ascii="Meiryo UI" w:eastAsia="Meiryo UI" w:hAnsi="Meiryo UI" w:hint="eastAsia"/>
                <w:spacing w:val="0"/>
              </w:rPr>
              <w:t>(202</w:t>
            </w:r>
            <w:r>
              <w:rPr>
                <w:rFonts w:ascii="Meiryo UI" w:eastAsia="Meiryo UI" w:hAnsi="Meiryo UI"/>
                <w:spacing w:val="0"/>
              </w:rPr>
              <w:t>0</w:t>
            </w:r>
            <w:r w:rsidRPr="005953F7">
              <w:rPr>
                <w:rFonts w:ascii="Meiryo UI" w:eastAsia="Meiryo UI" w:hAnsi="Meiryo UI" w:hint="eastAsia"/>
                <w:spacing w:val="0"/>
              </w:rPr>
              <w:t>)</w:t>
            </w:r>
          </w:p>
        </w:tc>
        <w:tc>
          <w:tcPr>
            <w:tcW w:w="1737" w:type="dxa"/>
          </w:tcPr>
          <w:p w14:paraId="7F0DCB78" w14:textId="77777777" w:rsidR="005953F7" w:rsidRDefault="005953F7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 w:rsidRPr="005953F7">
              <w:rPr>
                <w:rFonts w:ascii="Meiryo UI" w:eastAsia="Meiryo UI" w:hAnsi="Meiryo UI" w:hint="eastAsia"/>
                <w:spacing w:val="0"/>
              </w:rPr>
              <w:t>令和</w:t>
            </w:r>
            <w:r>
              <w:rPr>
                <w:rFonts w:ascii="Meiryo UI" w:eastAsia="Meiryo UI" w:hAnsi="Meiryo UI" w:hint="eastAsia"/>
                <w:spacing w:val="0"/>
              </w:rPr>
              <w:t>３</w:t>
            </w:r>
            <w:r w:rsidRPr="005953F7">
              <w:rPr>
                <w:rFonts w:ascii="Meiryo UI" w:eastAsia="Meiryo UI" w:hAnsi="Meiryo UI" w:hint="eastAsia"/>
                <w:spacing w:val="0"/>
              </w:rPr>
              <w:t>(202</w:t>
            </w:r>
            <w:r>
              <w:rPr>
                <w:rFonts w:ascii="Meiryo UI" w:eastAsia="Meiryo UI" w:hAnsi="Meiryo UI" w:hint="eastAsia"/>
                <w:spacing w:val="0"/>
              </w:rPr>
              <w:t>1</w:t>
            </w:r>
            <w:r w:rsidRPr="005953F7">
              <w:rPr>
                <w:rFonts w:ascii="Meiryo UI" w:eastAsia="Meiryo UI" w:hAnsi="Meiryo UI" w:hint="eastAsia"/>
                <w:spacing w:val="0"/>
              </w:rPr>
              <w:t>)</w:t>
            </w:r>
          </w:p>
        </w:tc>
        <w:tc>
          <w:tcPr>
            <w:tcW w:w="1736" w:type="dxa"/>
          </w:tcPr>
          <w:p w14:paraId="4F43B2B4" w14:textId="77777777" w:rsidR="005953F7" w:rsidRDefault="005953F7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令和４(</w:t>
            </w:r>
            <w:r>
              <w:rPr>
                <w:rFonts w:ascii="Meiryo UI" w:eastAsia="Meiryo UI" w:hAnsi="Meiryo UI"/>
                <w:spacing w:val="0"/>
              </w:rPr>
              <w:t>2022)</w:t>
            </w:r>
          </w:p>
        </w:tc>
      </w:tr>
      <w:tr w:rsidR="005953F7" w14:paraId="16EF251F" w14:textId="77777777" w:rsidTr="005953F7">
        <w:trPr>
          <w:trHeight w:val="530"/>
        </w:trPr>
        <w:tc>
          <w:tcPr>
            <w:tcW w:w="1736" w:type="dxa"/>
          </w:tcPr>
          <w:p w14:paraId="676D06B9" w14:textId="77777777" w:rsidR="005953F7" w:rsidRDefault="005953F7" w:rsidP="005953F7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1737" w:type="dxa"/>
          </w:tcPr>
          <w:p w14:paraId="5CA7D5BA" w14:textId="77777777" w:rsidR="005953F7" w:rsidRDefault="005953F7" w:rsidP="005953F7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1736" w:type="dxa"/>
          </w:tcPr>
          <w:p w14:paraId="2DBF1757" w14:textId="77777777" w:rsidR="005953F7" w:rsidRDefault="005953F7" w:rsidP="005953F7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6F6FD8CC" w14:textId="77777777" w:rsidR="005953F7" w:rsidRDefault="005953F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5953F7" w14:paraId="12ACACEC" w14:textId="77777777" w:rsidTr="00FC5B77">
        <w:tc>
          <w:tcPr>
            <w:tcW w:w="2552" w:type="dxa"/>
          </w:tcPr>
          <w:p w14:paraId="30DCEF57" w14:textId="77777777" w:rsidR="005953F7" w:rsidRPr="00FC5B77" w:rsidRDefault="005953F7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 w:rsidRPr="00FC5B77">
              <w:rPr>
                <w:rFonts w:ascii="Meiryo UI" w:eastAsia="Meiryo UI" w:hAnsi="Meiryo UI" w:hint="eastAsia"/>
                <w:spacing w:val="0"/>
              </w:rPr>
              <w:t>金額</w:t>
            </w:r>
          </w:p>
        </w:tc>
        <w:tc>
          <w:tcPr>
            <w:tcW w:w="2693" w:type="dxa"/>
          </w:tcPr>
          <w:p w14:paraId="26D69F5E" w14:textId="77777777" w:rsidR="005953F7" w:rsidRDefault="005953F7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入金日</w:t>
            </w:r>
          </w:p>
        </w:tc>
      </w:tr>
      <w:tr w:rsidR="005953F7" w14:paraId="5892155C" w14:textId="77777777" w:rsidTr="00FC5B77">
        <w:trPr>
          <w:trHeight w:val="821"/>
        </w:trPr>
        <w:tc>
          <w:tcPr>
            <w:tcW w:w="2552" w:type="dxa"/>
          </w:tcPr>
          <w:p w14:paraId="05729010" w14:textId="77777777" w:rsidR="00FC5B77" w:rsidRPr="00FC5B77" w:rsidRDefault="00FC5B77" w:rsidP="00FC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10" w:firstLineChars="100" w:firstLine="214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Cs w:val="21"/>
              </w:rPr>
            </w:pPr>
            <w:r w:rsidRPr="00FC5B77">
              <w:rPr>
                <w:rFonts w:ascii="Meiryo UI" w:eastAsia="Meiryo UI" w:hAnsi="Meiryo UI" w:hint="eastAsia"/>
                <w:color w:val="000000"/>
                <w:spacing w:val="2"/>
                <w:kern w:val="0"/>
                <w:szCs w:val="21"/>
              </w:rPr>
              <w:t>□　50,000円</w:t>
            </w:r>
          </w:p>
          <w:p w14:paraId="170D5D61" w14:textId="77777777" w:rsidR="005953F7" w:rsidRPr="00FC5B77" w:rsidRDefault="00FC5B77" w:rsidP="00FC5B77">
            <w:pPr>
              <w:pStyle w:val="a3"/>
              <w:wordWrap/>
              <w:spacing w:line="360" w:lineRule="exact"/>
              <w:ind w:leftChars="100" w:left="210" w:firstLineChars="100" w:firstLine="214"/>
              <w:rPr>
                <w:rFonts w:ascii="Meiryo UI" w:eastAsia="Meiryo UI" w:hAnsi="Meiryo UI"/>
                <w:spacing w:val="0"/>
              </w:rPr>
            </w:pPr>
            <w:r w:rsidRPr="00FC5B77">
              <w:rPr>
                <w:rFonts w:ascii="Meiryo UI" w:eastAsia="Meiryo UI" w:hAnsi="Meiryo UI" w:hint="eastAsia"/>
                <w:color w:val="000000"/>
                <w:spacing w:val="2"/>
                <w:sz w:val="21"/>
                <w:szCs w:val="21"/>
              </w:rPr>
              <w:t>□ 100,000円</w:t>
            </w:r>
          </w:p>
        </w:tc>
        <w:tc>
          <w:tcPr>
            <w:tcW w:w="2693" w:type="dxa"/>
          </w:tcPr>
          <w:p w14:paraId="76C4021D" w14:textId="77777777" w:rsidR="005953F7" w:rsidRDefault="005953F7" w:rsidP="005953F7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774A49F4" w14:textId="77777777" w:rsidR="005953F7" w:rsidRDefault="005953F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sectPr w:rsidR="005953F7" w:rsidSect="006206B5">
      <w:headerReference w:type="default" r:id="rId7"/>
      <w:pgSz w:w="11906" w:h="16838" w:code="9"/>
      <w:pgMar w:top="851" w:right="1134" w:bottom="567" w:left="1134" w:header="284" w:footer="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34238" w14:textId="77777777" w:rsidR="005953F7" w:rsidRDefault="005953F7" w:rsidP="00F706D5">
      <w:r>
        <w:separator/>
      </w:r>
    </w:p>
  </w:endnote>
  <w:endnote w:type="continuationSeparator" w:id="0">
    <w:p w14:paraId="1F102D78" w14:textId="77777777" w:rsidR="005953F7" w:rsidRDefault="005953F7" w:rsidP="00F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7823" w14:textId="77777777" w:rsidR="005953F7" w:rsidRDefault="005953F7" w:rsidP="00F706D5">
      <w:r>
        <w:separator/>
      </w:r>
    </w:p>
  </w:footnote>
  <w:footnote w:type="continuationSeparator" w:id="0">
    <w:p w14:paraId="2B9CA218" w14:textId="77777777" w:rsidR="005953F7" w:rsidRDefault="005953F7" w:rsidP="00F7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0C52" w14:textId="77777777" w:rsidR="005953F7" w:rsidRPr="000037D6" w:rsidRDefault="005953F7">
    <w:pPr>
      <w:pStyle w:val="a4"/>
      <w:rPr>
        <w:rFonts w:ascii="Meiryo UI" w:eastAsia="Meiryo UI" w:hAnsi="Meiryo UI"/>
        <w:sz w:val="32"/>
        <w:szCs w:val="32"/>
      </w:rPr>
    </w:pPr>
    <w:r w:rsidRPr="000037D6">
      <w:rPr>
        <w:rFonts w:ascii="Meiryo UI" w:eastAsia="Meiryo UI" w:hAnsi="Meiryo UI" w:hint="eastAsia"/>
        <w:sz w:val="32"/>
        <w:szCs w:val="32"/>
      </w:rPr>
      <w:t>【様式</w:t>
    </w:r>
    <w:r w:rsidR="00C12C50">
      <w:rPr>
        <w:rFonts w:ascii="Meiryo UI" w:eastAsia="Meiryo UI" w:hAnsi="Meiryo UI" w:hint="eastAsia"/>
        <w:sz w:val="32"/>
        <w:szCs w:val="32"/>
      </w:rPr>
      <w:t>⑤</w:t>
    </w:r>
    <w:r w:rsidRPr="000037D6">
      <w:rPr>
        <w:rFonts w:ascii="Meiryo UI" w:eastAsia="Meiryo UI" w:hAnsi="Meiryo UI" w:hint="eastAsia"/>
        <w:sz w:val="32"/>
        <w:szCs w:val="3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D5"/>
    <w:rsid w:val="000037D6"/>
    <w:rsid w:val="001C69DF"/>
    <w:rsid w:val="002456ED"/>
    <w:rsid w:val="00274362"/>
    <w:rsid w:val="002A39E7"/>
    <w:rsid w:val="00301975"/>
    <w:rsid w:val="003068AD"/>
    <w:rsid w:val="0034325C"/>
    <w:rsid w:val="00383614"/>
    <w:rsid w:val="003C5D24"/>
    <w:rsid w:val="003E0B30"/>
    <w:rsid w:val="00413E0B"/>
    <w:rsid w:val="00422106"/>
    <w:rsid w:val="00422E59"/>
    <w:rsid w:val="004C6022"/>
    <w:rsid w:val="005339CD"/>
    <w:rsid w:val="00544FEC"/>
    <w:rsid w:val="005450CC"/>
    <w:rsid w:val="005953F7"/>
    <w:rsid w:val="005978D1"/>
    <w:rsid w:val="005C08B8"/>
    <w:rsid w:val="005D5128"/>
    <w:rsid w:val="006206B5"/>
    <w:rsid w:val="006B3094"/>
    <w:rsid w:val="00767CEA"/>
    <w:rsid w:val="008B411E"/>
    <w:rsid w:val="008E38DB"/>
    <w:rsid w:val="0098457B"/>
    <w:rsid w:val="009B334B"/>
    <w:rsid w:val="009B74DF"/>
    <w:rsid w:val="00AC6FC6"/>
    <w:rsid w:val="00AD0021"/>
    <w:rsid w:val="00AE74D9"/>
    <w:rsid w:val="00B72812"/>
    <w:rsid w:val="00C0000F"/>
    <w:rsid w:val="00C12C50"/>
    <w:rsid w:val="00C21973"/>
    <w:rsid w:val="00C633CF"/>
    <w:rsid w:val="00D10FC1"/>
    <w:rsid w:val="00D364B1"/>
    <w:rsid w:val="00D65A37"/>
    <w:rsid w:val="00D9565E"/>
    <w:rsid w:val="00DC27FE"/>
    <w:rsid w:val="00DF4474"/>
    <w:rsid w:val="00E750E9"/>
    <w:rsid w:val="00EB773B"/>
    <w:rsid w:val="00ED0CBC"/>
    <w:rsid w:val="00F05CE3"/>
    <w:rsid w:val="00F706D5"/>
    <w:rsid w:val="00F73393"/>
    <w:rsid w:val="00FA1D6B"/>
    <w:rsid w:val="00FC5B77"/>
    <w:rsid w:val="00FD457D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6BC6645"/>
  <w15:chartTrackingRefBased/>
  <w15:docId w15:val="{E239E7A8-91CE-4BA8-B795-1BDF4D0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6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3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61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0D00-B3F0-4CBD-9EDD-380ADC9F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4DC53FEA.dotm</Template>
  <TotalTime>38</TotalTime>
  <Pages>1</Pages>
  <Words>92</Words>
  <Characters>529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2015-05-13T01:15:00Z</cp:lastPrinted>
  <dcterms:created xsi:type="dcterms:W3CDTF">2023-04-26T06:25:00Z</dcterms:created>
  <dcterms:modified xsi:type="dcterms:W3CDTF">2023-05-17T02:27:00Z</dcterms:modified>
</cp:coreProperties>
</file>