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CE" w:rsidRDefault="000A4CCE" w:rsidP="00094044">
      <w:pPr>
        <w:pStyle w:val="a3"/>
        <w:wordWrap/>
        <w:spacing w:line="400" w:lineRule="exact"/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令和４(2022</w:t>
      </w:r>
      <w:r>
        <w:rPr>
          <w:rFonts w:ascii="Meiryo UI" w:eastAsia="Meiryo UI" w:hAnsi="Meiryo UI"/>
          <w:sz w:val="28"/>
          <w:szCs w:val="28"/>
        </w:rPr>
        <w:t>)</w:t>
      </w:r>
      <w:r>
        <w:rPr>
          <w:rFonts w:ascii="Meiryo UI" w:eastAsia="Meiryo UI" w:hAnsi="Meiryo UI" w:hint="eastAsia"/>
          <w:sz w:val="28"/>
          <w:szCs w:val="28"/>
        </w:rPr>
        <w:t xml:space="preserve">年度 </w:t>
      </w:r>
      <w:r w:rsidR="00F706D5" w:rsidRPr="00A50A41">
        <w:rPr>
          <w:rFonts w:ascii="Meiryo UI" w:eastAsia="Meiryo UI" w:hAnsi="Meiryo UI" w:hint="eastAsia"/>
          <w:sz w:val="28"/>
          <w:szCs w:val="28"/>
        </w:rPr>
        <w:t>支部</w:t>
      </w:r>
      <w:r>
        <w:rPr>
          <w:rFonts w:ascii="Meiryo UI" w:eastAsia="Meiryo UI" w:hAnsi="Meiryo UI" w:hint="eastAsia"/>
          <w:sz w:val="28"/>
          <w:szCs w:val="28"/>
        </w:rPr>
        <w:t>活動報告</w:t>
      </w:r>
      <w:r w:rsidR="002770A2">
        <w:rPr>
          <w:rFonts w:ascii="Meiryo UI" w:eastAsia="Meiryo UI" w:hAnsi="Meiryo UI" w:hint="eastAsia"/>
          <w:sz w:val="28"/>
          <w:szCs w:val="28"/>
        </w:rPr>
        <w:t>書</w:t>
      </w:r>
    </w:p>
    <w:p w:rsidR="00F706D5" w:rsidRPr="00A50A41" w:rsidRDefault="000A4CCE" w:rsidP="00094044">
      <w:pPr>
        <w:pStyle w:val="a3"/>
        <w:wordWrap/>
        <w:spacing w:line="400" w:lineRule="exact"/>
        <w:jc w:val="center"/>
        <w:rPr>
          <w:rFonts w:ascii="Meiryo UI" w:eastAsia="Meiryo UI" w:hAnsi="Meiryo UI"/>
          <w:spacing w:val="0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（令和４(</w:t>
      </w:r>
      <w:r>
        <w:rPr>
          <w:rFonts w:ascii="Meiryo UI" w:eastAsia="Meiryo UI" w:hAnsi="Meiryo UI"/>
          <w:sz w:val="28"/>
          <w:szCs w:val="28"/>
        </w:rPr>
        <w:t>2022)</w:t>
      </w:r>
      <w:r>
        <w:rPr>
          <w:rFonts w:ascii="Meiryo UI" w:eastAsia="Meiryo UI" w:hAnsi="Meiryo UI" w:hint="eastAsia"/>
          <w:sz w:val="28"/>
          <w:szCs w:val="28"/>
        </w:rPr>
        <w:t>年４月１日～令和5</w:t>
      </w:r>
      <w:r>
        <w:rPr>
          <w:rFonts w:ascii="Meiryo UI" w:eastAsia="Meiryo UI" w:hAnsi="Meiryo UI"/>
          <w:sz w:val="28"/>
          <w:szCs w:val="28"/>
        </w:rPr>
        <w:t>(2023)</w:t>
      </w:r>
      <w:r>
        <w:rPr>
          <w:rFonts w:ascii="Meiryo UI" w:eastAsia="Meiryo UI" w:hAnsi="Meiryo UI" w:hint="eastAsia"/>
          <w:sz w:val="28"/>
          <w:szCs w:val="28"/>
        </w:rPr>
        <w:t>年３月3</w:t>
      </w:r>
      <w:r>
        <w:rPr>
          <w:rFonts w:ascii="Meiryo UI" w:eastAsia="Meiryo UI" w:hAnsi="Meiryo UI"/>
          <w:sz w:val="28"/>
          <w:szCs w:val="28"/>
        </w:rPr>
        <w:t>1</w:t>
      </w:r>
      <w:r>
        <w:rPr>
          <w:rFonts w:ascii="Meiryo UI" w:eastAsia="Meiryo UI" w:hAnsi="Meiryo UI" w:hint="eastAsia"/>
          <w:sz w:val="28"/>
          <w:szCs w:val="28"/>
        </w:rPr>
        <w:t>日）</w:t>
      </w:r>
    </w:p>
    <w:p w:rsidR="00F706D5" w:rsidRPr="000037D6" w:rsidRDefault="00F706D5" w:rsidP="008B411E">
      <w:pPr>
        <w:pStyle w:val="a3"/>
        <w:wordWrap/>
        <w:spacing w:line="280" w:lineRule="exact"/>
        <w:rPr>
          <w:rFonts w:ascii="Meiryo UI" w:eastAsia="Meiryo UI" w:hAnsi="Meiryo UI"/>
          <w:spacing w:val="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36"/>
        <w:gridCol w:w="7284"/>
      </w:tblGrid>
      <w:tr w:rsidR="005C08B8" w:rsidRPr="005C08B8" w:rsidTr="000A4CCE">
        <w:trPr>
          <w:trHeight w:hRule="exact" w:val="510"/>
        </w:trPr>
        <w:tc>
          <w:tcPr>
            <w:tcW w:w="2236" w:type="dxa"/>
            <w:vAlign w:val="center"/>
          </w:tcPr>
          <w:p w:rsidR="005C08B8" w:rsidRPr="005C08B8" w:rsidRDefault="002770A2" w:rsidP="002770A2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支部名</w:t>
            </w:r>
          </w:p>
        </w:tc>
        <w:tc>
          <w:tcPr>
            <w:tcW w:w="7284" w:type="dxa"/>
            <w:vAlign w:val="center"/>
          </w:tcPr>
          <w:p w:rsidR="005C08B8" w:rsidRPr="005C08B8" w:rsidRDefault="005C08B8" w:rsidP="00006298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5C08B8" w:rsidRPr="005C08B8" w:rsidTr="000A4CCE">
        <w:trPr>
          <w:trHeight w:hRule="exact" w:val="510"/>
        </w:trPr>
        <w:tc>
          <w:tcPr>
            <w:tcW w:w="2236" w:type="dxa"/>
            <w:vAlign w:val="center"/>
          </w:tcPr>
          <w:p w:rsidR="005C08B8" w:rsidRPr="005C08B8" w:rsidRDefault="003A1BCB" w:rsidP="003A1B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会員数</w:t>
            </w:r>
          </w:p>
        </w:tc>
        <w:tc>
          <w:tcPr>
            <w:tcW w:w="7284" w:type="dxa"/>
            <w:vAlign w:val="center"/>
          </w:tcPr>
          <w:p w:rsidR="005C08B8" w:rsidRPr="005C08B8" w:rsidRDefault="005C08B8" w:rsidP="000A4CC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0A4CCE" w:rsidRPr="005C08B8" w:rsidTr="000A4CCE">
        <w:trPr>
          <w:trHeight w:hRule="exact" w:val="510"/>
        </w:trPr>
        <w:tc>
          <w:tcPr>
            <w:tcW w:w="2236" w:type="dxa"/>
            <w:vAlign w:val="center"/>
          </w:tcPr>
          <w:p w:rsidR="000A4CCE" w:rsidRDefault="000A4CCE" w:rsidP="003A1B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会員名簿</w:t>
            </w:r>
          </w:p>
        </w:tc>
        <w:tc>
          <w:tcPr>
            <w:tcW w:w="7284" w:type="dxa"/>
            <w:vAlign w:val="center"/>
          </w:tcPr>
          <w:p w:rsidR="000A4CCE" w:rsidRPr="005C08B8" w:rsidRDefault="008A7CE5" w:rsidP="008A7CE5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[最新版]　　　　　　年　　月　　発行</w:t>
            </w:r>
          </w:p>
        </w:tc>
      </w:tr>
      <w:tr w:rsidR="000A4CCE" w:rsidRPr="005C08B8" w:rsidTr="00E22CB1">
        <w:trPr>
          <w:trHeight w:hRule="exact" w:val="826"/>
        </w:trPr>
        <w:tc>
          <w:tcPr>
            <w:tcW w:w="2236" w:type="dxa"/>
            <w:vAlign w:val="center"/>
          </w:tcPr>
          <w:p w:rsidR="000A4CCE" w:rsidRDefault="000A4CCE" w:rsidP="003A1B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機関紙</w:t>
            </w:r>
          </w:p>
        </w:tc>
        <w:tc>
          <w:tcPr>
            <w:tcW w:w="7284" w:type="dxa"/>
            <w:vAlign w:val="center"/>
          </w:tcPr>
          <w:p w:rsidR="00E22CB1" w:rsidRDefault="000A4CCE" w:rsidP="00E22CB1">
            <w:pPr>
              <w:pStyle w:val="a3"/>
              <w:wordWrap/>
              <w:spacing w:line="34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 xml:space="preserve">名称　　　　　　　　　　　　　　　　　　　　　　　</w:t>
            </w:r>
          </w:p>
          <w:p w:rsidR="000A4CCE" w:rsidRPr="005C08B8" w:rsidRDefault="000A4CCE" w:rsidP="00E22CB1">
            <w:pPr>
              <w:pStyle w:val="a3"/>
              <w:wordWrap/>
              <w:spacing w:line="34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[最新版]第　　　号</w:t>
            </w:r>
            <w:r w:rsidR="008A7CE5">
              <w:rPr>
                <w:rFonts w:ascii="Meiryo UI" w:eastAsia="Meiryo UI" w:hAnsi="Meiryo UI" w:hint="eastAsia"/>
                <w:bCs/>
              </w:rPr>
              <w:t>（</w:t>
            </w:r>
            <w:r w:rsidR="008A7CE5" w:rsidRPr="008A7CE5">
              <w:rPr>
                <w:rFonts w:ascii="Meiryo UI" w:eastAsia="Meiryo UI" w:hAnsi="Meiryo UI" w:hint="eastAsia"/>
                <w:bCs/>
              </w:rPr>
              <w:t xml:space="preserve">　　　　　　年　　月　　発行</w:t>
            </w:r>
            <w:r w:rsidR="008A7CE5">
              <w:rPr>
                <w:rFonts w:ascii="Meiryo UI" w:eastAsia="Meiryo UI" w:hAnsi="Meiryo UI" w:hint="eastAsia"/>
                <w:bCs/>
              </w:rPr>
              <w:t>）</w:t>
            </w:r>
          </w:p>
        </w:tc>
      </w:tr>
      <w:tr w:rsidR="00E22CB1" w:rsidRPr="005C08B8" w:rsidTr="008A7CE5">
        <w:trPr>
          <w:trHeight w:hRule="exact" w:val="427"/>
        </w:trPr>
        <w:tc>
          <w:tcPr>
            <w:tcW w:w="2236" w:type="dxa"/>
            <w:vAlign w:val="center"/>
          </w:tcPr>
          <w:p w:rsidR="00E22CB1" w:rsidRDefault="00E22CB1" w:rsidP="003A1BCB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支部W</w:t>
            </w:r>
            <w:r>
              <w:rPr>
                <w:rFonts w:ascii="Meiryo UI" w:eastAsia="Meiryo UI" w:hAnsi="Meiryo UI"/>
                <w:bCs/>
              </w:rPr>
              <w:t>eb</w:t>
            </w:r>
            <w:r>
              <w:rPr>
                <w:rFonts w:ascii="Meiryo UI" w:eastAsia="Meiryo UI" w:hAnsi="Meiryo UI" w:hint="eastAsia"/>
                <w:bCs/>
              </w:rPr>
              <w:t>サイトURL</w:t>
            </w:r>
          </w:p>
        </w:tc>
        <w:tc>
          <w:tcPr>
            <w:tcW w:w="7284" w:type="dxa"/>
            <w:vAlign w:val="center"/>
          </w:tcPr>
          <w:p w:rsidR="00E22CB1" w:rsidRDefault="00E22CB1" w:rsidP="00E22CB1">
            <w:pPr>
              <w:pStyle w:val="a3"/>
              <w:wordWrap/>
              <w:spacing w:line="340" w:lineRule="exact"/>
              <w:rPr>
                <w:rFonts w:ascii="Meiryo UI" w:eastAsia="Meiryo UI" w:hAnsi="Meiryo UI"/>
                <w:bCs/>
              </w:rPr>
            </w:pPr>
            <w:r w:rsidRPr="00E22CB1">
              <w:rPr>
                <w:rFonts w:ascii="Meiryo UI" w:eastAsia="Meiryo UI" w:hAnsi="Meiryo UI"/>
                <w:bCs/>
              </w:rPr>
              <w:t>http://</w:t>
            </w:r>
          </w:p>
        </w:tc>
      </w:tr>
      <w:tr w:rsidR="000A4CCE" w:rsidRPr="005C08B8" w:rsidTr="000A4CCE">
        <w:trPr>
          <w:trHeight w:hRule="exact" w:val="734"/>
        </w:trPr>
        <w:tc>
          <w:tcPr>
            <w:tcW w:w="2236" w:type="dxa"/>
            <w:vAlign w:val="center"/>
          </w:tcPr>
          <w:p w:rsidR="000A4CCE" w:rsidRDefault="000A4CCE" w:rsidP="000A4CCE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支部会費</w:t>
            </w:r>
          </w:p>
        </w:tc>
        <w:tc>
          <w:tcPr>
            <w:tcW w:w="7284" w:type="dxa"/>
            <w:vAlign w:val="center"/>
          </w:tcPr>
          <w:p w:rsidR="000A4CCE" w:rsidRDefault="008A7CE5" w:rsidP="000A4CCE">
            <w:pPr>
              <w:pStyle w:val="a3"/>
              <w:wordWrap/>
              <w:spacing w:line="34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[</w:t>
            </w:r>
            <w:r w:rsidR="000A4CCE">
              <w:rPr>
                <w:rFonts w:ascii="Meiryo UI" w:eastAsia="Meiryo UI" w:hAnsi="Meiryo UI" w:hint="eastAsia"/>
                <w:bCs/>
              </w:rPr>
              <w:t>入会金</w:t>
            </w:r>
            <w:r>
              <w:rPr>
                <w:rFonts w:ascii="Meiryo UI" w:eastAsia="Meiryo UI" w:hAnsi="Meiryo UI" w:hint="eastAsia"/>
                <w:bCs/>
              </w:rPr>
              <w:t>]　　　　　　　　　円</w:t>
            </w:r>
          </w:p>
          <w:p w:rsidR="000A4CCE" w:rsidRDefault="008A7CE5" w:rsidP="000A4CCE">
            <w:pPr>
              <w:pStyle w:val="a3"/>
              <w:wordWrap/>
              <w:spacing w:line="34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[</w:t>
            </w:r>
            <w:r w:rsidR="000A4CCE">
              <w:rPr>
                <w:rFonts w:ascii="Meiryo UI" w:eastAsia="Meiryo UI" w:hAnsi="Meiryo UI" w:hint="eastAsia"/>
                <w:bCs/>
              </w:rPr>
              <w:t>年会費</w:t>
            </w:r>
            <w:r>
              <w:rPr>
                <w:rFonts w:ascii="Meiryo UI" w:eastAsia="Meiryo UI" w:hAnsi="Meiryo UI" w:hint="eastAsia"/>
                <w:bCs/>
              </w:rPr>
              <w:t>]　　　　　　　　　円</w:t>
            </w:r>
          </w:p>
          <w:p w:rsidR="000A4CCE" w:rsidRPr="005C08B8" w:rsidRDefault="000A4CCE" w:rsidP="000A4CC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</w:p>
        </w:tc>
      </w:tr>
      <w:tr w:rsidR="000A4CCE" w:rsidRPr="005C08B8" w:rsidTr="000A4CCE">
        <w:trPr>
          <w:trHeight w:hRule="exact" w:val="1223"/>
        </w:trPr>
        <w:tc>
          <w:tcPr>
            <w:tcW w:w="2236" w:type="dxa"/>
            <w:vAlign w:val="center"/>
          </w:tcPr>
          <w:p w:rsidR="000A4CCE" w:rsidRDefault="000A4CCE" w:rsidP="000A4CCE">
            <w:pPr>
              <w:pStyle w:val="a3"/>
              <w:wordWrap/>
              <w:spacing w:line="280" w:lineRule="exact"/>
              <w:jc w:val="distribute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支部総会</w:t>
            </w:r>
          </w:p>
        </w:tc>
        <w:tc>
          <w:tcPr>
            <w:tcW w:w="7284" w:type="dxa"/>
            <w:vAlign w:val="center"/>
          </w:tcPr>
          <w:p w:rsidR="000A4CCE" w:rsidRDefault="000A4CCE" w:rsidP="000A4CCE">
            <w:pPr>
              <w:pStyle w:val="a3"/>
              <w:wordWrap/>
              <w:spacing w:line="28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開催日：令和　　(</w:t>
            </w:r>
            <w:r>
              <w:rPr>
                <w:rFonts w:ascii="Meiryo UI" w:eastAsia="Meiryo UI" w:hAnsi="Meiryo UI"/>
                <w:bCs/>
              </w:rPr>
              <w:t xml:space="preserve">    )</w:t>
            </w:r>
            <w:r>
              <w:rPr>
                <w:rFonts w:ascii="Meiryo UI" w:eastAsia="Meiryo UI" w:hAnsi="Meiryo UI" w:hint="eastAsia"/>
                <w:bCs/>
              </w:rPr>
              <w:t xml:space="preserve">　年　　月　　日　　　：　　～　　　：　　</w:t>
            </w:r>
          </w:p>
          <w:p w:rsidR="000A4CCE" w:rsidRDefault="000A4CCE" w:rsidP="000A4CCE">
            <w:pPr>
              <w:pStyle w:val="a3"/>
              <w:wordWrap/>
              <w:spacing w:line="36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会場：</w:t>
            </w:r>
          </w:p>
          <w:p w:rsidR="000A4CCE" w:rsidRPr="000A4CCE" w:rsidRDefault="000A4CCE" w:rsidP="000A4CCE">
            <w:pPr>
              <w:pStyle w:val="a3"/>
              <w:wordWrap/>
              <w:spacing w:line="360" w:lineRule="exact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参加人数：　　　　　　人</w:t>
            </w:r>
          </w:p>
        </w:tc>
      </w:tr>
    </w:tbl>
    <w:p w:rsidR="008A5D23" w:rsidRDefault="008A5D23" w:rsidP="008A5D23">
      <w:pPr>
        <w:pStyle w:val="a3"/>
        <w:wordWrap/>
        <w:spacing w:line="320" w:lineRule="exact"/>
        <w:ind w:left="114" w:hangingChars="50" w:hanging="114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　</w:t>
      </w:r>
    </w:p>
    <w:p w:rsidR="008A5D23" w:rsidRDefault="008A5D23" w:rsidP="008A5D23">
      <w:pPr>
        <w:pStyle w:val="a3"/>
        <w:wordWrap/>
        <w:spacing w:line="320" w:lineRule="exact"/>
        <w:ind w:left="114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●以下には、</w:t>
      </w:r>
      <w:r w:rsidR="008A7CE5" w:rsidRPr="008A7CE5">
        <w:rPr>
          <w:rFonts w:ascii="Meiryo UI" w:eastAsia="Meiryo UI" w:hAnsi="Meiryo UI" w:hint="eastAsia"/>
          <w:bCs/>
        </w:rPr>
        <w:t>総会</w:t>
      </w:r>
      <w:r w:rsidR="008A7CE5">
        <w:rPr>
          <w:rFonts w:ascii="Meiryo UI" w:eastAsia="Meiryo UI" w:hAnsi="Meiryo UI" w:hint="eastAsia"/>
          <w:bCs/>
        </w:rPr>
        <w:t>、幹事会、講演会、新年会・忘年会、ゴルフコンペ、</w:t>
      </w:r>
      <w:r>
        <w:rPr>
          <w:rFonts w:ascii="Meiryo UI" w:eastAsia="Meiryo UI" w:hAnsi="Meiryo UI" w:hint="eastAsia"/>
          <w:bCs/>
        </w:rPr>
        <w:t>旅行会、父母連絡会との会合、</w:t>
      </w:r>
    </w:p>
    <w:p w:rsidR="008A5D23" w:rsidRPr="008A7CE5" w:rsidRDefault="008A5D23" w:rsidP="008A5D23">
      <w:pPr>
        <w:pStyle w:val="a3"/>
        <w:wordWrap/>
        <w:spacing w:line="320" w:lineRule="exact"/>
        <w:ind w:left="114" w:firstLineChars="100" w:firstLine="228"/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>就職相談会、　駅伝応援、囲碁・将棋大会等の行事・催事を記入してください。</w:t>
      </w:r>
    </w:p>
    <w:p w:rsidR="008A5D23" w:rsidRDefault="008A5D23" w:rsidP="008A7CE5">
      <w:pPr>
        <w:pStyle w:val="a3"/>
        <w:wordWrap/>
        <w:spacing w:line="320" w:lineRule="exac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</w:rPr>
        <w:t xml:space="preserve"> ●</w:t>
      </w:r>
      <w:r w:rsidR="001E337B">
        <w:rPr>
          <w:rFonts w:ascii="Meiryo UI" w:eastAsia="Meiryo UI" w:hAnsi="Meiryo UI" w:hint="eastAsia"/>
          <w:bCs/>
        </w:rPr>
        <w:t>「主な行事の</w:t>
      </w:r>
      <w:r>
        <w:rPr>
          <w:rFonts w:ascii="Meiryo UI" w:eastAsia="Meiryo UI" w:hAnsi="Meiryo UI" w:hint="eastAsia"/>
          <w:bCs/>
        </w:rPr>
        <w:t>概要</w:t>
      </w:r>
      <w:r w:rsidR="001E337B">
        <w:rPr>
          <w:rFonts w:ascii="Meiryo UI" w:eastAsia="Meiryo UI" w:hAnsi="Meiryo UI" w:hint="eastAsia"/>
          <w:bCs/>
        </w:rPr>
        <w:t>」</w:t>
      </w:r>
      <w:r>
        <w:rPr>
          <w:rFonts w:ascii="Meiryo UI" w:eastAsia="Meiryo UI" w:hAnsi="Meiryo UI" w:hint="eastAsia"/>
          <w:bCs/>
        </w:rPr>
        <w:t>欄には、主な行事（総会</w:t>
      </w:r>
      <w:r w:rsidRPr="008A5D23">
        <w:rPr>
          <w:rFonts w:ascii="Meiryo UI" w:eastAsia="Meiryo UI" w:hAnsi="Meiryo UI" w:hint="eastAsia"/>
          <w:bCs/>
        </w:rPr>
        <w:t>や特徴のある行事）の概要を記入してください。</w:t>
      </w:r>
    </w:p>
    <w:tbl>
      <w:tblPr>
        <w:tblStyle w:val="aa"/>
        <w:tblpPr w:leftFromText="142" w:rightFromText="142" w:vertAnchor="text" w:horzAnchor="margin" w:tblpX="137" w:tblpY="15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3142"/>
        <w:gridCol w:w="851"/>
        <w:gridCol w:w="3804"/>
      </w:tblGrid>
      <w:tr w:rsidR="001E337B" w:rsidTr="001E337B">
        <w:tc>
          <w:tcPr>
            <w:tcW w:w="562" w:type="dxa"/>
          </w:tcPr>
          <w:p w:rsidR="001E337B" w:rsidRPr="008A5D23" w:rsidRDefault="001E337B" w:rsidP="001E337B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年</w:t>
            </w:r>
          </w:p>
        </w:tc>
        <w:tc>
          <w:tcPr>
            <w:tcW w:w="567" w:type="dxa"/>
          </w:tcPr>
          <w:p w:rsidR="001E337B" w:rsidRDefault="001E337B" w:rsidP="001E337B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月</w:t>
            </w:r>
          </w:p>
        </w:tc>
        <w:tc>
          <w:tcPr>
            <w:tcW w:w="567" w:type="dxa"/>
          </w:tcPr>
          <w:p w:rsidR="001E337B" w:rsidRDefault="001E337B" w:rsidP="001E337B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日</w:t>
            </w:r>
          </w:p>
        </w:tc>
        <w:tc>
          <w:tcPr>
            <w:tcW w:w="3142" w:type="dxa"/>
          </w:tcPr>
          <w:p w:rsidR="001E337B" w:rsidRDefault="001E337B" w:rsidP="001E337B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行事・催事の名称</w:t>
            </w:r>
          </w:p>
        </w:tc>
        <w:tc>
          <w:tcPr>
            <w:tcW w:w="851" w:type="dxa"/>
          </w:tcPr>
          <w:p w:rsidR="001E337B" w:rsidRPr="009544F0" w:rsidRDefault="001E337B" w:rsidP="001E337B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bCs/>
                <w:w w:val="90"/>
              </w:rPr>
            </w:pPr>
            <w:r w:rsidRPr="009544F0">
              <w:rPr>
                <w:rFonts w:ascii="Meiryo UI" w:eastAsia="Meiryo UI" w:hAnsi="Meiryo UI" w:hint="eastAsia"/>
                <w:bCs/>
                <w:w w:val="90"/>
              </w:rPr>
              <w:t>参加数</w:t>
            </w:r>
          </w:p>
        </w:tc>
        <w:tc>
          <w:tcPr>
            <w:tcW w:w="3804" w:type="dxa"/>
          </w:tcPr>
          <w:p w:rsidR="001E337B" w:rsidRDefault="001E337B" w:rsidP="001E337B">
            <w:pPr>
              <w:pStyle w:val="a3"/>
              <w:wordWrap/>
              <w:spacing w:line="320" w:lineRule="exact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主な行事の概要</w:t>
            </w: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 w:val="restart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  <w:tr w:rsidR="001E337B" w:rsidTr="001E337B">
        <w:trPr>
          <w:trHeight w:hRule="exact" w:val="567"/>
        </w:trPr>
        <w:tc>
          <w:tcPr>
            <w:tcW w:w="56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567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142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851" w:type="dxa"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  <w:tc>
          <w:tcPr>
            <w:tcW w:w="3804" w:type="dxa"/>
            <w:vMerge/>
            <w:vAlign w:val="center"/>
          </w:tcPr>
          <w:p w:rsidR="001E337B" w:rsidRDefault="001E337B" w:rsidP="001E337B">
            <w:pPr>
              <w:pStyle w:val="a3"/>
              <w:wordWrap/>
              <w:spacing w:line="320" w:lineRule="exact"/>
              <w:rPr>
                <w:rFonts w:ascii="Meiryo UI" w:eastAsia="Meiryo UI" w:hAnsi="Meiryo UI"/>
                <w:bCs/>
              </w:rPr>
            </w:pPr>
          </w:p>
        </w:tc>
      </w:tr>
    </w:tbl>
    <w:p w:rsidR="001B638C" w:rsidRDefault="001B638C" w:rsidP="001E337B">
      <w:pPr>
        <w:pStyle w:val="a3"/>
        <w:wordWrap/>
        <w:spacing w:line="320" w:lineRule="exact"/>
        <w:rPr>
          <w:rFonts w:ascii="Meiryo UI" w:eastAsia="Meiryo UI" w:hAnsi="Meiryo UI" w:hint="eastAsia"/>
          <w:bCs/>
        </w:rPr>
      </w:pPr>
      <w:bookmarkStart w:id="0" w:name="_GoBack"/>
      <w:bookmarkEnd w:id="0"/>
    </w:p>
    <w:sectPr w:rsidR="001B638C" w:rsidSect="009544F0">
      <w:headerReference w:type="first" r:id="rId8"/>
      <w:pgSz w:w="11906" w:h="16838" w:code="9"/>
      <w:pgMar w:top="851" w:right="1134" w:bottom="567" w:left="1134" w:header="284" w:footer="0" w:gutter="0"/>
      <w:cols w:space="720"/>
      <w:noEndnote/>
      <w:titlePg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F0" w:rsidRDefault="009544F0" w:rsidP="00F706D5">
      <w:r>
        <w:separator/>
      </w:r>
    </w:p>
  </w:endnote>
  <w:endnote w:type="continuationSeparator" w:id="0">
    <w:p w:rsidR="009544F0" w:rsidRDefault="009544F0" w:rsidP="00F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F0" w:rsidRDefault="009544F0" w:rsidP="00F706D5">
      <w:r>
        <w:separator/>
      </w:r>
    </w:p>
  </w:footnote>
  <w:footnote w:type="continuationSeparator" w:id="0">
    <w:p w:rsidR="009544F0" w:rsidRDefault="009544F0" w:rsidP="00F7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4F0" w:rsidRPr="009544F0" w:rsidRDefault="009544F0">
    <w:pPr>
      <w:pStyle w:val="a4"/>
      <w:rPr>
        <w:rFonts w:ascii="Meiryo UI" w:eastAsia="Meiryo UI" w:hAnsi="Meiryo UI"/>
        <w:sz w:val="32"/>
        <w:szCs w:val="32"/>
      </w:rPr>
    </w:pPr>
    <w:r w:rsidRPr="000037D6">
      <w:rPr>
        <w:rFonts w:ascii="Meiryo UI" w:eastAsia="Meiryo UI" w:hAnsi="Meiryo UI" w:hint="eastAsia"/>
        <w:sz w:val="32"/>
        <w:szCs w:val="32"/>
      </w:rPr>
      <w:t>【様式</w:t>
    </w:r>
    <w:r w:rsidR="00094044">
      <w:rPr>
        <w:rFonts w:ascii="Meiryo UI" w:eastAsia="Meiryo UI" w:hAnsi="Meiryo UI" w:hint="eastAsia"/>
        <w:sz w:val="32"/>
        <w:szCs w:val="32"/>
      </w:rPr>
      <w:t>③</w:t>
    </w:r>
    <w:r>
      <w:rPr>
        <w:rFonts w:ascii="Meiryo UI" w:eastAsia="Meiryo UI" w:hAnsi="Meiryo UI" w:hint="eastAsia"/>
        <w:sz w:val="32"/>
        <w:szCs w:val="32"/>
      </w:rPr>
      <w:t>-１</w:t>
    </w:r>
    <w:r w:rsidRPr="000037D6">
      <w:rPr>
        <w:rFonts w:ascii="Meiryo UI" w:eastAsia="Meiryo UI" w:hAnsi="Meiryo UI" w:hint="eastAsia"/>
        <w:sz w:val="32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C64"/>
    <w:multiLevelType w:val="hybridMultilevel"/>
    <w:tmpl w:val="12E89772"/>
    <w:lvl w:ilvl="0" w:tplc="AE4C4B66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F6D41"/>
    <w:multiLevelType w:val="hybridMultilevel"/>
    <w:tmpl w:val="04487686"/>
    <w:lvl w:ilvl="0" w:tplc="3320CB5C">
      <w:start w:val="5"/>
      <w:numFmt w:val="bullet"/>
      <w:lvlText w:val="□"/>
      <w:lvlJc w:val="left"/>
      <w:pPr>
        <w:ind w:left="834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5"/>
    <w:rsid w:val="000037D6"/>
    <w:rsid w:val="00006298"/>
    <w:rsid w:val="00094044"/>
    <w:rsid w:val="000A4CCE"/>
    <w:rsid w:val="001B638C"/>
    <w:rsid w:val="001C69DF"/>
    <w:rsid w:val="001E337B"/>
    <w:rsid w:val="002456ED"/>
    <w:rsid w:val="002770A2"/>
    <w:rsid w:val="002A39E7"/>
    <w:rsid w:val="00301975"/>
    <w:rsid w:val="0034325C"/>
    <w:rsid w:val="00367E4B"/>
    <w:rsid w:val="00383614"/>
    <w:rsid w:val="003A1BCB"/>
    <w:rsid w:val="003C5D24"/>
    <w:rsid w:val="003E0B30"/>
    <w:rsid w:val="00413E0B"/>
    <w:rsid w:val="00422106"/>
    <w:rsid w:val="00422E59"/>
    <w:rsid w:val="004A237D"/>
    <w:rsid w:val="004B0EDE"/>
    <w:rsid w:val="004C6022"/>
    <w:rsid w:val="004F3202"/>
    <w:rsid w:val="004F3240"/>
    <w:rsid w:val="005339CD"/>
    <w:rsid w:val="00544FEC"/>
    <w:rsid w:val="005450CC"/>
    <w:rsid w:val="005978D1"/>
    <w:rsid w:val="005C08B8"/>
    <w:rsid w:val="005D5128"/>
    <w:rsid w:val="006206B5"/>
    <w:rsid w:val="0062218D"/>
    <w:rsid w:val="006B3094"/>
    <w:rsid w:val="00767CEA"/>
    <w:rsid w:val="008A5D23"/>
    <w:rsid w:val="008A7CE5"/>
    <w:rsid w:val="008B411E"/>
    <w:rsid w:val="008E38DB"/>
    <w:rsid w:val="009544F0"/>
    <w:rsid w:val="0098457B"/>
    <w:rsid w:val="009B334B"/>
    <w:rsid w:val="009B74DF"/>
    <w:rsid w:val="00A50A41"/>
    <w:rsid w:val="00AD0021"/>
    <w:rsid w:val="00AE74D9"/>
    <w:rsid w:val="00B72812"/>
    <w:rsid w:val="00C21973"/>
    <w:rsid w:val="00C633CF"/>
    <w:rsid w:val="00D10FC1"/>
    <w:rsid w:val="00D20F60"/>
    <w:rsid w:val="00D364B1"/>
    <w:rsid w:val="00D9221A"/>
    <w:rsid w:val="00D9565E"/>
    <w:rsid w:val="00DC27FE"/>
    <w:rsid w:val="00E22CB1"/>
    <w:rsid w:val="00E64FCB"/>
    <w:rsid w:val="00EB773B"/>
    <w:rsid w:val="00ED0CBC"/>
    <w:rsid w:val="00F05CE3"/>
    <w:rsid w:val="00F706D5"/>
    <w:rsid w:val="00F73393"/>
    <w:rsid w:val="00FA1D6B"/>
    <w:rsid w:val="00FB5A3E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0642FF1"/>
  <w15:chartTrackingRefBased/>
  <w15:docId w15:val="{E239E7A8-91CE-4BA8-B795-1BDF4D0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4" w:lineRule="atLeast"/>
      <w:jc w:val="both"/>
    </w:pPr>
    <w:rPr>
      <w:rFonts w:ascii="Times New Roman" w:hAnsi="Times New Roman"/>
      <w:spacing w:val="4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06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06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3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61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033B-1703-4B8F-A641-D61CF672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4A93EC99.dotm</Template>
  <TotalTime>43</TotalTime>
  <Pages>1</Pages>
  <Words>266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2023-05-10T05:55:00Z</cp:lastPrinted>
  <dcterms:created xsi:type="dcterms:W3CDTF">2023-05-10T06:29:00Z</dcterms:created>
  <dcterms:modified xsi:type="dcterms:W3CDTF">2023-05-19T01:30:00Z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DA8805@jin-dom.park.chuo-u.ac.jp</vt:lpwstr>
  </property>
  <property fmtid="{D5CDD505-2E9C-101B-9397-08002B2CF9AE}" pid="5" name="MSIP_Label_f4ec83f8-13e3-420b-8751-5c8f441674bb_SetDate">
    <vt:lpwstr>2023-05-09T03:44:15.5306029Z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