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E0" w:rsidRPr="00106033" w:rsidRDefault="0048113A" w:rsidP="00106033">
      <w:pPr>
        <w:adjustRightInd/>
        <w:jc w:val="center"/>
        <w:rPr>
          <w:rFonts w:ascii="Meiryo UI" w:eastAsia="Meiryo UI" w:hAnsi="Meiryo UI"/>
          <w:color w:val="auto"/>
          <w:sz w:val="28"/>
          <w:szCs w:val="28"/>
        </w:rPr>
      </w:pPr>
      <w:r w:rsidRPr="00106033">
        <w:rPr>
          <w:rFonts w:ascii="Meiryo UI" w:eastAsia="Meiryo UI" w:hAnsi="Meiryo UI" w:hint="eastAsia"/>
          <w:color w:val="auto"/>
          <w:sz w:val="28"/>
          <w:szCs w:val="28"/>
        </w:rPr>
        <w:t>口座</w:t>
      </w:r>
      <w:r w:rsidR="00B43570" w:rsidRPr="00106033">
        <w:rPr>
          <w:rFonts w:ascii="Meiryo UI" w:eastAsia="Meiryo UI" w:hAnsi="Meiryo UI" w:hint="eastAsia"/>
          <w:color w:val="auto"/>
          <w:sz w:val="28"/>
          <w:szCs w:val="28"/>
        </w:rPr>
        <w:t>振込</w:t>
      </w:r>
      <w:r w:rsidRPr="00106033">
        <w:rPr>
          <w:rFonts w:ascii="Meiryo UI" w:eastAsia="Meiryo UI" w:hAnsi="Meiryo UI" w:hint="eastAsia"/>
          <w:color w:val="auto"/>
          <w:sz w:val="28"/>
          <w:szCs w:val="28"/>
        </w:rPr>
        <w:t>依頼書</w:t>
      </w:r>
      <w:r w:rsidR="00001C62">
        <w:rPr>
          <w:rFonts w:ascii="Meiryo UI" w:eastAsia="Meiryo UI" w:hAnsi="Meiryo UI" w:hint="eastAsia"/>
          <w:color w:val="auto"/>
          <w:sz w:val="28"/>
          <w:szCs w:val="28"/>
        </w:rPr>
        <w:t>【学員会支部】</w:t>
      </w:r>
    </w:p>
    <w:p w:rsidR="000E547C" w:rsidRPr="000E547C" w:rsidRDefault="000E547C" w:rsidP="000E547C">
      <w:pPr>
        <w:overflowPunct/>
        <w:autoSpaceDE w:val="0"/>
        <w:autoSpaceDN w:val="0"/>
        <w:spacing w:line="280" w:lineRule="exact"/>
        <w:jc w:val="right"/>
        <w:textAlignment w:val="auto"/>
        <w:rPr>
          <w:rFonts w:ascii="Meiryo UI" w:eastAsia="Meiryo UI" w:hAnsi="Meiryo UI" w:cs="Times New Roman"/>
          <w:color w:val="auto"/>
          <w:sz w:val="22"/>
          <w:szCs w:val="22"/>
        </w:rPr>
      </w:pPr>
      <w:r w:rsidRPr="000E547C">
        <w:rPr>
          <w:rFonts w:ascii="Meiryo UI" w:eastAsia="Meiryo UI" w:hAnsi="Meiryo UI" w:cs="Times New Roman" w:hint="eastAsia"/>
          <w:color w:val="auto"/>
          <w:spacing w:val="4"/>
          <w:sz w:val="22"/>
          <w:szCs w:val="22"/>
        </w:rPr>
        <w:t xml:space="preserve">　　年　　月　　日</w:t>
      </w:r>
    </w:p>
    <w:p w:rsidR="000E547C" w:rsidRPr="000E547C" w:rsidRDefault="000E547C" w:rsidP="000E547C">
      <w:pPr>
        <w:overflowPunct/>
        <w:autoSpaceDE w:val="0"/>
        <w:autoSpaceDN w:val="0"/>
        <w:spacing w:line="280" w:lineRule="exact"/>
        <w:ind w:left="245" w:hangingChars="100" w:hanging="245"/>
        <w:textAlignment w:val="auto"/>
        <w:rPr>
          <w:rFonts w:ascii="Meiryo UI" w:eastAsia="Meiryo UI" w:hAnsi="Meiryo UI" w:cs="Times New Roman"/>
          <w:color w:val="auto"/>
          <w:sz w:val="22"/>
          <w:szCs w:val="22"/>
        </w:rPr>
      </w:pPr>
      <w:r w:rsidRPr="000E547C">
        <w:rPr>
          <w:rFonts w:ascii="Meiryo UI" w:eastAsia="Meiryo UI" w:hAnsi="Meiryo UI" w:cs="Times New Roman" w:hint="eastAsia"/>
          <w:color w:val="auto"/>
          <w:spacing w:val="4"/>
          <w:sz w:val="22"/>
          <w:szCs w:val="22"/>
        </w:rPr>
        <w:t>中央大学学員会会長　殿</w:t>
      </w:r>
    </w:p>
    <w:p w:rsidR="000E547C" w:rsidRPr="000E547C" w:rsidRDefault="000E547C" w:rsidP="000E547C">
      <w:pPr>
        <w:overflowPunct/>
        <w:autoSpaceDE w:val="0"/>
        <w:autoSpaceDN w:val="0"/>
        <w:spacing w:line="280" w:lineRule="exact"/>
        <w:ind w:left="245" w:right="-2" w:hangingChars="100" w:hanging="245"/>
        <w:jc w:val="left"/>
        <w:textAlignment w:val="auto"/>
        <w:rPr>
          <w:rFonts w:ascii="Meiryo UI" w:eastAsia="Meiryo UI" w:hAnsi="Meiryo UI" w:cs="Times New Roman"/>
          <w:bCs/>
          <w:color w:val="auto"/>
          <w:spacing w:val="4"/>
          <w:sz w:val="22"/>
          <w:szCs w:val="22"/>
        </w:rPr>
      </w:pPr>
      <w:r w:rsidRPr="000E547C">
        <w:rPr>
          <w:rFonts w:ascii="Meiryo UI" w:eastAsia="Meiryo UI" w:hAnsi="Meiryo UI" w:cs="Times New Roman" w:hint="eastAsia"/>
          <w:bCs/>
          <w:color w:val="auto"/>
          <w:spacing w:val="4"/>
          <w:sz w:val="22"/>
          <w:szCs w:val="22"/>
        </w:rPr>
        <w:t xml:space="preserve">　　　　　　　　　　　　　　　　　　　　　　　　　　　　　　　　　　</w:t>
      </w:r>
      <w:r w:rsidR="001D35C4">
        <w:rPr>
          <w:rFonts w:ascii="Meiryo UI" w:eastAsia="Meiryo UI" w:hAnsi="Meiryo UI" w:cs="Times New Roman" w:hint="eastAsia"/>
          <w:bCs/>
          <w:color w:val="auto"/>
          <w:spacing w:val="4"/>
          <w:sz w:val="22"/>
          <w:szCs w:val="22"/>
        </w:rPr>
        <w:t xml:space="preserve">　</w:t>
      </w:r>
      <w:r w:rsidRPr="000E547C">
        <w:rPr>
          <w:rFonts w:ascii="Meiryo UI" w:eastAsia="Meiryo UI" w:hAnsi="Meiryo UI" w:cs="Times New Roman" w:hint="eastAsia"/>
          <w:bCs/>
          <w:color w:val="auto"/>
          <w:spacing w:val="4"/>
          <w:sz w:val="22"/>
          <w:szCs w:val="22"/>
        </w:rPr>
        <w:t>学員会　　　　　　　　　　支部</w:t>
      </w:r>
    </w:p>
    <w:p w:rsidR="000E547C" w:rsidRPr="000E547C" w:rsidRDefault="000E547C" w:rsidP="000E547C">
      <w:pPr>
        <w:overflowPunct/>
        <w:autoSpaceDE w:val="0"/>
        <w:autoSpaceDN w:val="0"/>
        <w:spacing w:line="320" w:lineRule="exact"/>
        <w:ind w:left="245" w:right="912" w:hangingChars="100" w:hanging="245"/>
        <w:textAlignment w:val="auto"/>
        <w:rPr>
          <w:rFonts w:ascii="Meiryo UI" w:eastAsia="Meiryo UI" w:hAnsi="Meiryo UI" w:cs="Times New Roman"/>
          <w:color w:val="auto"/>
          <w:spacing w:val="4"/>
          <w:sz w:val="22"/>
          <w:szCs w:val="22"/>
        </w:rPr>
      </w:pPr>
    </w:p>
    <w:p w:rsidR="000E547C" w:rsidRPr="000E547C" w:rsidRDefault="000E547C" w:rsidP="001D35C4">
      <w:pPr>
        <w:overflowPunct/>
        <w:autoSpaceDE w:val="0"/>
        <w:autoSpaceDN w:val="0"/>
        <w:spacing w:line="320" w:lineRule="exact"/>
        <w:ind w:leftChars="100" w:left="227" w:right="-1" w:firstLineChars="2200" w:firstLine="5384"/>
        <w:textAlignment w:val="auto"/>
        <w:rPr>
          <w:rFonts w:ascii="Meiryo UI" w:eastAsia="Meiryo UI" w:hAnsi="Meiryo UI" w:cs="Times New Roman"/>
          <w:color w:val="auto"/>
          <w:spacing w:val="4"/>
          <w:sz w:val="22"/>
          <w:szCs w:val="22"/>
          <w:u w:val="single"/>
        </w:rPr>
      </w:pPr>
      <w:r w:rsidRPr="000E547C">
        <w:rPr>
          <w:rFonts w:ascii="Meiryo UI" w:eastAsia="Meiryo UI" w:hAnsi="Meiryo UI" w:cs="Times New Roman" w:hint="eastAsia"/>
          <w:color w:val="auto"/>
          <w:spacing w:val="4"/>
          <w:sz w:val="22"/>
          <w:szCs w:val="22"/>
          <w:u w:val="single"/>
        </w:rPr>
        <w:t>支部長名　　　　　　　　　　　　　　　印</w:t>
      </w:r>
    </w:p>
    <w:p w:rsidR="000E547C" w:rsidRPr="000E547C" w:rsidRDefault="000E547C" w:rsidP="000E547C">
      <w:pPr>
        <w:adjustRightInd/>
        <w:spacing w:line="340" w:lineRule="exact"/>
        <w:rPr>
          <w:rFonts w:ascii="Meiryo UI" w:eastAsia="Meiryo UI" w:hAnsi="Meiryo UI"/>
          <w:color w:val="auto"/>
          <w:sz w:val="22"/>
          <w:szCs w:val="22"/>
        </w:rPr>
      </w:pPr>
    </w:p>
    <w:p w:rsidR="0048113A" w:rsidRDefault="00106033" w:rsidP="00F155B0">
      <w:pPr>
        <w:adjustRightInd/>
        <w:spacing w:line="340" w:lineRule="exact"/>
        <w:rPr>
          <w:rFonts w:ascii="Meiryo UI" w:eastAsia="Meiryo UI" w:hAnsi="Meiryo UI"/>
          <w:color w:val="auto"/>
          <w:sz w:val="22"/>
          <w:szCs w:val="22"/>
        </w:rPr>
      </w:pPr>
      <w:r w:rsidRPr="00106033">
        <w:rPr>
          <w:rFonts w:ascii="Meiryo UI" w:eastAsia="Meiryo UI" w:hAnsi="Meiryo UI" w:hint="eastAsia"/>
          <w:color w:val="auto"/>
          <w:sz w:val="22"/>
          <w:szCs w:val="22"/>
        </w:rPr>
        <w:t>学員会からの補助費等は、</w:t>
      </w:r>
      <w:r w:rsidR="0048113A" w:rsidRPr="00106033">
        <w:rPr>
          <w:rFonts w:ascii="Meiryo UI" w:eastAsia="Meiryo UI" w:hAnsi="Meiryo UI" w:hint="eastAsia"/>
          <w:color w:val="auto"/>
          <w:sz w:val="22"/>
          <w:szCs w:val="22"/>
        </w:rPr>
        <w:t>以下の口座へ</w:t>
      </w:r>
      <w:r w:rsidRPr="00106033">
        <w:rPr>
          <w:rFonts w:ascii="Meiryo UI" w:eastAsia="Meiryo UI" w:hAnsi="Meiryo UI" w:hint="eastAsia"/>
          <w:color w:val="auto"/>
          <w:sz w:val="22"/>
          <w:szCs w:val="22"/>
        </w:rPr>
        <w:t>の振込を</w:t>
      </w:r>
      <w:r w:rsidR="0048113A" w:rsidRPr="00106033">
        <w:rPr>
          <w:rFonts w:ascii="Meiryo UI" w:eastAsia="Meiryo UI" w:hAnsi="Meiryo UI" w:hint="eastAsia"/>
          <w:color w:val="auto"/>
          <w:sz w:val="22"/>
          <w:szCs w:val="22"/>
        </w:rPr>
        <w:t>依頼します。</w:t>
      </w:r>
    </w:p>
    <w:p w:rsidR="00F155B0" w:rsidRPr="00106033" w:rsidRDefault="00F155B0" w:rsidP="00F155B0">
      <w:pPr>
        <w:adjustRightInd/>
        <w:spacing w:line="340" w:lineRule="exact"/>
        <w:rPr>
          <w:rFonts w:ascii="Meiryo UI" w:eastAsia="Meiryo UI" w:hAnsi="Meiryo UI"/>
          <w:color w:val="auto"/>
          <w:sz w:val="22"/>
          <w:szCs w:val="22"/>
        </w:rPr>
      </w:pPr>
      <w:r>
        <w:rPr>
          <w:rFonts w:ascii="Meiryo UI" w:eastAsia="Meiryo UI" w:hAnsi="Meiryo UI" w:hint="eastAsia"/>
          <w:color w:val="auto"/>
          <w:sz w:val="22"/>
          <w:szCs w:val="22"/>
        </w:rPr>
        <w:t>【振込先】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2306C4" w:rsidRPr="00106033" w:rsidTr="001D35C4">
        <w:trPr>
          <w:trHeight w:hRule="exact" w:val="680"/>
        </w:trPr>
        <w:tc>
          <w:tcPr>
            <w:tcW w:w="1985" w:type="dxa"/>
            <w:vAlign w:val="center"/>
          </w:tcPr>
          <w:p w:rsidR="002306C4" w:rsidRPr="00106033" w:rsidRDefault="00106033" w:rsidP="000E547C">
            <w:pPr>
              <w:adjustRightInd/>
              <w:snapToGrid w:val="0"/>
              <w:spacing w:line="240" w:lineRule="exact"/>
              <w:jc w:val="distribute"/>
              <w:rPr>
                <w:rFonts w:ascii="Meiryo UI" w:eastAsia="Meiryo UI" w:hAnsi="Meiryo UI" w:cs="Times New Roman"/>
                <w:color w:val="auto"/>
                <w:spacing w:val="8"/>
                <w:sz w:val="22"/>
                <w:szCs w:val="22"/>
              </w:rPr>
            </w:pPr>
            <w:r w:rsidRPr="00106033">
              <w:rPr>
                <w:rFonts w:ascii="Meiryo UI" w:eastAsia="Meiryo UI" w:hAnsi="Meiryo UI" w:cs="Times New Roman" w:hint="eastAsia"/>
                <w:color w:val="auto"/>
                <w:spacing w:val="8"/>
                <w:sz w:val="22"/>
                <w:szCs w:val="22"/>
              </w:rPr>
              <w:t>金融機関名</w:t>
            </w:r>
          </w:p>
        </w:tc>
        <w:tc>
          <w:tcPr>
            <w:tcW w:w="7654" w:type="dxa"/>
            <w:vAlign w:val="center"/>
          </w:tcPr>
          <w:p w:rsidR="002306C4" w:rsidRPr="00106033" w:rsidRDefault="002306C4" w:rsidP="00106033">
            <w:pPr>
              <w:adjustRightInd/>
              <w:snapToGrid w:val="0"/>
              <w:ind w:right="1012"/>
              <w:rPr>
                <w:rFonts w:ascii="Meiryo UI" w:eastAsia="Meiryo UI" w:hAnsi="Meiryo UI" w:cs="Times New Roman"/>
                <w:color w:val="auto"/>
                <w:spacing w:val="8"/>
                <w:sz w:val="22"/>
                <w:szCs w:val="22"/>
              </w:rPr>
            </w:pPr>
          </w:p>
        </w:tc>
      </w:tr>
      <w:tr w:rsidR="002306C4" w:rsidRPr="00106033" w:rsidTr="001D35C4">
        <w:trPr>
          <w:trHeight w:hRule="exact" w:val="680"/>
        </w:trPr>
        <w:tc>
          <w:tcPr>
            <w:tcW w:w="1985" w:type="dxa"/>
            <w:vAlign w:val="center"/>
          </w:tcPr>
          <w:p w:rsidR="002306C4" w:rsidRPr="00106033" w:rsidRDefault="00106033" w:rsidP="000E547C">
            <w:pPr>
              <w:adjustRightInd/>
              <w:snapToGrid w:val="0"/>
              <w:jc w:val="distribute"/>
              <w:rPr>
                <w:rFonts w:ascii="Meiryo UI" w:eastAsia="Meiryo UI" w:hAnsi="Meiryo UI"/>
                <w:color w:val="auto"/>
                <w:w w:val="9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支店名</w:t>
            </w:r>
          </w:p>
        </w:tc>
        <w:tc>
          <w:tcPr>
            <w:tcW w:w="7654" w:type="dxa"/>
            <w:vAlign w:val="center"/>
          </w:tcPr>
          <w:p w:rsidR="002306C4" w:rsidRPr="00106033" w:rsidRDefault="002306C4" w:rsidP="00106033">
            <w:pPr>
              <w:adjustRightInd/>
              <w:snapToGrid w:val="0"/>
              <w:jc w:val="lef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</w:tr>
      <w:tr w:rsidR="00166298" w:rsidRPr="00106033" w:rsidTr="002E2A77">
        <w:trPr>
          <w:trHeight w:hRule="exact" w:val="90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6298" w:rsidRPr="003068AD" w:rsidRDefault="00166298" w:rsidP="00166298">
            <w:pPr>
              <w:pStyle w:val="ab"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口座種類</w:t>
            </w:r>
          </w:p>
          <w:p w:rsidR="00166298" w:rsidRPr="00C12C50" w:rsidRDefault="00166298" w:rsidP="00166298">
            <w:pPr>
              <w:pStyle w:val="ab"/>
              <w:wordWrap/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＊該当の□を</w:t>
            </w:r>
            <w:r w:rsidRPr="00C12C50">
              <w:rPr>
                <w:rFonts w:asciiTheme="minorHAnsi" w:eastAsiaTheme="minorHAnsi" w:hAnsiTheme="minorHAnsi" w:hint="eastAsia"/>
                <w:sz w:val="18"/>
                <w:szCs w:val="18"/>
              </w:rPr>
              <w:t>■</w:t>
            </w: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に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166298" w:rsidRPr="00166298" w:rsidRDefault="00166298" w:rsidP="00166298">
            <w:pPr>
              <w:pStyle w:val="ab"/>
              <w:wordWrap/>
              <w:spacing w:line="360" w:lineRule="exact"/>
              <w:ind w:firstLineChars="100" w:firstLine="265"/>
              <w:rPr>
                <w:rFonts w:ascii="Meiryo UI" w:eastAsia="Meiryo UI" w:hAnsi="Meiryo UI"/>
                <w:sz w:val="24"/>
                <w:szCs w:val="24"/>
              </w:rPr>
            </w:pPr>
            <w:r w:rsidRPr="00166298">
              <w:rPr>
                <w:rFonts w:ascii="Meiryo UI" w:eastAsia="Meiryo UI" w:hAnsi="Meiryo UI" w:hint="eastAsia"/>
                <w:sz w:val="24"/>
                <w:szCs w:val="24"/>
              </w:rPr>
              <w:t>□　普通預金　　　　　　　□　当座預金</w:t>
            </w:r>
          </w:p>
        </w:tc>
      </w:tr>
      <w:tr w:rsidR="0006159F" w:rsidRPr="00106033" w:rsidTr="001D35C4">
        <w:trPr>
          <w:trHeight w:hRule="exact" w:val="680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06159F" w:rsidRPr="00106033" w:rsidRDefault="00106033" w:rsidP="000E547C">
            <w:pPr>
              <w:adjustRightInd/>
              <w:jc w:val="distribute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口座番号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06159F" w:rsidRPr="00106033" w:rsidRDefault="0006159F" w:rsidP="00572B38">
            <w:pPr>
              <w:adjustRightInd/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06033" w:rsidRPr="00106033" w:rsidTr="001D35C4">
        <w:trPr>
          <w:trHeight w:hRule="exact" w:val="397"/>
        </w:trPr>
        <w:tc>
          <w:tcPr>
            <w:tcW w:w="1985" w:type="dxa"/>
            <w:tcBorders>
              <w:bottom w:val="dashed" w:sz="4" w:space="0" w:color="000000"/>
            </w:tcBorders>
            <w:vAlign w:val="center"/>
          </w:tcPr>
          <w:p w:rsidR="00106033" w:rsidRDefault="00106033" w:rsidP="000E547C">
            <w:pPr>
              <w:adjustRightInd/>
              <w:spacing w:line="240" w:lineRule="exact"/>
              <w:jc w:val="distribute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7654" w:type="dxa"/>
            <w:tcBorders>
              <w:bottom w:val="dashed" w:sz="4" w:space="0" w:color="000000"/>
            </w:tcBorders>
            <w:vAlign w:val="center"/>
          </w:tcPr>
          <w:p w:rsidR="00106033" w:rsidRPr="00106033" w:rsidRDefault="00106033" w:rsidP="0006159F">
            <w:pPr>
              <w:adjustRightInd/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06033" w:rsidRPr="00106033" w:rsidTr="001D35C4">
        <w:trPr>
          <w:trHeight w:hRule="exact" w:val="784"/>
        </w:trPr>
        <w:tc>
          <w:tcPr>
            <w:tcW w:w="1985" w:type="dxa"/>
            <w:tcBorders>
              <w:top w:val="dashed" w:sz="4" w:space="0" w:color="000000"/>
            </w:tcBorders>
            <w:vAlign w:val="center"/>
          </w:tcPr>
          <w:p w:rsidR="00106033" w:rsidRDefault="00106033" w:rsidP="000E547C">
            <w:pPr>
              <w:adjustRightInd/>
              <w:jc w:val="distribute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口座名義人</w:t>
            </w:r>
          </w:p>
        </w:tc>
        <w:tc>
          <w:tcPr>
            <w:tcW w:w="7654" w:type="dxa"/>
            <w:tcBorders>
              <w:top w:val="dashed" w:sz="4" w:space="0" w:color="000000"/>
            </w:tcBorders>
            <w:vAlign w:val="center"/>
          </w:tcPr>
          <w:p w:rsidR="00106033" w:rsidRPr="00106033" w:rsidRDefault="00106033" w:rsidP="0006159F">
            <w:pPr>
              <w:adjustRightInd/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C652F6" w:rsidRPr="00106033" w:rsidRDefault="00C652F6" w:rsidP="00547827">
      <w:pPr>
        <w:adjustRightInd/>
        <w:snapToGrid w:val="0"/>
        <w:ind w:left="237" w:hangingChars="100" w:hanging="237"/>
        <w:rPr>
          <w:rFonts w:ascii="Meiryo UI" w:eastAsia="Meiryo UI" w:hAnsi="Meiryo UI"/>
          <w:color w:val="auto"/>
          <w:sz w:val="22"/>
          <w:szCs w:val="22"/>
        </w:rPr>
      </w:pPr>
    </w:p>
    <w:p w:rsidR="00C652F6" w:rsidRPr="00106033" w:rsidRDefault="00C652F6" w:rsidP="00547827">
      <w:pPr>
        <w:adjustRightInd/>
        <w:snapToGrid w:val="0"/>
        <w:ind w:left="237" w:hangingChars="100" w:hanging="237"/>
        <w:rPr>
          <w:rFonts w:ascii="Meiryo UI" w:eastAsia="Meiryo UI" w:hAnsi="Meiryo UI"/>
          <w:color w:val="auto"/>
          <w:sz w:val="22"/>
          <w:szCs w:val="22"/>
        </w:rPr>
      </w:pPr>
      <w:r w:rsidRPr="00106033">
        <w:rPr>
          <w:rFonts w:ascii="Meiryo UI" w:eastAsia="Meiryo UI" w:hAnsi="Meiryo UI" w:hint="eastAsia"/>
          <w:color w:val="auto"/>
          <w:sz w:val="22"/>
          <w:szCs w:val="22"/>
        </w:rPr>
        <w:t>【口座</w:t>
      </w:r>
      <w:r w:rsidR="00B70995" w:rsidRPr="00106033">
        <w:rPr>
          <w:rFonts w:ascii="Meiryo UI" w:eastAsia="Meiryo UI" w:hAnsi="Meiryo UI" w:hint="eastAsia"/>
          <w:color w:val="auto"/>
          <w:sz w:val="22"/>
          <w:szCs w:val="22"/>
        </w:rPr>
        <w:t>情報が</w:t>
      </w:r>
      <w:r w:rsidRPr="00106033">
        <w:rPr>
          <w:rFonts w:ascii="Meiryo UI" w:eastAsia="Meiryo UI" w:hAnsi="Meiryo UI" w:hint="eastAsia"/>
          <w:color w:val="auto"/>
          <w:sz w:val="22"/>
          <w:szCs w:val="22"/>
        </w:rPr>
        <w:t>確認できる</w:t>
      </w:r>
      <w:r w:rsidR="00B70995" w:rsidRPr="00106033">
        <w:rPr>
          <w:rFonts w:ascii="Meiryo UI" w:eastAsia="Meiryo UI" w:hAnsi="Meiryo UI" w:hint="eastAsia"/>
          <w:color w:val="auto"/>
          <w:sz w:val="22"/>
          <w:szCs w:val="22"/>
        </w:rPr>
        <w:t>書類</w:t>
      </w:r>
      <w:r w:rsidRPr="00106033">
        <w:rPr>
          <w:rFonts w:ascii="Meiryo UI" w:eastAsia="Meiryo UI" w:hAnsi="Meiryo UI" w:hint="eastAsia"/>
          <w:color w:val="auto"/>
          <w:sz w:val="22"/>
          <w:szCs w:val="22"/>
        </w:rPr>
        <w:t>の提出のお願い】</w:t>
      </w:r>
    </w:p>
    <w:p w:rsidR="00C652F6" w:rsidRPr="00106033" w:rsidRDefault="00C652F6" w:rsidP="00547827">
      <w:pPr>
        <w:adjustRightInd/>
        <w:snapToGrid w:val="0"/>
        <w:ind w:left="237" w:hangingChars="100" w:hanging="237"/>
        <w:rPr>
          <w:rFonts w:ascii="Meiryo UI" w:eastAsia="Meiryo UI" w:hAnsi="Meiryo UI"/>
          <w:color w:val="auto"/>
          <w:sz w:val="22"/>
          <w:szCs w:val="22"/>
        </w:rPr>
      </w:pPr>
      <w:r w:rsidRPr="00106033">
        <w:rPr>
          <w:rFonts w:ascii="Meiryo UI" w:eastAsia="Meiryo UI" w:hAnsi="Meiryo UI" w:hint="eastAsia"/>
          <w:color w:val="auto"/>
          <w:sz w:val="22"/>
          <w:szCs w:val="22"/>
        </w:rPr>
        <w:t>この口座振込依頼書と一緒に以下の資料を</w:t>
      </w:r>
      <w:r w:rsidR="000E547C">
        <w:rPr>
          <w:rFonts w:ascii="Meiryo UI" w:eastAsia="Meiryo UI" w:hAnsi="Meiryo UI" w:hint="eastAsia"/>
          <w:color w:val="auto"/>
          <w:sz w:val="22"/>
          <w:szCs w:val="22"/>
        </w:rPr>
        <w:t>提出</w:t>
      </w:r>
      <w:r w:rsidRPr="00106033">
        <w:rPr>
          <w:rFonts w:ascii="Meiryo UI" w:eastAsia="Meiryo UI" w:hAnsi="Meiryo UI" w:hint="eastAsia"/>
          <w:color w:val="auto"/>
          <w:sz w:val="22"/>
          <w:szCs w:val="22"/>
        </w:rPr>
        <w:t>してください。</w:t>
      </w:r>
    </w:p>
    <w:p w:rsidR="00C652F6" w:rsidRPr="00106033" w:rsidRDefault="001D35C4" w:rsidP="00547827">
      <w:pPr>
        <w:adjustRightInd/>
        <w:snapToGrid w:val="0"/>
        <w:ind w:left="237" w:hangingChars="100" w:hanging="237"/>
        <w:rPr>
          <w:rFonts w:ascii="Meiryo UI" w:eastAsia="Meiryo UI" w:hAnsi="Meiryo UI"/>
          <w:color w:val="auto"/>
          <w:sz w:val="22"/>
          <w:szCs w:val="22"/>
        </w:rPr>
      </w:pPr>
      <w:r>
        <w:rPr>
          <w:rFonts w:ascii="Meiryo UI" w:eastAsia="Meiryo UI" w:hAnsi="Meiryo UI" w:hint="eastAsia"/>
          <w:color w:val="auto"/>
          <w:sz w:val="22"/>
          <w:szCs w:val="22"/>
        </w:rPr>
        <w:t>●</w:t>
      </w:r>
      <w:r w:rsidR="00C652F6" w:rsidRPr="00106033">
        <w:rPr>
          <w:rFonts w:ascii="Meiryo UI" w:eastAsia="Meiryo UI" w:hAnsi="Meiryo UI" w:hint="eastAsia"/>
          <w:color w:val="auto"/>
          <w:sz w:val="22"/>
          <w:szCs w:val="22"/>
        </w:rPr>
        <w:t>通帳の場合</w:t>
      </w:r>
    </w:p>
    <w:p w:rsidR="00C652F6" w:rsidRPr="00106033" w:rsidRDefault="000E547C" w:rsidP="00547827">
      <w:pPr>
        <w:adjustRightInd/>
        <w:snapToGrid w:val="0"/>
        <w:ind w:left="237" w:hangingChars="100" w:hanging="237"/>
        <w:rPr>
          <w:rFonts w:ascii="Meiryo UI" w:eastAsia="Meiryo UI" w:hAnsi="Meiryo UI"/>
          <w:color w:val="auto"/>
          <w:sz w:val="22"/>
          <w:szCs w:val="22"/>
        </w:rPr>
      </w:pPr>
      <w:r>
        <w:rPr>
          <w:rFonts w:ascii="Meiryo UI" w:eastAsia="Meiryo UI" w:hAnsi="Meiryo UI" w:hint="eastAsia"/>
          <w:color w:val="auto"/>
          <w:sz w:val="22"/>
          <w:szCs w:val="22"/>
        </w:rPr>
        <w:t xml:space="preserve">　</w:t>
      </w:r>
      <w:r w:rsidR="00C652F6" w:rsidRPr="00106033">
        <w:rPr>
          <w:rFonts w:ascii="Meiryo UI" w:eastAsia="Meiryo UI" w:hAnsi="Meiryo UI" w:hint="eastAsia"/>
          <w:color w:val="auto"/>
          <w:sz w:val="22"/>
          <w:szCs w:val="22"/>
        </w:rPr>
        <w:t>「通帳の表紙」と「通帳を開いた1ページ、2ページ目」を</w:t>
      </w:r>
      <w:r>
        <w:rPr>
          <w:rFonts w:ascii="Meiryo UI" w:eastAsia="Meiryo UI" w:hAnsi="Meiryo UI" w:hint="eastAsia"/>
          <w:color w:val="auto"/>
          <w:sz w:val="22"/>
          <w:szCs w:val="22"/>
        </w:rPr>
        <w:t>コピーしたもの</w:t>
      </w:r>
    </w:p>
    <w:p w:rsidR="00C652F6" w:rsidRPr="00106033" w:rsidRDefault="001D35C4" w:rsidP="00547827">
      <w:pPr>
        <w:adjustRightInd/>
        <w:snapToGrid w:val="0"/>
        <w:ind w:left="237" w:hangingChars="100" w:hanging="237"/>
        <w:rPr>
          <w:rFonts w:ascii="Meiryo UI" w:eastAsia="Meiryo UI" w:hAnsi="Meiryo UI"/>
          <w:color w:val="auto"/>
          <w:sz w:val="22"/>
          <w:szCs w:val="22"/>
        </w:rPr>
      </w:pPr>
      <w:r>
        <w:rPr>
          <w:rFonts w:ascii="Meiryo UI" w:eastAsia="Meiryo UI" w:hAnsi="Meiryo UI" w:hint="eastAsia"/>
          <w:color w:val="auto"/>
          <w:sz w:val="22"/>
          <w:szCs w:val="22"/>
        </w:rPr>
        <w:t>●</w:t>
      </w:r>
      <w:r w:rsidR="00C652F6" w:rsidRPr="00106033">
        <w:rPr>
          <w:rFonts w:ascii="Meiryo UI" w:eastAsia="Meiryo UI" w:hAnsi="Meiryo UI" w:hint="eastAsia"/>
          <w:color w:val="auto"/>
          <w:sz w:val="22"/>
          <w:szCs w:val="22"/>
        </w:rPr>
        <w:t>WEB通帳、ネットバンキングの場合</w:t>
      </w:r>
    </w:p>
    <w:p w:rsidR="00547827" w:rsidRPr="00106033" w:rsidRDefault="00C652F6" w:rsidP="00C652F6">
      <w:pPr>
        <w:adjustRightInd/>
        <w:snapToGrid w:val="0"/>
        <w:ind w:leftChars="100" w:left="227"/>
        <w:rPr>
          <w:rFonts w:ascii="Meiryo UI" w:eastAsia="Meiryo UI" w:hAnsi="Meiryo UI"/>
          <w:color w:val="auto"/>
          <w:sz w:val="22"/>
          <w:szCs w:val="22"/>
        </w:rPr>
      </w:pPr>
      <w:r w:rsidRPr="00106033">
        <w:rPr>
          <w:rFonts w:ascii="Meiryo UI" w:eastAsia="Meiryo UI" w:hAnsi="Meiryo UI" w:hint="eastAsia"/>
          <w:color w:val="auto"/>
          <w:sz w:val="22"/>
          <w:szCs w:val="22"/>
        </w:rPr>
        <w:t>①金融機関名、②支店名、③店番号、④預金の種別、⑤口座番号、⑥口座名義（カタカナの名義含む）が確認できる画像（キャプチャー、スクリーンショット）を</w:t>
      </w:r>
      <w:r w:rsidR="000E547C">
        <w:rPr>
          <w:rFonts w:ascii="Meiryo UI" w:eastAsia="Meiryo UI" w:hAnsi="Meiryo UI" w:hint="eastAsia"/>
          <w:color w:val="auto"/>
          <w:sz w:val="22"/>
          <w:szCs w:val="22"/>
        </w:rPr>
        <w:t>プリントしたもの</w:t>
      </w:r>
    </w:p>
    <w:p w:rsidR="00547827" w:rsidRDefault="00547827" w:rsidP="004B7C93">
      <w:pPr>
        <w:adjustRightInd/>
        <w:snapToGrid w:val="0"/>
        <w:rPr>
          <w:rFonts w:ascii="Meiryo UI" w:eastAsia="Meiryo UI" w:hAnsi="Meiryo UI"/>
          <w:color w:val="auto"/>
          <w:sz w:val="22"/>
          <w:szCs w:val="22"/>
        </w:rPr>
      </w:pPr>
    </w:p>
    <w:p w:rsidR="00F155B0" w:rsidRDefault="00F155B0" w:rsidP="004B7C93">
      <w:pPr>
        <w:adjustRightInd/>
        <w:snapToGrid w:val="0"/>
        <w:rPr>
          <w:rFonts w:ascii="Meiryo UI" w:eastAsia="Meiryo UI" w:hAnsi="Meiryo UI"/>
          <w:color w:val="auto"/>
          <w:sz w:val="22"/>
          <w:szCs w:val="22"/>
        </w:rPr>
      </w:pPr>
      <w:r>
        <w:rPr>
          <w:rFonts w:ascii="Meiryo UI" w:eastAsia="Meiryo UI" w:hAnsi="Meiryo UI" w:hint="eastAsia"/>
          <w:color w:val="auto"/>
          <w:sz w:val="22"/>
          <w:szCs w:val="22"/>
        </w:rPr>
        <w:t>【連絡先】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D84E00" w:rsidRPr="00D84E00" w:rsidTr="001D35C4">
        <w:trPr>
          <w:trHeight w:hRule="exact" w:val="397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D84E00" w:rsidRDefault="00D84E00" w:rsidP="00D84E00">
            <w:pPr>
              <w:overflowPunct/>
              <w:autoSpaceDE w:val="0"/>
              <w:autoSpaceDN w:val="0"/>
              <w:spacing w:line="280" w:lineRule="exact"/>
              <w:jc w:val="distribute"/>
              <w:textAlignment w:val="auto"/>
              <w:rPr>
                <w:rFonts w:ascii="Meiryo UI" w:eastAsia="Meiryo UI" w:hAnsi="Meiryo UI" w:cs="Times New Roman"/>
                <w:bCs/>
                <w:color w:val="auto"/>
                <w:spacing w:val="4"/>
                <w:sz w:val="22"/>
                <w:szCs w:val="22"/>
              </w:rPr>
            </w:pPr>
            <w:r>
              <w:rPr>
                <w:rFonts w:ascii="Meiryo UI" w:eastAsia="Meiryo UI" w:hAnsi="Meiryo UI" w:cs="Times New Roman" w:hint="eastAsia"/>
                <w:bCs/>
                <w:color w:val="auto"/>
                <w:spacing w:val="4"/>
                <w:sz w:val="22"/>
                <w:szCs w:val="22"/>
              </w:rPr>
              <w:t>フリガナ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D84E00" w:rsidRPr="00D84E00" w:rsidRDefault="00D84E00" w:rsidP="00D84E00">
            <w:pPr>
              <w:overflowPunct/>
              <w:autoSpaceDE w:val="0"/>
              <w:autoSpaceDN w:val="0"/>
              <w:spacing w:line="280" w:lineRule="exact"/>
              <w:ind w:firstLineChars="1700" w:firstLine="4161"/>
              <w:textAlignment w:val="auto"/>
              <w:rPr>
                <w:rFonts w:ascii="Meiryo UI" w:eastAsia="Meiryo UI" w:hAnsi="Meiryo UI" w:cs="Times New Roman"/>
                <w:bCs/>
                <w:color w:val="auto"/>
                <w:spacing w:val="4"/>
                <w:sz w:val="22"/>
                <w:szCs w:val="22"/>
              </w:rPr>
            </w:pPr>
          </w:p>
        </w:tc>
      </w:tr>
      <w:tr w:rsidR="00D84E00" w:rsidRPr="00D84E00" w:rsidTr="001D35C4">
        <w:trPr>
          <w:trHeight w:hRule="exact" w:val="737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D84E00" w:rsidRPr="00D84E00" w:rsidRDefault="00D84E00" w:rsidP="00D84E00">
            <w:pPr>
              <w:overflowPunct/>
              <w:autoSpaceDE w:val="0"/>
              <w:autoSpaceDN w:val="0"/>
              <w:spacing w:line="280" w:lineRule="exact"/>
              <w:jc w:val="distribute"/>
              <w:textAlignment w:val="auto"/>
              <w:rPr>
                <w:rFonts w:ascii="Meiryo UI" w:eastAsia="Meiryo UI" w:hAnsi="Meiryo UI" w:cs="Times New Roman"/>
                <w:bCs/>
                <w:color w:val="auto"/>
                <w:spacing w:val="4"/>
                <w:sz w:val="22"/>
                <w:szCs w:val="22"/>
              </w:rPr>
            </w:pPr>
            <w:r w:rsidRPr="00D84E00">
              <w:rPr>
                <w:rFonts w:ascii="Meiryo UI" w:eastAsia="Meiryo UI" w:hAnsi="Meiryo UI" w:cs="Times New Roman" w:hint="eastAsia"/>
                <w:bCs/>
                <w:color w:val="auto"/>
                <w:spacing w:val="4"/>
                <w:sz w:val="22"/>
                <w:szCs w:val="22"/>
              </w:rPr>
              <w:t>氏名</w:t>
            </w:r>
          </w:p>
        </w:tc>
        <w:tc>
          <w:tcPr>
            <w:tcW w:w="7654" w:type="dxa"/>
            <w:tcBorders>
              <w:top w:val="dashed" w:sz="4" w:space="0" w:color="auto"/>
            </w:tcBorders>
            <w:vAlign w:val="center"/>
          </w:tcPr>
          <w:p w:rsidR="00D84E00" w:rsidRPr="00D84E00" w:rsidRDefault="00D84E00" w:rsidP="00D84E00">
            <w:pPr>
              <w:overflowPunct/>
              <w:autoSpaceDE w:val="0"/>
              <w:autoSpaceDN w:val="0"/>
              <w:spacing w:line="280" w:lineRule="exact"/>
              <w:ind w:firstLineChars="1700" w:firstLine="4161"/>
              <w:textAlignment w:val="auto"/>
              <w:rPr>
                <w:rFonts w:ascii="Meiryo UI" w:eastAsia="Meiryo UI" w:hAnsi="Meiryo UI" w:cs="Times New Roman"/>
                <w:bCs/>
                <w:color w:val="auto"/>
                <w:spacing w:val="4"/>
                <w:sz w:val="22"/>
                <w:szCs w:val="22"/>
              </w:rPr>
            </w:pPr>
          </w:p>
        </w:tc>
      </w:tr>
      <w:tr w:rsidR="00D84E00" w:rsidRPr="00D84E00" w:rsidTr="001D35C4">
        <w:trPr>
          <w:trHeight w:val="604"/>
        </w:trPr>
        <w:tc>
          <w:tcPr>
            <w:tcW w:w="1985" w:type="dxa"/>
            <w:vAlign w:val="center"/>
          </w:tcPr>
          <w:p w:rsidR="00D84E00" w:rsidRPr="00D84E00" w:rsidRDefault="00D84E00" w:rsidP="00D84E00">
            <w:pPr>
              <w:overflowPunct/>
              <w:autoSpaceDE w:val="0"/>
              <w:autoSpaceDN w:val="0"/>
              <w:spacing w:line="280" w:lineRule="exact"/>
              <w:jc w:val="distribute"/>
              <w:textAlignment w:val="auto"/>
              <w:rPr>
                <w:rFonts w:ascii="Meiryo UI" w:eastAsia="Meiryo UI" w:hAnsi="Meiryo UI" w:cs="Times New Roman"/>
                <w:bCs/>
                <w:color w:val="auto"/>
                <w:spacing w:val="4"/>
                <w:sz w:val="22"/>
                <w:szCs w:val="22"/>
              </w:rPr>
            </w:pPr>
            <w:r w:rsidRPr="00D84E00">
              <w:rPr>
                <w:rFonts w:ascii="Meiryo UI" w:eastAsia="Meiryo UI" w:hAnsi="Meiryo UI" w:cs="Times New Roman" w:hint="eastAsia"/>
                <w:bCs/>
                <w:color w:val="auto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7654" w:type="dxa"/>
            <w:vAlign w:val="center"/>
          </w:tcPr>
          <w:p w:rsidR="00D84E00" w:rsidRPr="00D84E00" w:rsidRDefault="00D84E00" w:rsidP="00D84E00">
            <w:pPr>
              <w:overflowPunct/>
              <w:autoSpaceDE w:val="0"/>
              <w:autoSpaceDN w:val="0"/>
              <w:spacing w:line="320" w:lineRule="exact"/>
              <w:ind w:left="245" w:hangingChars="100" w:hanging="245"/>
              <w:textAlignment w:val="auto"/>
              <w:rPr>
                <w:rFonts w:ascii="Meiryo UI" w:eastAsia="Meiryo UI" w:hAnsi="Meiryo UI" w:cs="Times New Roman"/>
                <w:bCs/>
                <w:color w:val="auto"/>
                <w:spacing w:val="4"/>
                <w:sz w:val="22"/>
                <w:szCs w:val="22"/>
              </w:rPr>
            </w:pPr>
            <w:r w:rsidRPr="00D84E00">
              <w:rPr>
                <w:rFonts w:ascii="Meiryo UI" w:eastAsia="Meiryo UI" w:hAnsi="Meiryo UI" w:cs="Times New Roman" w:hint="eastAsia"/>
                <w:bCs/>
                <w:color w:val="auto"/>
                <w:spacing w:val="4"/>
                <w:sz w:val="22"/>
                <w:szCs w:val="22"/>
              </w:rPr>
              <w:t>〒      －</w:t>
            </w:r>
          </w:p>
          <w:p w:rsidR="00D84E00" w:rsidRPr="00D84E00" w:rsidRDefault="00D84E00" w:rsidP="00D84E00">
            <w:pPr>
              <w:overflowPunct/>
              <w:adjustRightInd/>
              <w:spacing w:line="320" w:lineRule="exact"/>
              <w:ind w:left="227" w:hangingChars="100" w:hanging="227"/>
              <w:textAlignment w:val="auto"/>
              <w:rPr>
                <w:rFonts w:ascii="Meiryo UI" w:eastAsia="Meiryo UI" w:hAnsi="Meiryo UI" w:cs="Times New Roman"/>
                <w:bCs/>
                <w:color w:val="auto"/>
                <w:kern w:val="2"/>
                <w:szCs w:val="24"/>
              </w:rPr>
            </w:pPr>
          </w:p>
          <w:p w:rsidR="00D84E00" w:rsidRPr="00D84E00" w:rsidRDefault="00D84E00" w:rsidP="00D84E00">
            <w:pPr>
              <w:overflowPunct/>
              <w:autoSpaceDE w:val="0"/>
              <w:autoSpaceDN w:val="0"/>
              <w:spacing w:line="320" w:lineRule="exact"/>
              <w:ind w:left="245" w:hangingChars="100" w:hanging="245"/>
              <w:textAlignment w:val="auto"/>
              <w:rPr>
                <w:rFonts w:ascii="Meiryo UI" w:eastAsia="Meiryo UI" w:hAnsi="Meiryo UI" w:cs="Times New Roman"/>
                <w:bCs/>
                <w:color w:val="auto"/>
                <w:spacing w:val="4"/>
                <w:sz w:val="22"/>
                <w:szCs w:val="22"/>
              </w:rPr>
            </w:pPr>
            <w:r>
              <w:rPr>
                <w:rFonts w:ascii="Meiryo UI" w:eastAsia="Meiryo UI" w:hAnsi="Meiryo UI" w:cs="Times New Roman" w:hint="eastAsia"/>
                <w:bCs/>
                <w:color w:val="auto"/>
                <w:spacing w:val="4"/>
                <w:sz w:val="22"/>
                <w:szCs w:val="22"/>
              </w:rPr>
              <w:t>携帯番号</w:t>
            </w:r>
          </w:p>
        </w:tc>
      </w:tr>
      <w:tr w:rsidR="00D84E00" w:rsidRPr="00D84E00" w:rsidTr="001D35C4">
        <w:trPr>
          <w:trHeight w:hRule="exact" w:val="680"/>
        </w:trPr>
        <w:tc>
          <w:tcPr>
            <w:tcW w:w="1985" w:type="dxa"/>
            <w:vAlign w:val="center"/>
          </w:tcPr>
          <w:p w:rsidR="00D84E00" w:rsidRPr="00D84E00" w:rsidRDefault="00D84E00" w:rsidP="00D84E00">
            <w:pPr>
              <w:overflowPunct/>
              <w:autoSpaceDE w:val="0"/>
              <w:autoSpaceDN w:val="0"/>
              <w:spacing w:line="280" w:lineRule="exact"/>
              <w:jc w:val="distribute"/>
              <w:textAlignment w:val="auto"/>
              <w:rPr>
                <w:rFonts w:ascii="Meiryo UI" w:eastAsia="Meiryo UI" w:hAnsi="Meiryo UI" w:cs="Times New Roman"/>
                <w:bCs/>
                <w:color w:val="auto"/>
                <w:spacing w:val="4"/>
                <w:w w:val="90"/>
                <w:sz w:val="22"/>
                <w:szCs w:val="22"/>
              </w:rPr>
            </w:pPr>
            <w:r>
              <w:rPr>
                <w:rFonts w:ascii="Meiryo UI" w:eastAsia="Meiryo UI" w:hAnsi="Meiryo UI" w:cs="Times New Roman"/>
                <w:bCs/>
                <w:color w:val="auto"/>
                <w:spacing w:val="4"/>
                <w:w w:val="90"/>
                <w:sz w:val="22"/>
                <w:szCs w:val="22"/>
              </w:rPr>
              <w:t>E-mail</w:t>
            </w:r>
            <w:r w:rsidRPr="00D84E00">
              <w:rPr>
                <w:rFonts w:ascii="Meiryo UI" w:eastAsia="Meiryo UI" w:hAnsi="Meiryo UI" w:cs="Times New Roman" w:hint="eastAsia"/>
                <w:bCs/>
                <w:color w:val="auto"/>
                <w:spacing w:val="4"/>
                <w:w w:val="90"/>
                <w:sz w:val="22"/>
                <w:szCs w:val="22"/>
              </w:rPr>
              <w:t>アドレス</w:t>
            </w:r>
          </w:p>
        </w:tc>
        <w:tc>
          <w:tcPr>
            <w:tcW w:w="7654" w:type="dxa"/>
            <w:vAlign w:val="center"/>
          </w:tcPr>
          <w:p w:rsidR="00D84E00" w:rsidRPr="00D84E00" w:rsidRDefault="00D84E00" w:rsidP="00D84E00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="Meiryo UI" w:eastAsia="Meiryo UI" w:hAnsi="Meiryo UI" w:cs="Times New Roman"/>
                <w:bCs/>
                <w:color w:val="auto"/>
                <w:spacing w:val="4"/>
                <w:sz w:val="22"/>
                <w:szCs w:val="22"/>
              </w:rPr>
            </w:pPr>
          </w:p>
        </w:tc>
      </w:tr>
    </w:tbl>
    <w:p w:rsidR="00D84E00" w:rsidRDefault="00D84E00" w:rsidP="004B7C93">
      <w:pPr>
        <w:adjustRightInd/>
        <w:snapToGrid w:val="0"/>
        <w:rPr>
          <w:rFonts w:ascii="Meiryo UI" w:eastAsia="Meiryo UI" w:hAnsi="Meiryo UI"/>
          <w:color w:val="auto"/>
          <w:sz w:val="22"/>
          <w:szCs w:val="22"/>
        </w:rPr>
      </w:pPr>
    </w:p>
    <w:p w:rsidR="00D37065" w:rsidRDefault="00D37065" w:rsidP="001D35C4">
      <w:pPr>
        <w:adjustRightInd/>
        <w:snapToGrid w:val="0"/>
        <w:spacing w:line="320" w:lineRule="exact"/>
        <w:rPr>
          <w:rFonts w:ascii="Meiryo UI" w:eastAsia="Meiryo UI" w:hAnsi="Meiryo UI"/>
          <w:color w:val="auto"/>
          <w:sz w:val="22"/>
          <w:szCs w:val="22"/>
        </w:rPr>
      </w:pPr>
      <w:r>
        <w:rPr>
          <w:rFonts w:ascii="Meiryo UI" w:eastAsia="Meiryo UI" w:hAnsi="Meiryo UI" w:hint="eastAsia"/>
          <w:color w:val="auto"/>
          <w:sz w:val="22"/>
          <w:szCs w:val="22"/>
        </w:rPr>
        <w:t>【提出先】</w:t>
      </w:r>
    </w:p>
    <w:p w:rsidR="00D37065" w:rsidRDefault="00D37065" w:rsidP="001D35C4">
      <w:pPr>
        <w:adjustRightInd/>
        <w:snapToGrid w:val="0"/>
        <w:spacing w:line="320" w:lineRule="exact"/>
        <w:rPr>
          <w:rFonts w:ascii="Meiryo UI" w:eastAsia="Meiryo UI" w:hAnsi="Meiryo UI"/>
          <w:color w:val="auto"/>
          <w:sz w:val="22"/>
          <w:szCs w:val="22"/>
        </w:rPr>
      </w:pPr>
      <w:r>
        <w:rPr>
          <w:rFonts w:ascii="Meiryo UI" w:eastAsia="Meiryo UI" w:hAnsi="Meiryo UI" w:hint="eastAsia"/>
          <w:color w:val="auto"/>
          <w:sz w:val="22"/>
          <w:szCs w:val="22"/>
        </w:rPr>
        <w:t xml:space="preserve">　　〒101</w:t>
      </w:r>
      <w:r>
        <w:rPr>
          <w:rFonts w:ascii="Meiryo UI" w:eastAsia="Meiryo UI" w:hAnsi="Meiryo UI"/>
          <w:color w:val="auto"/>
          <w:sz w:val="22"/>
          <w:szCs w:val="22"/>
        </w:rPr>
        <w:t>-</w:t>
      </w:r>
      <w:r>
        <w:rPr>
          <w:rFonts w:ascii="Meiryo UI" w:eastAsia="Meiryo UI" w:hAnsi="Meiryo UI" w:hint="eastAsia"/>
          <w:color w:val="auto"/>
          <w:sz w:val="22"/>
          <w:szCs w:val="22"/>
        </w:rPr>
        <w:t>8324　東京都千代田区神田駿河台３－１１－５</w:t>
      </w:r>
    </w:p>
    <w:p w:rsidR="00D37065" w:rsidRDefault="00D37065" w:rsidP="001D35C4">
      <w:pPr>
        <w:adjustRightInd/>
        <w:snapToGrid w:val="0"/>
        <w:spacing w:line="320" w:lineRule="exact"/>
        <w:rPr>
          <w:rFonts w:ascii="Meiryo UI" w:eastAsia="Meiryo UI" w:hAnsi="Meiryo UI"/>
          <w:color w:val="auto"/>
          <w:sz w:val="22"/>
          <w:szCs w:val="22"/>
        </w:rPr>
      </w:pPr>
      <w:r>
        <w:rPr>
          <w:rFonts w:ascii="Meiryo UI" w:eastAsia="Meiryo UI" w:hAnsi="Meiryo UI" w:hint="eastAsia"/>
          <w:color w:val="auto"/>
          <w:sz w:val="22"/>
          <w:szCs w:val="22"/>
        </w:rPr>
        <w:t xml:space="preserve">　　　　　　　　　　　　中央大学駿河台キャンパス18階</w:t>
      </w:r>
      <w:r w:rsidR="00546C1E">
        <w:rPr>
          <w:rFonts w:ascii="Meiryo UI" w:eastAsia="Meiryo UI" w:hAnsi="Meiryo UI" w:hint="eastAsia"/>
          <w:color w:val="auto"/>
          <w:sz w:val="22"/>
          <w:szCs w:val="22"/>
        </w:rPr>
        <w:t xml:space="preserve">　　　　</w:t>
      </w:r>
      <w:r w:rsidR="00001C62">
        <w:rPr>
          <w:rFonts w:ascii="Meiryo UI" w:eastAsia="Meiryo UI" w:hAnsi="Meiryo UI" w:hint="eastAsia"/>
          <w:color w:val="auto"/>
          <w:sz w:val="22"/>
          <w:szCs w:val="22"/>
        </w:rPr>
        <w:t xml:space="preserve">　　　　</w:t>
      </w:r>
      <w:r w:rsidR="00546C1E">
        <w:rPr>
          <w:rFonts w:ascii="Meiryo UI" w:eastAsia="Meiryo UI" w:hAnsi="Meiryo UI" w:hint="eastAsia"/>
          <w:color w:val="auto"/>
          <w:sz w:val="22"/>
          <w:szCs w:val="22"/>
        </w:rPr>
        <w:t xml:space="preserve">　　</w:t>
      </w:r>
      <w:r w:rsidR="00001C62">
        <w:rPr>
          <w:rFonts w:ascii="Meiryo UI" w:eastAsia="Meiryo UI" w:hAnsi="Meiryo UI" w:hint="eastAsia"/>
          <w:color w:val="auto"/>
          <w:sz w:val="22"/>
          <w:szCs w:val="22"/>
        </w:rPr>
        <w:t>T</w:t>
      </w:r>
      <w:r w:rsidR="00546C1E">
        <w:rPr>
          <w:rFonts w:ascii="Meiryo UI" w:eastAsia="Meiryo UI" w:hAnsi="Meiryo UI"/>
          <w:color w:val="auto"/>
          <w:sz w:val="22"/>
          <w:szCs w:val="22"/>
        </w:rPr>
        <w:t>el.03</w:t>
      </w:r>
      <w:r w:rsidR="00546C1E">
        <w:rPr>
          <w:rFonts w:ascii="Meiryo UI" w:eastAsia="Meiryo UI" w:hAnsi="Meiryo UI" w:hint="eastAsia"/>
          <w:color w:val="auto"/>
          <w:sz w:val="22"/>
          <w:szCs w:val="22"/>
        </w:rPr>
        <w:t>－6</w:t>
      </w:r>
      <w:r w:rsidR="00546C1E">
        <w:rPr>
          <w:rFonts w:ascii="Meiryo UI" w:eastAsia="Meiryo UI" w:hAnsi="Meiryo UI"/>
          <w:color w:val="auto"/>
          <w:sz w:val="22"/>
          <w:szCs w:val="22"/>
        </w:rPr>
        <w:t>261</w:t>
      </w:r>
      <w:r w:rsidR="00546C1E">
        <w:rPr>
          <w:rFonts w:ascii="Meiryo UI" w:eastAsia="Meiryo UI" w:hAnsi="Meiryo UI" w:hint="eastAsia"/>
          <w:color w:val="auto"/>
          <w:sz w:val="22"/>
          <w:szCs w:val="22"/>
        </w:rPr>
        <w:t>－1</w:t>
      </w:r>
      <w:r w:rsidR="00546C1E">
        <w:rPr>
          <w:rFonts w:ascii="Meiryo UI" w:eastAsia="Meiryo UI" w:hAnsi="Meiryo UI"/>
          <w:color w:val="auto"/>
          <w:sz w:val="22"/>
          <w:szCs w:val="22"/>
        </w:rPr>
        <w:t>615</w:t>
      </w:r>
    </w:p>
    <w:p w:rsidR="00D37065" w:rsidRPr="00106033" w:rsidRDefault="00D37065" w:rsidP="001D35C4">
      <w:pPr>
        <w:adjustRightInd/>
        <w:snapToGrid w:val="0"/>
        <w:spacing w:line="320" w:lineRule="exact"/>
        <w:rPr>
          <w:rFonts w:ascii="Meiryo UI" w:eastAsia="Meiryo UI" w:hAnsi="Meiryo UI"/>
          <w:color w:val="auto"/>
          <w:sz w:val="22"/>
          <w:szCs w:val="22"/>
        </w:rPr>
      </w:pPr>
      <w:r>
        <w:rPr>
          <w:rFonts w:ascii="Meiryo UI" w:eastAsia="Meiryo UI" w:hAnsi="Meiryo UI" w:hint="eastAsia"/>
          <w:color w:val="auto"/>
          <w:sz w:val="22"/>
          <w:szCs w:val="22"/>
        </w:rPr>
        <w:t xml:space="preserve">　　　　　　　　　　　　中央大学学員会事務局</w:t>
      </w:r>
      <w:r w:rsidR="00546C1E">
        <w:rPr>
          <w:rFonts w:ascii="Meiryo UI" w:eastAsia="Meiryo UI" w:hAnsi="Meiryo UI" w:hint="eastAsia"/>
          <w:color w:val="auto"/>
          <w:sz w:val="22"/>
          <w:szCs w:val="22"/>
        </w:rPr>
        <w:t xml:space="preserve"> </w:t>
      </w:r>
      <w:r w:rsidR="00546C1E">
        <w:rPr>
          <w:rFonts w:ascii="Meiryo UI" w:eastAsia="Meiryo UI" w:hAnsi="Meiryo UI"/>
          <w:color w:val="auto"/>
          <w:sz w:val="22"/>
          <w:szCs w:val="22"/>
        </w:rPr>
        <w:t xml:space="preserve">            </w:t>
      </w:r>
      <w:r w:rsidR="00546C1E">
        <w:rPr>
          <w:rFonts w:ascii="Meiryo UI" w:eastAsia="Meiryo UI" w:hAnsi="Meiryo UI"/>
          <w:color w:val="auto"/>
          <w:sz w:val="6"/>
          <w:szCs w:val="6"/>
        </w:rPr>
        <w:t xml:space="preserve"> </w:t>
      </w:r>
      <w:r w:rsidR="00546C1E">
        <w:rPr>
          <w:rFonts w:ascii="Meiryo UI" w:eastAsia="Meiryo UI" w:hAnsi="Meiryo UI" w:hint="eastAsia"/>
          <w:color w:val="auto"/>
          <w:sz w:val="6"/>
          <w:szCs w:val="6"/>
        </w:rPr>
        <w:t xml:space="preserve">　</w:t>
      </w:r>
      <w:r w:rsidR="00546C1E">
        <w:rPr>
          <w:rFonts w:ascii="Meiryo UI" w:eastAsia="Meiryo UI" w:hAnsi="Meiryo UI"/>
          <w:color w:val="auto"/>
          <w:sz w:val="22"/>
          <w:szCs w:val="22"/>
        </w:rPr>
        <w:t xml:space="preserve"> </w:t>
      </w:r>
      <w:r w:rsidR="00001C62">
        <w:rPr>
          <w:rFonts w:ascii="Meiryo UI" w:eastAsia="Meiryo UI" w:hAnsi="Meiryo UI" w:hint="eastAsia"/>
          <w:color w:val="auto"/>
          <w:sz w:val="22"/>
          <w:szCs w:val="22"/>
        </w:rPr>
        <w:t xml:space="preserve">　　　　F</w:t>
      </w:r>
      <w:r w:rsidR="00546C1E">
        <w:rPr>
          <w:rFonts w:ascii="Meiryo UI" w:eastAsia="Meiryo UI" w:hAnsi="Meiryo UI"/>
          <w:color w:val="auto"/>
          <w:sz w:val="22"/>
          <w:szCs w:val="22"/>
        </w:rPr>
        <w:t>ax.03</w:t>
      </w:r>
      <w:r w:rsidR="00546C1E">
        <w:rPr>
          <w:rFonts w:ascii="Meiryo UI" w:eastAsia="Meiryo UI" w:hAnsi="Meiryo UI" w:hint="eastAsia"/>
          <w:color w:val="auto"/>
          <w:sz w:val="22"/>
          <w:szCs w:val="22"/>
        </w:rPr>
        <w:t>－</w:t>
      </w:r>
      <w:r w:rsidR="00546C1E">
        <w:rPr>
          <w:rFonts w:ascii="Meiryo UI" w:eastAsia="Meiryo UI" w:hAnsi="Meiryo UI"/>
          <w:color w:val="auto"/>
          <w:sz w:val="22"/>
          <w:szCs w:val="22"/>
        </w:rPr>
        <w:t>6261</w:t>
      </w:r>
      <w:r w:rsidR="00546C1E">
        <w:rPr>
          <w:rFonts w:ascii="Meiryo UI" w:eastAsia="Meiryo UI" w:hAnsi="Meiryo UI" w:hint="eastAsia"/>
          <w:color w:val="auto"/>
          <w:sz w:val="22"/>
          <w:szCs w:val="22"/>
        </w:rPr>
        <w:t>ー</w:t>
      </w:r>
      <w:r w:rsidR="00546C1E">
        <w:rPr>
          <w:rFonts w:ascii="Meiryo UI" w:eastAsia="Meiryo UI" w:hAnsi="Meiryo UI"/>
          <w:color w:val="auto"/>
          <w:sz w:val="22"/>
          <w:szCs w:val="22"/>
        </w:rPr>
        <w:t>1617</w:t>
      </w:r>
    </w:p>
    <w:sectPr w:rsidR="00D37065" w:rsidRPr="00106033" w:rsidSect="001D3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567" w:left="1134" w:header="170" w:footer="340" w:gutter="0"/>
      <w:pgNumType w:start="1"/>
      <w:cols w:space="720"/>
      <w:noEndnote/>
      <w:titlePg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C4" w:rsidRDefault="001D35C4">
      <w:r>
        <w:separator/>
      </w:r>
    </w:p>
  </w:endnote>
  <w:endnote w:type="continuationSeparator" w:id="0">
    <w:p w:rsidR="001D35C4" w:rsidRDefault="001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8" w:rsidRDefault="007456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8" w:rsidRDefault="007456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8" w:rsidRDefault="007456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C4" w:rsidRDefault="001D35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35C4" w:rsidRDefault="001D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8" w:rsidRDefault="007456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8" w:rsidRDefault="007456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62" w:rsidRPr="00001C62" w:rsidRDefault="00001C62" w:rsidP="00001C62">
    <w:pPr>
      <w:tabs>
        <w:tab w:val="center" w:pos="4252"/>
        <w:tab w:val="right" w:pos="8504"/>
      </w:tabs>
      <w:overflowPunct/>
      <w:adjustRightInd/>
      <w:snapToGrid w:val="0"/>
      <w:textAlignment w:val="auto"/>
      <w:rPr>
        <w:rFonts w:ascii="Meiryo UI" w:eastAsia="Meiryo UI" w:hAnsi="Meiryo UI" w:cs="Times New Roman"/>
        <w:color w:val="auto"/>
        <w:kern w:val="2"/>
        <w:sz w:val="32"/>
        <w:szCs w:val="32"/>
      </w:rPr>
    </w:pPr>
    <w:r w:rsidRPr="00001C62">
      <w:rPr>
        <w:rFonts w:ascii="Meiryo UI" w:eastAsia="Meiryo UI" w:hAnsi="Meiryo UI" w:cs="Times New Roman" w:hint="eastAsia"/>
        <w:color w:val="auto"/>
        <w:kern w:val="2"/>
        <w:sz w:val="32"/>
        <w:szCs w:val="32"/>
      </w:rPr>
      <w:t>【様式</w:t>
    </w:r>
    <w:r>
      <w:rPr>
        <w:rFonts w:ascii="Meiryo UI" w:eastAsia="Meiryo UI" w:hAnsi="Meiryo UI" w:cs="Times New Roman" w:hint="eastAsia"/>
        <w:color w:val="auto"/>
        <w:kern w:val="2"/>
        <w:sz w:val="32"/>
        <w:szCs w:val="32"/>
      </w:rPr>
      <w:t>②</w:t>
    </w:r>
    <w:r w:rsidRPr="00001C62">
      <w:rPr>
        <w:rFonts w:ascii="Meiryo UI" w:eastAsia="Meiryo UI" w:hAnsi="Meiryo UI" w:cs="Times New Roman" w:hint="eastAsia"/>
        <w:color w:val="auto"/>
        <w:kern w:val="2"/>
        <w:sz w:val="32"/>
        <w:szCs w:val="32"/>
      </w:rPr>
      <w:t>】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01"/>
    <w:rsid w:val="00001C62"/>
    <w:rsid w:val="00006100"/>
    <w:rsid w:val="000400F1"/>
    <w:rsid w:val="0005699E"/>
    <w:rsid w:val="0006159F"/>
    <w:rsid w:val="000D4CB7"/>
    <w:rsid w:val="000E01CC"/>
    <w:rsid w:val="000E547C"/>
    <w:rsid w:val="000F1BFF"/>
    <w:rsid w:val="001004BC"/>
    <w:rsid w:val="00106033"/>
    <w:rsid w:val="0011524A"/>
    <w:rsid w:val="00132BF8"/>
    <w:rsid w:val="0013463F"/>
    <w:rsid w:val="00166298"/>
    <w:rsid w:val="00183733"/>
    <w:rsid w:val="001D0993"/>
    <w:rsid w:val="001D35C4"/>
    <w:rsid w:val="002306C4"/>
    <w:rsid w:val="00255CB4"/>
    <w:rsid w:val="00287867"/>
    <w:rsid w:val="0029202A"/>
    <w:rsid w:val="002B5831"/>
    <w:rsid w:val="002D796E"/>
    <w:rsid w:val="00315CD0"/>
    <w:rsid w:val="00335501"/>
    <w:rsid w:val="003F291E"/>
    <w:rsid w:val="00441A2E"/>
    <w:rsid w:val="00447E38"/>
    <w:rsid w:val="0048113A"/>
    <w:rsid w:val="004B7C93"/>
    <w:rsid w:val="004C45DD"/>
    <w:rsid w:val="004C7C29"/>
    <w:rsid w:val="004E4452"/>
    <w:rsid w:val="004E599F"/>
    <w:rsid w:val="004F6F5E"/>
    <w:rsid w:val="005120AF"/>
    <w:rsid w:val="00546C1E"/>
    <w:rsid w:val="00547827"/>
    <w:rsid w:val="00547C27"/>
    <w:rsid w:val="00557A45"/>
    <w:rsid w:val="00572B38"/>
    <w:rsid w:val="006430DD"/>
    <w:rsid w:val="00645FBF"/>
    <w:rsid w:val="006465C1"/>
    <w:rsid w:val="00680BF3"/>
    <w:rsid w:val="006C5A4B"/>
    <w:rsid w:val="006D4501"/>
    <w:rsid w:val="006F226B"/>
    <w:rsid w:val="00745648"/>
    <w:rsid w:val="00752A7A"/>
    <w:rsid w:val="007B6BEF"/>
    <w:rsid w:val="007C1BE9"/>
    <w:rsid w:val="007C6CB6"/>
    <w:rsid w:val="00802C1A"/>
    <w:rsid w:val="00841784"/>
    <w:rsid w:val="00850F8E"/>
    <w:rsid w:val="00895041"/>
    <w:rsid w:val="008C6BDA"/>
    <w:rsid w:val="00921C73"/>
    <w:rsid w:val="009420E0"/>
    <w:rsid w:val="0099011F"/>
    <w:rsid w:val="009B2103"/>
    <w:rsid w:val="009F2859"/>
    <w:rsid w:val="00A018F0"/>
    <w:rsid w:val="00A72047"/>
    <w:rsid w:val="00A95743"/>
    <w:rsid w:val="00AB272E"/>
    <w:rsid w:val="00AD1919"/>
    <w:rsid w:val="00B026C8"/>
    <w:rsid w:val="00B15413"/>
    <w:rsid w:val="00B43570"/>
    <w:rsid w:val="00B57808"/>
    <w:rsid w:val="00B608CD"/>
    <w:rsid w:val="00B70995"/>
    <w:rsid w:val="00B85595"/>
    <w:rsid w:val="00B967B6"/>
    <w:rsid w:val="00BB104B"/>
    <w:rsid w:val="00BC6411"/>
    <w:rsid w:val="00C01447"/>
    <w:rsid w:val="00C64BBA"/>
    <w:rsid w:val="00C652F6"/>
    <w:rsid w:val="00C87C7B"/>
    <w:rsid w:val="00CA458D"/>
    <w:rsid w:val="00CA4A9F"/>
    <w:rsid w:val="00CF60EE"/>
    <w:rsid w:val="00D26A04"/>
    <w:rsid w:val="00D32510"/>
    <w:rsid w:val="00D37065"/>
    <w:rsid w:val="00D44B77"/>
    <w:rsid w:val="00D631B6"/>
    <w:rsid w:val="00D7709F"/>
    <w:rsid w:val="00D77D2B"/>
    <w:rsid w:val="00D84E00"/>
    <w:rsid w:val="00D91698"/>
    <w:rsid w:val="00DD252C"/>
    <w:rsid w:val="00DE64C0"/>
    <w:rsid w:val="00E23C2E"/>
    <w:rsid w:val="00E5021C"/>
    <w:rsid w:val="00E63607"/>
    <w:rsid w:val="00E675FA"/>
    <w:rsid w:val="00E82EB7"/>
    <w:rsid w:val="00E926EB"/>
    <w:rsid w:val="00EB2A2F"/>
    <w:rsid w:val="00EB36AC"/>
    <w:rsid w:val="00F12B7B"/>
    <w:rsid w:val="00F14646"/>
    <w:rsid w:val="00F155B0"/>
    <w:rsid w:val="00F342D5"/>
    <w:rsid w:val="00F37F7D"/>
    <w:rsid w:val="00F80849"/>
    <w:rsid w:val="00F840D6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EB2D0-BFE0-45F5-979F-A31EC97A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E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3550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35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35501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35501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0F1BF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7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599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599F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D84E00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166298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F987-E284-4F1A-B625-36EE068D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8831D2D1.dotm</Template>
  <TotalTime>41</TotalTime>
  <Pages>1</Pages>
  <Words>382</Words>
  <Characters>233</Characters>
  <DocSecurity>0</DocSecurity>
  <Lines>116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2022-02-01T04:45:00Z</cp:lastPrinted>
  <dcterms:created xsi:type="dcterms:W3CDTF">2023-05-10T05:10:00Z</dcterms:created>
  <dcterms:modified xsi:type="dcterms:W3CDTF">2023-05-16T00:39:00Z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DA8805@jin-dom.park.chuo-u.ac.jp</vt:lpwstr>
  </property>
  <property fmtid="{D5CDD505-2E9C-101B-9397-08002B2CF9AE}" pid="5" name="MSIP_Label_f4ec83f8-13e3-420b-8751-5c8f441674bb_SetDate">
    <vt:lpwstr>2022-04-19T08:25:22.5512714Z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