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AFD1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0BA3A8AA" w14:textId="77777777"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208A3D07" w14:textId="77777777" w:rsidR="00F706D5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72540304" w14:textId="77777777" w:rsidR="002770A2" w:rsidRPr="002770A2" w:rsidRDefault="002770A2" w:rsidP="002770A2">
      <w:pPr>
        <w:pStyle w:val="a3"/>
        <w:wordWrap/>
        <w:spacing w:line="280" w:lineRule="exact"/>
        <w:ind w:firstLineChars="1800" w:firstLine="4104"/>
        <w:rPr>
          <w:rFonts w:ascii="Meiryo UI" w:eastAsia="Meiryo UI" w:hAnsi="Meiryo UI"/>
          <w:spacing w:val="0"/>
        </w:rPr>
      </w:pPr>
      <w:r w:rsidRPr="002770A2">
        <w:rPr>
          <w:rFonts w:ascii="Meiryo UI" w:eastAsia="Meiryo UI" w:hAnsi="Meiryo UI" w:hint="eastAsia"/>
          <w:bCs/>
        </w:rPr>
        <w:t>代表者氏名</w:t>
      </w:r>
      <w:r w:rsidRPr="002770A2">
        <w:rPr>
          <w:rFonts w:ascii="Meiryo UI" w:eastAsia="Meiryo UI" w:hAnsi="Meiryo UI" w:hint="eastAsia"/>
          <w:bCs/>
          <w:u w:val="single"/>
        </w:rPr>
        <w:tab/>
      </w:r>
      <w:r w:rsidRPr="002770A2">
        <w:rPr>
          <w:rFonts w:ascii="Meiryo UI" w:eastAsia="Meiryo UI" w:hAnsi="Meiryo UI" w:hint="eastAsia"/>
          <w:bCs/>
          <w:u w:val="single"/>
        </w:rPr>
        <w:tab/>
      </w:r>
      <w:r w:rsidRPr="002770A2">
        <w:rPr>
          <w:rFonts w:ascii="Meiryo UI" w:eastAsia="Meiryo UI" w:hAnsi="Meiryo UI" w:hint="eastAsia"/>
          <w:bCs/>
          <w:u w:val="single"/>
        </w:rPr>
        <w:tab/>
      </w:r>
      <w:r w:rsidRPr="002770A2">
        <w:rPr>
          <w:rFonts w:ascii="Meiryo UI" w:eastAsia="Meiryo UI" w:hAnsi="Meiryo UI" w:hint="eastAsia"/>
          <w:bCs/>
          <w:u w:val="single"/>
        </w:rPr>
        <w:tab/>
        <w:t xml:space="preserve">　　</w:t>
      </w:r>
      <w:r>
        <w:rPr>
          <w:rFonts w:ascii="Meiryo UI" w:eastAsia="Meiryo UI" w:hAnsi="Meiryo UI" w:hint="eastAsia"/>
          <w:bCs/>
          <w:u w:val="single"/>
        </w:rPr>
        <w:t xml:space="preserve">　　</w:t>
      </w:r>
      <w:r w:rsidRPr="002770A2">
        <w:rPr>
          <w:rFonts w:ascii="Meiryo UI" w:eastAsia="Meiryo UI" w:hAnsi="Meiryo UI" w:hint="eastAsia"/>
          <w:bCs/>
          <w:u w:val="single"/>
        </w:rPr>
        <w:t xml:space="preserve">　</w:t>
      </w:r>
      <w:r w:rsidRPr="002770A2">
        <w:rPr>
          <w:rFonts w:ascii="Meiryo UI" w:eastAsia="Meiryo UI" w:hAnsi="Meiryo UI" w:hint="eastAsia"/>
          <w:bCs/>
          <w:u w:val="single"/>
        </w:rPr>
        <w:tab/>
      </w:r>
      <w:r>
        <w:rPr>
          <w:rFonts w:ascii="Meiryo UI" w:eastAsia="Meiryo UI" w:hAnsi="Meiryo UI" w:hint="eastAsia"/>
          <w:bCs/>
          <w:u w:val="single"/>
        </w:rPr>
        <w:t>印</w:t>
      </w:r>
    </w:p>
    <w:p w14:paraId="1C04A99D" w14:textId="77777777" w:rsidR="002770A2" w:rsidRPr="000037D6" w:rsidRDefault="002770A2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79EBBAEE" w14:textId="77777777" w:rsidR="00F706D5" w:rsidRPr="00A50A41" w:rsidRDefault="00F706D5" w:rsidP="008B411E">
      <w:pPr>
        <w:pStyle w:val="a3"/>
        <w:wordWrap/>
        <w:spacing w:line="280" w:lineRule="exact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A50A41">
        <w:rPr>
          <w:rFonts w:ascii="Meiryo UI" w:eastAsia="Meiryo UI" w:hAnsi="Meiryo UI" w:hint="eastAsia"/>
          <w:sz w:val="28"/>
          <w:szCs w:val="28"/>
        </w:rPr>
        <w:t>支</w:t>
      </w:r>
      <w:r w:rsidR="00FB5A3E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A50A41">
        <w:rPr>
          <w:rFonts w:ascii="Meiryo UI" w:eastAsia="Meiryo UI" w:hAnsi="Meiryo UI" w:hint="eastAsia"/>
          <w:sz w:val="28"/>
          <w:szCs w:val="28"/>
        </w:rPr>
        <w:t>部</w:t>
      </w:r>
      <w:r w:rsidR="00FB5A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2770A2">
        <w:rPr>
          <w:rFonts w:ascii="Meiryo UI" w:eastAsia="Meiryo UI" w:hAnsi="Meiryo UI" w:hint="eastAsia"/>
          <w:sz w:val="28"/>
          <w:szCs w:val="28"/>
        </w:rPr>
        <w:t>設</w:t>
      </w:r>
      <w:r w:rsidR="00FB5A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2770A2">
        <w:rPr>
          <w:rFonts w:ascii="Meiryo UI" w:eastAsia="Meiryo UI" w:hAnsi="Meiryo UI" w:hint="eastAsia"/>
          <w:sz w:val="28"/>
          <w:szCs w:val="28"/>
        </w:rPr>
        <w:t>置</w:t>
      </w:r>
      <w:r w:rsidR="00FB5A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2770A2">
        <w:rPr>
          <w:rFonts w:ascii="Meiryo UI" w:eastAsia="Meiryo UI" w:hAnsi="Meiryo UI" w:hint="eastAsia"/>
          <w:sz w:val="28"/>
          <w:szCs w:val="28"/>
        </w:rPr>
        <w:t>申</w:t>
      </w:r>
      <w:r w:rsidR="00FB5A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2770A2">
        <w:rPr>
          <w:rFonts w:ascii="Meiryo UI" w:eastAsia="Meiryo UI" w:hAnsi="Meiryo UI" w:hint="eastAsia"/>
          <w:sz w:val="28"/>
          <w:szCs w:val="28"/>
        </w:rPr>
        <w:t>請</w:t>
      </w:r>
      <w:r w:rsidR="00FB5A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2770A2">
        <w:rPr>
          <w:rFonts w:ascii="Meiryo UI" w:eastAsia="Meiryo UI" w:hAnsi="Meiryo UI" w:hint="eastAsia"/>
          <w:sz w:val="28"/>
          <w:szCs w:val="28"/>
        </w:rPr>
        <w:t>書</w:t>
      </w:r>
    </w:p>
    <w:p w14:paraId="636F46ED" w14:textId="77777777"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3F00E5B6" w14:textId="77777777"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</w:rPr>
      </w:pPr>
      <w:r w:rsidRPr="000037D6">
        <w:rPr>
          <w:rFonts w:ascii="Meiryo UI" w:eastAsia="Meiryo UI" w:hAnsi="Meiryo UI" w:hint="eastAsia"/>
        </w:rPr>
        <w:t xml:space="preserve">　</w:t>
      </w:r>
      <w:r w:rsidR="002770A2">
        <w:rPr>
          <w:rFonts w:ascii="Meiryo UI" w:eastAsia="Meiryo UI" w:hAnsi="Meiryo UI" w:hint="eastAsia"/>
        </w:rPr>
        <w:t>中央大学学員会会則第５条第２項に基づき、添付書類</w:t>
      </w:r>
      <w:r w:rsidR="00367E4B">
        <w:rPr>
          <w:rFonts w:ascii="Meiryo UI" w:eastAsia="Meiryo UI" w:hAnsi="Meiryo UI" w:hint="eastAsia"/>
        </w:rPr>
        <w:t>（支部規約、会員名簿</w:t>
      </w:r>
      <w:r w:rsidR="004B0EDE">
        <w:rPr>
          <w:rFonts w:ascii="Meiryo UI" w:eastAsia="Meiryo UI" w:hAnsi="Meiryo UI" w:hint="eastAsia"/>
        </w:rPr>
        <w:t>、口座振込依頼書</w:t>
      </w:r>
      <w:r w:rsidR="00367E4B">
        <w:rPr>
          <w:rFonts w:ascii="Meiryo UI" w:eastAsia="Meiryo UI" w:hAnsi="Meiryo UI" w:hint="eastAsia"/>
        </w:rPr>
        <w:t>）</w:t>
      </w:r>
      <w:r w:rsidR="002770A2">
        <w:rPr>
          <w:rFonts w:ascii="Meiryo UI" w:eastAsia="Meiryo UI" w:hAnsi="Meiryo UI" w:hint="eastAsia"/>
        </w:rPr>
        <w:t>を添えて</w:t>
      </w:r>
      <w:r w:rsidRPr="000037D6">
        <w:rPr>
          <w:rFonts w:ascii="Meiryo UI" w:eastAsia="Meiryo UI" w:hAnsi="Meiryo UI" w:hint="eastAsia"/>
        </w:rPr>
        <w:t>支部</w:t>
      </w:r>
      <w:r w:rsidR="002770A2">
        <w:rPr>
          <w:rFonts w:ascii="Meiryo UI" w:eastAsia="Meiryo UI" w:hAnsi="Meiryo UI" w:hint="eastAsia"/>
        </w:rPr>
        <w:t>の設置を申請いたします。</w:t>
      </w:r>
    </w:p>
    <w:p w14:paraId="20795B60" w14:textId="77777777" w:rsidR="00F706D5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b/>
          <w:bCs/>
        </w:rPr>
      </w:pPr>
    </w:p>
    <w:p w14:paraId="6AB326B2" w14:textId="77777777" w:rsidR="00006298" w:rsidRPr="00006298" w:rsidRDefault="00006298" w:rsidP="008B411E">
      <w:pPr>
        <w:pStyle w:val="a3"/>
        <w:wordWrap/>
        <w:spacing w:line="280" w:lineRule="exact"/>
        <w:rPr>
          <w:rFonts w:ascii="Meiryo UI" w:eastAsia="Meiryo UI" w:hAnsi="Meiryo UI"/>
          <w:bCs/>
        </w:rPr>
      </w:pPr>
      <w:r w:rsidRPr="00006298">
        <w:rPr>
          <w:rFonts w:ascii="Meiryo UI" w:eastAsia="Meiryo UI" w:hAnsi="Meiryo UI" w:hint="eastAsia"/>
          <w:bCs/>
        </w:rPr>
        <w:t>＊該当する</w:t>
      </w:r>
      <w:r>
        <w:rPr>
          <w:rFonts w:ascii="Meiryo UI" w:eastAsia="Meiryo UI" w:hAnsi="Meiryo UI" w:hint="eastAsia"/>
          <w:bCs/>
        </w:rPr>
        <w:t>□を</w:t>
      </w:r>
      <w:r w:rsidRPr="00006298">
        <w:rPr>
          <w:rFonts w:asciiTheme="minorHAnsi" w:eastAsiaTheme="minorHAnsi" w:hAnsiTheme="minorHAnsi" w:hint="eastAsia"/>
          <w:bCs/>
        </w:rPr>
        <w:t>■</w:t>
      </w:r>
      <w:r>
        <w:rPr>
          <w:rFonts w:ascii="Meiryo UI" w:eastAsia="Meiryo UI" w:hAnsi="Meiryo UI" w:hint="eastAsia"/>
          <w:bCs/>
        </w:rPr>
        <w:t>に変えてください。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1517"/>
        <w:gridCol w:w="1636"/>
        <w:gridCol w:w="3878"/>
        <w:gridCol w:w="1770"/>
      </w:tblGrid>
      <w:tr w:rsidR="005C08B8" w:rsidRPr="005C08B8" w14:paraId="1D66EA16" w14:textId="77777777" w:rsidTr="00006298">
        <w:trPr>
          <w:trHeight w:hRule="exact" w:val="510"/>
        </w:trPr>
        <w:tc>
          <w:tcPr>
            <w:tcW w:w="2267" w:type="dxa"/>
            <w:gridSpan w:val="2"/>
            <w:vAlign w:val="center"/>
          </w:tcPr>
          <w:p w14:paraId="75E07D09" w14:textId="77777777" w:rsidR="005C08B8" w:rsidRPr="005C08B8" w:rsidRDefault="002770A2" w:rsidP="002770A2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支部名</w:t>
            </w:r>
          </w:p>
        </w:tc>
        <w:tc>
          <w:tcPr>
            <w:tcW w:w="7372" w:type="dxa"/>
            <w:gridSpan w:val="3"/>
            <w:vAlign w:val="center"/>
          </w:tcPr>
          <w:p w14:paraId="4029C492" w14:textId="77777777" w:rsidR="005C08B8" w:rsidRPr="005C08B8" w:rsidRDefault="005C08B8" w:rsidP="000062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5C08B8" w:rsidRPr="005C08B8" w14:paraId="702EA104" w14:textId="77777777" w:rsidTr="00006298">
        <w:trPr>
          <w:trHeight w:hRule="exact" w:val="510"/>
        </w:trPr>
        <w:tc>
          <w:tcPr>
            <w:tcW w:w="2267" w:type="dxa"/>
            <w:gridSpan w:val="2"/>
            <w:vAlign w:val="center"/>
          </w:tcPr>
          <w:p w14:paraId="102F07B1" w14:textId="77777777" w:rsidR="005C08B8" w:rsidRPr="005C08B8" w:rsidRDefault="003A1BCB" w:rsidP="003A1B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会員数</w:t>
            </w:r>
          </w:p>
        </w:tc>
        <w:tc>
          <w:tcPr>
            <w:tcW w:w="7372" w:type="dxa"/>
            <w:gridSpan w:val="3"/>
            <w:vAlign w:val="center"/>
          </w:tcPr>
          <w:p w14:paraId="7746BF87" w14:textId="77777777" w:rsidR="005C08B8" w:rsidRPr="005C08B8" w:rsidRDefault="005C08B8" w:rsidP="00006298">
            <w:pPr>
              <w:pStyle w:val="a3"/>
              <w:wordWrap/>
              <w:spacing w:line="280" w:lineRule="exact"/>
              <w:ind w:firstLineChars="900" w:firstLine="2052"/>
              <w:rPr>
                <w:rFonts w:ascii="Meiryo UI" w:eastAsia="Meiryo UI" w:hAnsi="Meiryo UI"/>
                <w:bCs/>
              </w:rPr>
            </w:pPr>
          </w:p>
        </w:tc>
      </w:tr>
      <w:tr w:rsidR="00E64FCB" w:rsidRPr="005C08B8" w14:paraId="3C4F497B" w14:textId="77777777" w:rsidTr="00006298">
        <w:trPr>
          <w:trHeight w:hRule="exact" w:val="624"/>
        </w:trPr>
        <w:tc>
          <w:tcPr>
            <w:tcW w:w="724" w:type="dxa"/>
            <w:vMerge w:val="restart"/>
            <w:textDirection w:val="tbRlV"/>
            <w:vAlign w:val="center"/>
          </w:tcPr>
          <w:p w14:paraId="47E403C6" w14:textId="77777777" w:rsidR="00E64FCB" w:rsidRDefault="00367E4B" w:rsidP="00367E4B">
            <w:pPr>
              <w:pStyle w:val="a3"/>
              <w:numPr>
                <w:ilvl w:val="0"/>
                <w:numId w:val="2"/>
              </w:numPr>
              <w:wordWrap/>
              <w:spacing w:line="36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 支</w:t>
            </w:r>
            <w:r w:rsidR="00E64FCB">
              <w:rPr>
                <w:rFonts w:ascii="Meiryo UI" w:eastAsia="Meiryo UI" w:hAnsi="Meiryo UI" w:hint="eastAsia"/>
                <w:bCs/>
              </w:rPr>
              <w:t>部長</w:t>
            </w:r>
            <w:r>
              <w:rPr>
                <w:rFonts w:ascii="Meiryo UI" w:eastAsia="Meiryo UI" w:hAnsi="Meiryo UI" w:hint="eastAsia"/>
                <w:bCs/>
              </w:rPr>
              <w:t>（□ 会長）</w:t>
            </w:r>
          </w:p>
        </w:tc>
        <w:tc>
          <w:tcPr>
            <w:tcW w:w="1543" w:type="dxa"/>
            <w:vAlign w:val="center"/>
          </w:tcPr>
          <w:p w14:paraId="11719D5F" w14:textId="77777777" w:rsidR="00E64FCB" w:rsidRDefault="00B912A7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フリガナ</w:t>
            </w:r>
          </w:p>
          <w:p w14:paraId="4EAF0234" w14:textId="77777777" w:rsidR="00E64FCB" w:rsidRDefault="00E64FCB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 w14:paraId="2AF463AD" w14:textId="77777777" w:rsidR="00E64FCB" w:rsidRDefault="00E64FCB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7CA0B511" w14:textId="77777777" w:rsidR="00E64FCB" w:rsidRPr="005C08B8" w:rsidRDefault="00E64FCB" w:rsidP="004A237D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卒業年・学部</w:t>
            </w:r>
          </w:p>
        </w:tc>
      </w:tr>
      <w:tr w:rsidR="00E64FCB" w:rsidRPr="005C08B8" w14:paraId="7A65F3E8" w14:textId="77777777" w:rsidTr="001B638C">
        <w:trPr>
          <w:trHeight w:hRule="exact" w:val="567"/>
        </w:trPr>
        <w:tc>
          <w:tcPr>
            <w:tcW w:w="724" w:type="dxa"/>
            <w:vMerge/>
            <w:vAlign w:val="center"/>
          </w:tcPr>
          <w:p w14:paraId="48C2DAB6" w14:textId="77777777" w:rsidR="00E64FCB" w:rsidRDefault="00E64FCB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543" w:type="dxa"/>
            <w:vAlign w:val="center"/>
          </w:tcPr>
          <w:p w14:paraId="764D4896" w14:textId="77777777" w:rsidR="00E64FCB" w:rsidRDefault="00E64FCB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勤務先</w:t>
            </w:r>
          </w:p>
        </w:tc>
        <w:tc>
          <w:tcPr>
            <w:tcW w:w="7372" w:type="dxa"/>
            <w:gridSpan w:val="3"/>
          </w:tcPr>
          <w:p w14:paraId="0DE6A5D8" w14:textId="77777777" w:rsidR="00E64FCB" w:rsidRDefault="00E64FCB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647512FA" w14:textId="77777777" w:rsidR="00E64FCB" w:rsidRPr="005C08B8" w:rsidRDefault="00E64FCB" w:rsidP="004A237D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役職名</w:t>
            </w:r>
          </w:p>
        </w:tc>
      </w:tr>
      <w:tr w:rsidR="00367E4B" w:rsidRPr="005C08B8" w14:paraId="24CD8140" w14:textId="77777777" w:rsidTr="001B638C">
        <w:trPr>
          <w:trHeight w:val="604"/>
        </w:trPr>
        <w:tc>
          <w:tcPr>
            <w:tcW w:w="724" w:type="dxa"/>
            <w:vMerge/>
            <w:vAlign w:val="center"/>
          </w:tcPr>
          <w:p w14:paraId="344B0B7C" w14:textId="77777777" w:rsidR="00367E4B" w:rsidRDefault="00367E4B" w:rsidP="00367E4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543" w:type="dxa"/>
            <w:vAlign w:val="center"/>
          </w:tcPr>
          <w:p w14:paraId="3E0465CB" w14:textId="77777777" w:rsidR="00367E4B" w:rsidRDefault="00367E4B" w:rsidP="00367E4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連絡先</w:t>
            </w:r>
          </w:p>
          <w:p w14:paraId="49C1FD1B" w14:textId="77777777" w:rsidR="00367E4B" w:rsidRDefault="00367E4B" w:rsidP="00367E4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  <w:p w14:paraId="3217BEEA" w14:textId="77777777" w:rsidR="00367E4B" w:rsidRDefault="00367E4B" w:rsidP="00367E4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□勤務先</w:t>
            </w:r>
          </w:p>
          <w:p w14:paraId="5403E322" w14:textId="77777777" w:rsidR="00367E4B" w:rsidRDefault="00367E4B" w:rsidP="00367E4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□自　宅</w:t>
            </w:r>
          </w:p>
          <w:p w14:paraId="342D7E2C" w14:textId="77777777" w:rsidR="00367E4B" w:rsidRPr="00367E4B" w:rsidRDefault="00367E4B" w:rsidP="00367E4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該当の□を</w:t>
            </w:r>
            <w:r w:rsidRPr="00367E4B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■</w:t>
            </w: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に</w:t>
            </w:r>
          </w:p>
        </w:tc>
        <w:tc>
          <w:tcPr>
            <w:tcW w:w="7372" w:type="dxa"/>
            <w:gridSpan w:val="3"/>
            <w:vAlign w:val="center"/>
          </w:tcPr>
          <w:p w14:paraId="5A2A0EF3" w14:textId="77777777" w:rsidR="002E34F9" w:rsidRDefault="002E34F9" w:rsidP="002E34F9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〒      －</w:t>
            </w:r>
          </w:p>
          <w:p w14:paraId="1A8C5FBD" w14:textId="77777777" w:rsidR="002E34F9" w:rsidRPr="00367E4B" w:rsidRDefault="002E34F9" w:rsidP="002E34F9">
            <w:pPr>
              <w:spacing w:line="320" w:lineRule="exact"/>
              <w:ind w:left="210" w:hangingChars="100" w:hanging="210"/>
              <w:rPr>
                <w:rFonts w:ascii="Meiryo UI" w:eastAsia="Meiryo UI" w:hAnsi="Meiryo UI"/>
                <w:bCs/>
              </w:rPr>
            </w:pPr>
          </w:p>
          <w:p w14:paraId="164198E0" w14:textId="77777777" w:rsidR="002E34F9" w:rsidRPr="005C08B8" w:rsidRDefault="002E34F9" w:rsidP="002E34F9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>Tel.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</w:rPr>
              <w:t xml:space="preserve">　　　　　　　　　　　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　　F</w:t>
            </w:r>
            <w:r>
              <w:rPr>
                <w:rFonts w:ascii="Meiryo UI" w:eastAsia="Meiryo UI" w:hAnsi="Meiryo UI"/>
                <w:bCs/>
              </w:rPr>
              <w:t>ax.</w:t>
            </w:r>
          </w:p>
          <w:p w14:paraId="15457606" w14:textId="6D927A3A" w:rsidR="00367E4B" w:rsidRPr="005C08B8" w:rsidRDefault="002E34F9" w:rsidP="002E34F9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 携帯</w:t>
            </w:r>
            <w:r>
              <w:rPr>
                <w:rFonts w:ascii="Meiryo UI" w:eastAsia="Meiryo UI" w:hAnsi="Meiryo UI" w:hint="eastAsia"/>
                <w:bCs/>
              </w:rPr>
              <w:t xml:space="preserve">番号　　　　　　　　　　　　　　</w:t>
            </w:r>
          </w:p>
        </w:tc>
      </w:tr>
      <w:tr w:rsidR="00E64FCB" w:rsidRPr="005C08B8" w14:paraId="30A625F5" w14:textId="77777777" w:rsidTr="001B638C">
        <w:trPr>
          <w:trHeight w:hRule="exact" w:val="510"/>
        </w:trPr>
        <w:tc>
          <w:tcPr>
            <w:tcW w:w="724" w:type="dxa"/>
            <w:vMerge/>
            <w:vAlign w:val="center"/>
          </w:tcPr>
          <w:p w14:paraId="7AE42925" w14:textId="77777777" w:rsidR="00E64FCB" w:rsidRDefault="00E64FCB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543" w:type="dxa"/>
            <w:vAlign w:val="center"/>
          </w:tcPr>
          <w:p w14:paraId="1E0B79CA" w14:textId="77777777" w:rsidR="00E64FCB" w:rsidRP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  <w:w w:val="90"/>
              </w:rPr>
            </w:pPr>
            <w:r w:rsidRPr="00E64FCB">
              <w:rPr>
                <w:rFonts w:ascii="Meiryo UI" w:eastAsia="Meiryo UI" w:hAnsi="Meiryo UI" w:hint="eastAsia"/>
                <w:bCs/>
                <w:w w:val="90"/>
              </w:rPr>
              <w:t>E-mailアドレス</w:t>
            </w:r>
          </w:p>
        </w:tc>
        <w:tc>
          <w:tcPr>
            <w:tcW w:w="7372" w:type="dxa"/>
            <w:gridSpan w:val="3"/>
            <w:vAlign w:val="center"/>
          </w:tcPr>
          <w:p w14:paraId="394BEBE9" w14:textId="77777777" w:rsidR="00E64FCB" w:rsidRPr="005C08B8" w:rsidRDefault="00E64FCB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E64FCB" w:rsidRPr="005C08B8" w14:paraId="0C92A4DC" w14:textId="77777777" w:rsidTr="00006298">
        <w:trPr>
          <w:trHeight w:hRule="exact" w:val="624"/>
        </w:trPr>
        <w:tc>
          <w:tcPr>
            <w:tcW w:w="724" w:type="dxa"/>
            <w:vMerge w:val="restart"/>
            <w:textDirection w:val="tbRlV"/>
            <w:vAlign w:val="center"/>
          </w:tcPr>
          <w:p w14:paraId="710AF973" w14:textId="77777777" w:rsidR="00E64FCB" w:rsidRDefault="00367E4B" w:rsidP="00367E4B">
            <w:pPr>
              <w:pStyle w:val="a3"/>
              <w:wordWrap/>
              <w:spacing w:line="360" w:lineRule="exact"/>
              <w:ind w:left="113"/>
              <w:jc w:val="lef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</w:t>
            </w:r>
            <w:r>
              <w:rPr>
                <w:rFonts w:ascii="Meiryo UI" w:eastAsia="Meiryo UI" w:hAnsi="Meiryo UI"/>
                <w:bCs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</w:rPr>
              <w:t>幹事長（□ 事務局長）</w:t>
            </w:r>
          </w:p>
        </w:tc>
        <w:tc>
          <w:tcPr>
            <w:tcW w:w="1543" w:type="dxa"/>
            <w:vAlign w:val="center"/>
          </w:tcPr>
          <w:p w14:paraId="4D109BA0" w14:textId="77777777" w:rsidR="00E64FCB" w:rsidRDefault="00B912A7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フリガナ</w:t>
            </w:r>
          </w:p>
          <w:p w14:paraId="112F23DE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 w14:paraId="587FADD9" w14:textId="77777777" w:rsidR="00E64FCB" w:rsidRDefault="00E64FCB" w:rsidP="00E64FC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353D527F" w14:textId="77777777" w:rsidR="00E64FCB" w:rsidRPr="005C08B8" w:rsidRDefault="00E64FCB" w:rsidP="00E64FCB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卒業年・学部</w:t>
            </w:r>
          </w:p>
        </w:tc>
      </w:tr>
      <w:tr w:rsidR="00E64FCB" w:rsidRPr="005C08B8" w14:paraId="13F6C31F" w14:textId="77777777" w:rsidTr="001B638C">
        <w:trPr>
          <w:trHeight w:hRule="exact" w:val="567"/>
        </w:trPr>
        <w:tc>
          <w:tcPr>
            <w:tcW w:w="724" w:type="dxa"/>
            <w:vMerge/>
            <w:vAlign w:val="center"/>
          </w:tcPr>
          <w:p w14:paraId="70CB53C7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543" w:type="dxa"/>
            <w:vAlign w:val="center"/>
          </w:tcPr>
          <w:p w14:paraId="4359DA8D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勤務先</w:t>
            </w:r>
          </w:p>
        </w:tc>
        <w:tc>
          <w:tcPr>
            <w:tcW w:w="7372" w:type="dxa"/>
            <w:gridSpan w:val="3"/>
          </w:tcPr>
          <w:p w14:paraId="6922245E" w14:textId="77777777" w:rsidR="00E64FCB" w:rsidRDefault="00E64FCB" w:rsidP="00E64FC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5DDA1F7C" w14:textId="77777777" w:rsidR="00E64FCB" w:rsidRPr="005C08B8" w:rsidRDefault="00E64FCB" w:rsidP="00E64FCB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役職名</w:t>
            </w:r>
          </w:p>
        </w:tc>
      </w:tr>
      <w:tr w:rsidR="00E64FCB" w:rsidRPr="005C08B8" w14:paraId="72C7F721" w14:textId="77777777" w:rsidTr="001B638C">
        <w:trPr>
          <w:trHeight w:val="530"/>
        </w:trPr>
        <w:tc>
          <w:tcPr>
            <w:tcW w:w="724" w:type="dxa"/>
            <w:vMerge/>
            <w:vAlign w:val="center"/>
          </w:tcPr>
          <w:p w14:paraId="7CA84563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543" w:type="dxa"/>
            <w:vAlign w:val="center"/>
          </w:tcPr>
          <w:p w14:paraId="5E7AF1F5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連絡先</w:t>
            </w:r>
          </w:p>
          <w:p w14:paraId="2DA11BBF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  <w:p w14:paraId="18B23CC4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□勤務先</w:t>
            </w:r>
          </w:p>
          <w:p w14:paraId="08D1DE88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□自　宅</w:t>
            </w:r>
          </w:p>
          <w:p w14:paraId="7652CB23" w14:textId="77777777" w:rsidR="00367E4B" w:rsidRPr="00367E4B" w:rsidRDefault="00367E4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該当の□を</w:t>
            </w:r>
            <w:r w:rsidRPr="00367E4B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■</w:t>
            </w: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に</w:t>
            </w:r>
          </w:p>
        </w:tc>
        <w:tc>
          <w:tcPr>
            <w:tcW w:w="7372" w:type="dxa"/>
            <w:gridSpan w:val="3"/>
            <w:vAlign w:val="center"/>
          </w:tcPr>
          <w:p w14:paraId="38C0CAC6" w14:textId="77777777" w:rsidR="002E34F9" w:rsidRDefault="002E34F9" w:rsidP="002E34F9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〒      －</w:t>
            </w:r>
          </w:p>
          <w:p w14:paraId="572FE97E" w14:textId="77777777" w:rsidR="002E34F9" w:rsidRPr="00367E4B" w:rsidRDefault="002E34F9" w:rsidP="002E34F9">
            <w:pPr>
              <w:spacing w:line="320" w:lineRule="exact"/>
              <w:ind w:left="210" w:hangingChars="100" w:hanging="210"/>
              <w:rPr>
                <w:rFonts w:ascii="Meiryo UI" w:eastAsia="Meiryo UI" w:hAnsi="Meiryo UI"/>
                <w:bCs/>
              </w:rPr>
            </w:pPr>
          </w:p>
          <w:p w14:paraId="641D5F43" w14:textId="77777777" w:rsidR="002E34F9" w:rsidRPr="005C08B8" w:rsidRDefault="002E34F9" w:rsidP="002E34F9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>Tel.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</w:rPr>
              <w:t xml:space="preserve">　　　　　　　　　　　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　　F</w:t>
            </w:r>
            <w:r>
              <w:rPr>
                <w:rFonts w:ascii="Meiryo UI" w:eastAsia="Meiryo UI" w:hAnsi="Meiryo UI"/>
                <w:bCs/>
              </w:rPr>
              <w:t>ax.</w:t>
            </w:r>
          </w:p>
          <w:p w14:paraId="0CECC82C" w14:textId="55DC7B09" w:rsidR="00E64FCB" w:rsidRPr="005C08B8" w:rsidRDefault="002E34F9" w:rsidP="002E34F9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 携帯</w:t>
            </w:r>
            <w:r>
              <w:rPr>
                <w:rFonts w:ascii="Meiryo UI" w:eastAsia="Meiryo UI" w:hAnsi="Meiryo UI" w:hint="eastAsia"/>
                <w:bCs/>
              </w:rPr>
              <w:t xml:space="preserve">番号　　　　　　　　　　　　　　</w:t>
            </w:r>
          </w:p>
        </w:tc>
      </w:tr>
      <w:tr w:rsidR="00E64FCB" w:rsidRPr="005C08B8" w14:paraId="35590EE0" w14:textId="77777777" w:rsidTr="001B638C">
        <w:trPr>
          <w:trHeight w:val="530"/>
        </w:trPr>
        <w:tc>
          <w:tcPr>
            <w:tcW w:w="724" w:type="dxa"/>
            <w:vMerge/>
            <w:vAlign w:val="center"/>
          </w:tcPr>
          <w:p w14:paraId="7C60A133" w14:textId="77777777" w:rsid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543" w:type="dxa"/>
            <w:vAlign w:val="center"/>
          </w:tcPr>
          <w:p w14:paraId="2215173E" w14:textId="77777777" w:rsidR="00E64FCB" w:rsidRPr="00E64FCB" w:rsidRDefault="00E64FCB" w:rsidP="00E64F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  <w:w w:val="90"/>
              </w:rPr>
            </w:pPr>
            <w:r w:rsidRPr="00E64FCB">
              <w:rPr>
                <w:rFonts w:ascii="Meiryo UI" w:eastAsia="Meiryo UI" w:hAnsi="Meiryo UI" w:hint="eastAsia"/>
                <w:bCs/>
                <w:w w:val="90"/>
              </w:rPr>
              <w:t>E-mailアドレス</w:t>
            </w:r>
          </w:p>
        </w:tc>
        <w:tc>
          <w:tcPr>
            <w:tcW w:w="7372" w:type="dxa"/>
            <w:gridSpan w:val="3"/>
            <w:vAlign w:val="center"/>
          </w:tcPr>
          <w:p w14:paraId="1E2966CA" w14:textId="77777777" w:rsidR="00E64FCB" w:rsidRPr="005C08B8" w:rsidRDefault="00E64FCB" w:rsidP="00E64FC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57A6DC0F" w14:textId="77777777" w:rsidTr="001B638C">
        <w:trPr>
          <w:trHeight w:hRule="exact" w:val="340"/>
        </w:trPr>
        <w:tc>
          <w:tcPr>
            <w:tcW w:w="2267" w:type="dxa"/>
            <w:gridSpan w:val="2"/>
            <w:vMerge w:val="restart"/>
          </w:tcPr>
          <w:p w14:paraId="349C89C2" w14:textId="77777777" w:rsidR="00D20F60" w:rsidRDefault="00D20F60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  <w:p w14:paraId="745D9DE8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役員名簿</w:t>
            </w:r>
          </w:p>
          <w:p w14:paraId="467FC398" w14:textId="77777777" w:rsidR="004A237D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E7F70DE" w14:textId="77777777" w:rsidR="001B638C" w:rsidRPr="000B211D" w:rsidRDefault="004A237D" w:rsidP="000B211D">
            <w:pPr>
              <w:pStyle w:val="a3"/>
              <w:wordWrap/>
              <w:spacing w:line="280" w:lineRule="exact"/>
              <w:ind w:left="188" w:hangingChars="100" w:hanging="188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＊支部長</w:t>
            </w:r>
            <w:r w:rsidR="00367E4B"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(</w:t>
            </w:r>
            <w:r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会長</w:t>
            </w:r>
            <w:r w:rsidR="00367E4B"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)・</w:t>
            </w:r>
            <w:r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幹事長</w:t>
            </w:r>
            <w:r w:rsidR="00367E4B"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(</w:t>
            </w:r>
            <w:r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事務局長</w:t>
            </w:r>
            <w:r w:rsidR="00367E4B" w:rsidRPr="000B211D">
              <w:rPr>
                <w:rFonts w:ascii="Meiryo UI" w:eastAsia="Meiryo UI" w:hAnsi="Meiryo UI" w:hint="eastAsia"/>
                <w:bCs/>
                <w:sz w:val="18"/>
                <w:szCs w:val="18"/>
              </w:rPr>
              <w:t>)以外の役員を記入</w:t>
            </w:r>
            <w:r w:rsidR="000D646F">
              <w:rPr>
                <w:rFonts w:ascii="Meiryo UI" w:eastAsia="Meiryo UI" w:hAnsi="Meiryo UI" w:hint="eastAsia"/>
                <w:bCs/>
                <w:sz w:val="18"/>
                <w:szCs w:val="18"/>
              </w:rPr>
              <w:t>してください。</w:t>
            </w:r>
          </w:p>
          <w:p w14:paraId="6A19B589" w14:textId="77777777" w:rsidR="001B638C" w:rsidRPr="000B211D" w:rsidRDefault="000B211D" w:rsidP="000D646F">
            <w:pPr>
              <w:spacing w:line="28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211D">
              <w:rPr>
                <w:rFonts w:ascii="Meiryo UI" w:eastAsia="Meiryo UI" w:hAnsi="Meiryo UI" w:hint="eastAsia"/>
                <w:sz w:val="18"/>
                <w:szCs w:val="18"/>
              </w:rPr>
              <w:t>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役員が</w:t>
            </w:r>
            <w:r w:rsidR="00A21554">
              <w:rPr>
                <w:rFonts w:ascii="Meiryo UI" w:eastAsia="Meiryo UI" w:hAnsi="Meiryo UI" w:hint="eastAsia"/>
                <w:sz w:val="18"/>
                <w:szCs w:val="18"/>
              </w:rPr>
              <w:t>９名以上いる場合は、別紙を作成し</w:t>
            </w:r>
            <w:r w:rsidR="000D646F">
              <w:rPr>
                <w:rFonts w:ascii="Meiryo UI" w:eastAsia="Meiryo UI" w:hAnsi="Meiryo UI" w:hint="eastAsia"/>
                <w:sz w:val="18"/>
                <w:szCs w:val="18"/>
              </w:rPr>
              <w:t>提出してください。</w:t>
            </w:r>
          </w:p>
          <w:p w14:paraId="77562E25" w14:textId="77777777" w:rsidR="001B638C" w:rsidRPr="000B211D" w:rsidRDefault="001B638C" w:rsidP="000B211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4035386E" w14:textId="77777777" w:rsidR="001B638C" w:rsidRPr="000B211D" w:rsidRDefault="001B638C" w:rsidP="000B211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54C29885" w14:textId="77777777" w:rsidR="001B638C" w:rsidRPr="000B211D" w:rsidRDefault="001B638C" w:rsidP="000B211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486207DF" w14:textId="77777777" w:rsidR="001B638C" w:rsidRPr="000B211D" w:rsidRDefault="001B638C" w:rsidP="000B211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3D4E2E1" w14:textId="77777777" w:rsidR="001B638C" w:rsidRPr="000B211D" w:rsidRDefault="001B638C" w:rsidP="000B211D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4910CF05" w14:textId="77777777" w:rsidR="004A237D" w:rsidRPr="001B638C" w:rsidRDefault="004A237D" w:rsidP="001B638C"/>
        </w:tc>
        <w:tc>
          <w:tcPr>
            <w:tcW w:w="1643" w:type="dxa"/>
            <w:vAlign w:val="center"/>
          </w:tcPr>
          <w:p w14:paraId="24E2C145" w14:textId="77777777" w:rsidR="004A237D" w:rsidRPr="005C08B8" w:rsidRDefault="004A237D" w:rsidP="004A237D">
            <w:pPr>
              <w:pStyle w:val="a3"/>
              <w:wordWrap/>
              <w:spacing w:line="28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役職名</w:t>
            </w:r>
          </w:p>
        </w:tc>
        <w:tc>
          <w:tcPr>
            <w:tcW w:w="3940" w:type="dxa"/>
            <w:vAlign w:val="center"/>
          </w:tcPr>
          <w:p w14:paraId="2A1D2E5D" w14:textId="77777777" w:rsidR="004A237D" w:rsidRPr="005C08B8" w:rsidRDefault="004A237D" w:rsidP="004A237D">
            <w:pPr>
              <w:pStyle w:val="a3"/>
              <w:wordWrap/>
              <w:spacing w:line="28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氏　名</w:t>
            </w:r>
          </w:p>
        </w:tc>
        <w:tc>
          <w:tcPr>
            <w:tcW w:w="1789" w:type="dxa"/>
            <w:vAlign w:val="center"/>
          </w:tcPr>
          <w:p w14:paraId="3C886566" w14:textId="77777777" w:rsidR="004A237D" w:rsidRPr="005C08B8" w:rsidRDefault="004A237D" w:rsidP="004A237D">
            <w:pPr>
              <w:pStyle w:val="a3"/>
              <w:wordWrap/>
              <w:spacing w:line="28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卒業年・学部</w:t>
            </w:r>
          </w:p>
        </w:tc>
      </w:tr>
      <w:tr w:rsidR="004A237D" w:rsidRPr="005C08B8" w14:paraId="049AC8D1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37551BC5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571712C1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2B376D2D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086422E1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5F07786E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41169A72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1B2FDAD0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15EA1769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5090D350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6C9CF38F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3CA40208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7AEEC039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34514A50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2D9C9F6D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261CE27E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5C38A26B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03BBCB40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56710AB3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49B45490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4A0227AA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3D29CEDF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07F2055A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6AC3F3FB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7A73DD6A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263DAECA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4FB87DD9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73C0C68B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458DC519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6ACF1AA2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3C726F86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276751A1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41B34396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1534B0E1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217263FC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4A237D" w:rsidRPr="005C08B8" w14:paraId="522972B0" w14:textId="77777777" w:rsidTr="00006298">
        <w:trPr>
          <w:trHeight w:hRule="exact" w:val="397"/>
        </w:trPr>
        <w:tc>
          <w:tcPr>
            <w:tcW w:w="2267" w:type="dxa"/>
            <w:gridSpan w:val="2"/>
            <w:vMerge/>
          </w:tcPr>
          <w:p w14:paraId="0D2D2B45" w14:textId="77777777" w:rsidR="004A237D" w:rsidRDefault="004A237D" w:rsidP="004A237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</w:tc>
        <w:tc>
          <w:tcPr>
            <w:tcW w:w="1643" w:type="dxa"/>
            <w:vAlign w:val="center"/>
          </w:tcPr>
          <w:p w14:paraId="18E1A367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940" w:type="dxa"/>
            <w:vAlign w:val="center"/>
          </w:tcPr>
          <w:p w14:paraId="234655C6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1789" w:type="dxa"/>
            <w:vAlign w:val="center"/>
          </w:tcPr>
          <w:p w14:paraId="5C555EFA" w14:textId="77777777" w:rsidR="004A237D" w:rsidRPr="005C08B8" w:rsidRDefault="004A237D" w:rsidP="004A237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1B21A9EC" w14:textId="77777777" w:rsidR="005C08B8" w:rsidRDefault="005C08B8" w:rsidP="00006298">
      <w:pPr>
        <w:pStyle w:val="a3"/>
        <w:wordWrap/>
        <w:spacing w:line="240" w:lineRule="exact"/>
        <w:jc w:val="left"/>
        <w:rPr>
          <w:rFonts w:ascii="Meiryo UI" w:eastAsia="Meiryo UI" w:hAnsi="Meiryo UI"/>
          <w:b/>
          <w:bCs/>
        </w:rPr>
      </w:pPr>
    </w:p>
    <w:tbl>
      <w:tblPr>
        <w:tblStyle w:val="aa"/>
        <w:tblpPr w:leftFromText="142" w:rightFromText="142" w:vertAnchor="text" w:horzAnchor="page" w:tblpX="3075" w:tblpY="1"/>
        <w:tblW w:w="0" w:type="auto"/>
        <w:tblLook w:val="04A0" w:firstRow="1" w:lastRow="0" w:firstColumn="1" w:lastColumn="0" w:noHBand="0" w:noVBand="1"/>
      </w:tblPr>
      <w:tblGrid>
        <w:gridCol w:w="1951"/>
        <w:gridCol w:w="1453"/>
        <w:gridCol w:w="1453"/>
        <w:gridCol w:w="1453"/>
        <w:gridCol w:w="1453"/>
      </w:tblGrid>
      <w:tr w:rsidR="00006298" w:rsidRPr="001B638C" w14:paraId="4182939F" w14:textId="77777777" w:rsidTr="00D20F60">
        <w:trPr>
          <w:trHeight w:val="272"/>
        </w:trPr>
        <w:tc>
          <w:tcPr>
            <w:tcW w:w="1951" w:type="dxa"/>
            <w:vAlign w:val="center"/>
          </w:tcPr>
          <w:p w14:paraId="7580905B" w14:textId="77777777" w:rsidR="00006298" w:rsidRPr="001B638C" w:rsidRDefault="00006298" w:rsidP="00006298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B638C">
              <w:rPr>
                <w:rFonts w:ascii="Meiryo UI" w:eastAsia="Meiryo UI" w:hAnsi="Meiryo UI" w:hint="eastAsia"/>
                <w:bCs/>
                <w:sz w:val="20"/>
                <w:szCs w:val="20"/>
              </w:rPr>
              <w:t>幹事会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承認</w:t>
            </w:r>
          </w:p>
        </w:tc>
        <w:tc>
          <w:tcPr>
            <w:tcW w:w="1453" w:type="dxa"/>
            <w:vAlign w:val="center"/>
          </w:tcPr>
          <w:p w14:paraId="602EFA27" w14:textId="77777777" w:rsidR="00006298" w:rsidRPr="001B638C" w:rsidRDefault="00006298" w:rsidP="00006298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支部設置費</w:t>
            </w:r>
          </w:p>
        </w:tc>
        <w:tc>
          <w:tcPr>
            <w:tcW w:w="1453" w:type="dxa"/>
            <w:vAlign w:val="center"/>
          </w:tcPr>
          <w:p w14:paraId="053F9731" w14:textId="77777777" w:rsidR="00006298" w:rsidRPr="001B638C" w:rsidRDefault="00006298" w:rsidP="00006298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支部旗発注</w:t>
            </w:r>
          </w:p>
        </w:tc>
        <w:tc>
          <w:tcPr>
            <w:tcW w:w="1453" w:type="dxa"/>
            <w:vAlign w:val="center"/>
          </w:tcPr>
          <w:p w14:paraId="7397F14A" w14:textId="77777777" w:rsidR="00006298" w:rsidRPr="001B638C" w:rsidRDefault="00006298" w:rsidP="00006298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DB登録</w:t>
            </w:r>
          </w:p>
        </w:tc>
        <w:tc>
          <w:tcPr>
            <w:tcW w:w="1453" w:type="dxa"/>
            <w:vAlign w:val="center"/>
          </w:tcPr>
          <w:p w14:paraId="27109075" w14:textId="77777777" w:rsidR="00006298" w:rsidRPr="001B638C" w:rsidRDefault="00006298" w:rsidP="00006298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役員DB登録</w:t>
            </w:r>
          </w:p>
        </w:tc>
      </w:tr>
      <w:tr w:rsidR="00006298" w:rsidRPr="001B638C" w14:paraId="4787074B" w14:textId="77777777" w:rsidTr="00D20F60">
        <w:trPr>
          <w:trHeight w:val="724"/>
        </w:trPr>
        <w:tc>
          <w:tcPr>
            <w:tcW w:w="1951" w:type="dxa"/>
          </w:tcPr>
          <w:p w14:paraId="496620AA" w14:textId="77777777" w:rsidR="00006298" w:rsidRPr="001B638C" w:rsidRDefault="00006298" w:rsidP="00006298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6DFFF4CB" w14:textId="3CBB39A7" w:rsidR="00006298" w:rsidRPr="001B638C" w:rsidRDefault="0082560D" w:rsidP="0082560D">
            <w:pPr>
              <w:pStyle w:val="a3"/>
              <w:wordWrap/>
              <w:spacing w:line="240" w:lineRule="exact"/>
              <w:ind w:firstLineChars="100" w:firstLine="208"/>
              <w:rPr>
                <w:rFonts w:ascii="Meiryo UI" w:eastAsia="Meiryo UI" w:hAnsi="Meiryo U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bCs/>
                <w:sz w:val="20"/>
                <w:szCs w:val="20"/>
              </w:rPr>
              <w:t>5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万円</w:t>
            </w:r>
          </w:p>
        </w:tc>
        <w:tc>
          <w:tcPr>
            <w:tcW w:w="1453" w:type="dxa"/>
          </w:tcPr>
          <w:p w14:paraId="0F5F0430" w14:textId="77777777" w:rsidR="00006298" w:rsidRPr="001B638C" w:rsidRDefault="00006298" w:rsidP="00006298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306367" w14:textId="77777777" w:rsidR="00006298" w:rsidRPr="001B638C" w:rsidRDefault="00006298" w:rsidP="00006298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624894" w14:textId="77777777" w:rsidR="00006298" w:rsidRPr="001B638C" w:rsidRDefault="00006298" w:rsidP="00006298">
            <w:pPr>
              <w:pStyle w:val="a3"/>
              <w:wordWrap/>
              <w:spacing w:line="24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</w:tbl>
    <w:p w14:paraId="222FA48F" w14:textId="77777777" w:rsidR="001B638C" w:rsidRPr="001B638C" w:rsidRDefault="001B638C" w:rsidP="006206B5">
      <w:pPr>
        <w:pStyle w:val="a3"/>
        <w:wordWrap/>
        <w:spacing w:line="240" w:lineRule="exact"/>
        <w:rPr>
          <w:rFonts w:ascii="Meiryo UI" w:eastAsia="Meiryo UI" w:hAnsi="Meiryo UI"/>
          <w:bCs/>
        </w:rPr>
      </w:pPr>
      <w:r w:rsidRPr="001B638C">
        <w:rPr>
          <w:rFonts w:ascii="Meiryo UI" w:eastAsia="Meiryo UI" w:hAnsi="Meiryo UI" w:hint="eastAsia"/>
          <w:bCs/>
        </w:rPr>
        <w:t>【事務局使用欄】</w:t>
      </w:r>
    </w:p>
    <w:p w14:paraId="18C8D366" w14:textId="77777777" w:rsidR="001B638C" w:rsidRDefault="001B638C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14:paraId="6B62B489" w14:textId="77777777" w:rsidR="001B638C" w:rsidRDefault="001B638C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14:paraId="44B4ECB9" w14:textId="77777777" w:rsidR="001B638C" w:rsidRDefault="001B638C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14:paraId="6BEA3FE8" w14:textId="77777777" w:rsidR="001B638C" w:rsidRDefault="001B638C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sectPr w:rsidR="001B638C" w:rsidSect="00E64FCB">
      <w:headerReference w:type="default" r:id="rId8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2802" w14:textId="77777777" w:rsidR="00A21554" w:rsidRDefault="00A21554" w:rsidP="00F706D5">
      <w:r>
        <w:separator/>
      </w:r>
    </w:p>
  </w:endnote>
  <w:endnote w:type="continuationSeparator" w:id="0">
    <w:p w14:paraId="18CAE138" w14:textId="77777777" w:rsidR="00A21554" w:rsidRDefault="00A21554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DDE1" w14:textId="77777777" w:rsidR="00A21554" w:rsidRDefault="00A21554" w:rsidP="00F706D5">
      <w:r>
        <w:separator/>
      </w:r>
    </w:p>
  </w:footnote>
  <w:footnote w:type="continuationSeparator" w:id="0">
    <w:p w14:paraId="4D02BAF5" w14:textId="77777777" w:rsidR="00A21554" w:rsidRDefault="00A21554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EB62" w14:textId="77777777" w:rsidR="00A21554" w:rsidRPr="000037D6" w:rsidRDefault="00A21554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>
      <w:rPr>
        <w:rFonts w:ascii="Meiryo UI" w:eastAsia="Meiryo UI" w:hAnsi="Meiryo UI" w:hint="eastAsia"/>
        <w:sz w:val="32"/>
        <w:szCs w:val="32"/>
      </w:rPr>
      <w:t>①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C64"/>
    <w:multiLevelType w:val="hybridMultilevel"/>
    <w:tmpl w:val="12E89772"/>
    <w:lvl w:ilvl="0" w:tplc="AE4C4B66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F6D41"/>
    <w:multiLevelType w:val="hybridMultilevel"/>
    <w:tmpl w:val="04487686"/>
    <w:lvl w:ilvl="0" w:tplc="3320CB5C">
      <w:start w:val="5"/>
      <w:numFmt w:val="bullet"/>
      <w:lvlText w:val="□"/>
      <w:lvlJc w:val="left"/>
      <w:pPr>
        <w:ind w:left="834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5"/>
    <w:rsid w:val="000037D6"/>
    <w:rsid w:val="00006298"/>
    <w:rsid w:val="000B211D"/>
    <w:rsid w:val="000D646F"/>
    <w:rsid w:val="001B638C"/>
    <w:rsid w:val="001C69DF"/>
    <w:rsid w:val="002456ED"/>
    <w:rsid w:val="002770A2"/>
    <w:rsid w:val="002A39E7"/>
    <w:rsid w:val="002E34F9"/>
    <w:rsid w:val="00301975"/>
    <w:rsid w:val="0034325C"/>
    <w:rsid w:val="00367E4B"/>
    <w:rsid w:val="00383614"/>
    <w:rsid w:val="003A1BCB"/>
    <w:rsid w:val="003C5D24"/>
    <w:rsid w:val="003E0B30"/>
    <w:rsid w:val="00413E0B"/>
    <w:rsid w:val="00422106"/>
    <w:rsid w:val="00422E59"/>
    <w:rsid w:val="004A237D"/>
    <w:rsid w:val="004B0EDE"/>
    <w:rsid w:val="004C6022"/>
    <w:rsid w:val="005339CD"/>
    <w:rsid w:val="00544FEC"/>
    <w:rsid w:val="005450CC"/>
    <w:rsid w:val="005978D1"/>
    <w:rsid w:val="005C08B8"/>
    <w:rsid w:val="005D5128"/>
    <w:rsid w:val="006206B5"/>
    <w:rsid w:val="006B3094"/>
    <w:rsid w:val="00767CEA"/>
    <w:rsid w:val="007B1442"/>
    <w:rsid w:val="0082560D"/>
    <w:rsid w:val="008B411E"/>
    <w:rsid w:val="008E38DB"/>
    <w:rsid w:val="0098457B"/>
    <w:rsid w:val="009B334B"/>
    <w:rsid w:val="009B74DF"/>
    <w:rsid w:val="00A21554"/>
    <w:rsid w:val="00A50A41"/>
    <w:rsid w:val="00AD0021"/>
    <w:rsid w:val="00AE74D9"/>
    <w:rsid w:val="00B72812"/>
    <w:rsid w:val="00B912A7"/>
    <w:rsid w:val="00C21973"/>
    <w:rsid w:val="00C633CF"/>
    <w:rsid w:val="00D10FC1"/>
    <w:rsid w:val="00D20F60"/>
    <w:rsid w:val="00D364B1"/>
    <w:rsid w:val="00D9565E"/>
    <w:rsid w:val="00DC27FE"/>
    <w:rsid w:val="00E64FCB"/>
    <w:rsid w:val="00EB773B"/>
    <w:rsid w:val="00ED0CBC"/>
    <w:rsid w:val="00F05CE3"/>
    <w:rsid w:val="00F706D5"/>
    <w:rsid w:val="00F73393"/>
    <w:rsid w:val="00FA1D6B"/>
    <w:rsid w:val="00FB5A3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DC70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8395-930B-4B2A-B36C-384F4F6B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A104049D.dotm</Template>
  <TotalTime>50</TotalTime>
  <Pages>1</Pages>
  <Words>337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2023-05-10T05:55:00Z</cp:lastPrinted>
  <dcterms:created xsi:type="dcterms:W3CDTF">2023-05-09T03:45:00Z</dcterms:created>
  <dcterms:modified xsi:type="dcterms:W3CDTF">2023-05-17T05:30:00Z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DA8805@jin-dom.park.chuo-u.ac.jp</vt:lpwstr>
  </property>
  <property fmtid="{D5CDD505-2E9C-101B-9397-08002B2CF9AE}" pid="5" name="MSIP_Label_f4ec83f8-13e3-420b-8751-5c8f441674bb_SetDate">
    <vt:lpwstr>2023-05-09T03:44:15.5306029Z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