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B262" w14:textId="77777777" w:rsidR="00445F1C" w:rsidRDefault="00445F1C" w:rsidP="00445F1C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082330AC" w14:textId="77777777" w:rsidR="00445F1C" w:rsidRDefault="00445F1C" w:rsidP="00445F1C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490EEC82" w14:textId="77777777" w:rsidR="00445F1C" w:rsidRPr="00AD4605" w:rsidRDefault="00445F1C" w:rsidP="00445F1C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2023</w:t>
      </w:r>
      <w:r w:rsidRPr="00AD4605">
        <w:rPr>
          <w:rFonts w:ascii="メイリオ" w:eastAsia="メイリオ" w:hAnsi="メイリオ" w:cs="メイリオ" w:hint="eastAsia"/>
          <w:szCs w:val="21"/>
        </w:rPr>
        <w:t>年　月　日</w:t>
      </w:r>
    </w:p>
    <w:p w14:paraId="5C940FA4" w14:textId="77777777" w:rsidR="00445F1C" w:rsidRDefault="00445F1C" w:rsidP="00445F1C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3728ED4E" w14:textId="77777777" w:rsidR="00445F1C" w:rsidRPr="00AD4605" w:rsidRDefault="00445F1C" w:rsidP="00445F1C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Email：</w:t>
      </w:r>
      <w:hyperlink r:id="rId8" w:history="1">
        <w:r w:rsidRPr="004B7CF3">
          <w:rPr>
            <w:rStyle w:val="a3"/>
            <w:rFonts w:ascii="メイリオ" w:eastAsia="メイリオ" w:hAnsi="メイリオ"/>
          </w:rPr>
          <w:t>kk-grp@g.chuo-u.ac.jp</w:t>
        </w:r>
      </w:hyperlink>
    </w:p>
    <w:p w14:paraId="3824A44D" w14:textId="77777777" w:rsidR="00445F1C" w:rsidRPr="00AD4605" w:rsidRDefault="00445F1C" w:rsidP="00445F1C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70BFE514" w14:textId="77777777" w:rsidR="00445F1C" w:rsidRPr="00AD4605" w:rsidRDefault="00445F1C" w:rsidP="00445F1C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AD4605"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14:paraId="0CC41892" w14:textId="77777777" w:rsidR="00445F1C" w:rsidRDefault="00445F1C" w:rsidP="00445F1C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中央大学が</w:t>
      </w:r>
      <w:r w:rsidRPr="00260C30">
        <w:rPr>
          <w:rFonts w:ascii="メイリオ" w:eastAsia="メイリオ" w:hAnsi="メイリオ" w:hint="eastAsia"/>
          <w:b/>
          <w:bCs/>
          <w:sz w:val="24"/>
          <w:szCs w:val="24"/>
        </w:rPr>
        <w:t>地方創</w:t>
      </w:r>
      <w:r w:rsidRPr="00E9257D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生</w:t>
      </w:r>
      <w:r w:rsidRPr="00260C30">
        <w:rPr>
          <w:rFonts w:ascii="メイリオ" w:eastAsia="メイリオ" w:hAnsi="メイリオ" w:hint="eastAsia"/>
          <w:b/>
          <w:bCs/>
          <w:sz w:val="24"/>
          <w:szCs w:val="24"/>
        </w:rPr>
        <w:t>時代の課題に焦点を当てた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学術</w:t>
      </w:r>
      <w:r w:rsidRPr="00260C30">
        <w:rPr>
          <w:rFonts w:ascii="メイリオ" w:eastAsia="メイリオ" w:hAnsi="メイリオ" w:hint="eastAsia"/>
          <w:b/>
          <w:bCs/>
          <w:sz w:val="24"/>
          <w:szCs w:val="24"/>
        </w:rPr>
        <w:t>講演会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を</w:t>
      </w:r>
      <w:r w:rsidRPr="00260C30">
        <w:rPr>
          <w:rFonts w:ascii="メイリオ" w:eastAsia="メイリオ" w:hAnsi="メイリオ" w:hint="eastAsia"/>
          <w:b/>
          <w:bCs/>
          <w:sz w:val="24"/>
          <w:szCs w:val="24"/>
        </w:rPr>
        <w:t>開催</w:t>
      </w:r>
    </w:p>
    <w:p w14:paraId="59EF4685" w14:textId="77777777" w:rsidR="00445F1C" w:rsidRPr="00260C30" w:rsidRDefault="00445F1C" w:rsidP="00445F1C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―</w:t>
      </w:r>
      <w:r w:rsidRPr="00260C30">
        <w:rPr>
          <w:rFonts w:ascii="メイリオ" w:eastAsia="メイリオ" w:hAnsi="メイリオ" w:hint="eastAsia"/>
          <w:b/>
          <w:bCs/>
          <w:sz w:val="24"/>
          <w:szCs w:val="24"/>
        </w:rPr>
        <w:t>ウィズコロナ、アフターコロナの地域創生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―</w:t>
      </w:r>
    </w:p>
    <w:p w14:paraId="4B713FF8" w14:textId="77777777" w:rsidR="00445F1C" w:rsidRPr="00E14C2B" w:rsidRDefault="00445F1C" w:rsidP="00445F1C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E14C2B">
        <w:rPr>
          <w:rFonts w:ascii="メイリオ" w:eastAsia="メイリオ" w:hAnsi="メイリオ" w:hint="eastAsia"/>
          <w:szCs w:val="20"/>
        </w:rPr>
        <w:t>日　時：</w:t>
      </w:r>
      <w:r w:rsidRPr="00260C30">
        <w:rPr>
          <w:rFonts w:ascii="メイリオ" w:eastAsia="メイリオ" w:hAnsi="メイリオ"/>
          <w:szCs w:val="20"/>
        </w:rPr>
        <w:t>5月28日(日) 14:00～15:30</w:t>
      </w:r>
    </w:p>
    <w:p w14:paraId="52AFFD43" w14:textId="77777777" w:rsidR="00445F1C" w:rsidRDefault="00445F1C" w:rsidP="00445F1C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>
        <w:rPr>
          <w:rFonts w:ascii="メイリオ" w:eastAsia="メイリオ" w:hAnsi="メイリオ" w:hint="eastAsia"/>
          <w:szCs w:val="20"/>
        </w:rPr>
        <w:t>会場</w:t>
      </w:r>
      <w:r w:rsidRPr="006B7FC2">
        <w:rPr>
          <w:rFonts w:ascii="メイリオ" w:eastAsia="メイリオ" w:hAnsi="メイリオ" w:hint="eastAsia"/>
          <w:szCs w:val="20"/>
        </w:rPr>
        <w:t>：</w:t>
      </w:r>
      <w:r w:rsidRPr="00260C30">
        <w:rPr>
          <w:rFonts w:ascii="メイリオ" w:eastAsia="メイリオ" w:hAnsi="メイリオ" w:hint="eastAsia"/>
          <w:szCs w:val="20"/>
        </w:rPr>
        <w:t>マロウドイン八王子</w:t>
      </w:r>
      <w:r>
        <w:rPr>
          <w:rFonts w:ascii="メイリオ" w:eastAsia="メイリオ" w:hAnsi="メイリオ" w:hint="eastAsia"/>
          <w:szCs w:val="20"/>
        </w:rPr>
        <w:t>（</w:t>
      </w:r>
      <w:r w:rsidRPr="00260C30">
        <w:rPr>
          <w:rFonts w:ascii="メイリオ" w:eastAsia="メイリオ" w:hAnsi="メイリオ" w:hint="eastAsia"/>
          <w:szCs w:val="20"/>
        </w:rPr>
        <w:t>東京都八王子市</w:t>
      </w:r>
      <w:r>
        <w:rPr>
          <w:rFonts w:ascii="メイリオ" w:eastAsia="メイリオ" w:hAnsi="メイリオ" w:hint="eastAsia"/>
          <w:szCs w:val="20"/>
        </w:rPr>
        <w:t>）</w:t>
      </w:r>
    </w:p>
    <w:p w14:paraId="4493C9F5" w14:textId="77777777" w:rsidR="00445F1C" w:rsidRPr="00A53517" w:rsidRDefault="00445F1C" w:rsidP="00445F1C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 w:val="18"/>
          <w:szCs w:val="21"/>
        </w:rPr>
      </w:pPr>
    </w:p>
    <w:p w14:paraId="74B794F1" w14:textId="77777777" w:rsidR="00445F1C" w:rsidRPr="00AD4605" w:rsidRDefault="00445F1C" w:rsidP="00445F1C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AD4605">
        <w:rPr>
          <w:rFonts w:ascii="メイリオ" w:eastAsia="メイリオ" w:hAnsi="メイリオ"/>
        </w:rPr>
        <w:t>ご多忙中誠に恐れ入りますが、該当項目にご記入の上、</w:t>
      </w:r>
      <w:r>
        <w:rPr>
          <w:rFonts w:ascii="メイリオ" w:eastAsia="メイリオ" w:hAnsi="メイリオ" w:hint="eastAsia"/>
          <w:u w:val="single"/>
        </w:rPr>
        <w:t>5</w:t>
      </w:r>
      <w:r w:rsidRPr="00127EC3">
        <w:rPr>
          <w:rFonts w:ascii="メイリオ" w:eastAsia="メイリオ" w:hAnsi="メイリオ"/>
          <w:u w:val="single"/>
        </w:rPr>
        <w:t>月</w:t>
      </w:r>
      <w:r>
        <w:rPr>
          <w:rFonts w:ascii="メイリオ" w:eastAsia="メイリオ" w:hAnsi="メイリオ"/>
          <w:u w:val="single"/>
        </w:rPr>
        <w:t>26</w:t>
      </w:r>
      <w:r w:rsidRPr="00127EC3">
        <w:rPr>
          <w:rFonts w:ascii="メイリオ" w:eastAsia="メイリオ" w:hAnsi="メイリオ"/>
          <w:u w:val="single"/>
        </w:rPr>
        <w:t>日（</w:t>
      </w:r>
      <w:r>
        <w:rPr>
          <w:rFonts w:ascii="メイリオ" w:eastAsia="メイリオ" w:hAnsi="メイリオ" w:hint="eastAsia"/>
          <w:u w:val="single"/>
        </w:rPr>
        <w:t>金</w:t>
      </w:r>
      <w:r w:rsidRPr="00127EC3">
        <w:rPr>
          <w:rFonts w:ascii="メイリオ" w:eastAsia="メイリオ" w:hAnsi="メイリオ"/>
          <w:u w:val="single"/>
        </w:rPr>
        <w:t>）</w:t>
      </w:r>
      <w:r w:rsidRPr="00127EC3">
        <w:rPr>
          <w:rFonts w:ascii="メイリオ" w:eastAsia="メイリオ" w:hAnsi="メイリオ" w:hint="eastAsia"/>
          <w:u w:val="single"/>
        </w:rPr>
        <w:t>17:00</w:t>
      </w:r>
      <w:r w:rsidRPr="00127EC3">
        <w:rPr>
          <w:rFonts w:ascii="メイリオ" w:eastAsia="メイリオ" w:hAnsi="メイリオ"/>
          <w:u w:val="single"/>
        </w:rPr>
        <w:t>まで</w:t>
      </w:r>
      <w:r w:rsidRPr="000A14CC">
        <w:rPr>
          <w:rFonts w:ascii="メイリオ" w:eastAsia="メイリオ" w:hAnsi="メイリオ"/>
        </w:rPr>
        <w:t>に</w:t>
      </w:r>
      <w:r w:rsidRPr="00AD4605">
        <w:rPr>
          <w:rFonts w:ascii="メイリオ" w:eastAsia="メイリオ" w:hAnsi="メイリオ"/>
        </w:rPr>
        <w:t>メールにて</w:t>
      </w:r>
      <w:r w:rsidRPr="00AD4605">
        <w:rPr>
          <w:rFonts w:ascii="メイリオ" w:eastAsia="メイリオ" w:hAnsi="メイリオ" w:hint="eastAsia"/>
        </w:rPr>
        <w:t>、中央大学広報室まで</w:t>
      </w:r>
      <w:r w:rsidRPr="00AD4605">
        <w:rPr>
          <w:rFonts w:ascii="メイリオ" w:eastAsia="メイリオ" w:hAnsi="メイリオ"/>
        </w:rPr>
        <w:t>ご返送くださいますよう、宜しくお願い申し上げます。</w:t>
      </w:r>
    </w:p>
    <w:p w14:paraId="41D9D2B1" w14:textId="77777777" w:rsidR="00445F1C" w:rsidRPr="00AD4605" w:rsidRDefault="00445F1C" w:rsidP="00445F1C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445F1C" w:rsidRPr="00AD4605" w14:paraId="3B824765" w14:textId="77777777" w:rsidTr="007D71A7">
        <w:trPr>
          <w:trHeight w:val="635"/>
          <w:jc w:val="center"/>
        </w:trPr>
        <w:tc>
          <w:tcPr>
            <w:tcW w:w="1696" w:type="dxa"/>
            <w:vAlign w:val="center"/>
          </w:tcPr>
          <w:p w14:paraId="5C74B4EE" w14:textId="77777777" w:rsidR="00445F1C" w:rsidRPr="00AD4605" w:rsidRDefault="00445F1C" w:rsidP="007D71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44DE622" w14:textId="77777777" w:rsidR="00445F1C" w:rsidRPr="00AD4605" w:rsidRDefault="00445F1C" w:rsidP="007D71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45F1C" w:rsidRPr="00AD4605" w14:paraId="244D8ADD" w14:textId="77777777" w:rsidTr="007D71A7">
        <w:trPr>
          <w:trHeight w:val="635"/>
          <w:jc w:val="center"/>
        </w:trPr>
        <w:tc>
          <w:tcPr>
            <w:tcW w:w="1696" w:type="dxa"/>
            <w:vAlign w:val="center"/>
          </w:tcPr>
          <w:p w14:paraId="0FF9CB81" w14:textId="77777777" w:rsidR="00445F1C" w:rsidRPr="00AD4605" w:rsidRDefault="00445F1C" w:rsidP="007D71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7D00D738" w14:textId="77777777" w:rsidR="00445F1C" w:rsidRPr="00AD4605" w:rsidRDefault="00445F1C" w:rsidP="007D71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45F1C" w:rsidRPr="00AD4605" w14:paraId="164A3BBD" w14:textId="77777777" w:rsidTr="007D71A7">
        <w:trPr>
          <w:trHeight w:val="635"/>
          <w:jc w:val="center"/>
        </w:trPr>
        <w:tc>
          <w:tcPr>
            <w:tcW w:w="1696" w:type="dxa"/>
            <w:vAlign w:val="center"/>
          </w:tcPr>
          <w:p w14:paraId="4DD4FC27" w14:textId="77777777" w:rsidR="00445F1C" w:rsidRPr="00AD4605" w:rsidRDefault="00445F1C" w:rsidP="007D71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7EDA4306" w14:textId="77777777" w:rsidR="00445F1C" w:rsidRPr="00AD4605" w:rsidRDefault="00445F1C" w:rsidP="007D71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45F1C" w:rsidRPr="00AD4605" w14:paraId="305CA7CB" w14:textId="77777777" w:rsidTr="007D71A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8E26D32" w14:textId="77777777" w:rsidR="00445F1C" w:rsidRPr="00AD4605" w:rsidRDefault="00445F1C" w:rsidP="007D71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6183DF18" w14:textId="77777777" w:rsidR="00445F1C" w:rsidRPr="00AD4605" w:rsidRDefault="00445F1C" w:rsidP="007D71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1B1283F2" w14:textId="77777777" w:rsidR="00445F1C" w:rsidRPr="00AD4605" w:rsidRDefault="00445F1C" w:rsidP="007D71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445F1C" w:rsidRPr="00AD4605" w14:paraId="01B4584C" w14:textId="77777777" w:rsidTr="007D71A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D9DD828" w14:textId="77777777" w:rsidR="00445F1C" w:rsidRPr="00AD4605" w:rsidRDefault="00445F1C" w:rsidP="007D71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vAlign w:val="center"/>
          </w:tcPr>
          <w:p w14:paraId="5B7A6653" w14:textId="77777777" w:rsidR="00445F1C" w:rsidRPr="00AD4605" w:rsidRDefault="00445F1C" w:rsidP="007D71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445F1C" w:rsidRPr="00AD4605" w14:paraId="00AD2CD8" w14:textId="77777777" w:rsidTr="007D71A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EABFC6D" w14:textId="77777777" w:rsidR="00445F1C" w:rsidRPr="00AD4605" w:rsidRDefault="00445F1C" w:rsidP="007D71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26FFD0DF" w14:textId="77777777" w:rsidR="00445F1C" w:rsidRPr="00AD4605" w:rsidRDefault="00445F1C" w:rsidP="007D71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3EFCBB60" w14:textId="77777777" w:rsidR="00445F1C" w:rsidRPr="00AD4605" w:rsidRDefault="00445F1C" w:rsidP="00445F1C">
            <w:pPr>
              <w:pStyle w:val="a5"/>
              <w:numPr>
                <w:ilvl w:val="0"/>
                <w:numId w:val="3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445F1C" w:rsidRPr="00742C6E" w14:paraId="7103CCB7" w14:textId="77777777" w:rsidTr="007D71A7">
        <w:trPr>
          <w:trHeight w:val="2712"/>
          <w:jc w:val="center"/>
        </w:trPr>
        <w:tc>
          <w:tcPr>
            <w:tcW w:w="1696" w:type="dxa"/>
            <w:vAlign w:val="center"/>
          </w:tcPr>
          <w:p w14:paraId="0E9DFB37" w14:textId="77777777" w:rsidR="00445F1C" w:rsidRPr="00742C6E" w:rsidRDefault="00445F1C" w:rsidP="007D71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5DBB2EEB" w14:textId="77777777" w:rsidR="00445F1C" w:rsidRPr="0020729F" w:rsidRDefault="00445F1C" w:rsidP="007D71A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39D17AD2" w14:textId="77777777" w:rsidR="00445F1C" w:rsidRPr="00E14C2B" w:rsidRDefault="00445F1C" w:rsidP="00445F1C">
      <w:pPr>
        <w:widowControl/>
        <w:jc w:val="left"/>
        <w:rPr>
          <w:rFonts w:ascii="メイリオ" w:eastAsia="メイリオ" w:hAnsi="メイリオ"/>
        </w:rPr>
      </w:pPr>
      <w:bookmarkStart w:id="0" w:name="_GoBack"/>
      <w:bookmarkEnd w:id="0"/>
    </w:p>
    <w:p w14:paraId="7E5E03BF" w14:textId="77777777" w:rsidR="00CA6503" w:rsidRPr="00445F1C" w:rsidRDefault="00CA6503" w:rsidP="00445F1C"/>
    <w:sectPr w:rsidR="00CA6503" w:rsidRPr="00445F1C" w:rsidSect="002F27BF">
      <w:headerReference w:type="default" r:id="rId9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A929" w14:textId="77777777" w:rsidR="00FE701A" w:rsidRDefault="00FE701A" w:rsidP="002A3529">
      <w:r>
        <w:separator/>
      </w:r>
    </w:p>
  </w:endnote>
  <w:endnote w:type="continuationSeparator" w:id="0">
    <w:p w14:paraId="7BAA5137" w14:textId="77777777" w:rsidR="00FE701A" w:rsidRDefault="00FE701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E8A3" w14:textId="77777777" w:rsidR="00FE701A" w:rsidRDefault="00FE701A" w:rsidP="002A3529">
      <w:r>
        <w:separator/>
      </w:r>
    </w:p>
  </w:footnote>
  <w:footnote w:type="continuationSeparator" w:id="0">
    <w:p w14:paraId="77E4668D" w14:textId="77777777" w:rsidR="00FE701A" w:rsidRDefault="00FE701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FE701A" w:rsidRPr="002A3529" w:rsidRDefault="00FE701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C0248"/>
    <w:multiLevelType w:val="hybridMultilevel"/>
    <w:tmpl w:val="367C9DC6"/>
    <w:lvl w:ilvl="0" w:tplc="86E0CA3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EDD"/>
    <w:rsid w:val="000079FF"/>
    <w:rsid w:val="00027644"/>
    <w:rsid w:val="00032EF4"/>
    <w:rsid w:val="000436F7"/>
    <w:rsid w:val="000448C0"/>
    <w:rsid w:val="0005158E"/>
    <w:rsid w:val="00083467"/>
    <w:rsid w:val="00092853"/>
    <w:rsid w:val="00095A89"/>
    <w:rsid w:val="000B1685"/>
    <w:rsid w:val="000C20CD"/>
    <w:rsid w:val="000D058A"/>
    <w:rsid w:val="000E45F5"/>
    <w:rsid w:val="000E57C3"/>
    <w:rsid w:val="00107655"/>
    <w:rsid w:val="00110E02"/>
    <w:rsid w:val="0011291D"/>
    <w:rsid w:val="00125133"/>
    <w:rsid w:val="00127DA2"/>
    <w:rsid w:val="0013363D"/>
    <w:rsid w:val="00136114"/>
    <w:rsid w:val="00144426"/>
    <w:rsid w:val="0016200E"/>
    <w:rsid w:val="00165F09"/>
    <w:rsid w:val="001703BC"/>
    <w:rsid w:val="001A7EF5"/>
    <w:rsid w:val="001C0864"/>
    <w:rsid w:val="001C548B"/>
    <w:rsid w:val="001D2B10"/>
    <w:rsid w:val="001F22D5"/>
    <w:rsid w:val="001F59C0"/>
    <w:rsid w:val="00205562"/>
    <w:rsid w:val="00243CA3"/>
    <w:rsid w:val="00252E7F"/>
    <w:rsid w:val="00267803"/>
    <w:rsid w:val="00277F4A"/>
    <w:rsid w:val="0029762C"/>
    <w:rsid w:val="002A3529"/>
    <w:rsid w:val="002A5096"/>
    <w:rsid w:val="002D7AE5"/>
    <w:rsid w:val="002F27BF"/>
    <w:rsid w:val="002F3D01"/>
    <w:rsid w:val="0030187A"/>
    <w:rsid w:val="00313305"/>
    <w:rsid w:val="0032137B"/>
    <w:rsid w:val="00324F32"/>
    <w:rsid w:val="00325EE6"/>
    <w:rsid w:val="003278F6"/>
    <w:rsid w:val="00334E79"/>
    <w:rsid w:val="0033725C"/>
    <w:rsid w:val="00346A74"/>
    <w:rsid w:val="00351CE2"/>
    <w:rsid w:val="003652E0"/>
    <w:rsid w:val="00396F09"/>
    <w:rsid w:val="003A4952"/>
    <w:rsid w:val="003B714E"/>
    <w:rsid w:val="003C26BF"/>
    <w:rsid w:val="003E3342"/>
    <w:rsid w:val="00417192"/>
    <w:rsid w:val="004230C5"/>
    <w:rsid w:val="004273D0"/>
    <w:rsid w:val="00434ED7"/>
    <w:rsid w:val="00445F1C"/>
    <w:rsid w:val="0045759B"/>
    <w:rsid w:val="00466621"/>
    <w:rsid w:val="004719B6"/>
    <w:rsid w:val="00471AFB"/>
    <w:rsid w:val="004759AA"/>
    <w:rsid w:val="004A4FAE"/>
    <w:rsid w:val="004A5014"/>
    <w:rsid w:val="004A637E"/>
    <w:rsid w:val="004B2109"/>
    <w:rsid w:val="004B4098"/>
    <w:rsid w:val="004D1998"/>
    <w:rsid w:val="004D5D8B"/>
    <w:rsid w:val="0050306A"/>
    <w:rsid w:val="005163FB"/>
    <w:rsid w:val="00517C3A"/>
    <w:rsid w:val="005259B4"/>
    <w:rsid w:val="00525F2A"/>
    <w:rsid w:val="00525F3F"/>
    <w:rsid w:val="00543708"/>
    <w:rsid w:val="00545244"/>
    <w:rsid w:val="00555501"/>
    <w:rsid w:val="00555692"/>
    <w:rsid w:val="00570375"/>
    <w:rsid w:val="005929FB"/>
    <w:rsid w:val="00596D84"/>
    <w:rsid w:val="005B6831"/>
    <w:rsid w:val="005D4A97"/>
    <w:rsid w:val="005E4981"/>
    <w:rsid w:val="005F16C6"/>
    <w:rsid w:val="00610F72"/>
    <w:rsid w:val="00637571"/>
    <w:rsid w:val="00637E52"/>
    <w:rsid w:val="00644709"/>
    <w:rsid w:val="0069711A"/>
    <w:rsid w:val="00697279"/>
    <w:rsid w:val="006A6548"/>
    <w:rsid w:val="006B371A"/>
    <w:rsid w:val="006F10C9"/>
    <w:rsid w:val="00703C5E"/>
    <w:rsid w:val="00711B56"/>
    <w:rsid w:val="007151A4"/>
    <w:rsid w:val="007156B4"/>
    <w:rsid w:val="00730650"/>
    <w:rsid w:val="007549E1"/>
    <w:rsid w:val="0076745F"/>
    <w:rsid w:val="00767B8E"/>
    <w:rsid w:val="007D6A3D"/>
    <w:rsid w:val="007E4A16"/>
    <w:rsid w:val="007E64E0"/>
    <w:rsid w:val="0080160F"/>
    <w:rsid w:val="00810AB9"/>
    <w:rsid w:val="00811542"/>
    <w:rsid w:val="00815EA7"/>
    <w:rsid w:val="008359AA"/>
    <w:rsid w:val="00836260"/>
    <w:rsid w:val="00837395"/>
    <w:rsid w:val="00837ADA"/>
    <w:rsid w:val="008470F8"/>
    <w:rsid w:val="00853C26"/>
    <w:rsid w:val="00867241"/>
    <w:rsid w:val="00890327"/>
    <w:rsid w:val="00892A15"/>
    <w:rsid w:val="008A2290"/>
    <w:rsid w:val="008A5C7D"/>
    <w:rsid w:val="008B0364"/>
    <w:rsid w:val="008C0019"/>
    <w:rsid w:val="008C1C46"/>
    <w:rsid w:val="008D5D80"/>
    <w:rsid w:val="008D7F83"/>
    <w:rsid w:val="008F41E5"/>
    <w:rsid w:val="009039FF"/>
    <w:rsid w:val="00912786"/>
    <w:rsid w:val="00913BAC"/>
    <w:rsid w:val="00916A26"/>
    <w:rsid w:val="00927241"/>
    <w:rsid w:val="00970DDB"/>
    <w:rsid w:val="009A2EE9"/>
    <w:rsid w:val="009A4186"/>
    <w:rsid w:val="009A641D"/>
    <w:rsid w:val="009B299A"/>
    <w:rsid w:val="009B74AB"/>
    <w:rsid w:val="009E2529"/>
    <w:rsid w:val="009E2CA3"/>
    <w:rsid w:val="009E30AC"/>
    <w:rsid w:val="009F0AEA"/>
    <w:rsid w:val="009F111B"/>
    <w:rsid w:val="009F4F2C"/>
    <w:rsid w:val="00A00803"/>
    <w:rsid w:val="00A05459"/>
    <w:rsid w:val="00A061D2"/>
    <w:rsid w:val="00A12CFA"/>
    <w:rsid w:val="00A3033B"/>
    <w:rsid w:val="00A45568"/>
    <w:rsid w:val="00A516E5"/>
    <w:rsid w:val="00A67369"/>
    <w:rsid w:val="00A70ECF"/>
    <w:rsid w:val="00A8654E"/>
    <w:rsid w:val="00A929E0"/>
    <w:rsid w:val="00AB5C4C"/>
    <w:rsid w:val="00AB7903"/>
    <w:rsid w:val="00AC7F56"/>
    <w:rsid w:val="00AD6444"/>
    <w:rsid w:val="00AE1717"/>
    <w:rsid w:val="00AE33B7"/>
    <w:rsid w:val="00AE681D"/>
    <w:rsid w:val="00AF00E8"/>
    <w:rsid w:val="00AF337B"/>
    <w:rsid w:val="00B0465B"/>
    <w:rsid w:val="00B07D36"/>
    <w:rsid w:val="00B1659F"/>
    <w:rsid w:val="00B20B26"/>
    <w:rsid w:val="00B423E9"/>
    <w:rsid w:val="00B51398"/>
    <w:rsid w:val="00B52BB0"/>
    <w:rsid w:val="00B64B5C"/>
    <w:rsid w:val="00B70E92"/>
    <w:rsid w:val="00B979A1"/>
    <w:rsid w:val="00BA5739"/>
    <w:rsid w:val="00BB044A"/>
    <w:rsid w:val="00BC4057"/>
    <w:rsid w:val="00BD0FDF"/>
    <w:rsid w:val="00BE0548"/>
    <w:rsid w:val="00BE2D03"/>
    <w:rsid w:val="00BF148B"/>
    <w:rsid w:val="00BF3219"/>
    <w:rsid w:val="00C21565"/>
    <w:rsid w:val="00C25848"/>
    <w:rsid w:val="00C32387"/>
    <w:rsid w:val="00C324C3"/>
    <w:rsid w:val="00C509BE"/>
    <w:rsid w:val="00C56AEA"/>
    <w:rsid w:val="00C64B28"/>
    <w:rsid w:val="00C724C0"/>
    <w:rsid w:val="00C741A3"/>
    <w:rsid w:val="00CA0E27"/>
    <w:rsid w:val="00CA6503"/>
    <w:rsid w:val="00CC68A1"/>
    <w:rsid w:val="00CD0466"/>
    <w:rsid w:val="00CF00B5"/>
    <w:rsid w:val="00CF17AF"/>
    <w:rsid w:val="00D01AA8"/>
    <w:rsid w:val="00D160BE"/>
    <w:rsid w:val="00D30FB8"/>
    <w:rsid w:val="00D45195"/>
    <w:rsid w:val="00D54C38"/>
    <w:rsid w:val="00D563FA"/>
    <w:rsid w:val="00D7138C"/>
    <w:rsid w:val="00D81D1A"/>
    <w:rsid w:val="00D91F40"/>
    <w:rsid w:val="00DE022B"/>
    <w:rsid w:val="00DF2ECE"/>
    <w:rsid w:val="00DF791D"/>
    <w:rsid w:val="00E02EC4"/>
    <w:rsid w:val="00E21C90"/>
    <w:rsid w:val="00E7045E"/>
    <w:rsid w:val="00E76AFC"/>
    <w:rsid w:val="00E81CD1"/>
    <w:rsid w:val="00E87149"/>
    <w:rsid w:val="00E87469"/>
    <w:rsid w:val="00E90491"/>
    <w:rsid w:val="00E93BC8"/>
    <w:rsid w:val="00ED0DBC"/>
    <w:rsid w:val="00EF0585"/>
    <w:rsid w:val="00F11A62"/>
    <w:rsid w:val="00F21739"/>
    <w:rsid w:val="00F24974"/>
    <w:rsid w:val="00F35313"/>
    <w:rsid w:val="00F37624"/>
    <w:rsid w:val="00F50528"/>
    <w:rsid w:val="00F543F9"/>
    <w:rsid w:val="00F71D24"/>
    <w:rsid w:val="00F77145"/>
    <w:rsid w:val="00F87CA5"/>
    <w:rsid w:val="00F96322"/>
    <w:rsid w:val="00FC56E5"/>
    <w:rsid w:val="00FD5ACF"/>
    <w:rsid w:val="00FD5ADB"/>
    <w:rsid w:val="00FE0D3F"/>
    <w:rsid w:val="00FE225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F9A77961-AC32-40C4-9066-82D330F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1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1">
    <w:name w:val="表 (格子)1"/>
    <w:basedOn w:val="a1"/>
    <w:next w:val="a4"/>
    <w:uiPriority w:val="39"/>
    <w:rsid w:val="001C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D5D8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3737-791E-4C33-BDC1-38C2C9E6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9DB0FA64.dotm</Template>
  <TotalTime>58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24</cp:revision>
  <cp:lastPrinted>2021-06-08T02:04:00Z</cp:lastPrinted>
  <dcterms:created xsi:type="dcterms:W3CDTF">2021-06-29T09:45:00Z</dcterms:created>
  <dcterms:modified xsi:type="dcterms:W3CDTF">2023-05-23T07:25:00Z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DA1009@jin-dom.park.chuo-u.ac.jp</vt:lpwstr>
  </property>
  <property fmtid="{D5CDD505-2E9C-101B-9397-08002B2CF9AE}" pid="5" name="MSIP_Label_f4ec83f8-13e3-420b-8751-5c8f441674bb_SetDate">
    <vt:lpwstr>2021-06-04T05:56:06.2479077Z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