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A3F4" w14:textId="5890BC5B" w:rsidR="00CE7317" w:rsidRPr="00BA5C33" w:rsidRDefault="00CE7317" w:rsidP="00BA5C33">
      <w:pPr>
        <w:spacing w:line="440" w:lineRule="exact"/>
        <w:ind w:right="210"/>
        <w:jc w:val="center"/>
        <w:rPr>
          <w:rFonts w:ascii="メイリオ" w:eastAsia="メイリオ" w:hAnsi="メイリオ"/>
          <w:b/>
          <w:spacing w:val="-8"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pacing w:val="-8"/>
          <w:sz w:val="36"/>
          <w:szCs w:val="36"/>
        </w:rPr>
        <w:t>文学部フランス語圏派遣留学生特別奨学金（卒業生篤志家寄付）</w:t>
      </w:r>
    </w:p>
    <w:p w14:paraId="6B7C8E72" w14:textId="766794B2" w:rsidR="00CE7317" w:rsidRPr="00BA5C33" w:rsidRDefault="00CE7317" w:rsidP="00BA5C33">
      <w:pPr>
        <w:spacing w:line="440" w:lineRule="exact"/>
        <w:ind w:right="451"/>
        <w:jc w:val="center"/>
        <w:rPr>
          <w:rFonts w:ascii="メイリオ" w:eastAsia="メイリオ" w:hAnsi="メイリオ"/>
          <w:b/>
          <w:sz w:val="36"/>
          <w:szCs w:val="36"/>
        </w:rPr>
      </w:pPr>
      <w:r w:rsidRPr="00BA5C33">
        <w:rPr>
          <w:rFonts w:ascii="メイリオ" w:eastAsia="メイリオ" w:hAnsi="メイリオ" w:hint="eastAsia"/>
          <w:b/>
          <w:sz w:val="36"/>
          <w:szCs w:val="36"/>
        </w:rPr>
        <w:t>エントリーシート</w:t>
      </w:r>
    </w:p>
    <w:p w14:paraId="24719E35" w14:textId="77777777" w:rsidR="00CE7317" w:rsidRPr="00420405" w:rsidRDefault="00CE7317" w:rsidP="00CE7317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96"/>
        <w:gridCol w:w="1085"/>
        <w:gridCol w:w="422"/>
        <w:gridCol w:w="3260"/>
      </w:tblGrid>
      <w:tr w:rsidR="00BA5C33" w:rsidRPr="00420405" w14:paraId="59657654" w14:textId="77777777" w:rsidTr="00BA5C33">
        <w:trPr>
          <w:trHeight w:val="375"/>
        </w:trPr>
        <w:tc>
          <w:tcPr>
            <w:tcW w:w="9880" w:type="dxa"/>
            <w:gridSpan w:val="5"/>
            <w:shd w:val="clear" w:color="auto" w:fill="000000" w:themeFill="text1"/>
          </w:tcPr>
          <w:p w14:paraId="2F2FD75A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 xml:space="preserve">１．個人情報　</w:t>
            </w:r>
          </w:p>
        </w:tc>
      </w:tr>
      <w:tr w:rsidR="00BA5C33" w:rsidRPr="00065C1E" w14:paraId="29023350" w14:textId="77777777" w:rsidTr="007D021C">
        <w:trPr>
          <w:trHeight w:val="207"/>
        </w:trPr>
        <w:tc>
          <w:tcPr>
            <w:tcW w:w="151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190A4FF" w14:textId="77777777" w:rsidR="00BA5C33" w:rsidRPr="00A0713E" w:rsidRDefault="00BA5C33" w:rsidP="00BA5C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71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96" w:type="dxa"/>
            <w:tcBorders>
              <w:bottom w:val="dotted" w:sz="4" w:space="0" w:color="auto"/>
            </w:tcBorders>
          </w:tcPr>
          <w:p w14:paraId="45168767" w14:textId="77777777" w:rsidR="00BA5C33" w:rsidRPr="00A0713E" w:rsidRDefault="00BA5C33" w:rsidP="00BA5C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07" w:type="dxa"/>
            <w:gridSpan w:val="2"/>
            <w:vMerge w:val="restart"/>
            <w:shd w:val="clear" w:color="auto" w:fill="F2F2F2"/>
            <w:vAlign w:val="center"/>
          </w:tcPr>
          <w:p w14:paraId="39856243" w14:textId="77777777" w:rsidR="007D021C" w:rsidRDefault="007D021C" w:rsidP="00BA5C3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専攻・</w:t>
            </w:r>
          </w:p>
          <w:p w14:paraId="0C55602D" w14:textId="3DF9F6FF" w:rsidR="00BA5C33" w:rsidRPr="009728D9" w:rsidRDefault="007D021C" w:rsidP="00BA5C33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BA5C3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42574516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BA5C33" w:rsidRPr="00065C1E" w14:paraId="03AFBB8B" w14:textId="77777777" w:rsidTr="007D021C">
        <w:trPr>
          <w:trHeight w:val="228"/>
        </w:trPr>
        <w:tc>
          <w:tcPr>
            <w:tcW w:w="1517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54774121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96" w:type="dxa"/>
            <w:tcBorders>
              <w:top w:val="dotted" w:sz="4" w:space="0" w:color="auto"/>
              <w:bottom w:val="single" w:sz="4" w:space="0" w:color="auto"/>
            </w:tcBorders>
          </w:tcPr>
          <w:p w14:paraId="7E0A6A3F" w14:textId="77777777" w:rsidR="00BA5C33" w:rsidRPr="00D03CA0" w:rsidRDefault="00BA5C33" w:rsidP="00BA5C33">
            <w:pPr>
              <w:rPr>
                <w:u w:val="single"/>
              </w:rPr>
            </w:pPr>
          </w:p>
        </w:tc>
        <w:tc>
          <w:tcPr>
            <w:tcW w:w="1507" w:type="dxa"/>
            <w:gridSpan w:val="2"/>
            <w:vMerge/>
            <w:shd w:val="clear" w:color="auto" w:fill="F2F2F2"/>
            <w:vAlign w:val="center"/>
          </w:tcPr>
          <w:p w14:paraId="709AFC3A" w14:textId="77777777" w:rsidR="00BA5C33" w:rsidRPr="009728D9" w:rsidRDefault="00BA5C33" w:rsidP="00BA5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04CB3B54" w14:textId="77777777" w:rsidR="00BA5C33" w:rsidRPr="00065C1E" w:rsidRDefault="00BA5C33" w:rsidP="00BA5C33">
            <w:pPr>
              <w:rPr>
                <w:u w:val="single"/>
              </w:rPr>
            </w:pPr>
          </w:p>
        </w:tc>
      </w:tr>
      <w:tr w:rsidR="00A526E7" w:rsidRPr="00065C1E" w14:paraId="00D4BD94" w14:textId="77777777" w:rsidTr="00912987">
        <w:trPr>
          <w:trHeight w:val="573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BA758D" w14:textId="77777777" w:rsidR="00A526E7" w:rsidRPr="009728D9" w:rsidRDefault="00A526E7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71321" w14:textId="7384D25B" w:rsidR="00A526E7" w:rsidRPr="00065C1E" w:rsidRDefault="00A526E7" w:rsidP="00BA5C33"/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4512F" w14:textId="77777777" w:rsidR="00A526E7" w:rsidRPr="009728D9" w:rsidRDefault="00A526E7" w:rsidP="00BA5C3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vAlign w:val="center"/>
          </w:tcPr>
          <w:p w14:paraId="7ABB5C66" w14:textId="77777777" w:rsidR="00A526E7" w:rsidRPr="00065C1E" w:rsidRDefault="00A526E7" w:rsidP="00BA5C33"/>
        </w:tc>
      </w:tr>
      <w:tr w:rsidR="00BA5C33" w:rsidRPr="00065C1E" w14:paraId="4FF9FBB7" w14:textId="77777777" w:rsidTr="006B269D">
        <w:trPr>
          <w:trHeight w:val="345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7C798871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5D74414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41DC71E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3A8607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349FA0" w14:textId="77777777" w:rsidR="00BA5C33" w:rsidRPr="00065C1E" w:rsidRDefault="00BA5C33" w:rsidP="00BA5C33"/>
        </w:tc>
      </w:tr>
      <w:tr w:rsidR="00BA5C33" w:rsidRPr="00065C1E" w14:paraId="2A97BCFC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4109736B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14:paraId="229DAFEE" w14:textId="77777777" w:rsidR="00BA5C33" w:rsidRPr="00065C1E" w:rsidRDefault="00BA5C33" w:rsidP="00BA5C33"/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F2F2F2"/>
          </w:tcPr>
          <w:p w14:paraId="1673120F" w14:textId="77777777" w:rsidR="00BA5C33" w:rsidRPr="009728D9" w:rsidRDefault="00BA5C33" w:rsidP="00BA5C33">
            <w:pPr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</w:tcBorders>
          </w:tcPr>
          <w:p w14:paraId="57887FB2" w14:textId="77777777" w:rsidR="00BA5C33" w:rsidRPr="00065C1E" w:rsidRDefault="00BA5C33" w:rsidP="00BA5C33"/>
        </w:tc>
      </w:tr>
      <w:tr w:rsidR="00BA5C33" w:rsidRPr="00065C1E" w14:paraId="4264C7D7" w14:textId="77777777" w:rsidTr="006B269D">
        <w:trPr>
          <w:trHeight w:val="345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F2F2F2"/>
          </w:tcPr>
          <w:p w14:paraId="1A39E9EA" w14:textId="77777777" w:rsidR="00BA5C33" w:rsidRPr="00BA5C33" w:rsidRDefault="00BA5C33" w:rsidP="009129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14:paraId="3ACF6BBB" w14:textId="77777777" w:rsidR="00BA5C33" w:rsidRPr="00065C1E" w:rsidRDefault="00BA5C33" w:rsidP="00BA5C33"/>
        </w:tc>
      </w:tr>
      <w:tr w:rsidR="00BA5C33" w:rsidRPr="00065C1E" w14:paraId="6B738E00" w14:textId="77777777" w:rsidTr="006B269D">
        <w:trPr>
          <w:trHeight w:val="275"/>
        </w:trPr>
        <w:tc>
          <w:tcPr>
            <w:tcW w:w="1517" w:type="dxa"/>
            <w:shd w:val="clear" w:color="auto" w:fill="F2F2F2"/>
          </w:tcPr>
          <w:p w14:paraId="2F5353F4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28D9">
              <w:rPr>
                <w:rFonts w:ascii="ＭＳ ゴシック" w:eastAsia="ＭＳ ゴシック" w:hAnsi="ＭＳ ゴシック" w:hint="eastAsia"/>
              </w:rPr>
              <w:t>保証人氏名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AC8911B" w14:textId="77777777" w:rsidR="00BA5C33" w:rsidRPr="00065C1E" w:rsidRDefault="00BA5C33" w:rsidP="00BA5C33"/>
        </w:tc>
      </w:tr>
      <w:tr w:rsidR="00BA5C33" w:rsidRPr="00065C1E" w14:paraId="14575C46" w14:textId="77777777" w:rsidTr="006B269D">
        <w:trPr>
          <w:trHeight w:val="345"/>
        </w:trPr>
        <w:tc>
          <w:tcPr>
            <w:tcW w:w="1517" w:type="dxa"/>
            <w:vMerge w:val="restart"/>
            <w:shd w:val="clear" w:color="auto" w:fill="F2F2F2"/>
          </w:tcPr>
          <w:p w14:paraId="4B1B83FF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保証人</w:t>
            </w:r>
            <w:r w:rsidRPr="009728D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</w:tcPr>
          <w:p w14:paraId="79A399FC" w14:textId="77777777" w:rsidR="00BA5C33" w:rsidRPr="00065C1E" w:rsidRDefault="00BA5C33" w:rsidP="00BA5C33">
            <w:r w:rsidRPr="00065C1E">
              <w:rPr>
                <w:rFonts w:hint="eastAsia"/>
              </w:rPr>
              <w:t>〒</w:t>
            </w:r>
          </w:p>
        </w:tc>
      </w:tr>
      <w:tr w:rsidR="00BA5C33" w:rsidRPr="00065C1E" w14:paraId="170784D0" w14:textId="77777777" w:rsidTr="006B269D">
        <w:trPr>
          <w:trHeight w:val="345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67BA97E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1222C3B" w14:textId="77777777" w:rsidR="00BA5C33" w:rsidRPr="00065C1E" w:rsidRDefault="00BA5C33" w:rsidP="00BA5C33"/>
        </w:tc>
      </w:tr>
      <w:tr w:rsidR="00BA5C33" w:rsidRPr="00065C1E" w14:paraId="6E245C9F" w14:textId="77777777" w:rsidTr="006B269D">
        <w:trPr>
          <w:trHeight w:val="345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F2F2F2"/>
          </w:tcPr>
          <w:p w14:paraId="167EEDF1" w14:textId="77777777" w:rsidR="00BA5C33" w:rsidRPr="009728D9" w:rsidRDefault="00BA5C33" w:rsidP="00912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932CEC">
              <w:rPr>
                <w:rFonts w:ascii="ＭＳ ゴシック" w:eastAsia="ＭＳ ゴシック" w:hAnsi="ＭＳ ゴシック" w:hint="eastAsia"/>
                <w:w w:val="92"/>
                <w:kern w:val="0"/>
                <w:fitText w:val="1365" w:id="1410637824"/>
              </w:rPr>
              <w:t>保証人電話番</w:t>
            </w:r>
            <w:r w:rsidRPr="00932CEC">
              <w:rPr>
                <w:rFonts w:ascii="ＭＳ ゴシック" w:eastAsia="ＭＳ ゴシック" w:hAnsi="ＭＳ ゴシック" w:hint="eastAsia"/>
                <w:spacing w:val="10"/>
                <w:w w:val="92"/>
                <w:kern w:val="0"/>
                <w:fitText w:val="1365" w:id="1410637824"/>
              </w:rPr>
              <w:t>号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1E7AF561" w14:textId="77777777" w:rsidR="00BA5C33" w:rsidRPr="00065C1E" w:rsidRDefault="00BA5C33" w:rsidP="00BA5C33"/>
        </w:tc>
      </w:tr>
      <w:tr w:rsidR="00BA5C33" w:rsidRPr="00420405" w14:paraId="5CD3AF2E" w14:textId="77777777" w:rsidTr="00BA5C33">
        <w:trPr>
          <w:trHeight w:val="375"/>
        </w:trPr>
        <w:tc>
          <w:tcPr>
            <w:tcW w:w="9880" w:type="dxa"/>
            <w:gridSpan w:val="5"/>
            <w:shd w:val="clear" w:color="auto" w:fill="000000" w:themeFill="text1"/>
          </w:tcPr>
          <w:p w14:paraId="67CA7411" w14:textId="77777777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２．留学希望先協定校</w:t>
            </w:r>
          </w:p>
        </w:tc>
      </w:tr>
      <w:tr w:rsidR="00BA5C33" w:rsidRPr="00420405" w14:paraId="1A3A07C9" w14:textId="77777777" w:rsidTr="009775A6">
        <w:trPr>
          <w:trHeight w:val="483"/>
        </w:trPr>
        <w:tc>
          <w:tcPr>
            <w:tcW w:w="9880" w:type="dxa"/>
            <w:gridSpan w:val="5"/>
          </w:tcPr>
          <w:p w14:paraId="3FF44CFB" w14:textId="77777777" w:rsidR="00BA5C33" w:rsidRPr="00420405" w:rsidRDefault="00BA5C33" w:rsidP="00BA5C33">
            <w:pPr>
              <w:rPr>
                <w:b/>
              </w:rPr>
            </w:pPr>
          </w:p>
        </w:tc>
      </w:tr>
      <w:tr w:rsidR="00BA5C33" w:rsidRPr="00420405" w14:paraId="3F674C4E" w14:textId="77777777" w:rsidTr="00BA5C33">
        <w:trPr>
          <w:trHeight w:val="173"/>
        </w:trPr>
        <w:tc>
          <w:tcPr>
            <w:tcW w:w="9880" w:type="dxa"/>
            <w:gridSpan w:val="5"/>
            <w:shd w:val="clear" w:color="auto" w:fill="000000" w:themeFill="text1"/>
          </w:tcPr>
          <w:p w14:paraId="7FB0DEFB" w14:textId="5FBDCF22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t>３．留学前・留学中の学習計画</w:t>
            </w:r>
          </w:p>
        </w:tc>
      </w:tr>
      <w:tr w:rsidR="00BA5C33" w:rsidRPr="00420405" w14:paraId="2A66682C" w14:textId="77777777" w:rsidTr="00B320EC">
        <w:trPr>
          <w:trHeight w:val="7269"/>
        </w:trPr>
        <w:tc>
          <w:tcPr>
            <w:tcW w:w="9880" w:type="dxa"/>
            <w:gridSpan w:val="5"/>
          </w:tcPr>
          <w:p w14:paraId="78A699C7" w14:textId="77777777" w:rsidR="00BA5C33" w:rsidRPr="00420405" w:rsidRDefault="00BA5C33" w:rsidP="00BA5C33">
            <w:pPr>
              <w:rPr>
                <w:b/>
              </w:rPr>
            </w:pPr>
            <w:bookmarkStart w:id="0" w:name="_GoBack"/>
            <w:bookmarkEnd w:id="0"/>
          </w:p>
        </w:tc>
      </w:tr>
      <w:tr w:rsidR="00BA5C33" w:rsidRPr="00D15A9C" w14:paraId="53760098" w14:textId="77777777" w:rsidTr="00BA5C33">
        <w:trPr>
          <w:trHeight w:val="591"/>
        </w:trPr>
        <w:tc>
          <w:tcPr>
            <w:tcW w:w="9880" w:type="dxa"/>
            <w:gridSpan w:val="5"/>
            <w:shd w:val="clear" w:color="auto" w:fill="000000" w:themeFill="text1"/>
          </w:tcPr>
          <w:p w14:paraId="53468555" w14:textId="50FF8E50" w:rsidR="00BA5C33" w:rsidRPr="00BA5C33" w:rsidRDefault="00BA5C33" w:rsidP="00BA5C33">
            <w:pPr>
              <w:rPr>
                <w:rFonts w:asciiTheme="majorEastAsia" w:eastAsiaTheme="majorEastAsia" w:hAnsiTheme="majorEastAsia"/>
                <w:b/>
              </w:rPr>
            </w:pPr>
            <w:r w:rsidRPr="00BA5C33">
              <w:rPr>
                <w:rFonts w:asciiTheme="majorEastAsia" w:eastAsiaTheme="majorEastAsia" w:hAnsiTheme="majorEastAsia" w:hint="eastAsia"/>
                <w:b/>
              </w:rPr>
              <w:lastRenderedPageBreak/>
              <w:t>４．「異文化受容があなたの将来にとってどのような意味を持つか」について、2,000字程度で述べてください。</w:t>
            </w:r>
          </w:p>
        </w:tc>
      </w:tr>
      <w:tr w:rsidR="006B269D" w:rsidRPr="00D15A9C" w14:paraId="5D40FA12" w14:textId="77777777" w:rsidTr="00A55ECD">
        <w:trPr>
          <w:trHeight w:val="13221"/>
        </w:trPr>
        <w:tc>
          <w:tcPr>
            <w:tcW w:w="9880" w:type="dxa"/>
            <w:gridSpan w:val="5"/>
            <w:shd w:val="clear" w:color="auto" w:fill="auto"/>
            <w:vAlign w:val="center"/>
          </w:tcPr>
          <w:p w14:paraId="7219A7A3" w14:textId="4A2377C7" w:rsidR="006B269D" w:rsidRPr="006B269D" w:rsidRDefault="006B269D" w:rsidP="00B320E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432072A7" w14:textId="7C78110D" w:rsidR="00BA5C33" w:rsidRPr="00BF579A" w:rsidRDefault="00BA5C33" w:rsidP="00702415">
      <w:pPr>
        <w:widowControl/>
        <w:jc w:val="left"/>
      </w:pPr>
    </w:p>
    <w:sectPr w:rsidR="00BA5C33" w:rsidRPr="00BF579A" w:rsidSect="00393523">
      <w:headerReference w:type="default" r:id="rId8"/>
      <w:footerReference w:type="default" r:id="rId9"/>
      <w:pgSz w:w="11906" w:h="16838" w:code="9"/>
      <w:pgMar w:top="1276" w:right="991" w:bottom="1134" w:left="1134" w:header="510" w:footer="456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9EE6" w14:textId="77777777" w:rsidR="00BA5C33" w:rsidRDefault="00BA5C33" w:rsidP="007C597E">
      <w:r>
        <w:separator/>
      </w:r>
    </w:p>
  </w:endnote>
  <w:endnote w:type="continuationSeparator" w:id="0">
    <w:p w14:paraId="494A06D4" w14:textId="77777777" w:rsidR="00BA5C33" w:rsidRDefault="00BA5C33" w:rsidP="007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75722"/>
      <w:docPartObj>
        <w:docPartGallery w:val="Page Numbers (Bottom of Page)"/>
        <w:docPartUnique/>
      </w:docPartObj>
    </w:sdtPr>
    <w:sdtContent>
      <w:p w14:paraId="6C9788B8" w14:textId="457ED27D" w:rsidR="008343C4" w:rsidRDefault="008343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43C4">
          <w:rPr>
            <w:noProof/>
            <w:lang w:val="ja-JP"/>
          </w:rPr>
          <w:t>2</w:t>
        </w:r>
        <w:r>
          <w:fldChar w:fldCharType="end"/>
        </w:r>
      </w:p>
    </w:sdtContent>
  </w:sdt>
  <w:p w14:paraId="0E019D86" w14:textId="6E75F4D2" w:rsidR="00BA5C33" w:rsidRDefault="00BA5C33" w:rsidP="00BA5C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1F45" w14:textId="77777777" w:rsidR="00BA5C33" w:rsidRDefault="00BA5C33" w:rsidP="007C597E">
      <w:r>
        <w:separator/>
      </w:r>
    </w:p>
  </w:footnote>
  <w:footnote w:type="continuationSeparator" w:id="0">
    <w:p w14:paraId="278F3673" w14:textId="77777777" w:rsidR="00BA5C33" w:rsidRDefault="00BA5C33" w:rsidP="007C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53AE" w14:textId="5AA14D54" w:rsidR="00393523" w:rsidRDefault="00393523" w:rsidP="0039352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335"/>
    <w:multiLevelType w:val="hybridMultilevel"/>
    <w:tmpl w:val="AE16FF16"/>
    <w:lvl w:ilvl="0" w:tplc="F376B38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317"/>
    <w:rsid w:val="000F28E1"/>
    <w:rsid w:val="001B4CD2"/>
    <w:rsid w:val="00256550"/>
    <w:rsid w:val="002A6F07"/>
    <w:rsid w:val="00393523"/>
    <w:rsid w:val="00516B5D"/>
    <w:rsid w:val="00556E4B"/>
    <w:rsid w:val="006B269D"/>
    <w:rsid w:val="006B4274"/>
    <w:rsid w:val="006F09DD"/>
    <w:rsid w:val="00702415"/>
    <w:rsid w:val="007C597E"/>
    <w:rsid w:val="007D021C"/>
    <w:rsid w:val="008343C4"/>
    <w:rsid w:val="008C6937"/>
    <w:rsid w:val="00912987"/>
    <w:rsid w:val="00914BAF"/>
    <w:rsid w:val="009305C2"/>
    <w:rsid w:val="00932CEC"/>
    <w:rsid w:val="009500AB"/>
    <w:rsid w:val="009775A6"/>
    <w:rsid w:val="00A44CBC"/>
    <w:rsid w:val="00A526E7"/>
    <w:rsid w:val="00A55ECD"/>
    <w:rsid w:val="00B320EC"/>
    <w:rsid w:val="00B77DEB"/>
    <w:rsid w:val="00BA5C33"/>
    <w:rsid w:val="00BD1668"/>
    <w:rsid w:val="00BF579A"/>
    <w:rsid w:val="00CC3D9F"/>
    <w:rsid w:val="00CE7317"/>
    <w:rsid w:val="00D35CE1"/>
    <w:rsid w:val="00DA58B3"/>
    <w:rsid w:val="00ED3C42"/>
    <w:rsid w:val="00F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EE2EAA"/>
  <w15:docId w15:val="{54B03CF4-F09F-458B-9166-585BD0F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731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CE73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E731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E731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3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6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668"/>
    <w:rPr>
      <w:rFonts w:ascii="Century" w:eastAsia="ＭＳ 明朝" w:hAnsi="Century" w:cs="Times New Roman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B4274"/>
    <w:rPr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6B427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BA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B2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367F-8967-42F1-BC6B-1E05F451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63A2F814.dotm</Template>
  <TotalTime>49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2020-04-01T09:45:00Z</cp:lastPrinted>
  <dcterms:created xsi:type="dcterms:W3CDTF">2019-03-28T12:10:00Z</dcterms:created>
  <dcterms:modified xsi:type="dcterms:W3CDTF">2023-04-18T04:22:00Z</dcterms:modified>
</cp:coreProperties>
</file>