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3CD0" w14:textId="3B5F5573" w:rsidR="00D61131" w:rsidRPr="00732EF7" w:rsidRDefault="00D61131" w:rsidP="001D1656">
      <w:pPr>
        <w:snapToGrid w:val="0"/>
        <w:spacing w:line="180" w:lineRule="auto"/>
        <w:ind w:right="420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2023</w:t>
      </w:r>
      <w:r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189FCF75" w14:textId="77777777" w:rsidR="00D61131" w:rsidRPr="00732EF7" w:rsidRDefault="00D61131" w:rsidP="00D61131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45E67174" w14:textId="77777777" w:rsidR="00D61131" w:rsidRPr="00A216E3" w:rsidRDefault="00D61131" w:rsidP="00D61131">
      <w:pPr>
        <w:snapToGrid w:val="0"/>
        <w:spacing w:line="180" w:lineRule="auto"/>
        <w:jc w:val="left"/>
        <w:rPr>
          <w:rFonts w:ascii="メイリオ" w:eastAsia="メイリオ" w:hAnsi="メイリオ" w:cs="メイリオ"/>
          <w:color w:val="0070C0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A216E3">
        <w:rPr>
          <w:rFonts w:ascii="メイリオ" w:eastAsia="メイリオ" w:hAnsi="メイリオ"/>
          <w:color w:val="0070C0"/>
        </w:rPr>
        <w:t>kk-grp@g.chuo-u.ac.jp</w:t>
      </w:r>
      <w:r w:rsidRPr="00A216E3" w:rsidDel="007B76B3">
        <w:rPr>
          <w:rFonts w:ascii="メイリオ" w:eastAsia="メイリオ" w:hAnsi="メイリオ"/>
          <w:color w:val="0070C0"/>
        </w:rPr>
        <w:t xml:space="preserve"> </w:t>
      </w:r>
    </w:p>
    <w:p w14:paraId="349B4097" w14:textId="77777777" w:rsidR="00D61131" w:rsidRPr="00732EF7" w:rsidRDefault="00D61131" w:rsidP="00D6113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6CB3EC17" w14:textId="77777777" w:rsid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D61131">
        <w:rPr>
          <w:rFonts w:ascii="メイリオ" w:eastAsia="メイリオ" w:hAnsi="メイリオ" w:hint="eastAsia"/>
          <w:b/>
          <w:sz w:val="22"/>
          <w:szCs w:val="20"/>
        </w:rPr>
        <w:t>【中央大学】</w:t>
      </w:r>
    </w:p>
    <w:p w14:paraId="5B5762AB" w14:textId="15D3781F" w:rsidR="00D61131" w:rsidRP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D61131">
        <w:rPr>
          <w:rFonts w:ascii="メイリオ" w:eastAsia="メイリオ" w:hAnsi="メイリオ"/>
          <w:b/>
          <w:sz w:val="22"/>
          <w:szCs w:val="20"/>
        </w:rPr>
        <w:t>CHUOスポーツセンター開設記念シンポジウム開催のご案内</w:t>
      </w:r>
    </w:p>
    <w:p w14:paraId="4271147C" w14:textId="77777777" w:rsidR="00D61131" w:rsidRP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D61131">
        <w:rPr>
          <w:rFonts w:ascii="メイリオ" w:eastAsia="メイリオ" w:hAnsi="メイリオ" w:hint="eastAsia"/>
          <w:sz w:val="22"/>
          <w:szCs w:val="20"/>
        </w:rPr>
        <w:t>日時：</w:t>
      </w:r>
      <w:r w:rsidRPr="00D61131">
        <w:rPr>
          <w:rFonts w:ascii="メイリオ" w:eastAsia="メイリオ" w:hAnsi="メイリオ"/>
          <w:sz w:val="22"/>
          <w:szCs w:val="20"/>
        </w:rPr>
        <w:t>2023年3月27日（月）13時～15時</w:t>
      </w:r>
    </w:p>
    <w:p w14:paraId="439393DB" w14:textId="32D0BC42" w:rsidR="00D61131" w:rsidRP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D61131">
        <w:rPr>
          <w:rFonts w:ascii="メイリオ" w:eastAsia="メイリオ" w:hAnsi="メイリオ" w:hint="eastAsia"/>
          <w:sz w:val="22"/>
          <w:szCs w:val="20"/>
        </w:rPr>
        <w:t xml:space="preserve">会場：中央大学多摩キャンパス　</w:t>
      </w:r>
      <w:r w:rsidRPr="00D61131">
        <w:rPr>
          <w:rFonts w:ascii="メイリオ" w:eastAsia="メイリオ" w:hAnsi="メイリオ"/>
          <w:sz w:val="22"/>
          <w:szCs w:val="20"/>
        </w:rPr>
        <w:t>9号館</w:t>
      </w:r>
    </w:p>
    <w:p w14:paraId="0CD300D4" w14:textId="77777777" w:rsidR="00D61131" w:rsidRPr="00732EF7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4087123C" w14:textId="77777777" w:rsid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</w:t>
      </w:r>
      <w:r>
        <w:rPr>
          <w:rFonts w:ascii="メイリオ" w:eastAsia="メイリオ" w:hAnsi="メイリオ" w:hint="eastAsia"/>
        </w:rPr>
        <w:t>ご取材いただける場合は下記</w:t>
      </w:r>
      <w:r>
        <w:rPr>
          <w:rFonts w:ascii="メイリオ" w:eastAsia="メイリオ" w:hAnsi="メイリオ"/>
        </w:rPr>
        <w:t>項目</w:t>
      </w:r>
      <w:r>
        <w:rPr>
          <w:rFonts w:ascii="メイリオ" w:eastAsia="メイリオ" w:hAnsi="メイリオ" w:hint="eastAsia"/>
        </w:rPr>
        <w:t>を</w:t>
      </w:r>
      <w:r w:rsidRPr="00732EF7">
        <w:rPr>
          <w:rFonts w:ascii="メイリオ" w:eastAsia="メイリオ" w:hAnsi="メイリオ"/>
        </w:rPr>
        <w:t>ご記入の上、</w:t>
      </w:r>
    </w:p>
    <w:p w14:paraId="40448859" w14:textId="77777777" w:rsidR="00D61131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メール</w:t>
      </w:r>
      <w:r>
        <w:rPr>
          <w:rFonts w:ascii="メイリオ" w:eastAsia="メイリオ" w:hAnsi="メイリオ" w:hint="eastAsia"/>
        </w:rPr>
        <w:t>添付</w:t>
      </w:r>
      <w:r w:rsidRPr="00732EF7">
        <w:rPr>
          <w:rFonts w:ascii="メイリオ" w:eastAsia="メイリオ" w:hAnsi="メイリオ"/>
        </w:rPr>
        <w:t>にて</w:t>
      </w:r>
      <w:r w:rsidRPr="00732EF7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  <w:u w:val="single"/>
        </w:rPr>
        <w:t>3</w:t>
      </w:r>
      <w:r w:rsidRPr="00732EF7">
        <w:rPr>
          <w:rFonts w:ascii="メイリオ" w:eastAsia="メイリオ" w:hAnsi="メイリオ" w:hint="eastAsia"/>
          <w:u w:val="single"/>
        </w:rPr>
        <w:t>月</w:t>
      </w:r>
      <w:r>
        <w:rPr>
          <w:rFonts w:ascii="メイリオ" w:eastAsia="メイリオ" w:hAnsi="メイリオ" w:hint="eastAsia"/>
          <w:u w:val="single"/>
        </w:rPr>
        <w:t>24日（金</w:t>
      </w:r>
      <w:r w:rsidRPr="00732EF7">
        <w:rPr>
          <w:rFonts w:ascii="メイリオ" w:eastAsia="メイリオ" w:hAnsi="メイリオ" w:hint="eastAsia"/>
          <w:u w:val="single"/>
        </w:rPr>
        <w:t>）</w:t>
      </w:r>
      <w:r>
        <w:rPr>
          <w:rFonts w:ascii="メイリオ" w:eastAsia="メイリオ" w:hAnsi="メイリオ" w:hint="eastAsia"/>
          <w:u w:val="single"/>
        </w:rPr>
        <w:t>17：00</w:t>
      </w:r>
      <w:r w:rsidRPr="00732EF7">
        <w:rPr>
          <w:rFonts w:ascii="メイリオ" w:eastAsia="メイリオ" w:hAnsi="メイリオ" w:hint="eastAsia"/>
          <w:u w:val="single"/>
        </w:rPr>
        <w:t>まで</w:t>
      </w:r>
      <w:r w:rsidRPr="00732EF7">
        <w:rPr>
          <w:rFonts w:ascii="メイリオ" w:eastAsia="メイリオ" w:hAnsi="メイリオ" w:hint="eastAsia"/>
        </w:rPr>
        <w:t>に中央大学広報室まで</w:t>
      </w:r>
      <w:r w:rsidRPr="00574308">
        <w:rPr>
          <w:rFonts w:ascii="メイリオ" w:eastAsia="メイリオ" w:hAnsi="メイリオ" w:hint="eastAsia"/>
        </w:rPr>
        <w:t>Emailにて</w:t>
      </w:r>
    </w:p>
    <w:p w14:paraId="6FD6F79B" w14:textId="63654CEA" w:rsidR="00D61131" w:rsidRPr="00732EF7" w:rsidRDefault="00D61131" w:rsidP="00D61131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574308">
        <w:rPr>
          <w:rFonts w:ascii="メイリオ" w:eastAsia="メイリオ" w:hAnsi="メイリオ" w:hint="eastAsia"/>
        </w:rPr>
        <w:t>ご提出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24E5E8ED" w14:textId="77777777" w:rsidR="00D61131" w:rsidRPr="00732EF7" w:rsidRDefault="00D61131" w:rsidP="00D61131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61131" w:rsidRPr="00732EF7" w14:paraId="79A426FB" w14:textId="77777777" w:rsidTr="00AE4EB7">
        <w:trPr>
          <w:trHeight w:val="635"/>
          <w:jc w:val="center"/>
        </w:trPr>
        <w:tc>
          <w:tcPr>
            <w:tcW w:w="1696" w:type="dxa"/>
            <w:vAlign w:val="center"/>
          </w:tcPr>
          <w:p w14:paraId="23258A11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722E69F7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61131" w:rsidRPr="00732EF7" w14:paraId="7FE2E4C1" w14:textId="77777777" w:rsidTr="00AE4EB7">
        <w:trPr>
          <w:trHeight w:val="635"/>
          <w:jc w:val="center"/>
        </w:trPr>
        <w:tc>
          <w:tcPr>
            <w:tcW w:w="1696" w:type="dxa"/>
            <w:vAlign w:val="center"/>
          </w:tcPr>
          <w:p w14:paraId="29786DEF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0C1E4251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61131" w:rsidRPr="00732EF7" w14:paraId="7536ADB6" w14:textId="77777777" w:rsidTr="00AE4EB7">
        <w:trPr>
          <w:trHeight w:val="635"/>
          <w:jc w:val="center"/>
        </w:trPr>
        <w:tc>
          <w:tcPr>
            <w:tcW w:w="1696" w:type="dxa"/>
            <w:vAlign w:val="center"/>
          </w:tcPr>
          <w:p w14:paraId="3E6EBD52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3961BA59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61131" w:rsidRPr="00732EF7" w14:paraId="7DD6BEF9" w14:textId="77777777" w:rsidTr="00AE4EB7">
        <w:trPr>
          <w:trHeight w:val="635"/>
          <w:jc w:val="center"/>
        </w:trPr>
        <w:tc>
          <w:tcPr>
            <w:tcW w:w="1696" w:type="dxa"/>
            <w:vAlign w:val="center"/>
          </w:tcPr>
          <w:p w14:paraId="4DB326F6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6CEA9158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61131" w:rsidRPr="00732EF7" w14:paraId="2A4EF3CF" w14:textId="77777777" w:rsidTr="00AE4EB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26946C7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BCCFE90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524E8B9D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61131" w:rsidRPr="00732EF7" w14:paraId="35EBFCBA" w14:textId="77777777" w:rsidTr="00AE4EB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EC03A6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4654BAAA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B89F0E9" w14:textId="77777777" w:rsidR="00D61131" w:rsidRPr="00732EF7" w:rsidRDefault="00D61131" w:rsidP="00D61131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D61131" w:rsidRPr="00732EF7" w14:paraId="77C85853" w14:textId="77777777" w:rsidTr="00AE4EB7">
        <w:trPr>
          <w:trHeight w:val="2142"/>
          <w:jc w:val="center"/>
        </w:trPr>
        <w:tc>
          <w:tcPr>
            <w:tcW w:w="1696" w:type="dxa"/>
            <w:vAlign w:val="center"/>
          </w:tcPr>
          <w:p w14:paraId="394B3C7E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165C8E36" w14:textId="77777777" w:rsidR="00D61131" w:rsidRPr="00732EF7" w:rsidRDefault="00D61131" w:rsidP="00AE4EB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BF15685" w14:textId="77777777" w:rsidR="00D61131" w:rsidRPr="00732EF7" w:rsidRDefault="00D61131" w:rsidP="00D61131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54911B96" w14:textId="77777777" w:rsidR="00D61131" w:rsidRPr="00590CB9" w:rsidRDefault="00D61131" w:rsidP="00D61131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544FD7D" w14:textId="2B96CAC9" w:rsidR="006D1E33" w:rsidRPr="00D61131" w:rsidRDefault="006D1E33" w:rsidP="00D61131">
      <w:pPr>
        <w:widowControl/>
        <w:jc w:val="left"/>
        <w:rPr>
          <w:rFonts w:ascii="メイリオ" w:eastAsia="メイリオ" w:hAnsi="メイリオ"/>
        </w:rPr>
      </w:pPr>
    </w:p>
    <w:sectPr w:rsidR="006D1E33" w:rsidRPr="00D61131" w:rsidSect="00B7037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B651" w14:textId="77777777" w:rsidR="00AE4EB7" w:rsidRDefault="00AE4EB7" w:rsidP="002A3529">
      <w:r>
        <w:separator/>
      </w:r>
    </w:p>
  </w:endnote>
  <w:endnote w:type="continuationSeparator" w:id="0">
    <w:p w14:paraId="2883A5C1" w14:textId="77777777" w:rsidR="00AE4EB7" w:rsidRDefault="00AE4EB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2496" w14:textId="77777777" w:rsidR="00AE4EB7" w:rsidRDefault="00AE4EB7" w:rsidP="002A3529">
      <w:r>
        <w:separator/>
      </w:r>
    </w:p>
  </w:footnote>
  <w:footnote w:type="continuationSeparator" w:id="0">
    <w:p w14:paraId="7B4BBB13" w14:textId="77777777" w:rsidR="00AE4EB7" w:rsidRDefault="00AE4EB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E1AE" w14:textId="77777777" w:rsidR="00AE4EB7" w:rsidRPr="002A3529" w:rsidRDefault="00AE4EB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952009E" wp14:editId="59EEA6A2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0ECE"/>
    <w:rsid w:val="00032EF4"/>
    <w:rsid w:val="000436F7"/>
    <w:rsid w:val="00083467"/>
    <w:rsid w:val="0009214C"/>
    <w:rsid w:val="00092DC6"/>
    <w:rsid w:val="000B1685"/>
    <w:rsid w:val="000E16BD"/>
    <w:rsid w:val="00116EDD"/>
    <w:rsid w:val="00136499"/>
    <w:rsid w:val="0016200E"/>
    <w:rsid w:val="00165F09"/>
    <w:rsid w:val="001703BC"/>
    <w:rsid w:val="001A4657"/>
    <w:rsid w:val="001A7EF5"/>
    <w:rsid w:val="001D140D"/>
    <w:rsid w:val="001D1656"/>
    <w:rsid w:val="001F22D5"/>
    <w:rsid w:val="001F3C9D"/>
    <w:rsid w:val="00263783"/>
    <w:rsid w:val="00267803"/>
    <w:rsid w:val="00287E4F"/>
    <w:rsid w:val="0029762C"/>
    <w:rsid w:val="002A3529"/>
    <w:rsid w:val="002C1B1E"/>
    <w:rsid w:val="002D77B9"/>
    <w:rsid w:val="002F3D01"/>
    <w:rsid w:val="0030187A"/>
    <w:rsid w:val="003278F6"/>
    <w:rsid w:val="00334E79"/>
    <w:rsid w:val="00342A02"/>
    <w:rsid w:val="00342F0A"/>
    <w:rsid w:val="00346A74"/>
    <w:rsid w:val="00351CE2"/>
    <w:rsid w:val="003852FA"/>
    <w:rsid w:val="00393738"/>
    <w:rsid w:val="003A687F"/>
    <w:rsid w:val="003C26BF"/>
    <w:rsid w:val="003C28CB"/>
    <w:rsid w:val="003E3342"/>
    <w:rsid w:val="00433CFA"/>
    <w:rsid w:val="00434ED7"/>
    <w:rsid w:val="00446011"/>
    <w:rsid w:val="0045759B"/>
    <w:rsid w:val="004719B6"/>
    <w:rsid w:val="004A5014"/>
    <w:rsid w:val="004A637E"/>
    <w:rsid w:val="004D1998"/>
    <w:rsid w:val="0050306A"/>
    <w:rsid w:val="00517C3A"/>
    <w:rsid w:val="00523467"/>
    <w:rsid w:val="005259B4"/>
    <w:rsid w:val="00525F2A"/>
    <w:rsid w:val="00552981"/>
    <w:rsid w:val="00555501"/>
    <w:rsid w:val="0055669E"/>
    <w:rsid w:val="0059573C"/>
    <w:rsid w:val="005B061A"/>
    <w:rsid w:val="005B1A5B"/>
    <w:rsid w:val="005B6831"/>
    <w:rsid w:val="005D4A97"/>
    <w:rsid w:val="005E045C"/>
    <w:rsid w:val="00610F72"/>
    <w:rsid w:val="006163B9"/>
    <w:rsid w:val="00616845"/>
    <w:rsid w:val="00637571"/>
    <w:rsid w:val="006A0071"/>
    <w:rsid w:val="006B371A"/>
    <w:rsid w:val="006D1E33"/>
    <w:rsid w:val="006D4F62"/>
    <w:rsid w:val="00705882"/>
    <w:rsid w:val="007151A4"/>
    <w:rsid w:val="00730650"/>
    <w:rsid w:val="0073132D"/>
    <w:rsid w:val="00733F96"/>
    <w:rsid w:val="00763E03"/>
    <w:rsid w:val="0076745F"/>
    <w:rsid w:val="007B1D54"/>
    <w:rsid w:val="007E4A16"/>
    <w:rsid w:val="007E64E0"/>
    <w:rsid w:val="008058D4"/>
    <w:rsid w:val="00834A1D"/>
    <w:rsid w:val="008443BA"/>
    <w:rsid w:val="00853C26"/>
    <w:rsid w:val="00882E89"/>
    <w:rsid w:val="00890327"/>
    <w:rsid w:val="008A0D41"/>
    <w:rsid w:val="008A2290"/>
    <w:rsid w:val="008B0364"/>
    <w:rsid w:val="008C0019"/>
    <w:rsid w:val="008D06C9"/>
    <w:rsid w:val="008D5D80"/>
    <w:rsid w:val="009039FF"/>
    <w:rsid w:val="00913BAC"/>
    <w:rsid w:val="00925D2D"/>
    <w:rsid w:val="00927241"/>
    <w:rsid w:val="00972952"/>
    <w:rsid w:val="00984703"/>
    <w:rsid w:val="009A2EE9"/>
    <w:rsid w:val="009E2CA3"/>
    <w:rsid w:val="009F0AEA"/>
    <w:rsid w:val="00A05459"/>
    <w:rsid w:val="00A12CFA"/>
    <w:rsid w:val="00A929E0"/>
    <w:rsid w:val="00AB309B"/>
    <w:rsid w:val="00AC4635"/>
    <w:rsid w:val="00AD594D"/>
    <w:rsid w:val="00AD6444"/>
    <w:rsid w:val="00AE33B7"/>
    <w:rsid w:val="00AE4EB7"/>
    <w:rsid w:val="00B0465B"/>
    <w:rsid w:val="00B365B9"/>
    <w:rsid w:val="00B3673F"/>
    <w:rsid w:val="00B423E9"/>
    <w:rsid w:val="00B51398"/>
    <w:rsid w:val="00B52BB0"/>
    <w:rsid w:val="00B65FD5"/>
    <w:rsid w:val="00B70377"/>
    <w:rsid w:val="00BA5739"/>
    <w:rsid w:val="00BB044A"/>
    <w:rsid w:val="00BC75C2"/>
    <w:rsid w:val="00BE6DBE"/>
    <w:rsid w:val="00BF148B"/>
    <w:rsid w:val="00BF40F8"/>
    <w:rsid w:val="00C04C8D"/>
    <w:rsid w:val="00C32387"/>
    <w:rsid w:val="00C324C3"/>
    <w:rsid w:val="00C45CF3"/>
    <w:rsid w:val="00C724C0"/>
    <w:rsid w:val="00C82E81"/>
    <w:rsid w:val="00CA0F93"/>
    <w:rsid w:val="00CC68A1"/>
    <w:rsid w:val="00CD0466"/>
    <w:rsid w:val="00CF3AC2"/>
    <w:rsid w:val="00D01AA8"/>
    <w:rsid w:val="00D160BE"/>
    <w:rsid w:val="00D30FB8"/>
    <w:rsid w:val="00D54C38"/>
    <w:rsid w:val="00D61131"/>
    <w:rsid w:val="00D72472"/>
    <w:rsid w:val="00D81D1A"/>
    <w:rsid w:val="00DB0239"/>
    <w:rsid w:val="00DC1AD1"/>
    <w:rsid w:val="00DE022B"/>
    <w:rsid w:val="00DF11AB"/>
    <w:rsid w:val="00E16B37"/>
    <w:rsid w:val="00E47A51"/>
    <w:rsid w:val="00E6209E"/>
    <w:rsid w:val="00E76AFC"/>
    <w:rsid w:val="00E90167"/>
    <w:rsid w:val="00EF0585"/>
    <w:rsid w:val="00F11A62"/>
    <w:rsid w:val="00F2012F"/>
    <w:rsid w:val="00F21739"/>
    <w:rsid w:val="00F35313"/>
    <w:rsid w:val="00F71D24"/>
    <w:rsid w:val="00F73ECA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7B6ACC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287E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87E4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87E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7E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8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8906-2015-481D-90F2-7C3D7AB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8B214798.dotm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3</cp:revision>
  <cp:lastPrinted>2023-03-13T10:01:00Z</cp:lastPrinted>
  <dcterms:created xsi:type="dcterms:W3CDTF">2023-03-14T07:33:00Z</dcterms:created>
  <dcterms:modified xsi:type="dcterms:W3CDTF">2023-03-14T07:33:00Z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