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7B7CB" w14:textId="77777777" w:rsidR="008E70D1" w:rsidRDefault="008E70D1" w:rsidP="00574308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14:paraId="3C9E9EE8" w14:textId="6EC455AD" w:rsidR="00574308" w:rsidRPr="00732EF7" w:rsidRDefault="00574308" w:rsidP="00A216E3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2023</w:t>
      </w:r>
      <w:r w:rsidRPr="00732EF7">
        <w:rPr>
          <w:rFonts w:ascii="メイリオ" w:eastAsia="メイリオ" w:hAnsi="メイリオ" w:cs="メイリオ" w:hint="eastAsia"/>
          <w:szCs w:val="21"/>
        </w:rPr>
        <w:t>年　月　日</w:t>
      </w:r>
    </w:p>
    <w:p w14:paraId="2C4309AB" w14:textId="77777777" w:rsidR="00574308" w:rsidRPr="00732EF7" w:rsidRDefault="00574308" w:rsidP="0057430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22D6A15E" w14:textId="77777777" w:rsidR="00574308" w:rsidRPr="00A216E3" w:rsidRDefault="00574308" w:rsidP="00574308">
      <w:pPr>
        <w:snapToGrid w:val="0"/>
        <w:spacing w:line="180" w:lineRule="auto"/>
        <w:jc w:val="left"/>
        <w:rPr>
          <w:rFonts w:ascii="メイリオ" w:eastAsia="メイリオ" w:hAnsi="メイリオ" w:cs="メイリオ"/>
          <w:color w:val="0070C0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Email：</w:t>
      </w:r>
      <w:r w:rsidRPr="00A216E3">
        <w:rPr>
          <w:rFonts w:ascii="メイリオ" w:eastAsia="メイリオ" w:hAnsi="メイリオ"/>
          <w:color w:val="0070C0"/>
        </w:rPr>
        <w:t>kk-grp@g.chuo-u.ac.jp</w:t>
      </w:r>
      <w:r w:rsidRPr="00A216E3" w:rsidDel="007B76B3">
        <w:rPr>
          <w:rFonts w:ascii="メイリオ" w:eastAsia="メイリオ" w:hAnsi="メイリオ"/>
          <w:color w:val="0070C0"/>
        </w:rPr>
        <w:t xml:space="preserve"> </w:t>
      </w:r>
    </w:p>
    <w:p w14:paraId="1EF94820" w14:textId="77777777" w:rsidR="00574308" w:rsidRPr="00732EF7" w:rsidRDefault="00574308" w:rsidP="0057430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4891814F" w14:textId="77777777" w:rsidR="00574308" w:rsidRPr="00574308" w:rsidRDefault="00574308" w:rsidP="0057430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574308">
        <w:rPr>
          <w:rFonts w:ascii="メイリオ" w:eastAsia="メイリオ" w:hAnsi="メイリオ" w:hint="eastAsia"/>
          <w:b/>
          <w:sz w:val="22"/>
          <w:szCs w:val="20"/>
        </w:rPr>
        <w:t>中央大学×AERA STYLE MAGAZINEの編集長 山本晃弘氏による</w:t>
      </w:r>
    </w:p>
    <w:p w14:paraId="111A9BA1" w14:textId="77777777" w:rsidR="00574308" w:rsidRPr="00574308" w:rsidRDefault="00574308" w:rsidP="0057430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574308">
        <w:rPr>
          <w:rFonts w:ascii="メイリオ" w:eastAsia="メイリオ" w:hAnsi="メイリオ" w:hint="eastAsia"/>
          <w:b/>
          <w:sz w:val="22"/>
          <w:szCs w:val="20"/>
        </w:rPr>
        <w:t>リクルートスーツの着こなし方を学ぶイベント開催のご案内</w:t>
      </w:r>
    </w:p>
    <w:p w14:paraId="44D1207E" w14:textId="77777777" w:rsidR="00574308" w:rsidRPr="00A216E3" w:rsidRDefault="00574308" w:rsidP="0057430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216E3">
        <w:rPr>
          <w:rFonts w:ascii="メイリオ" w:eastAsia="メイリオ" w:hAnsi="メイリオ" w:hint="eastAsia"/>
          <w:szCs w:val="20"/>
        </w:rPr>
        <w:t>日　時：</w:t>
      </w:r>
      <w:r w:rsidRPr="00A216E3">
        <w:rPr>
          <w:rFonts w:ascii="メイリオ" w:eastAsia="メイリオ" w:hAnsi="メイリオ"/>
          <w:szCs w:val="20"/>
        </w:rPr>
        <w:t>2023年3月22日（水）15:00～16:30</w:t>
      </w:r>
    </w:p>
    <w:p w14:paraId="62BD1142" w14:textId="770EB56A" w:rsidR="00574308" w:rsidRPr="00A216E3" w:rsidRDefault="00574308" w:rsidP="0057430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216E3">
        <w:rPr>
          <w:rFonts w:ascii="メイリオ" w:eastAsia="メイリオ" w:hAnsi="メイリオ" w:hint="eastAsia"/>
          <w:szCs w:val="20"/>
        </w:rPr>
        <w:t xml:space="preserve">場　所：中央大学多摩キャンパス　</w:t>
      </w:r>
      <w:r w:rsidRPr="00A216E3">
        <w:rPr>
          <w:rFonts w:ascii="メイリオ" w:eastAsia="メイリオ" w:hAnsi="メイリオ"/>
          <w:szCs w:val="20"/>
        </w:rPr>
        <w:t>FOREST GATEWAY CHUO（3Fホール）</w:t>
      </w:r>
    </w:p>
    <w:p w14:paraId="0A528BBD" w14:textId="77777777" w:rsidR="00574308" w:rsidRPr="00732EF7" w:rsidRDefault="00574308" w:rsidP="0057430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739128B3" w14:textId="77777777" w:rsidR="00574308" w:rsidRDefault="00574308" w:rsidP="00A216E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ご多忙中誠に恐れ入りますが、該当項目にご記入の上、メールにて</w:t>
      </w:r>
      <w:r w:rsidRPr="00732EF7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  <w:u w:val="single"/>
        </w:rPr>
        <w:t>3</w:t>
      </w:r>
      <w:r w:rsidRPr="00732EF7">
        <w:rPr>
          <w:rFonts w:ascii="メイリオ" w:eastAsia="メイリオ" w:hAnsi="メイリオ" w:hint="eastAsia"/>
          <w:u w:val="single"/>
        </w:rPr>
        <w:t>月</w:t>
      </w:r>
      <w:r>
        <w:rPr>
          <w:rFonts w:ascii="メイリオ" w:eastAsia="メイリオ" w:hAnsi="メイリオ" w:hint="eastAsia"/>
          <w:u w:val="single"/>
        </w:rPr>
        <w:t>20日（月</w:t>
      </w:r>
      <w:r w:rsidRPr="00732EF7">
        <w:rPr>
          <w:rFonts w:ascii="メイリオ" w:eastAsia="メイリオ" w:hAnsi="メイリオ" w:hint="eastAsia"/>
          <w:u w:val="single"/>
        </w:rPr>
        <w:t>）</w:t>
      </w:r>
      <w:r>
        <w:rPr>
          <w:rFonts w:ascii="メイリオ" w:eastAsia="メイリオ" w:hAnsi="メイリオ" w:hint="eastAsia"/>
          <w:u w:val="single"/>
        </w:rPr>
        <w:t>17：00</w:t>
      </w:r>
      <w:r w:rsidRPr="00732EF7">
        <w:rPr>
          <w:rFonts w:ascii="メイリオ" w:eastAsia="メイリオ" w:hAnsi="メイリオ" w:hint="eastAsia"/>
          <w:u w:val="single"/>
        </w:rPr>
        <w:t>まで</w:t>
      </w:r>
      <w:r w:rsidRPr="00732EF7">
        <w:rPr>
          <w:rFonts w:ascii="メイリオ" w:eastAsia="メイリオ" w:hAnsi="メイリオ" w:hint="eastAsia"/>
        </w:rPr>
        <w:t>に</w:t>
      </w:r>
    </w:p>
    <w:p w14:paraId="0A4BF0F7" w14:textId="73DCAACB" w:rsidR="00574308" w:rsidRPr="00732EF7" w:rsidRDefault="00574308" w:rsidP="00A216E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 w:hint="eastAsia"/>
        </w:rPr>
        <w:t>中央大学広報室まで</w:t>
      </w:r>
      <w:r w:rsidRPr="00574308">
        <w:rPr>
          <w:rFonts w:ascii="メイリオ" w:eastAsia="メイリオ" w:hAnsi="メイリオ" w:hint="eastAsia"/>
        </w:rPr>
        <w:t>Emailにてご提出</w:t>
      </w:r>
      <w:r w:rsidRPr="00732EF7">
        <w:rPr>
          <w:rFonts w:ascii="メイリオ" w:eastAsia="メイリオ" w:hAnsi="メイリオ"/>
        </w:rPr>
        <w:t>くださいますよう、宜しくお願い申し上げます。</w:t>
      </w:r>
    </w:p>
    <w:p w14:paraId="0DEE1696" w14:textId="04CF6D5A" w:rsidR="00574308" w:rsidRPr="00732EF7" w:rsidRDefault="00574308" w:rsidP="00574308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574308" w:rsidRPr="00732EF7" w14:paraId="0C265340" w14:textId="77777777" w:rsidTr="00C11F32">
        <w:trPr>
          <w:trHeight w:val="635"/>
          <w:jc w:val="center"/>
        </w:trPr>
        <w:tc>
          <w:tcPr>
            <w:tcW w:w="1696" w:type="dxa"/>
            <w:vAlign w:val="center"/>
          </w:tcPr>
          <w:p w14:paraId="01E542D3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53415352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574308" w:rsidRPr="00732EF7" w14:paraId="45A67C7F" w14:textId="77777777" w:rsidTr="00C11F32">
        <w:trPr>
          <w:trHeight w:val="635"/>
          <w:jc w:val="center"/>
        </w:trPr>
        <w:tc>
          <w:tcPr>
            <w:tcW w:w="1696" w:type="dxa"/>
            <w:vAlign w:val="center"/>
          </w:tcPr>
          <w:p w14:paraId="35547C4B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05310C03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574308" w:rsidRPr="00732EF7" w14:paraId="26CCB003" w14:textId="77777777" w:rsidTr="00C11F32">
        <w:trPr>
          <w:trHeight w:val="635"/>
          <w:jc w:val="center"/>
        </w:trPr>
        <w:tc>
          <w:tcPr>
            <w:tcW w:w="1696" w:type="dxa"/>
            <w:vAlign w:val="center"/>
          </w:tcPr>
          <w:p w14:paraId="1F02F0D3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EDD9C94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574308" w:rsidRPr="00732EF7" w14:paraId="32EFCBE5" w14:textId="77777777" w:rsidTr="00C11F32">
        <w:trPr>
          <w:trHeight w:val="635"/>
          <w:jc w:val="center"/>
        </w:trPr>
        <w:tc>
          <w:tcPr>
            <w:tcW w:w="1696" w:type="dxa"/>
            <w:vAlign w:val="center"/>
          </w:tcPr>
          <w:p w14:paraId="15891931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79825D2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574308" w:rsidRPr="00732EF7" w14:paraId="41B751E3" w14:textId="77777777" w:rsidTr="00C11F32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46DEB88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7F183FD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7617AF9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574308" w:rsidRPr="00732EF7" w14:paraId="420731E5" w14:textId="77777777" w:rsidTr="00C11F32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0CD4A7B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4EAF226E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2FC8B652" w14:textId="77777777" w:rsidR="00574308" w:rsidRPr="00732EF7" w:rsidRDefault="00574308" w:rsidP="00574308">
            <w:pPr>
              <w:pStyle w:val="ae"/>
              <w:numPr>
                <w:ilvl w:val="0"/>
                <w:numId w:val="16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574308" w:rsidRPr="00732EF7" w14:paraId="3AB0812A" w14:textId="77777777" w:rsidTr="00C11F32">
        <w:trPr>
          <w:trHeight w:val="2142"/>
          <w:jc w:val="center"/>
        </w:trPr>
        <w:tc>
          <w:tcPr>
            <w:tcW w:w="1696" w:type="dxa"/>
            <w:vAlign w:val="center"/>
          </w:tcPr>
          <w:p w14:paraId="2911EA52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2F57143F" w14:textId="77777777" w:rsidR="00574308" w:rsidRPr="00732EF7" w:rsidRDefault="00574308" w:rsidP="00C11F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057FEA7" w14:textId="77777777" w:rsidR="00574308" w:rsidRPr="00732EF7" w:rsidRDefault="00574308" w:rsidP="00574308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1ADF16C9" w14:textId="5E7A2B37" w:rsidR="000E1658" w:rsidRPr="00590CB9" w:rsidRDefault="000E1658" w:rsidP="00A216E3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sectPr w:rsidR="000E1658" w:rsidRPr="00590CB9" w:rsidSect="00A216E3">
      <w:headerReference w:type="default" r:id="rId8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1D38" w14:textId="77777777" w:rsidR="00E57BF1" w:rsidRDefault="00E57BF1" w:rsidP="00420BE5">
      <w:r>
        <w:separator/>
      </w:r>
    </w:p>
  </w:endnote>
  <w:endnote w:type="continuationSeparator" w:id="0">
    <w:p w14:paraId="7F28B9E8" w14:textId="77777777" w:rsidR="00E57BF1" w:rsidRDefault="00E57BF1" w:rsidP="004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80C4" w14:textId="77777777" w:rsidR="00E57BF1" w:rsidRDefault="00E57BF1" w:rsidP="00420BE5">
      <w:r>
        <w:separator/>
      </w:r>
    </w:p>
  </w:footnote>
  <w:footnote w:type="continuationSeparator" w:id="0">
    <w:p w14:paraId="77112099" w14:textId="77777777" w:rsidR="00E57BF1" w:rsidRDefault="00E57BF1" w:rsidP="0042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CC7A" w14:textId="77777777" w:rsidR="00E57BF1" w:rsidRPr="00254BA8" w:rsidRDefault="00E57BF1" w:rsidP="0084594F">
    <w:pPr>
      <w:pStyle w:val="a7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8752" behindDoc="1" locked="0" layoutInCell="1" allowOverlap="1" wp14:anchorId="5C4B8A17" wp14:editId="58FD7B15">
          <wp:simplePos x="0" y="0"/>
          <wp:positionH relativeFrom="column">
            <wp:posOffset>3171825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</w:t>
    </w:r>
    <w:r>
      <w:rPr>
        <w:rFonts w:hint="eastAsia"/>
        <w:b/>
        <w:sz w:val="48"/>
      </w:rPr>
      <w:t xml:space="preserve"> </w:t>
    </w:r>
    <w:r>
      <w:rPr>
        <w:rFonts w:hint="eastAsia"/>
        <w:noProof/>
      </w:rPr>
      <w:t xml:space="preserve">　</w:t>
    </w:r>
    <w:r>
      <w:rPr>
        <w:rFonts w:hint="eastAsi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404"/>
    <w:multiLevelType w:val="hybridMultilevel"/>
    <w:tmpl w:val="C5562E52"/>
    <w:lvl w:ilvl="0" w:tplc="83D038C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13307"/>
    <w:multiLevelType w:val="hybridMultilevel"/>
    <w:tmpl w:val="F62C97A8"/>
    <w:lvl w:ilvl="0" w:tplc="E8C8E2D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56816"/>
    <w:multiLevelType w:val="hybridMultilevel"/>
    <w:tmpl w:val="A350C0FA"/>
    <w:lvl w:ilvl="0" w:tplc="F3CEBD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05C9B"/>
    <w:multiLevelType w:val="hybridMultilevel"/>
    <w:tmpl w:val="193EAB6E"/>
    <w:lvl w:ilvl="0" w:tplc="DAFC726C">
      <w:start w:val="201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7726A"/>
    <w:multiLevelType w:val="hybridMultilevel"/>
    <w:tmpl w:val="B6EC02EE"/>
    <w:lvl w:ilvl="0" w:tplc="87DEC212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A761A8"/>
    <w:multiLevelType w:val="multilevel"/>
    <w:tmpl w:val="8B4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4081B"/>
    <w:multiLevelType w:val="hybridMultilevel"/>
    <w:tmpl w:val="FFC2546E"/>
    <w:lvl w:ilvl="0" w:tplc="3104BB6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E7019F"/>
    <w:multiLevelType w:val="hybridMultilevel"/>
    <w:tmpl w:val="ACFE0A3A"/>
    <w:lvl w:ilvl="0" w:tplc="53D47C36">
      <w:numFmt w:val="bullet"/>
      <w:lvlText w:val="■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956508D"/>
    <w:multiLevelType w:val="hybridMultilevel"/>
    <w:tmpl w:val="EBA26CCC"/>
    <w:lvl w:ilvl="0" w:tplc="2B42CC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0175C"/>
    <w:multiLevelType w:val="hybridMultilevel"/>
    <w:tmpl w:val="6962469C"/>
    <w:lvl w:ilvl="0" w:tplc="1D78093A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B2AED"/>
    <w:multiLevelType w:val="hybridMultilevel"/>
    <w:tmpl w:val="D61EDB60"/>
    <w:lvl w:ilvl="0" w:tplc="90BC2A0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74477F1"/>
    <w:multiLevelType w:val="hybridMultilevel"/>
    <w:tmpl w:val="E4DC64FC"/>
    <w:lvl w:ilvl="0" w:tplc="E4424FA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F4EF2"/>
    <w:multiLevelType w:val="hybridMultilevel"/>
    <w:tmpl w:val="9AD6865A"/>
    <w:lvl w:ilvl="0" w:tplc="0C4E62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7A05D4"/>
    <w:multiLevelType w:val="hybridMultilevel"/>
    <w:tmpl w:val="6978A010"/>
    <w:lvl w:ilvl="0" w:tplc="90B29A0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EB0F28"/>
    <w:multiLevelType w:val="hybridMultilevel"/>
    <w:tmpl w:val="7FE61D8C"/>
    <w:lvl w:ilvl="0" w:tplc="C458FC58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3A"/>
    <w:rsid w:val="000173F0"/>
    <w:rsid w:val="000302E1"/>
    <w:rsid w:val="00031CA9"/>
    <w:rsid w:val="0004293D"/>
    <w:rsid w:val="000470C2"/>
    <w:rsid w:val="00050DAB"/>
    <w:rsid w:val="00056778"/>
    <w:rsid w:val="00072FE5"/>
    <w:rsid w:val="0009057B"/>
    <w:rsid w:val="00095709"/>
    <w:rsid w:val="000D56A0"/>
    <w:rsid w:val="000E1658"/>
    <w:rsid w:val="000F0FBE"/>
    <w:rsid w:val="000F253A"/>
    <w:rsid w:val="001012F3"/>
    <w:rsid w:val="0010436A"/>
    <w:rsid w:val="00106878"/>
    <w:rsid w:val="00125283"/>
    <w:rsid w:val="00134836"/>
    <w:rsid w:val="001369AF"/>
    <w:rsid w:val="00150967"/>
    <w:rsid w:val="0016007B"/>
    <w:rsid w:val="00162301"/>
    <w:rsid w:val="00166157"/>
    <w:rsid w:val="00194A1B"/>
    <w:rsid w:val="00196BD6"/>
    <w:rsid w:val="00197B26"/>
    <w:rsid w:val="001A00CF"/>
    <w:rsid w:val="001B0AF4"/>
    <w:rsid w:val="001B7105"/>
    <w:rsid w:val="001D04D4"/>
    <w:rsid w:val="001D2722"/>
    <w:rsid w:val="001D6FDB"/>
    <w:rsid w:val="001F1CD7"/>
    <w:rsid w:val="00215CB8"/>
    <w:rsid w:val="00243A1D"/>
    <w:rsid w:val="00251241"/>
    <w:rsid w:val="00254BA8"/>
    <w:rsid w:val="0025583B"/>
    <w:rsid w:val="0025735C"/>
    <w:rsid w:val="00271C07"/>
    <w:rsid w:val="00292A3C"/>
    <w:rsid w:val="002941DD"/>
    <w:rsid w:val="002B13E1"/>
    <w:rsid w:val="002B4193"/>
    <w:rsid w:val="002B6074"/>
    <w:rsid w:val="002D1812"/>
    <w:rsid w:val="00301B0F"/>
    <w:rsid w:val="00304590"/>
    <w:rsid w:val="00306A1F"/>
    <w:rsid w:val="0031114A"/>
    <w:rsid w:val="003274DB"/>
    <w:rsid w:val="0033047B"/>
    <w:rsid w:val="003309A3"/>
    <w:rsid w:val="00344176"/>
    <w:rsid w:val="00346973"/>
    <w:rsid w:val="00347FDB"/>
    <w:rsid w:val="00353029"/>
    <w:rsid w:val="00355CF7"/>
    <w:rsid w:val="00384603"/>
    <w:rsid w:val="003B2CF2"/>
    <w:rsid w:val="003B40DE"/>
    <w:rsid w:val="003B61AC"/>
    <w:rsid w:val="003C1659"/>
    <w:rsid w:val="003C23AF"/>
    <w:rsid w:val="003D4D95"/>
    <w:rsid w:val="003D5220"/>
    <w:rsid w:val="003E607F"/>
    <w:rsid w:val="003F7981"/>
    <w:rsid w:val="00413667"/>
    <w:rsid w:val="00420BE5"/>
    <w:rsid w:val="0044508E"/>
    <w:rsid w:val="00456F5C"/>
    <w:rsid w:val="00480DE5"/>
    <w:rsid w:val="0048137F"/>
    <w:rsid w:val="00494C9B"/>
    <w:rsid w:val="004B678B"/>
    <w:rsid w:val="004C19E6"/>
    <w:rsid w:val="004C34A6"/>
    <w:rsid w:val="004C6022"/>
    <w:rsid w:val="004E7125"/>
    <w:rsid w:val="00510156"/>
    <w:rsid w:val="005105AD"/>
    <w:rsid w:val="005108CC"/>
    <w:rsid w:val="00516BCF"/>
    <w:rsid w:val="00536565"/>
    <w:rsid w:val="005366A9"/>
    <w:rsid w:val="005439BF"/>
    <w:rsid w:val="00574308"/>
    <w:rsid w:val="0058296A"/>
    <w:rsid w:val="00590CB9"/>
    <w:rsid w:val="00595E75"/>
    <w:rsid w:val="005A047B"/>
    <w:rsid w:val="005A1AA5"/>
    <w:rsid w:val="005B3FBB"/>
    <w:rsid w:val="005D3ABF"/>
    <w:rsid w:val="005D6DBE"/>
    <w:rsid w:val="005D7B10"/>
    <w:rsid w:val="005E2044"/>
    <w:rsid w:val="005F3016"/>
    <w:rsid w:val="00610F18"/>
    <w:rsid w:val="0062261D"/>
    <w:rsid w:val="00625711"/>
    <w:rsid w:val="006421EF"/>
    <w:rsid w:val="00646E2C"/>
    <w:rsid w:val="00690CE5"/>
    <w:rsid w:val="006964AA"/>
    <w:rsid w:val="006A023A"/>
    <w:rsid w:val="006A4EA6"/>
    <w:rsid w:val="006B2150"/>
    <w:rsid w:val="006B3344"/>
    <w:rsid w:val="006C3C74"/>
    <w:rsid w:val="006E620C"/>
    <w:rsid w:val="006F7106"/>
    <w:rsid w:val="00704851"/>
    <w:rsid w:val="00711F8C"/>
    <w:rsid w:val="007201C8"/>
    <w:rsid w:val="0072664A"/>
    <w:rsid w:val="007368DA"/>
    <w:rsid w:val="00741958"/>
    <w:rsid w:val="00746209"/>
    <w:rsid w:val="007633C4"/>
    <w:rsid w:val="00781383"/>
    <w:rsid w:val="007867D0"/>
    <w:rsid w:val="00787A8E"/>
    <w:rsid w:val="007A113B"/>
    <w:rsid w:val="007A1AF9"/>
    <w:rsid w:val="007A3B26"/>
    <w:rsid w:val="007C1039"/>
    <w:rsid w:val="007C270C"/>
    <w:rsid w:val="007C4EAB"/>
    <w:rsid w:val="007D1BA8"/>
    <w:rsid w:val="007D70D3"/>
    <w:rsid w:val="007E4488"/>
    <w:rsid w:val="00800BAC"/>
    <w:rsid w:val="008102D7"/>
    <w:rsid w:val="008212D0"/>
    <w:rsid w:val="00821A72"/>
    <w:rsid w:val="00824428"/>
    <w:rsid w:val="00825D6F"/>
    <w:rsid w:val="0082799E"/>
    <w:rsid w:val="0084594F"/>
    <w:rsid w:val="0084773B"/>
    <w:rsid w:val="00857A07"/>
    <w:rsid w:val="008722FD"/>
    <w:rsid w:val="008747EE"/>
    <w:rsid w:val="008762BA"/>
    <w:rsid w:val="008901DD"/>
    <w:rsid w:val="0089068B"/>
    <w:rsid w:val="008B1B4A"/>
    <w:rsid w:val="008B29F8"/>
    <w:rsid w:val="008C2596"/>
    <w:rsid w:val="008C6AA4"/>
    <w:rsid w:val="008E70D1"/>
    <w:rsid w:val="008E7A1E"/>
    <w:rsid w:val="00913018"/>
    <w:rsid w:val="00917079"/>
    <w:rsid w:val="009261DF"/>
    <w:rsid w:val="00927DD5"/>
    <w:rsid w:val="009365D1"/>
    <w:rsid w:val="00943D87"/>
    <w:rsid w:val="00946248"/>
    <w:rsid w:val="0098327A"/>
    <w:rsid w:val="00993A13"/>
    <w:rsid w:val="009969C1"/>
    <w:rsid w:val="009A67EB"/>
    <w:rsid w:val="009B2032"/>
    <w:rsid w:val="009C156A"/>
    <w:rsid w:val="009C3482"/>
    <w:rsid w:val="009D7AD9"/>
    <w:rsid w:val="009E1FF3"/>
    <w:rsid w:val="00A138E8"/>
    <w:rsid w:val="00A216E3"/>
    <w:rsid w:val="00A24A1B"/>
    <w:rsid w:val="00A26FD1"/>
    <w:rsid w:val="00A37DD6"/>
    <w:rsid w:val="00A44B42"/>
    <w:rsid w:val="00A4679F"/>
    <w:rsid w:val="00A53ADE"/>
    <w:rsid w:val="00A628FB"/>
    <w:rsid w:val="00A7721E"/>
    <w:rsid w:val="00A93626"/>
    <w:rsid w:val="00AB384E"/>
    <w:rsid w:val="00AF0FCE"/>
    <w:rsid w:val="00B23F49"/>
    <w:rsid w:val="00B37D98"/>
    <w:rsid w:val="00B46A95"/>
    <w:rsid w:val="00B61115"/>
    <w:rsid w:val="00B67495"/>
    <w:rsid w:val="00BA265C"/>
    <w:rsid w:val="00BA7374"/>
    <w:rsid w:val="00BC5052"/>
    <w:rsid w:val="00BC68D9"/>
    <w:rsid w:val="00BC68FF"/>
    <w:rsid w:val="00BE09C9"/>
    <w:rsid w:val="00BE522A"/>
    <w:rsid w:val="00BF466A"/>
    <w:rsid w:val="00C10A1A"/>
    <w:rsid w:val="00C1367F"/>
    <w:rsid w:val="00C21477"/>
    <w:rsid w:val="00C454BE"/>
    <w:rsid w:val="00C6013F"/>
    <w:rsid w:val="00C742D7"/>
    <w:rsid w:val="00C80541"/>
    <w:rsid w:val="00C86ED3"/>
    <w:rsid w:val="00CA31AB"/>
    <w:rsid w:val="00CA5FD1"/>
    <w:rsid w:val="00CD3162"/>
    <w:rsid w:val="00CD5C0A"/>
    <w:rsid w:val="00CD68AA"/>
    <w:rsid w:val="00CD7FAA"/>
    <w:rsid w:val="00CF05F6"/>
    <w:rsid w:val="00D032B6"/>
    <w:rsid w:val="00D11121"/>
    <w:rsid w:val="00D2522A"/>
    <w:rsid w:val="00D253B2"/>
    <w:rsid w:val="00D318A6"/>
    <w:rsid w:val="00D32F78"/>
    <w:rsid w:val="00D3301E"/>
    <w:rsid w:val="00D3461B"/>
    <w:rsid w:val="00D369A3"/>
    <w:rsid w:val="00D41082"/>
    <w:rsid w:val="00D5254E"/>
    <w:rsid w:val="00D63291"/>
    <w:rsid w:val="00D66060"/>
    <w:rsid w:val="00DA59A6"/>
    <w:rsid w:val="00DB0292"/>
    <w:rsid w:val="00DB2C03"/>
    <w:rsid w:val="00DB2F9A"/>
    <w:rsid w:val="00DC175E"/>
    <w:rsid w:val="00DE3AF2"/>
    <w:rsid w:val="00E14882"/>
    <w:rsid w:val="00E37A51"/>
    <w:rsid w:val="00E41CD2"/>
    <w:rsid w:val="00E41E95"/>
    <w:rsid w:val="00E5114E"/>
    <w:rsid w:val="00E53CD2"/>
    <w:rsid w:val="00E55059"/>
    <w:rsid w:val="00E57BF1"/>
    <w:rsid w:val="00E651B6"/>
    <w:rsid w:val="00E74486"/>
    <w:rsid w:val="00E863B3"/>
    <w:rsid w:val="00E92BE6"/>
    <w:rsid w:val="00E9366F"/>
    <w:rsid w:val="00EA0D1E"/>
    <w:rsid w:val="00EA4635"/>
    <w:rsid w:val="00EB4269"/>
    <w:rsid w:val="00ED0358"/>
    <w:rsid w:val="00EE24A8"/>
    <w:rsid w:val="00EE2CD9"/>
    <w:rsid w:val="00EE3B7F"/>
    <w:rsid w:val="00EF50E4"/>
    <w:rsid w:val="00F04FC5"/>
    <w:rsid w:val="00F0524E"/>
    <w:rsid w:val="00F132A1"/>
    <w:rsid w:val="00F42746"/>
    <w:rsid w:val="00F45FB2"/>
    <w:rsid w:val="00F556D9"/>
    <w:rsid w:val="00F62A52"/>
    <w:rsid w:val="00F7518E"/>
    <w:rsid w:val="00F80569"/>
    <w:rsid w:val="00F91689"/>
    <w:rsid w:val="00F91A4D"/>
    <w:rsid w:val="00FA0DE7"/>
    <w:rsid w:val="00FB5FB9"/>
    <w:rsid w:val="00FB7AEB"/>
    <w:rsid w:val="00FC32E0"/>
    <w:rsid w:val="00FC683C"/>
    <w:rsid w:val="00FD4F38"/>
    <w:rsid w:val="00FD58AC"/>
    <w:rsid w:val="00FD6539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82154"/>
  <w15:docId w15:val="{73B754BF-47DC-4089-802F-AC4D963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75E"/>
    <w:pPr>
      <w:jc w:val="center"/>
    </w:pPr>
  </w:style>
  <w:style w:type="character" w:customStyle="1" w:styleId="a4">
    <w:name w:val="記 (文字)"/>
    <w:basedOn w:val="a0"/>
    <w:link w:val="a3"/>
    <w:uiPriority w:val="99"/>
    <w:rsid w:val="00DC175E"/>
  </w:style>
  <w:style w:type="paragraph" w:styleId="a5">
    <w:name w:val="Closing"/>
    <w:basedOn w:val="a"/>
    <w:link w:val="a6"/>
    <w:uiPriority w:val="99"/>
    <w:unhideWhenUsed/>
    <w:rsid w:val="00DC175E"/>
    <w:pPr>
      <w:jc w:val="right"/>
    </w:pPr>
  </w:style>
  <w:style w:type="character" w:customStyle="1" w:styleId="a6">
    <w:name w:val="結語 (文字)"/>
    <w:basedOn w:val="a0"/>
    <w:link w:val="a5"/>
    <w:uiPriority w:val="99"/>
    <w:rsid w:val="00DC175E"/>
  </w:style>
  <w:style w:type="paragraph" w:styleId="a7">
    <w:name w:val="header"/>
    <w:basedOn w:val="a"/>
    <w:link w:val="a8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BE5"/>
  </w:style>
  <w:style w:type="paragraph" w:styleId="a9">
    <w:name w:val="footer"/>
    <w:basedOn w:val="a"/>
    <w:link w:val="aa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0BE5"/>
  </w:style>
  <w:style w:type="character" w:styleId="ab">
    <w:name w:val="Hyperlink"/>
    <w:basedOn w:val="a0"/>
    <w:uiPriority w:val="99"/>
    <w:unhideWhenUsed/>
    <w:rsid w:val="00FB7AEB"/>
    <w:rPr>
      <w:color w:val="0000FF" w:themeColor="hyperlink"/>
      <w:u w:val="single"/>
    </w:rPr>
  </w:style>
  <w:style w:type="paragraph" w:customStyle="1" w:styleId="Default">
    <w:name w:val="Default"/>
    <w:rsid w:val="002B13E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E620C"/>
  </w:style>
  <w:style w:type="character" w:customStyle="1" w:styleId="ad">
    <w:name w:val="日付 (文字)"/>
    <w:basedOn w:val="a0"/>
    <w:link w:val="ac"/>
    <w:uiPriority w:val="99"/>
    <w:semiHidden/>
    <w:rsid w:val="006E620C"/>
  </w:style>
  <w:style w:type="paragraph" w:styleId="ae">
    <w:name w:val="List Paragraph"/>
    <w:basedOn w:val="a"/>
    <w:uiPriority w:val="34"/>
    <w:qFormat/>
    <w:rsid w:val="0016230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1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18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8102D7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6B334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B334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B334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334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B3344"/>
    <w:rPr>
      <w:b/>
      <w:bCs/>
    </w:rPr>
  </w:style>
  <w:style w:type="table" w:styleId="af7">
    <w:name w:val="Table Grid"/>
    <w:basedOn w:val="a1"/>
    <w:uiPriority w:val="39"/>
    <w:rsid w:val="0010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9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448">
                                                  <w:marLeft w:val="0"/>
                                                  <w:marRight w:val="453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679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E19B-F879-4D40-AFE0-D67A743B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CED143D7.dotm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梨華(DA1810)</dc:creator>
  <cp:lastModifiedBy>中央大学</cp:lastModifiedBy>
  <cp:revision>3</cp:revision>
  <cp:lastPrinted>2021-07-29T04:47:00Z</cp:lastPrinted>
  <dcterms:created xsi:type="dcterms:W3CDTF">2023-02-28T02:14:00Z</dcterms:created>
  <dcterms:modified xsi:type="dcterms:W3CDTF">2023-02-28T02:14:00Z</dcterms:modified>
</cp:coreProperties>
</file>