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0139" w14:textId="77777777" w:rsidR="008C1C46" w:rsidRDefault="008C1C46" w:rsidP="008C1C46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DFAEAE8" w14:textId="77777777" w:rsidR="008C1C46" w:rsidRDefault="008C1C46" w:rsidP="008C1C46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2E12A238" w14:textId="50D88BD8" w:rsidR="008C1C46" w:rsidRPr="00AD4605" w:rsidRDefault="008C1C46" w:rsidP="008C1C46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 w:rsidR="000E57B3">
        <w:rPr>
          <w:rFonts w:ascii="メイリオ" w:eastAsia="メイリオ" w:hAnsi="メイリオ" w:cs="メイリオ" w:hint="eastAsia"/>
          <w:szCs w:val="21"/>
        </w:rPr>
        <w:t>3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1BE61351" w14:textId="77777777" w:rsidR="008C1C46" w:rsidRDefault="008C1C46" w:rsidP="008C1C46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47FBD26" w14:textId="77777777" w:rsidR="008C1C46" w:rsidRPr="00AD4605" w:rsidRDefault="008C1C46" w:rsidP="008C1C46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38859E3" w14:textId="77777777" w:rsidR="008C1C46" w:rsidRPr="00AD4605" w:rsidRDefault="008C1C46" w:rsidP="008C1C4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70ED0F56" w14:textId="77777777" w:rsidR="008C1C46" w:rsidRPr="00AD4605" w:rsidRDefault="008C1C46" w:rsidP="008C1C4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17E98ED6" w14:textId="77777777" w:rsidR="000E57B3" w:rsidRDefault="000E57B3" w:rsidP="000E57B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中央大学社会科学研究所が3</w:t>
      </w:r>
      <w:r w:rsidRPr="00A85B7A">
        <w:rPr>
          <w:rFonts w:ascii="メイリオ" w:eastAsia="メイリオ" w:hAnsi="メイリオ" w:hint="eastAsia"/>
          <w:b/>
          <w:sz w:val="24"/>
          <w:szCs w:val="20"/>
        </w:rPr>
        <w:t>月</w:t>
      </w:r>
      <w:r>
        <w:rPr>
          <w:rFonts w:ascii="メイリオ" w:eastAsia="メイリオ" w:hAnsi="メイリオ" w:hint="eastAsia"/>
          <w:b/>
          <w:sz w:val="24"/>
          <w:szCs w:val="20"/>
        </w:rPr>
        <w:t>4</w:t>
      </w:r>
      <w:r w:rsidRPr="00A85B7A">
        <w:rPr>
          <w:rFonts w:ascii="メイリオ" w:eastAsia="メイリオ" w:hAnsi="メイリオ" w:hint="eastAsia"/>
          <w:b/>
          <w:sz w:val="24"/>
          <w:szCs w:val="20"/>
        </w:rPr>
        <w:t>日に</w:t>
      </w:r>
    </w:p>
    <w:p w14:paraId="76195598" w14:textId="77777777" w:rsidR="000E57B3" w:rsidRPr="0078304C" w:rsidRDefault="000E57B3" w:rsidP="000E57B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公開講演会「みえていますか？多様化する家族の問題</w:t>
      </w:r>
      <w:r w:rsidRPr="00A85B7A">
        <w:rPr>
          <w:rFonts w:ascii="メイリオ" w:eastAsia="メイリオ" w:hAnsi="メイリオ" w:hint="eastAsia"/>
          <w:b/>
          <w:sz w:val="24"/>
          <w:szCs w:val="20"/>
        </w:rPr>
        <w:t>」を</w:t>
      </w:r>
      <w:r w:rsidRPr="00A85B7A">
        <w:rPr>
          <w:rFonts w:ascii="メイリオ" w:eastAsia="メイリオ" w:hAnsi="メイリオ"/>
          <w:b/>
          <w:sz w:val="24"/>
          <w:szCs w:val="20"/>
        </w:rPr>
        <w:t>開催</w:t>
      </w:r>
    </w:p>
    <w:p w14:paraId="44F5AEB7" w14:textId="77777777" w:rsidR="000E57B3" w:rsidRDefault="000E57B3" w:rsidP="000E57B3">
      <w:pPr>
        <w:snapToGrid w:val="0"/>
        <w:spacing w:line="192" w:lineRule="auto"/>
        <w:ind w:firstLineChars="1100" w:firstLine="2310"/>
        <w:contextualSpacing/>
        <w:jc w:val="left"/>
        <w:rPr>
          <w:rFonts w:ascii="メイリオ" w:eastAsia="メイリオ" w:hAnsi="メイリオ"/>
          <w:szCs w:val="20"/>
        </w:rPr>
      </w:pPr>
      <w:r w:rsidRPr="00BD0FDF">
        <w:rPr>
          <w:rFonts w:ascii="メイリオ" w:eastAsia="メイリオ" w:hAnsi="メイリオ" w:hint="eastAsia"/>
          <w:szCs w:val="20"/>
        </w:rPr>
        <w:t>日</w:t>
      </w:r>
      <w:r>
        <w:rPr>
          <w:rFonts w:ascii="メイリオ" w:eastAsia="メイリオ" w:hAnsi="メイリオ" w:hint="eastAsia"/>
          <w:szCs w:val="20"/>
        </w:rPr>
        <w:t xml:space="preserve">　</w:t>
      </w:r>
      <w:r w:rsidRPr="00BD0FDF">
        <w:rPr>
          <w:rFonts w:ascii="メイリオ" w:eastAsia="メイリオ" w:hAnsi="メイリオ" w:hint="eastAsia"/>
          <w:szCs w:val="20"/>
        </w:rPr>
        <w:t>時：</w:t>
      </w:r>
      <w:r w:rsidRPr="00BD0FDF">
        <w:rPr>
          <w:rFonts w:ascii="メイリオ" w:eastAsia="メイリオ" w:hAnsi="メイリオ"/>
          <w:szCs w:val="20"/>
        </w:rPr>
        <w:t>20</w:t>
      </w:r>
      <w:r>
        <w:rPr>
          <w:rFonts w:ascii="メイリオ" w:eastAsia="メイリオ" w:hAnsi="メイリオ" w:hint="eastAsia"/>
          <w:szCs w:val="20"/>
        </w:rPr>
        <w:t>23</w:t>
      </w:r>
      <w:r w:rsidRPr="00BD0FDF">
        <w:rPr>
          <w:rFonts w:ascii="メイリオ" w:eastAsia="メイリオ" w:hAnsi="メイリオ"/>
          <w:szCs w:val="20"/>
        </w:rPr>
        <w:t>年</w:t>
      </w:r>
      <w:r>
        <w:rPr>
          <w:rFonts w:ascii="メイリオ" w:eastAsia="メイリオ" w:hAnsi="メイリオ" w:hint="eastAsia"/>
          <w:szCs w:val="20"/>
        </w:rPr>
        <w:t>3</w:t>
      </w:r>
      <w:r w:rsidRPr="00BD0FDF">
        <w:rPr>
          <w:rFonts w:ascii="メイリオ" w:eastAsia="メイリオ" w:hAnsi="メイリオ"/>
          <w:szCs w:val="20"/>
        </w:rPr>
        <w:t>月</w:t>
      </w:r>
      <w:r>
        <w:rPr>
          <w:rFonts w:ascii="メイリオ" w:eastAsia="メイリオ" w:hAnsi="メイリオ" w:hint="eastAsia"/>
          <w:szCs w:val="20"/>
        </w:rPr>
        <w:t>4</w:t>
      </w:r>
      <w:r w:rsidRPr="00BD0FDF">
        <w:rPr>
          <w:rFonts w:ascii="メイリオ" w:eastAsia="メイリオ" w:hAnsi="メイリオ"/>
          <w:szCs w:val="20"/>
        </w:rPr>
        <w:t>日（土）</w:t>
      </w:r>
      <w:r>
        <w:rPr>
          <w:rFonts w:ascii="メイリオ" w:eastAsia="メイリオ" w:hAnsi="メイリオ" w:hint="eastAsia"/>
          <w:szCs w:val="20"/>
        </w:rPr>
        <w:t>13:30～15:30</w:t>
      </w:r>
    </w:p>
    <w:p w14:paraId="0E80E988" w14:textId="4BBF245B" w:rsidR="008C1C46" w:rsidRDefault="000E57B3" w:rsidP="000E57B3">
      <w:pPr>
        <w:snapToGrid w:val="0"/>
        <w:spacing w:line="209" w:lineRule="auto"/>
        <w:ind w:firstLineChars="1100" w:firstLine="2310"/>
        <w:contextualSpacing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会　場：石川県政記念しいのき迎賓館２Fガーデンルーム</w:t>
      </w:r>
    </w:p>
    <w:p w14:paraId="7EE2A0A1" w14:textId="77777777" w:rsidR="000E57B3" w:rsidRPr="005658C0" w:rsidRDefault="000E57B3" w:rsidP="000E57B3">
      <w:pPr>
        <w:snapToGrid w:val="0"/>
        <w:spacing w:line="209" w:lineRule="auto"/>
        <w:contextualSpacing/>
        <w:rPr>
          <w:rFonts w:ascii="メイリオ" w:eastAsia="メイリオ" w:hAnsi="メイリオ" w:hint="eastAsia"/>
          <w:szCs w:val="20"/>
        </w:rPr>
      </w:pPr>
    </w:p>
    <w:p w14:paraId="028BCF77" w14:textId="7DBBE449" w:rsidR="008C1C46" w:rsidRPr="00AD4605" w:rsidRDefault="008C1C46" w:rsidP="008C1C46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</w:rPr>
        <w:t>3</w:t>
      </w:r>
      <w:r w:rsidRPr="000A14CC">
        <w:rPr>
          <w:rFonts w:ascii="メイリオ" w:eastAsia="メイリオ" w:hAnsi="メイリオ"/>
        </w:rPr>
        <w:t>月</w:t>
      </w:r>
      <w:r w:rsidR="000E57B3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木</w:t>
      </w:r>
      <w:r w:rsidRPr="000A14CC">
        <w:rPr>
          <w:rFonts w:ascii="メイリオ" w:eastAsia="メイリオ" w:hAnsi="メイリオ"/>
        </w:rPr>
        <w:t>）</w:t>
      </w:r>
      <w:bookmarkStart w:id="0" w:name="_GoBack"/>
      <w:bookmarkEnd w:id="0"/>
      <w:r>
        <w:rPr>
          <w:rFonts w:ascii="メイリオ" w:eastAsia="メイリオ" w:hAnsi="メイリオ" w:hint="eastAsia"/>
        </w:rPr>
        <w:t>17:00</w:t>
      </w:r>
      <w:r w:rsidRPr="000A14CC">
        <w:rPr>
          <w:rFonts w:ascii="メイリオ" w:eastAsia="メイリオ" w:hAnsi="メイリオ"/>
        </w:rPr>
        <w:t>までに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48A2BF87" w14:textId="77777777" w:rsidR="008C1C46" w:rsidRPr="00AD4605" w:rsidRDefault="008C1C46" w:rsidP="008C1C46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8C1C46" w:rsidRPr="00AD4605" w14:paraId="41D5C0C6" w14:textId="77777777" w:rsidTr="00786BC9">
        <w:trPr>
          <w:trHeight w:val="635"/>
          <w:jc w:val="center"/>
        </w:trPr>
        <w:tc>
          <w:tcPr>
            <w:tcW w:w="1696" w:type="dxa"/>
            <w:vAlign w:val="center"/>
          </w:tcPr>
          <w:p w14:paraId="269A79D6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F40BE6B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C1C46" w:rsidRPr="00AD4605" w14:paraId="3547FB15" w14:textId="77777777" w:rsidTr="00786BC9">
        <w:trPr>
          <w:trHeight w:val="635"/>
          <w:jc w:val="center"/>
        </w:trPr>
        <w:tc>
          <w:tcPr>
            <w:tcW w:w="1696" w:type="dxa"/>
            <w:vAlign w:val="center"/>
          </w:tcPr>
          <w:p w14:paraId="405144B8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08C62A0D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C1C46" w:rsidRPr="00AD4605" w14:paraId="13248FB2" w14:textId="77777777" w:rsidTr="00786BC9">
        <w:trPr>
          <w:trHeight w:val="635"/>
          <w:jc w:val="center"/>
        </w:trPr>
        <w:tc>
          <w:tcPr>
            <w:tcW w:w="1696" w:type="dxa"/>
            <w:vAlign w:val="center"/>
          </w:tcPr>
          <w:p w14:paraId="25781D9C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C14C05E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C1C46" w:rsidRPr="00AD4605" w14:paraId="1171EEF5" w14:textId="77777777" w:rsidTr="00786BC9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CA96651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09C73CA5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3B6E4C4D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0C20CD" w:rsidRPr="00AD4605" w14:paraId="10AD24ED" w14:textId="77777777" w:rsidTr="00786BC9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7B47A3D" w14:textId="6ACB6EC6" w:rsidR="000C20CD" w:rsidRPr="00AD4605" w:rsidRDefault="000C20CD" w:rsidP="000C20C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01C2290A" w14:textId="19659E17" w:rsidR="000C20CD" w:rsidRPr="00AD4605" w:rsidRDefault="000C20CD" w:rsidP="000C20C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8C1C46" w:rsidRPr="00AD4605" w14:paraId="4AF58D7C" w14:textId="77777777" w:rsidTr="00786BC9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AE8DD55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327FE5CA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F9F3D0A" w14:textId="77777777" w:rsidR="008C1C46" w:rsidRPr="00AD4605" w:rsidRDefault="008C1C46" w:rsidP="008C1C46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8C1C46" w:rsidRPr="00742C6E" w14:paraId="1201318E" w14:textId="77777777" w:rsidTr="00786BC9">
        <w:trPr>
          <w:trHeight w:val="2712"/>
          <w:jc w:val="center"/>
        </w:trPr>
        <w:tc>
          <w:tcPr>
            <w:tcW w:w="1696" w:type="dxa"/>
            <w:vAlign w:val="center"/>
          </w:tcPr>
          <w:p w14:paraId="4941BAC5" w14:textId="77777777" w:rsidR="008C1C46" w:rsidRPr="00742C6E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9A6E08B" w14:textId="77777777" w:rsidR="008C1C46" w:rsidRPr="0020729F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2D6CE34" w14:textId="77777777" w:rsidR="008C1C46" w:rsidRPr="00CA6503" w:rsidRDefault="008C1C46" w:rsidP="008C1C46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E5E03BF" w14:textId="77777777" w:rsidR="00CA6503" w:rsidRPr="008C1C46" w:rsidRDefault="00CA6503" w:rsidP="008C1C46"/>
    <w:sectPr w:rsidR="00CA6503" w:rsidRPr="008C1C46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B3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90BB-DEAA-42C6-8EA6-657E39A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27A4C25D.dotm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22</cp:revision>
  <cp:lastPrinted>2021-06-08T02:04:00Z</cp:lastPrinted>
  <dcterms:created xsi:type="dcterms:W3CDTF">2021-06-29T09:45:00Z</dcterms:created>
  <dcterms:modified xsi:type="dcterms:W3CDTF">2023-02-08T04:18:00Z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