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5B0" w:rsidRPr="006D75B0" w:rsidRDefault="006D75B0" w:rsidP="008A7F32">
      <w:pPr>
        <w:spacing w:line="0" w:lineRule="atLeast"/>
        <w:ind w:right="120"/>
        <w:jc w:val="right"/>
        <w:rPr>
          <w:rFonts w:ascii="Bookman Old Style" w:eastAsia="ＭＳ Ｐゴシック" w:hAnsi="Bookman Old Style"/>
          <w:sz w:val="28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56"/>
      </w:tblGrid>
      <w:tr w:rsidR="008A7F32" w:rsidTr="008D0990">
        <w:tc>
          <w:tcPr>
            <w:tcW w:w="3256" w:type="dxa"/>
          </w:tcPr>
          <w:p w:rsidR="008A7F32" w:rsidRPr="008D0990" w:rsidRDefault="008A7F32" w:rsidP="008A7F32">
            <w:pPr>
              <w:spacing w:line="0" w:lineRule="atLeast"/>
              <w:rPr>
                <w:rFonts w:ascii="Bookman Old Style" w:eastAsia="ＭＳ Ｐゴシック" w:hAnsi="Bookman Old Style"/>
                <w:sz w:val="24"/>
                <w:szCs w:val="32"/>
              </w:rPr>
            </w:pPr>
            <w:r w:rsidRPr="008D0990">
              <w:rPr>
                <w:rFonts w:ascii="Bookman Old Style" w:eastAsia="ＭＳ Ｐゴシック" w:hAnsi="Bookman Old Style"/>
                <w:sz w:val="24"/>
                <w:szCs w:val="32"/>
              </w:rPr>
              <w:t xml:space="preserve">Simplex Printing </w:t>
            </w:r>
            <w:r w:rsidRPr="008D0990">
              <w:rPr>
                <w:rFonts w:ascii="游ゴシック Medium" w:eastAsia="游ゴシック Medium" w:hAnsi="游ゴシック Medium" w:hint="eastAsia"/>
                <w:sz w:val="24"/>
                <w:szCs w:val="32"/>
              </w:rPr>
              <w:t>片面印刷</w:t>
            </w:r>
          </w:p>
        </w:tc>
      </w:tr>
    </w:tbl>
    <w:tbl>
      <w:tblPr>
        <w:tblpPr w:leftFromText="142" w:rightFromText="142" w:vertAnchor="text" w:horzAnchor="margin" w:tblpXSpec="right" w:tblpY="-525"/>
        <w:tblOverlap w:val="never"/>
        <w:tblW w:w="458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8"/>
        <w:gridCol w:w="3509"/>
      </w:tblGrid>
      <w:tr w:rsidR="006A4436" w:rsidRPr="00251FA6" w:rsidTr="006A4436">
        <w:trPr>
          <w:trHeight w:val="56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436" w:rsidRPr="004D5720" w:rsidRDefault="006A4436" w:rsidP="006A44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D5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大学使用欄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436" w:rsidRPr="00251FA6" w:rsidRDefault="006A4436" w:rsidP="006A4436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</w:rPr>
            </w:pPr>
            <w:r w:rsidRPr="00251FA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F</w:t>
            </w:r>
          </w:p>
        </w:tc>
      </w:tr>
    </w:tbl>
    <w:p w:rsidR="006D75B0" w:rsidRDefault="006D75B0" w:rsidP="008A7F32">
      <w:pPr>
        <w:spacing w:line="0" w:lineRule="atLeast"/>
        <w:rPr>
          <w:rFonts w:ascii="Bookman Old Style" w:eastAsia="ＭＳ Ｐゴシック" w:hAnsi="Bookman Old Style"/>
          <w:sz w:val="32"/>
          <w:szCs w:val="32"/>
        </w:rPr>
      </w:pPr>
    </w:p>
    <w:p w:rsidR="009509D1" w:rsidRPr="00A203B3" w:rsidRDefault="006C1644" w:rsidP="008A7F32">
      <w:pPr>
        <w:spacing w:line="380" w:lineRule="exact"/>
        <w:jc w:val="center"/>
        <w:rPr>
          <w:rFonts w:ascii="Bookman Old Style" w:eastAsia="ＭＳ Ｐゴシック" w:hAnsi="Bookman Old Style"/>
          <w:sz w:val="32"/>
          <w:szCs w:val="32"/>
        </w:rPr>
      </w:pPr>
      <w:r>
        <w:rPr>
          <w:rFonts w:ascii="Bookman Old Style" w:eastAsia="ＭＳ Ｐゴシック" w:hAnsi="Bookman Old Style" w:hint="eastAsia"/>
          <w:sz w:val="32"/>
          <w:szCs w:val="32"/>
        </w:rPr>
        <w:t>202</w:t>
      </w:r>
      <w:r w:rsidR="001D6B69">
        <w:rPr>
          <w:rFonts w:ascii="Bookman Old Style" w:eastAsia="ＭＳ Ｐゴシック" w:hAnsi="Bookman Old Style" w:hint="eastAsia"/>
          <w:sz w:val="32"/>
          <w:szCs w:val="32"/>
        </w:rPr>
        <w:t>3</w:t>
      </w:r>
      <w:r w:rsidR="009509D1" w:rsidRPr="00A203B3">
        <w:rPr>
          <w:rFonts w:ascii="Bookman Old Style" w:eastAsia="ＭＳ Ｐゴシック" w:hAnsi="Bookman Old Style"/>
          <w:sz w:val="32"/>
          <w:szCs w:val="32"/>
        </w:rPr>
        <w:t xml:space="preserve"> CHUO UNIVERSITY</w:t>
      </w:r>
    </w:p>
    <w:p w:rsidR="009509D1" w:rsidRPr="00A203B3" w:rsidRDefault="009509D1" w:rsidP="006D75B0">
      <w:pPr>
        <w:spacing w:line="380" w:lineRule="exact"/>
        <w:jc w:val="center"/>
        <w:rPr>
          <w:rFonts w:ascii="Bookman Old Style" w:eastAsia="ＭＳ Ｐゴシック" w:hAnsi="Bookman Old Style"/>
          <w:sz w:val="32"/>
          <w:szCs w:val="32"/>
        </w:rPr>
      </w:pPr>
      <w:r w:rsidRPr="00A203B3">
        <w:rPr>
          <w:rFonts w:ascii="Bookman Old Style" w:eastAsia="ＭＳ Ｐゴシック" w:hAnsi="Bookman Old Style"/>
          <w:sz w:val="32"/>
          <w:szCs w:val="32"/>
        </w:rPr>
        <w:t>Entrance Exam for Foreign Student Admission</w:t>
      </w:r>
    </w:p>
    <w:p w:rsidR="009509D1" w:rsidRPr="00A203B3" w:rsidRDefault="009509D1" w:rsidP="006D75B0">
      <w:pPr>
        <w:spacing w:line="380" w:lineRule="exact"/>
        <w:jc w:val="center"/>
        <w:rPr>
          <w:rFonts w:ascii="Bookman Old Style" w:eastAsia="ＭＳ Ｐゴシック" w:hAnsi="Bookman Old Style"/>
          <w:sz w:val="32"/>
          <w:szCs w:val="32"/>
        </w:rPr>
      </w:pPr>
      <w:r w:rsidRPr="00A203B3">
        <w:rPr>
          <w:rFonts w:ascii="Bookman Old Style" w:eastAsia="ＭＳ Ｐゴシック" w:hAnsi="Bookman Old Style"/>
          <w:sz w:val="32"/>
          <w:szCs w:val="32"/>
        </w:rPr>
        <w:t>Faculty of Global Management &lt;Method B&gt;</w:t>
      </w:r>
    </w:p>
    <w:tbl>
      <w:tblPr>
        <w:tblpPr w:leftFromText="142" w:rightFromText="142" w:vertAnchor="text" w:horzAnchor="margin" w:tblpY="50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2"/>
        <w:gridCol w:w="2879"/>
        <w:gridCol w:w="3402"/>
        <w:gridCol w:w="3118"/>
      </w:tblGrid>
      <w:tr w:rsidR="009509D1" w:rsidRPr="00787CB9" w:rsidTr="00B832F2">
        <w:trPr>
          <w:trHeight w:val="20"/>
        </w:trPr>
        <w:tc>
          <w:tcPr>
            <w:tcW w:w="802" w:type="dxa"/>
            <w:vMerge w:val="restart"/>
            <w:vAlign w:val="center"/>
          </w:tcPr>
          <w:p w:rsidR="009509D1" w:rsidRPr="00787CB9" w:rsidRDefault="009509D1" w:rsidP="00B832F2">
            <w:pPr>
              <w:rPr>
                <w:rFonts w:ascii="Bookman Old Style" w:eastAsia="ＭＳ Ｐゴシック" w:hAnsi="Bookman Old Style"/>
              </w:rPr>
            </w:pPr>
            <w:r w:rsidRPr="00B832F2">
              <w:rPr>
                <w:rFonts w:ascii="Bookman Old Style" w:eastAsia="ＭＳ Ｐゴシック" w:hAnsi="Bookman Old Style"/>
                <w:kern w:val="0"/>
                <w:sz w:val="18"/>
              </w:rPr>
              <w:t>Full Name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9509D1" w:rsidRPr="00B832F2" w:rsidRDefault="009509D1" w:rsidP="00B832F2">
            <w:pPr>
              <w:spacing w:line="260" w:lineRule="exact"/>
              <w:jc w:val="center"/>
              <w:rPr>
                <w:rFonts w:ascii="Bookman Old Style" w:eastAsia="ＭＳ Ｐゴシック" w:hAnsi="Bookman Old Style"/>
                <w:sz w:val="18"/>
              </w:rPr>
            </w:pPr>
            <w:r w:rsidRPr="00B832F2">
              <w:rPr>
                <w:rFonts w:ascii="Bookman Old Style" w:eastAsia="ＭＳ Ｐゴシック" w:hAnsi="Bookman Old Style" w:hint="eastAsia"/>
                <w:sz w:val="18"/>
              </w:rPr>
              <w:t>Last Name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509D1" w:rsidRPr="00B832F2" w:rsidRDefault="009509D1" w:rsidP="00B832F2">
            <w:pPr>
              <w:spacing w:line="260" w:lineRule="exact"/>
              <w:jc w:val="center"/>
              <w:rPr>
                <w:rFonts w:ascii="Bookman Old Style" w:eastAsia="ＭＳ Ｐゴシック" w:hAnsi="Bookman Old Style"/>
                <w:sz w:val="18"/>
              </w:rPr>
            </w:pPr>
            <w:r w:rsidRPr="00B832F2">
              <w:rPr>
                <w:rFonts w:ascii="Bookman Old Style" w:eastAsia="ＭＳ Ｐゴシック" w:hAnsi="Bookman Old Style" w:hint="eastAsia"/>
                <w:sz w:val="18"/>
              </w:rPr>
              <w:t>Middle Name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9509D1" w:rsidRPr="00B832F2" w:rsidRDefault="009509D1" w:rsidP="00B832F2">
            <w:pPr>
              <w:spacing w:line="260" w:lineRule="exact"/>
              <w:jc w:val="center"/>
              <w:rPr>
                <w:rFonts w:ascii="Bookman Old Style" w:eastAsia="ＭＳ Ｐゴシック" w:hAnsi="Bookman Old Style"/>
                <w:sz w:val="18"/>
              </w:rPr>
            </w:pPr>
            <w:r w:rsidRPr="00B832F2">
              <w:rPr>
                <w:rFonts w:ascii="Bookman Old Style" w:eastAsia="ＭＳ Ｐゴシック" w:hAnsi="Bookman Old Style" w:hint="eastAsia"/>
                <w:sz w:val="18"/>
              </w:rPr>
              <w:t>First Name</w:t>
            </w:r>
          </w:p>
        </w:tc>
      </w:tr>
      <w:tr w:rsidR="009509D1" w:rsidRPr="00787CB9" w:rsidTr="00B832F2">
        <w:trPr>
          <w:trHeight w:val="499"/>
        </w:trPr>
        <w:tc>
          <w:tcPr>
            <w:tcW w:w="802" w:type="dxa"/>
            <w:vMerge/>
          </w:tcPr>
          <w:p w:rsidR="009509D1" w:rsidRPr="00787CB9" w:rsidRDefault="009509D1" w:rsidP="00B832F2">
            <w:pPr>
              <w:rPr>
                <w:rFonts w:ascii="Bookman Old Style" w:eastAsia="ＭＳ Ｐゴシック" w:hAnsi="Bookman Old Style"/>
                <w:sz w:val="22"/>
                <w:szCs w:val="22"/>
              </w:rPr>
            </w:pPr>
            <w:permStart w:id="948989029" w:edGrp="everyone" w:colFirst="1" w:colLast="1"/>
            <w:permStart w:id="1700601366" w:edGrp="everyone" w:colFirst="2" w:colLast="2"/>
            <w:permStart w:id="2132308398" w:edGrp="everyone" w:colFirst="3" w:colLast="3"/>
          </w:p>
        </w:tc>
        <w:tc>
          <w:tcPr>
            <w:tcW w:w="2879" w:type="dxa"/>
            <w:tcBorders>
              <w:top w:val="single" w:sz="4" w:space="0" w:color="auto"/>
            </w:tcBorders>
            <w:vAlign w:val="center"/>
          </w:tcPr>
          <w:p w:rsidR="009509D1" w:rsidRPr="00787CB9" w:rsidRDefault="009509D1" w:rsidP="00B832F2">
            <w:pPr>
              <w:spacing w:line="300" w:lineRule="exact"/>
              <w:rPr>
                <w:rFonts w:ascii="Bookman Old Style" w:eastAsia="ＭＳ Ｐゴシック" w:hAnsi="Bookman Old Style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9509D1" w:rsidRPr="00787CB9" w:rsidRDefault="009509D1" w:rsidP="00B832F2">
            <w:pPr>
              <w:spacing w:line="300" w:lineRule="exact"/>
              <w:rPr>
                <w:rFonts w:ascii="Bookman Old Style" w:eastAsia="ＭＳ Ｐゴシック" w:hAnsi="Bookman Old Style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9509D1" w:rsidRPr="00787CB9" w:rsidRDefault="009509D1" w:rsidP="00B832F2">
            <w:pPr>
              <w:spacing w:line="300" w:lineRule="exact"/>
              <w:rPr>
                <w:rFonts w:ascii="Bookman Old Style" w:eastAsia="ＭＳ Ｐゴシック" w:hAnsi="Bookman Old Style"/>
                <w:sz w:val="22"/>
                <w:szCs w:val="22"/>
              </w:rPr>
            </w:pPr>
          </w:p>
        </w:tc>
      </w:tr>
    </w:tbl>
    <w:permEnd w:id="948989029"/>
    <w:permEnd w:id="1700601366"/>
    <w:permEnd w:id="2132308398"/>
    <w:p w:rsidR="009509D1" w:rsidRPr="00A203B3" w:rsidRDefault="009509D1" w:rsidP="009509D1">
      <w:pPr>
        <w:spacing w:line="0" w:lineRule="atLeast"/>
        <w:jc w:val="center"/>
        <w:rPr>
          <w:rFonts w:ascii="Bookman Old Style" w:eastAsia="ＭＳ Ｐゴシック" w:hAnsi="Bookman Old Style"/>
          <w:b/>
          <w:sz w:val="36"/>
          <w:szCs w:val="36"/>
        </w:rPr>
      </w:pPr>
      <w:r w:rsidRPr="00A203B3">
        <w:rPr>
          <w:rFonts w:ascii="Bookman Old Style" w:eastAsia="ＭＳ Ｐゴシック" w:hAnsi="Bookman Old Style"/>
          <w:b/>
          <w:sz w:val="36"/>
          <w:szCs w:val="36"/>
        </w:rPr>
        <w:t>Statement of Purpose</w:t>
      </w:r>
      <w:r>
        <w:rPr>
          <w:rFonts w:ascii="Bookman Old Style" w:eastAsia="ＭＳ Ｐゴシック" w:hAnsi="Bookman Old Style" w:hint="eastAsia"/>
          <w:b/>
          <w:sz w:val="36"/>
          <w:szCs w:val="36"/>
        </w:rPr>
        <w:t xml:space="preserve">　</w:t>
      </w:r>
      <w:r w:rsidR="00F77D63">
        <w:rPr>
          <w:rFonts w:ascii="Bookman Old Style" w:eastAsia="ＭＳ Ｐゴシック" w:hAnsi="Bookman Old Style" w:hint="eastAsia"/>
          <w:b/>
          <w:sz w:val="36"/>
          <w:szCs w:val="36"/>
        </w:rPr>
        <w:t>（</w:t>
      </w:r>
      <w:r>
        <w:rPr>
          <w:rFonts w:ascii="Bookman Old Style" w:eastAsia="ＭＳ Ｐゴシック" w:hAnsi="Bookman Old Style" w:hint="eastAsia"/>
          <w:b/>
          <w:sz w:val="36"/>
          <w:szCs w:val="36"/>
        </w:rPr>
        <w:t>志望理由書</w:t>
      </w:r>
      <w:r w:rsidR="00F77D63">
        <w:rPr>
          <w:rFonts w:ascii="Bookman Old Style" w:eastAsia="ＭＳ Ｐゴシック" w:hAnsi="Bookman Old Style" w:hint="eastAsia"/>
          <w:b/>
          <w:sz w:val="36"/>
          <w:szCs w:val="36"/>
        </w:rPr>
        <w:t>）</w:t>
      </w:r>
      <w:r w:rsidR="006D75B0">
        <w:rPr>
          <w:rFonts w:ascii="Bookman Old Style" w:eastAsia="ＭＳ Ｐゴシック" w:hAnsi="Bookman Old Style" w:hint="eastAsia"/>
          <w:b/>
          <w:sz w:val="36"/>
          <w:szCs w:val="36"/>
        </w:rPr>
        <w:t xml:space="preserve">　</w:t>
      </w:r>
    </w:p>
    <w:p w:rsidR="009509D1" w:rsidRPr="00A203B3" w:rsidRDefault="009509D1" w:rsidP="008A7F32">
      <w:pPr>
        <w:spacing w:line="240" w:lineRule="exac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3"/>
      </w:tblGrid>
      <w:tr w:rsidR="009509D1" w:rsidTr="00D72567">
        <w:trPr>
          <w:trHeight w:val="378"/>
        </w:trPr>
        <w:tc>
          <w:tcPr>
            <w:tcW w:w="10233" w:type="dxa"/>
            <w:vAlign w:val="center"/>
          </w:tcPr>
          <w:p w:rsidR="009509D1" w:rsidRPr="009509D1" w:rsidRDefault="009509D1" w:rsidP="00D72567">
            <w:pPr>
              <w:spacing w:line="240" w:lineRule="exac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r>
              <w:rPr>
                <w:rFonts w:ascii="FranklinGothic-Medium" w:hAnsi="FranklinGothic-Medium" w:cs="FranklinGothic-Medium"/>
                <w:kern w:val="0"/>
                <w:szCs w:val="21"/>
              </w:rPr>
              <w:t>Where</w:t>
            </w:r>
            <w:r w:rsidR="00E95CF1">
              <w:rPr>
                <w:rFonts w:ascii="FranklinGothic-Medium" w:hAnsi="FranklinGothic-Medium" w:cs="FranklinGothic-Medium"/>
                <w:kern w:val="0"/>
                <w:szCs w:val="21"/>
              </w:rPr>
              <w:t xml:space="preserve"> do you see yourself in ten years and what will you be doing</w:t>
            </w:r>
            <w:r>
              <w:rPr>
                <w:rFonts w:ascii="FranklinGothic-Medium" w:hAnsi="FranklinGothic-Medium" w:cs="FranklinGothic-Medium"/>
                <w:kern w:val="0"/>
                <w:szCs w:val="21"/>
              </w:rPr>
              <w:t>? Write your idea in English.</w:t>
            </w:r>
          </w:p>
        </w:tc>
      </w:tr>
      <w:tr w:rsidR="009509D1" w:rsidTr="00983175">
        <w:trPr>
          <w:trHeight w:val="378"/>
        </w:trPr>
        <w:tc>
          <w:tcPr>
            <w:tcW w:w="10233" w:type="dxa"/>
          </w:tcPr>
          <w:p w:rsidR="009509D1" w:rsidRDefault="009509D1" w:rsidP="0026002C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1480459385" w:edGrp="everyone" w:colFirst="0" w:colLast="0"/>
          </w:p>
        </w:tc>
      </w:tr>
      <w:tr w:rsidR="009509D1" w:rsidTr="00983175">
        <w:trPr>
          <w:trHeight w:val="378"/>
        </w:trPr>
        <w:tc>
          <w:tcPr>
            <w:tcW w:w="10233" w:type="dxa"/>
          </w:tcPr>
          <w:p w:rsidR="009509D1" w:rsidRDefault="009509D1" w:rsidP="0026002C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1381829557" w:edGrp="everyone" w:colFirst="0" w:colLast="0"/>
            <w:permEnd w:id="1480459385"/>
          </w:p>
        </w:tc>
      </w:tr>
      <w:tr w:rsidR="009509D1" w:rsidTr="00983175">
        <w:trPr>
          <w:trHeight w:val="378"/>
        </w:trPr>
        <w:tc>
          <w:tcPr>
            <w:tcW w:w="10233" w:type="dxa"/>
          </w:tcPr>
          <w:p w:rsidR="009509D1" w:rsidRDefault="009509D1" w:rsidP="0026002C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1992687645" w:edGrp="everyone" w:colFirst="0" w:colLast="0"/>
            <w:permEnd w:id="1381829557"/>
          </w:p>
        </w:tc>
      </w:tr>
      <w:tr w:rsidR="009509D1" w:rsidTr="00983175">
        <w:trPr>
          <w:trHeight w:val="378"/>
        </w:trPr>
        <w:tc>
          <w:tcPr>
            <w:tcW w:w="10233" w:type="dxa"/>
          </w:tcPr>
          <w:p w:rsidR="009509D1" w:rsidRDefault="009509D1" w:rsidP="0026002C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1637834787" w:edGrp="everyone" w:colFirst="0" w:colLast="0"/>
            <w:permEnd w:id="1992687645"/>
          </w:p>
        </w:tc>
      </w:tr>
      <w:tr w:rsidR="009509D1" w:rsidTr="00983175">
        <w:trPr>
          <w:trHeight w:val="378"/>
        </w:trPr>
        <w:tc>
          <w:tcPr>
            <w:tcW w:w="10233" w:type="dxa"/>
          </w:tcPr>
          <w:p w:rsidR="009509D1" w:rsidRDefault="009509D1" w:rsidP="0026002C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770598506" w:edGrp="everyone" w:colFirst="0" w:colLast="0"/>
            <w:permEnd w:id="1637834787"/>
          </w:p>
        </w:tc>
      </w:tr>
      <w:tr w:rsidR="009509D1" w:rsidTr="00983175">
        <w:trPr>
          <w:trHeight w:val="378"/>
        </w:trPr>
        <w:tc>
          <w:tcPr>
            <w:tcW w:w="10233" w:type="dxa"/>
          </w:tcPr>
          <w:p w:rsidR="009509D1" w:rsidRDefault="009509D1" w:rsidP="0026002C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1456092155" w:edGrp="everyone" w:colFirst="0" w:colLast="0"/>
            <w:permEnd w:id="770598506"/>
          </w:p>
        </w:tc>
      </w:tr>
      <w:tr w:rsidR="009509D1" w:rsidTr="00983175">
        <w:trPr>
          <w:trHeight w:val="378"/>
        </w:trPr>
        <w:tc>
          <w:tcPr>
            <w:tcW w:w="10233" w:type="dxa"/>
          </w:tcPr>
          <w:p w:rsidR="009509D1" w:rsidRDefault="009509D1" w:rsidP="0026002C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1643661549" w:edGrp="everyone" w:colFirst="0" w:colLast="0"/>
            <w:permEnd w:id="1456092155"/>
          </w:p>
        </w:tc>
      </w:tr>
      <w:tr w:rsidR="009509D1" w:rsidTr="00983175">
        <w:trPr>
          <w:trHeight w:val="378"/>
        </w:trPr>
        <w:tc>
          <w:tcPr>
            <w:tcW w:w="10233" w:type="dxa"/>
          </w:tcPr>
          <w:p w:rsidR="009509D1" w:rsidRDefault="009509D1" w:rsidP="0026002C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430127104" w:edGrp="everyone" w:colFirst="0" w:colLast="0"/>
            <w:permEnd w:id="1643661549"/>
          </w:p>
        </w:tc>
      </w:tr>
      <w:tr w:rsidR="009509D1" w:rsidTr="00983175">
        <w:trPr>
          <w:trHeight w:val="378"/>
        </w:trPr>
        <w:tc>
          <w:tcPr>
            <w:tcW w:w="10233" w:type="dxa"/>
          </w:tcPr>
          <w:p w:rsidR="009509D1" w:rsidRDefault="009509D1" w:rsidP="0026002C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1841313864" w:edGrp="everyone" w:colFirst="0" w:colLast="0"/>
            <w:permEnd w:id="430127104"/>
          </w:p>
        </w:tc>
      </w:tr>
      <w:tr w:rsidR="009509D1" w:rsidTr="00983175">
        <w:trPr>
          <w:trHeight w:val="378"/>
        </w:trPr>
        <w:tc>
          <w:tcPr>
            <w:tcW w:w="10233" w:type="dxa"/>
          </w:tcPr>
          <w:p w:rsidR="009509D1" w:rsidRDefault="009509D1" w:rsidP="0026002C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353774705" w:edGrp="everyone" w:colFirst="0" w:colLast="0"/>
            <w:permEnd w:id="1841313864"/>
          </w:p>
        </w:tc>
      </w:tr>
      <w:tr w:rsidR="009509D1" w:rsidTr="00983175">
        <w:trPr>
          <w:trHeight w:val="378"/>
        </w:trPr>
        <w:tc>
          <w:tcPr>
            <w:tcW w:w="10233" w:type="dxa"/>
          </w:tcPr>
          <w:p w:rsidR="009509D1" w:rsidRDefault="009509D1" w:rsidP="0026002C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88941883" w:edGrp="everyone" w:colFirst="0" w:colLast="0"/>
            <w:permEnd w:id="353774705"/>
          </w:p>
        </w:tc>
      </w:tr>
      <w:tr w:rsidR="009509D1" w:rsidTr="00983175">
        <w:trPr>
          <w:trHeight w:val="378"/>
        </w:trPr>
        <w:tc>
          <w:tcPr>
            <w:tcW w:w="10233" w:type="dxa"/>
          </w:tcPr>
          <w:p w:rsidR="009509D1" w:rsidRDefault="009509D1" w:rsidP="0026002C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189336639" w:edGrp="everyone" w:colFirst="0" w:colLast="0"/>
            <w:permEnd w:id="88941883"/>
          </w:p>
        </w:tc>
      </w:tr>
      <w:tr w:rsidR="009509D1" w:rsidTr="00983175">
        <w:trPr>
          <w:trHeight w:val="378"/>
        </w:trPr>
        <w:tc>
          <w:tcPr>
            <w:tcW w:w="10233" w:type="dxa"/>
          </w:tcPr>
          <w:p w:rsidR="009509D1" w:rsidRDefault="009509D1" w:rsidP="0026002C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840115663" w:edGrp="everyone" w:colFirst="0" w:colLast="0"/>
            <w:permEnd w:id="189336639"/>
          </w:p>
        </w:tc>
      </w:tr>
      <w:tr w:rsidR="009509D1" w:rsidTr="00983175">
        <w:trPr>
          <w:trHeight w:val="378"/>
        </w:trPr>
        <w:tc>
          <w:tcPr>
            <w:tcW w:w="10233" w:type="dxa"/>
          </w:tcPr>
          <w:p w:rsidR="009509D1" w:rsidRDefault="009509D1" w:rsidP="0026002C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298986785" w:edGrp="everyone" w:colFirst="0" w:colLast="0"/>
            <w:permEnd w:id="840115663"/>
          </w:p>
        </w:tc>
      </w:tr>
      <w:tr w:rsidR="009509D1" w:rsidTr="00983175">
        <w:trPr>
          <w:trHeight w:val="378"/>
        </w:trPr>
        <w:tc>
          <w:tcPr>
            <w:tcW w:w="10233" w:type="dxa"/>
          </w:tcPr>
          <w:p w:rsidR="009509D1" w:rsidRDefault="009509D1" w:rsidP="0026002C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1671779462" w:edGrp="everyone" w:colFirst="0" w:colLast="0"/>
            <w:permEnd w:id="298986785"/>
          </w:p>
        </w:tc>
      </w:tr>
      <w:tr w:rsidR="009509D1" w:rsidTr="00983175">
        <w:trPr>
          <w:trHeight w:val="378"/>
        </w:trPr>
        <w:tc>
          <w:tcPr>
            <w:tcW w:w="10233" w:type="dxa"/>
          </w:tcPr>
          <w:p w:rsidR="009509D1" w:rsidRDefault="009509D1" w:rsidP="0026002C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477429843" w:edGrp="everyone" w:colFirst="0" w:colLast="0"/>
            <w:permEnd w:id="1671779462"/>
          </w:p>
        </w:tc>
      </w:tr>
      <w:tr w:rsidR="009509D1" w:rsidTr="00983175">
        <w:trPr>
          <w:trHeight w:val="378"/>
        </w:trPr>
        <w:tc>
          <w:tcPr>
            <w:tcW w:w="10233" w:type="dxa"/>
          </w:tcPr>
          <w:p w:rsidR="009509D1" w:rsidRDefault="009509D1" w:rsidP="0026002C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1706321085" w:edGrp="everyone" w:colFirst="0" w:colLast="0"/>
            <w:permEnd w:id="477429843"/>
          </w:p>
        </w:tc>
      </w:tr>
      <w:tr w:rsidR="009509D1" w:rsidTr="00983175">
        <w:trPr>
          <w:trHeight w:val="378"/>
        </w:trPr>
        <w:tc>
          <w:tcPr>
            <w:tcW w:w="10233" w:type="dxa"/>
          </w:tcPr>
          <w:p w:rsidR="006D75B0" w:rsidRDefault="006D75B0" w:rsidP="0026002C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819921637" w:edGrp="everyone" w:colFirst="0" w:colLast="0"/>
            <w:permEnd w:id="1706321085"/>
          </w:p>
        </w:tc>
      </w:tr>
      <w:tr w:rsidR="009509D1" w:rsidTr="00983175">
        <w:trPr>
          <w:trHeight w:val="378"/>
        </w:trPr>
        <w:tc>
          <w:tcPr>
            <w:tcW w:w="10233" w:type="dxa"/>
          </w:tcPr>
          <w:p w:rsidR="009509D1" w:rsidRDefault="009509D1" w:rsidP="0026002C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441786937" w:edGrp="everyone" w:colFirst="0" w:colLast="0"/>
            <w:permEnd w:id="819921637"/>
          </w:p>
        </w:tc>
      </w:tr>
      <w:tr w:rsidR="009509D1" w:rsidTr="00983175">
        <w:trPr>
          <w:trHeight w:val="378"/>
        </w:trPr>
        <w:tc>
          <w:tcPr>
            <w:tcW w:w="10233" w:type="dxa"/>
          </w:tcPr>
          <w:p w:rsidR="009509D1" w:rsidRDefault="009509D1" w:rsidP="0026002C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845960118" w:edGrp="everyone" w:colFirst="0" w:colLast="0"/>
            <w:permEnd w:id="441786937"/>
          </w:p>
        </w:tc>
      </w:tr>
      <w:tr w:rsidR="009509D1" w:rsidTr="00983175">
        <w:trPr>
          <w:trHeight w:val="378"/>
        </w:trPr>
        <w:tc>
          <w:tcPr>
            <w:tcW w:w="10233" w:type="dxa"/>
          </w:tcPr>
          <w:p w:rsidR="009509D1" w:rsidRDefault="009509D1" w:rsidP="0026002C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821760952" w:edGrp="everyone" w:colFirst="0" w:colLast="0"/>
            <w:permEnd w:id="845960118"/>
          </w:p>
        </w:tc>
      </w:tr>
      <w:tr w:rsidR="009509D1" w:rsidTr="00983175">
        <w:trPr>
          <w:trHeight w:val="378"/>
        </w:trPr>
        <w:tc>
          <w:tcPr>
            <w:tcW w:w="10233" w:type="dxa"/>
          </w:tcPr>
          <w:p w:rsidR="009509D1" w:rsidRDefault="009509D1" w:rsidP="0026002C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636964649" w:edGrp="everyone" w:colFirst="0" w:colLast="0"/>
            <w:permEnd w:id="821760952"/>
          </w:p>
        </w:tc>
      </w:tr>
      <w:tr w:rsidR="009509D1" w:rsidTr="00983175">
        <w:trPr>
          <w:trHeight w:val="378"/>
        </w:trPr>
        <w:tc>
          <w:tcPr>
            <w:tcW w:w="10233" w:type="dxa"/>
          </w:tcPr>
          <w:p w:rsidR="009509D1" w:rsidRDefault="009509D1" w:rsidP="0026002C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1841643686" w:edGrp="everyone" w:colFirst="0" w:colLast="0"/>
            <w:permEnd w:id="636964649"/>
          </w:p>
        </w:tc>
      </w:tr>
      <w:tr w:rsidR="006D75B0" w:rsidTr="00983175">
        <w:trPr>
          <w:trHeight w:val="378"/>
        </w:trPr>
        <w:tc>
          <w:tcPr>
            <w:tcW w:w="10233" w:type="dxa"/>
          </w:tcPr>
          <w:p w:rsidR="00983175" w:rsidRPr="00983175" w:rsidRDefault="00983175" w:rsidP="0026002C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1013018382" w:edGrp="everyone" w:colFirst="0" w:colLast="0"/>
            <w:permEnd w:id="1841643686"/>
          </w:p>
        </w:tc>
      </w:tr>
      <w:tr w:rsidR="00983175" w:rsidTr="00983175">
        <w:trPr>
          <w:trHeight w:val="378"/>
        </w:trPr>
        <w:tc>
          <w:tcPr>
            <w:tcW w:w="10233" w:type="dxa"/>
          </w:tcPr>
          <w:p w:rsidR="00983175" w:rsidRPr="00F77D63" w:rsidRDefault="00983175" w:rsidP="0026002C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2141652831" w:edGrp="everyone" w:colFirst="0" w:colLast="0"/>
            <w:permEnd w:id="1013018382"/>
          </w:p>
        </w:tc>
      </w:tr>
      <w:permEnd w:id="2141652831"/>
    </w:tbl>
    <w:p w:rsidR="00983175" w:rsidRDefault="00983175" w:rsidP="00983175">
      <w:pPr>
        <w:spacing w:line="0" w:lineRule="atLeast"/>
        <w:ind w:right="480"/>
        <w:rPr>
          <w:rFonts w:ascii="Bookman Old Style" w:eastAsia="ＭＳ Ｐゴシック" w:hAnsi="Bookman Old Style"/>
          <w:sz w:val="24"/>
          <w:szCs w:val="32"/>
        </w:rPr>
      </w:pPr>
    </w:p>
    <w:p w:rsidR="006A4436" w:rsidRPr="006D75B0" w:rsidRDefault="00D75E06" w:rsidP="006A4436">
      <w:pPr>
        <w:spacing w:line="0" w:lineRule="atLeast"/>
        <w:ind w:right="120"/>
        <w:jc w:val="right"/>
        <w:rPr>
          <w:rFonts w:ascii="Bookman Old Style" w:eastAsia="ＭＳ Ｐゴシック" w:hAnsi="Bookman Old Style"/>
          <w:sz w:val="28"/>
          <w:szCs w:val="32"/>
        </w:rPr>
      </w:pPr>
      <w:r>
        <w:rPr>
          <w:rFonts w:ascii="Bookman Old Style" w:eastAsia="ＭＳ Ｐゴシック" w:hAnsi="Bookman Old Style" w:hint="eastAsia"/>
          <w:szCs w:val="32"/>
        </w:rPr>
        <w:t>&lt;Statement of Purpose Page 1</w:t>
      </w:r>
      <w:r>
        <w:rPr>
          <w:rFonts w:ascii="Bookman Old Style" w:eastAsia="ＭＳ Ｐゴシック" w:hAnsi="Bookman Old Style"/>
          <w:szCs w:val="32"/>
        </w:rPr>
        <w:t xml:space="preserve"> </w:t>
      </w:r>
      <w:r>
        <w:rPr>
          <w:rFonts w:ascii="Bookman Old Style" w:eastAsia="ＭＳ Ｐゴシック" w:hAnsi="Bookman Old Style" w:hint="eastAsia"/>
          <w:szCs w:val="32"/>
        </w:rPr>
        <w:t>of 2</w:t>
      </w:r>
      <w:r w:rsidR="006A4436" w:rsidRPr="008A7F32">
        <w:rPr>
          <w:rFonts w:ascii="Bookman Old Style" w:eastAsia="ＭＳ Ｐゴシック" w:hAnsi="Bookman Old Style" w:hint="eastAsia"/>
          <w:szCs w:val="32"/>
        </w:rPr>
        <w:t>&gt;</w:t>
      </w:r>
    </w:p>
    <w:p w:rsidR="008A7F32" w:rsidRPr="00D75E06" w:rsidRDefault="008A7F32" w:rsidP="0082258C">
      <w:pPr>
        <w:spacing w:line="0" w:lineRule="atLeast"/>
        <w:jc w:val="right"/>
        <w:rPr>
          <w:rFonts w:ascii="Bookman Old Style" w:eastAsia="ＭＳ Ｐゴシック" w:hAnsi="Bookman Old Style"/>
          <w:sz w:val="24"/>
          <w:szCs w:val="32"/>
        </w:rPr>
      </w:pPr>
    </w:p>
    <w:tbl>
      <w:tblPr>
        <w:tblStyle w:val="a9"/>
        <w:tblpPr w:leftFromText="142" w:rightFromText="142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3256"/>
      </w:tblGrid>
      <w:tr w:rsidR="00907441" w:rsidTr="008D0990">
        <w:tc>
          <w:tcPr>
            <w:tcW w:w="3256" w:type="dxa"/>
          </w:tcPr>
          <w:p w:rsidR="00907441" w:rsidRPr="008A7F32" w:rsidRDefault="00907441" w:rsidP="00907441">
            <w:pPr>
              <w:spacing w:line="0" w:lineRule="atLeast"/>
              <w:rPr>
                <w:rFonts w:ascii="Bookman Old Style" w:eastAsia="ＭＳ Ｐゴシック" w:hAnsi="Bookman Old Style"/>
                <w:sz w:val="24"/>
                <w:szCs w:val="32"/>
              </w:rPr>
            </w:pPr>
            <w:r w:rsidRPr="008D0990">
              <w:rPr>
                <w:rFonts w:ascii="Bookman Old Style" w:eastAsia="ＭＳ Ｐゴシック" w:hAnsi="Bookman Old Style"/>
                <w:sz w:val="24"/>
                <w:szCs w:val="32"/>
              </w:rPr>
              <w:lastRenderedPageBreak/>
              <w:t xml:space="preserve">Simplex Printing </w:t>
            </w:r>
            <w:r w:rsidRPr="008D0990">
              <w:rPr>
                <w:rFonts w:ascii="游ゴシック Medium" w:eastAsia="游ゴシック Medium" w:hAnsi="游ゴシック Medium" w:hint="eastAsia"/>
                <w:sz w:val="24"/>
                <w:szCs w:val="32"/>
              </w:rPr>
              <w:t>片面印刷</w:t>
            </w:r>
          </w:p>
        </w:tc>
      </w:tr>
    </w:tbl>
    <w:tbl>
      <w:tblPr>
        <w:tblpPr w:leftFromText="142" w:rightFromText="142" w:vertAnchor="text" w:horzAnchor="margin" w:tblpXSpec="right" w:tblpY="171"/>
        <w:tblOverlap w:val="never"/>
        <w:tblW w:w="458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8"/>
        <w:gridCol w:w="3509"/>
      </w:tblGrid>
      <w:tr w:rsidR="006A4436" w:rsidRPr="00251FA6" w:rsidTr="006A4436">
        <w:trPr>
          <w:trHeight w:val="56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436" w:rsidRPr="004D5720" w:rsidRDefault="006A4436" w:rsidP="006A44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D5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大学使用欄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436" w:rsidRPr="00251FA6" w:rsidRDefault="006A4436" w:rsidP="006A4436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</w:rPr>
            </w:pPr>
            <w:r w:rsidRPr="00251FA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F</w:t>
            </w:r>
          </w:p>
        </w:tc>
      </w:tr>
    </w:tbl>
    <w:p w:rsidR="008A7F32" w:rsidRPr="008A7F32" w:rsidRDefault="008A7F32" w:rsidP="0082258C">
      <w:pPr>
        <w:spacing w:line="0" w:lineRule="atLeast"/>
        <w:jc w:val="right"/>
        <w:rPr>
          <w:rFonts w:ascii="Bookman Old Style" w:eastAsia="ＭＳ Ｐゴシック" w:hAnsi="Bookman Old Style"/>
          <w:sz w:val="24"/>
          <w:szCs w:val="32"/>
        </w:rPr>
      </w:pPr>
    </w:p>
    <w:p w:rsidR="0082258C" w:rsidRDefault="0082258C" w:rsidP="0082258C">
      <w:pPr>
        <w:spacing w:line="0" w:lineRule="atLeast"/>
        <w:jc w:val="right"/>
        <w:rPr>
          <w:rFonts w:ascii="Bookman Old Style" w:eastAsia="ＭＳ Ｐゴシック" w:hAnsi="Bookman Old Style"/>
          <w:sz w:val="24"/>
          <w:szCs w:val="32"/>
        </w:rPr>
      </w:pPr>
    </w:p>
    <w:tbl>
      <w:tblPr>
        <w:tblStyle w:val="a9"/>
        <w:tblpPr w:leftFromText="142" w:rightFromText="142" w:vertAnchor="text" w:horzAnchor="margin" w:tblpY="321"/>
        <w:tblW w:w="10155" w:type="dxa"/>
        <w:tblLook w:val="04A0" w:firstRow="1" w:lastRow="0" w:firstColumn="1" w:lastColumn="0" w:noHBand="0" w:noVBand="1"/>
      </w:tblPr>
      <w:tblGrid>
        <w:gridCol w:w="717"/>
        <w:gridCol w:w="3146"/>
        <w:gridCol w:w="3146"/>
        <w:gridCol w:w="3146"/>
      </w:tblGrid>
      <w:tr w:rsidR="00907441" w:rsidTr="00907441">
        <w:trPr>
          <w:trHeight w:val="20"/>
        </w:trPr>
        <w:tc>
          <w:tcPr>
            <w:tcW w:w="717" w:type="dxa"/>
            <w:vMerge w:val="restart"/>
            <w:vAlign w:val="center"/>
          </w:tcPr>
          <w:p w:rsidR="00907441" w:rsidRPr="0082258C" w:rsidRDefault="00907441" w:rsidP="00907441">
            <w:pPr>
              <w:spacing w:line="0" w:lineRule="atLeast"/>
              <w:jc w:val="center"/>
              <w:rPr>
                <w:rFonts w:ascii="Bookman Old Style" w:eastAsia="ＭＳ Ｐゴシック" w:hAnsi="Bookman Old Style"/>
                <w:sz w:val="18"/>
                <w:szCs w:val="32"/>
              </w:rPr>
            </w:pPr>
            <w:r w:rsidRPr="0082258C">
              <w:rPr>
                <w:rFonts w:ascii="Bookman Old Style" w:eastAsia="ＭＳ Ｐゴシック" w:hAnsi="Bookman Old Style" w:hint="eastAsia"/>
                <w:sz w:val="18"/>
                <w:szCs w:val="32"/>
              </w:rPr>
              <w:t>Full</w:t>
            </w:r>
          </w:p>
          <w:p w:rsidR="00907441" w:rsidRDefault="00907441" w:rsidP="00907441">
            <w:pPr>
              <w:spacing w:line="0" w:lineRule="atLeast"/>
              <w:jc w:val="center"/>
              <w:rPr>
                <w:rFonts w:ascii="Bookman Old Style" w:eastAsia="ＭＳ Ｐゴシック" w:hAnsi="Bookman Old Style"/>
                <w:sz w:val="28"/>
                <w:szCs w:val="32"/>
              </w:rPr>
            </w:pPr>
            <w:r w:rsidRPr="0082258C">
              <w:rPr>
                <w:rFonts w:ascii="Bookman Old Style" w:eastAsia="ＭＳ Ｐゴシック" w:hAnsi="Bookman Old Style"/>
                <w:sz w:val="18"/>
                <w:szCs w:val="32"/>
              </w:rPr>
              <w:t>Name</w:t>
            </w:r>
          </w:p>
        </w:tc>
        <w:tc>
          <w:tcPr>
            <w:tcW w:w="3146" w:type="dxa"/>
            <w:vAlign w:val="center"/>
          </w:tcPr>
          <w:p w:rsidR="00907441" w:rsidRPr="0082258C" w:rsidRDefault="00907441" w:rsidP="00907441">
            <w:pPr>
              <w:spacing w:line="200" w:lineRule="exact"/>
              <w:jc w:val="center"/>
              <w:rPr>
                <w:rFonts w:ascii="Bookman Old Style" w:eastAsia="ＭＳ Ｐゴシック" w:hAnsi="Bookman Old Style"/>
                <w:sz w:val="18"/>
                <w:szCs w:val="32"/>
              </w:rPr>
            </w:pPr>
            <w:r w:rsidRPr="0082258C">
              <w:rPr>
                <w:rFonts w:ascii="Bookman Old Style" w:eastAsia="ＭＳ Ｐゴシック" w:hAnsi="Bookman Old Style" w:hint="eastAsia"/>
                <w:sz w:val="18"/>
              </w:rPr>
              <w:t>Last Name</w:t>
            </w:r>
          </w:p>
        </w:tc>
        <w:tc>
          <w:tcPr>
            <w:tcW w:w="3146" w:type="dxa"/>
          </w:tcPr>
          <w:p w:rsidR="00907441" w:rsidRPr="0082258C" w:rsidRDefault="00907441" w:rsidP="00907441">
            <w:pPr>
              <w:spacing w:line="200" w:lineRule="exact"/>
              <w:jc w:val="center"/>
              <w:rPr>
                <w:rFonts w:ascii="Bookman Old Style" w:eastAsia="ＭＳ Ｐゴシック" w:hAnsi="Bookman Old Style"/>
                <w:sz w:val="18"/>
              </w:rPr>
            </w:pPr>
            <w:r w:rsidRPr="0082258C">
              <w:rPr>
                <w:rFonts w:ascii="Bookman Old Style" w:eastAsia="ＭＳ Ｐゴシック" w:hAnsi="Bookman Old Style" w:hint="eastAsia"/>
                <w:sz w:val="18"/>
              </w:rPr>
              <w:t>Middle Name</w:t>
            </w:r>
          </w:p>
        </w:tc>
        <w:tc>
          <w:tcPr>
            <w:tcW w:w="3146" w:type="dxa"/>
            <w:vAlign w:val="center"/>
          </w:tcPr>
          <w:p w:rsidR="00907441" w:rsidRPr="00787CB9" w:rsidRDefault="00907441" w:rsidP="00907441">
            <w:pPr>
              <w:spacing w:line="200" w:lineRule="exact"/>
              <w:jc w:val="center"/>
              <w:rPr>
                <w:rFonts w:ascii="Bookman Old Style" w:eastAsia="ＭＳ Ｐゴシック" w:hAnsi="Bookman Old Style"/>
              </w:rPr>
            </w:pPr>
            <w:r w:rsidRPr="0082258C">
              <w:rPr>
                <w:rFonts w:ascii="Bookman Old Style" w:eastAsia="ＭＳ Ｐゴシック" w:hAnsi="Bookman Old Style" w:hint="eastAsia"/>
                <w:sz w:val="18"/>
              </w:rPr>
              <w:t>First Name</w:t>
            </w:r>
          </w:p>
        </w:tc>
      </w:tr>
      <w:tr w:rsidR="00907441" w:rsidTr="00B57721">
        <w:trPr>
          <w:trHeight w:val="499"/>
        </w:trPr>
        <w:tc>
          <w:tcPr>
            <w:tcW w:w="717" w:type="dxa"/>
            <w:vMerge/>
            <w:tcBorders>
              <w:bottom w:val="single" w:sz="4" w:space="0" w:color="auto"/>
            </w:tcBorders>
          </w:tcPr>
          <w:p w:rsidR="00907441" w:rsidRDefault="00907441" w:rsidP="00907441">
            <w:pPr>
              <w:spacing w:line="0" w:lineRule="atLeast"/>
              <w:jc w:val="right"/>
              <w:rPr>
                <w:rFonts w:ascii="Bookman Old Style" w:eastAsia="ＭＳ Ｐゴシック" w:hAnsi="Bookman Old Style"/>
                <w:sz w:val="28"/>
                <w:szCs w:val="32"/>
              </w:rPr>
            </w:pPr>
            <w:permStart w:id="921401940" w:edGrp="everyone" w:colFirst="1" w:colLast="1"/>
            <w:permStart w:id="407241558" w:edGrp="everyone" w:colFirst="2" w:colLast="2"/>
            <w:permStart w:id="1970632007" w:edGrp="everyone" w:colFirst="3" w:colLast="3"/>
          </w:p>
        </w:tc>
        <w:tc>
          <w:tcPr>
            <w:tcW w:w="3146" w:type="dxa"/>
            <w:vAlign w:val="center"/>
          </w:tcPr>
          <w:p w:rsidR="00907441" w:rsidRPr="00437EC2" w:rsidRDefault="00907441" w:rsidP="00B57721">
            <w:pPr>
              <w:spacing w:line="300" w:lineRule="exact"/>
              <w:rPr>
                <w:rFonts w:ascii="Bookman Old Style" w:eastAsia="ＭＳ Ｐゴシック" w:hAnsi="Bookman Old Style"/>
                <w:sz w:val="22"/>
                <w:szCs w:val="32"/>
              </w:rPr>
            </w:pPr>
          </w:p>
        </w:tc>
        <w:tc>
          <w:tcPr>
            <w:tcW w:w="3146" w:type="dxa"/>
            <w:vAlign w:val="center"/>
          </w:tcPr>
          <w:p w:rsidR="00907441" w:rsidRPr="00437EC2" w:rsidRDefault="00907441" w:rsidP="00B57721">
            <w:pPr>
              <w:spacing w:line="300" w:lineRule="exact"/>
              <w:rPr>
                <w:rFonts w:ascii="Bookman Old Style" w:eastAsia="ＭＳ Ｐゴシック" w:hAnsi="Bookman Old Style"/>
                <w:sz w:val="22"/>
                <w:szCs w:val="32"/>
              </w:rPr>
            </w:pPr>
          </w:p>
        </w:tc>
        <w:tc>
          <w:tcPr>
            <w:tcW w:w="3146" w:type="dxa"/>
            <w:vAlign w:val="center"/>
          </w:tcPr>
          <w:p w:rsidR="00907441" w:rsidRPr="00437EC2" w:rsidRDefault="00907441" w:rsidP="00B57721">
            <w:pPr>
              <w:spacing w:line="300" w:lineRule="exact"/>
              <w:rPr>
                <w:rFonts w:ascii="Bookman Old Style" w:eastAsia="ＭＳ Ｐゴシック" w:hAnsi="Bookman Old Style"/>
                <w:sz w:val="22"/>
                <w:szCs w:val="32"/>
              </w:rPr>
            </w:pPr>
          </w:p>
        </w:tc>
      </w:tr>
      <w:permEnd w:id="921401940"/>
      <w:permEnd w:id="407241558"/>
      <w:permEnd w:id="1970632007"/>
    </w:tbl>
    <w:p w:rsidR="00547233" w:rsidRPr="00547233" w:rsidRDefault="00547233" w:rsidP="005E0E0B">
      <w:pPr>
        <w:spacing w:line="0" w:lineRule="atLeast"/>
        <w:ind w:right="560"/>
        <w:jc w:val="left"/>
        <w:rPr>
          <w:rFonts w:ascii="Bookman Old Style" w:eastAsia="ＭＳ Ｐゴシック" w:hAnsi="Bookman Old Style"/>
          <w:szCs w:val="32"/>
        </w:rPr>
      </w:pPr>
    </w:p>
    <w:tbl>
      <w:tblPr>
        <w:tblpPr w:leftFromText="142" w:rightFromText="142" w:vertAnchor="page" w:horzAnchor="margin" w:tblpY="2284"/>
        <w:tblW w:w="10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17"/>
      </w:tblGrid>
      <w:tr w:rsidR="00907441" w:rsidTr="00983175">
        <w:trPr>
          <w:trHeight w:val="436"/>
        </w:trPr>
        <w:tc>
          <w:tcPr>
            <w:tcW w:w="10217" w:type="dxa"/>
          </w:tcPr>
          <w:p w:rsidR="00907441" w:rsidRDefault="00907441" w:rsidP="00907441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1240099468" w:edGrp="everyone" w:colFirst="0" w:colLast="0"/>
          </w:p>
        </w:tc>
      </w:tr>
      <w:tr w:rsidR="00907441" w:rsidTr="00983175">
        <w:trPr>
          <w:trHeight w:val="436"/>
        </w:trPr>
        <w:tc>
          <w:tcPr>
            <w:tcW w:w="10217" w:type="dxa"/>
          </w:tcPr>
          <w:p w:rsidR="00907441" w:rsidRDefault="00907441" w:rsidP="00907441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1367561887" w:edGrp="everyone" w:colFirst="0" w:colLast="0"/>
            <w:permEnd w:id="1240099468"/>
          </w:p>
        </w:tc>
      </w:tr>
      <w:tr w:rsidR="00907441" w:rsidTr="00983175">
        <w:trPr>
          <w:trHeight w:val="436"/>
        </w:trPr>
        <w:tc>
          <w:tcPr>
            <w:tcW w:w="10217" w:type="dxa"/>
          </w:tcPr>
          <w:p w:rsidR="00907441" w:rsidRDefault="00907441" w:rsidP="00907441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731532483" w:edGrp="everyone" w:colFirst="0" w:colLast="0"/>
            <w:permEnd w:id="1367561887"/>
          </w:p>
        </w:tc>
      </w:tr>
      <w:tr w:rsidR="00907441" w:rsidTr="00983175">
        <w:trPr>
          <w:trHeight w:val="436"/>
        </w:trPr>
        <w:tc>
          <w:tcPr>
            <w:tcW w:w="10217" w:type="dxa"/>
          </w:tcPr>
          <w:p w:rsidR="00907441" w:rsidRDefault="00907441" w:rsidP="00907441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1587043449" w:edGrp="everyone" w:colFirst="0" w:colLast="0"/>
            <w:permEnd w:id="731532483"/>
          </w:p>
        </w:tc>
      </w:tr>
      <w:tr w:rsidR="00907441" w:rsidTr="00983175">
        <w:trPr>
          <w:trHeight w:val="436"/>
        </w:trPr>
        <w:tc>
          <w:tcPr>
            <w:tcW w:w="10217" w:type="dxa"/>
          </w:tcPr>
          <w:p w:rsidR="00907441" w:rsidRDefault="00907441" w:rsidP="00907441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763771311" w:edGrp="everyone" w:colFirst="0" w:colLast="0"/>
            <w:permEnd w:id="1587043449"/>
          </w:p>
        </w:tc>
      </w:tr>
      <w:tr w:rsidR="00907441" w:rsidTr="00983175">
        <w:trPr>
          <w:trHeight w:val="436"/>
        </w:trPr>
        <w:tc>
          <w:tcPr>
            <w:tcW w:w="10217" w:type="dxa"/>
          </w:tcPr>
          <w:p w:rsidR="00907441" w:rsidRDefault="00907441" w:rsidP="00907441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1848581411" w:edGrp="everyone" w:colFirst="0" w:colLast="0"/>
            <w:permEnd w:id="763771311"/>
          </w:p>
        </w:tc>
      </w:tr>
      <w:tr w:rsidR="00907441" w:rsidTr="00983175">
        <w:trPr>
          <w:trHeight w:val="436"/>
        </w:trPr>
        <w:tc>
          <w:tcPr>
            <w:tcW w:w="10217" w:type="dxa"/>
          </w:tcPr>
          <w:p w:rsidR="00907441" w:rsidRDefault="00907441" w:rsidP="00907441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992172656" w:edGrp="everyone" w:colFirst="0" w:colLast="0"/>
            <w:permEnd w:id="1848581411"/>
          </w:p>
        </w:tc>
      </w:tr>
      <w:tr w:rsidR="00907441" w:rsidTr="00983175">
        <w:trPr>
          <w:trHeight w:val="436"/>
        </w:trPr>
        <w:tc>
          <w:tcPr>
            <w:tcW w:w="10217" w:type="dxa"/>
          </w:tcPr>
          <w:p w:rsidR="00907441" w:rsidRDefault="00907441" w:rsidP="00907441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1761109167" w:edGrp="everyone" w:colFirst="0" w:colLast="0"/>
            <w:permEnd w:id="992172656"/>
          </w:p>
        </w:tc>
      </w:tr>
      <w:tr w:rsidR="00907441" w:rsidTr="00983175">
        <w:trPr>
          <w:trHeight w:val="436"/>
        </w:trPr>
        <w:tc>
          <w:tcPr>
            <w:tcW w:w="10217" w:type="dxa"/>
          </w:tcPr>
          <w:p w:rsidR="00907441" w:rsidRDefault="00907441" w:rsidP="00907441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1845709978" w:edGrp="everyone" w:colFirst="0" w:colLast="0"/>
            <w:permEnd w:id="1761109167"/>
          </w:p>
        </w:tc>
      </w:tr>
      <w:tr w:rsidR="00907441" w:rsidTr="00983175">
        <w:trPr>
          <w:trHeight w:val="436"/>
        </w:trPr>
        <w:tc>
          <w:tcPr>
            <w:tcW w:w="10217" w:type="dxa"/>
          </w:tcPr>
          <w:p w:rsidR="00907441" w:rsidRDefault="00907441" w:rsidP="00907441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853099064" w:edGrp="everyone" w:colFirst="0" w:colLast="0"/>
            <w:permEnd w:id="1845709978"/>
          </w:p>
        </w:tc>
      </w:tr>
      <w:tr w:rsidR="00907441" w:rsidTr="00983175">
        <w:trPr>
          <w:trHeight w:val="436"/>
        </w:trPr>
        <w:tc>
          <w:tcPr>
            <w:tcW w:w="10217" w:type="dxa"/>
          </w:tcPr>
          <w:p w:rsidR="00907441" w:rsidRDefault="00907441" w:rsidP="00907441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1861313094" w:edGrp="everyone" w:colFirst="0" w:colLast="0"/>
            <w:permEnd w:id="853099064"/>
          </w:p>
        </w:tc>
      </w:tr>
      <w:tr w:rsidR="00907441" w:rsidTr="00983175">
        <w:trPr>
          <w:trHeight w:val="436"/>
        </w:trPr>
        <w:tc>
          <w:tcPr>
            <w:tcW w:w="10217" w:type="dxa"/>
          </w:tcPr>
          <w:p w:rsidR="00907441" w:rsidRDefault="00907441" w:rsidP="00907441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1359504489" w:edGrp="everyone" w:colFirst="0" w:colLast="0"/>
            <w:permEnd w:id="1861313094"/>
          </w:p>
        </w:tc>
      </w:tr>
      <w:tr w:rsidR="00907441" w:rsidTr="00983175">
        <w:trPr>
          <w:trHeight w:val="436"/>
        </w:trPr>
        <w:tc>
          <w:tcPr>
            <w:tcW w:w="10217" w:type="dxa"/>
          </w:tcPr>
          <w:p w:rsidR="00907441" w:rsidRDefault="00907441" w:rsidP="00907441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609244623" w:edGrp="everyone" w:colFirst="0" w:colLast="0"/>
            <w:permEnd w:id="1359504489"/>
          </w:p>
        </w:tc>
      </w:tr>
      <w:tr w:rsidR="00907441" w:rsidTr="00983175">
        <w:trPr>
          <w:trHeight w:val="436"/>
        </w:trPr>
        <w:tc>
          <w:tcPr>
            <w:tcW w:w="10217" w:type="dxa"/>
          </w:tcPr>
          <w:p w:rsidR="00907441" w:rsidRDefault="00907441" w:rsidP="00907441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1161708993" w:edGrp="everyone" w:colFirst="0" w:colLast="0"/>
            <w:permEnd w:id="609244623"/>
          </w:p>
        </w:tc>
      </w:tr>
      <w:tr w:rsidR="00907441" w:rsidTr="00983175">
        <w:trPr>
          <w:trHeight w:val="436"/>
        </w:trPr>
        <w:tc>
          <w:tcPr>
            <w:tcW w:w="10217" w:type="dxa"/>
          </w:tcPr>
          <w:p w:rsidR="00907441" w:rsidRDefault="00907441" w:rsidP="00907441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147332594" w:edGrp="everyone" w:colFirst="0" w:colLast="0"/>
            <w:permEnd w:id="1161708993"/>
          </w:p>
        </w:tc>
      </w:tr>
      <w:tr w:rsidR="00907441" w:rsidTr="00983175">
        <w:trPr>
          <w:trHeight w:val="436"/>
        </w:trPr>
        <w:tc>
          <w:tcPr>
            <w:tcW w:w="10217" w:type="dxa"/>
          </w:tcPr>
          <w:p w:rsidR="00907441" w:rsidRDefault="00907441" w:rsidP="00907441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1918438693" w:edGrp="everyone" w:colFirst="0" w:colLast="0"/>
            <w:permEnd w:id="147332594"/>
          </w:p>
        </w:tc>
      </w:tr>
      <w:tr w:rsidR="00907441" w:rsidTr="00983175">
        <w:trPr>
          <w:trHeight w:val="436"/>
        </w:trPr>
        <w:tc>
          <w:tcPr>
            <w:tcW w:w="10217" w:type="dxa"/>
          </w:tcPr>
          <w:p w:rsidR="00907441" w:rsidRDefault="00907441" w:rsidP="00907441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423693596" w:edGrp="everyone" w:colFirst="0" w:colLast="0"/>
            <w:permEnd w:id="1918438693"/>
          </w:p>
        </w:tc>
      </w:tr>
      <w:tr w:rsidR="00907441" w:rsidTr="00983175">
        <w:trPr>
          <w:trHeight w:val="436"/>
        </w:trPr>
        <w:tc>
          <w:tcPr>
            <w:tcW w:w="10217" w:type="dxa"/>
          </w:tcPr>
          <w:p w:rsidR="00907441" w:rsidRDefault="00907441" w:rsidP="00907441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256840334" w:edGrp="everyone" w:colFirst="0" w:colLast="0"/>
            <w:permEnd w:id="423693596"/>
          </w:p>
        </w:tc>
      </w:tr>
      <w:tr w:rsidR="00907441" w:rsidTr="00983175">
        <w:trPr>
          <w:trHeight w:val="436"/>
        </w:trPr>
        <w:tc>
          <w:tcPr>
            <w:tcW w:w="10217" w:type="dxa"/>
          </w:tcPr>
          <w:p w:rsidR="00907441" w:rsidRDefault="00907441" w:rsidP="00907441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1030517568" w:edGrp="everyone" w:colFirst="0" w:colLast="0"/>
            <w:permEnd w:id="256840334"/>
          </w:p>
        </w:tc>
      </w:tr>
      <w:tr w:rsidR="00907441" w:rsidTr="00983175">
        <w:trPr>
          <w:trHeight w:val="436"/>
        </w:trPr>
        <w:tc>
          <w:tcPr>
            <w:tcW w:w="10217" w:type="dxa"/>
          </w:tcPr>
          <w:p w:rsidR="00907441" w:rsidRDefault="00907441" w:rsidP="00907441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772872891" w:edGrp="everyone" w:colFirst="0" w:colLast="0"/>
            <w:permEnd w:id="1030517568"/>
          </w:p>
        </w:tc>
      </w:tr>
      <w:tr w:rsidR="00907441" w:rsidTr="00983175">
        <w:trPr>
          <w:trHeight w:val="436"/>
        </w:trPr>
        <w:tc>
          <w:tcPr>
            <w:tcW w:w="10217" w:type="dxa"/>
          </w:tcPr>
          <w:p w:rsidR="00907441" w:rsidRDefault="00907441" w:rsidP="00907441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1341460185" w:edGrp="everyone" w:colFirst="0" w:colLast="0"/>
            <w:permEnd w:id="772872891"/>
          </w:p>
        </w:tc>
      </w:tr>
      <w:tr w:rsidR="00907441" w:rsidTr="00983175">
        <w:trPr>
          <w:trHeight w:val="436"/>
        </w:trPr>
        <w:tc>
          <w:tcPr>
            <w:tcW w:w="10217" w:type="dxa"/>
          </w:tcPr>
          <w:p w:rsidR="00907441" w:rsidRDefault="00907441" w:rsidP="00907441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484320889" w:edGrp="everyone" w:colFirst="0" w:colLast="0"/>
            <w:permEnd w:id="1341460185"/>
          </w:p>
        </w:tc>
      </w:tr>
      <w:tr w:rsidR="00907441" w:rsidTr="00983175">
        <w:trPr>
          <w:trHeight w:val="436"/>
        </w:trPr>
        <w:tc>
          <w:tcPr>
            <w:tcW w:w="10217" w:type="dxa"/>
          </w:tcPr>
          <w:p w:rsidR="00907441" w:rsidRDefault="00907441" w:rsidP="00907441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643505097" w:edGrp="everyone" w:colFirst="0" w:colLast="0"/>
            <w:permEnd w:id="484320889"/>
          </w:p>
        </w:tc>
      </w:tr>
      <w:tr w:rsidR="00907441" w:rsidTr="00983175">
        <w:trPr>
          <w:trHeight w:val="436"/>
        </w:trPr>
        <w:tc>
          <w:tcPr>
            <w:tcW w:w="10217" w:type="dxa"/>
          </w:tcPr>
          <w:p w:rsidR="00907441" w:rsidRDefault="00907441" w:rsidP="00907441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91369087" w:edGrp="everyone" w:colFirst="0" w:colLast="0"/>
            <w:permEnd w:id="643505097"/>
          </w:p>
        </w:tc>
      </w:tr>
      <w:tr w:rsidR="00907441" w:rsidTr="00983175">
        <w:trPr>
          <w:trHeight w:val="436"/>
        </w:trPr>
        <w:tc>
          <w:tcPr>
            <w:tcW w:w="10217" w:type="dxa"/>
          </w:tcPr>
          <w:p w:rsidR="00907441" w:rsidRDefault="00907441" w:rsidP="00907441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715332540" w:edGrp="everyone" w:colFirst="0" w:colLast="0"/>
            <w:permEnd w:id="91369087"/>
          </w:p>
        </w:tc>
      </w:tr>
      <w:tr w:rsidR="00907441" w:rsidTr="00983175">
        <w:trPr>
          <w:trHeight w:val="436"/>
        </w:trPr>
        <w:tc>
          <w:tcPr>
            <w:tcW w:w="10217" w:type="dxa"/>
          </w:tcPr>
          <w:p w:rsidR="00907441" w:rsidRDefault="00907441" w:rsidP="00907441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1148155306" w:edGrp="everyone" w:colFirst="0" w:colLast="0"/>
            <w:permEnd w:id="715332540"/>
          </w:p>
        </w:tc>
      </w:tr>
      <w:tr w:rsidR="00907441" w:rsidTr="00983175">
        <w:trPr>
          <w:trHeight w:val="436"/>
        </w:trPr>
        <w:tc>
          <w:tcPr>
            <w:tcW w:w="10217" w:type="dxa"/>
          </w:tcPr>
          <w:p w:rsidR="00907441" w:rsidRDefault="00907441" w:rsidP="00907441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2012815277" w:edGrp="everyone" w:colFirst="0" w:colLast="0"/>
            <w:permEnd w:id="1148155306"/>
          </w:p>
        </w:tc>
      </w:tr>
      <w:tr w:rsidR="00907441" w:rsidTr="00983175">
        <w:trPr>
          <w:trHeight w:val="436"/>
        </w:trPr>
        <w:tc>
          <w:tcPr>
            <w:tcW w:w="10217" w:type="dxa"/>
          </w:tcPr>
          <w:p w:rsidR="00907441" w:rsidRDefault="00907441" w:rsidP="00907441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1145789123" w:edGrp="everyone" w:colFirst="0" w:colLast="0"/>
            <w:permEnd w:id="2012815277"/>
          </w:p>
        </w:tc>
      </w:tr>
      <w:tr w:rsidR="00983175" w:rsidTr="00983175">
        <w:trPr>
          <w:trHeight w:val="436"/>
        </w:trPr>
        <w:tc>
          <w:tcPr>
            <w:tcW w:w="10217" w:type="dxa"/>
          </w:tcPr>
          <w:p w:rsidR="00983175" w:rsidRDefault="00983175" w:rsidP="00907441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814165873" w:edGrp="everyone" w:colFirst="0" w:colLast="0"/>
            <w:permEnd w:id="1145789123"/>
          </w:p>
        </w:tc>
      </w:tr>
      <w:permEnd w:id="814165873"/>
    </w:tbl>
    <w:p w:rsidR="00547233" w:rsidRDefault="00547233" w:rsidP="00547233">
      <w:pPr>
        <w:spacing w:line="0" w:lineRule="atLeast"/>
        <w:jc w:val="right"/>
        <w:rPr>
          <w:rFonts w:ascii="Bookman Old Style" w:eastAsia="ＭＳ Ｐゴシック" w:hAnsi="Bookman Old Style"/>
          <w:sz w:val="24"/>
          <w:szCs w:val="32"/>
        </w:rPr>
      </w:pPr>
    </w:p>
    <w:p w:rsidR="00983175" w:rsidRDefault="00D75E06" w:rsidP="00547233">
      <w:pPr>
        <w:spacing w:line="0" w:lineRule="atLeast"/>
        <w:jc w:val="right"/>
        <w:rPr>
          <w:rFonts w:ascii="Bookman Old Style" w:eastAsia="ＭＳ Ｐゴシック" w:hAnsi="Bookman Old Style"/>
          <w:sz w:val="24"/>
          <w:szCs w:val="32"/>
        </w:rPr>
      </w:pPr>
      <w:r>
        <w:rPr>
          <w:rFonts w:ascii="Bookman Old Style" w:eastAsia="ＭＳ Ｐゴシック" w:hAnsi="Bookman Old Style" w:hint="eastAsia"/>
          <w:szCs w:val="32"/>
        </w:rPr>
        <w:t>&lt;Statement of Purpose Page 2</w:t>
      </w:r>
      <w:r>
        <w:rPr>
          <w:rFonts w:ascii="Bookman Old Style" w:eastAsia="ＭＳ Ｐゴシック" w:hAnsi="Bookman Old Style"/>
          <w:szCs w:val="32"/>
        </w:rPr>
        <w:t xml:space="preserve"> </w:t>
      </w:r>
      <w:r w:rsidR="006A4436" w:rsidRPr="008A7F32">
        <w:rPr>
          <w:rFonts w:ascii="Bookman Old Style" w:eastAsia="ＭＳ Ｐゴシック" w:hAnsi="Bookman Old Style" w:hint="eastAsia"/>
          <w:szCs w:val="32"/>
        </w:rPr>
        <w:t>of 2&gt;</w:t>
      </w:r>
    </w:p>
    <w:p w:rsidR="00983175" w:rsidRPr="00547233" w:rsidRDefault="00983175" w:rsidP="00983175">
      <w:pPr>
        <w:spacing w:line="0" w:lineRule="atLeast"/>
        <w:ind w:right="480"/>
        <w:rPr>
          <w:rFonts w:ascii="Bookman Old Style" w:eastAsia="ＭＳ Ｐゴシック" w:hAnsi="Bookman Old Style"/>
          <w:sz w:val="24"/>
          <w:szCs w:val="32"/>
        </w:rPr>
      </w:pPr>
    </w:p>
    <w:sectPr w:rsidR="00983175" w:rsidRPr="00547233" w:rsidSect="0026002C">
      <w:pgSz w:w="11906" w:h="16838" w:code="9"/>
      <w:pgMar w:top="510" w:right="851" w:bottom="51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441" w:rsidRDefault="00907441" w:rsidP="009509D1">
      <w:r>
        <w:separator/>
      </w:r>
    </w:p>
  </w:endnote>
  <w:endnote w:type="continuationSeparator" w:id="0">
    <w:p w:rsidR="00907441" w:rsidRDefault="00907441" w:rsidP="0095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FranklinGothic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441" w:rsidRDefault="00907441" w:rsidP="009509D1">
      <w:r>
        <w:separator/>
      </w:r>
    </w:p>
  </w:footnote>
  <w:footnote w:type="continuationSeparator" w:id="0">
    <w:p w:rsidR="00907441" w:rsidRDefault="00907441" w:rsidP="00950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GPpF8DzPvnMS8a3bGI4Cqc8mJZx3usEfDpzfIz6wiqhhNftjGTSPuh4Q2kSALpl8f8mns+YQSWtu3MVp5WLc3g==" w:salt="I8MdpBKhTfqdHblPLI7pCg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6F"/>
    <w:rsid w:val="000D09F3"/>
    <w:rsid w:val="001358EB"/>
    <w:rsid w:val="00156D52"/>
    <w:rsid w:val="001D6B69"/>
    <w:rsid w:val="0026002C"/>
    <w:rsid w:val="003775D3"/>
    <w:rsid w:val="003C6502"/>
    <w:rsid w:val="00437EC2"/>
    <w:rsid w:val="00547233"/>
    <w:rsid w:val="00553351"/>
    <w:rsid w:val="005E0E0B"/>
    <w:rsid w:val="005E12F0"/>
    <w:rsid w:val="006A4436"/>
    <w:rsid w:val="006B4299"/>
    <w:rsid w:val="006C1644"/>
    <w:rsid w:val="006D75B0"/>
    <w:rsid w:val="006E7465"/>
    <w:rsid w:val="007E3A95"/>
    <w:rsid w:val="007F2FDD"/>
    <w:rsid w:val="0082258C"/>
    <w:rsid w:val="008A7F32"/>
    <w:rsid w:val="008D0990"/>
    <w:rsid w:val="008E39FF"/>
    <w:rsid w:val="00907441"/>
    <w:rsid w:val="009509D1"/>
    <w:rsid w:val="00983175"/>
    <w:rsid w:val="009E660C"/>
    <w:rsid w:val="00A24E58"/>
    <w:rsid w:val="00B164B8"/>
    <w:rsid w:val="00B23A6F"/>
    <w:rsid w:val="00B57721"/>
    <w:rsid w:val="00B832F2"/>
    <w:rsid w:val="00CC63BF"/>
    <w:rsid w:val="00D72567"/>
    <w:rsid w:val="00D75E06"/>
    <w:rsid w:val="00E95CF1"/>
    <w:rsid w:val="00EC52D0"/>
    <w:rsid w:val="00ED3402"/>
    <w:rsid w:val="00F7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6BC006"/>
  <w15:chartTrackingRefBased/>
  <w15:docId w15:val="{77C9DC7B-8031-4874-8329-7C465EA3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9D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9D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509D1"/>
  </w:style>
  <w:style w:type="paragraph" w:styleId="a5">
    <w:name w:val="footer"/>
    <w:basedOn w:val="a"/>
    <w:link w:val="a6"/>
    <w:uiPriority w:val="99"/>
    <w:unhideWhenUsed/>
    <w:rsid w:val="009509D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509D1"/>
  </w:style>
  <w:style w:type="paragraph" w:styleId="a7">
    <w:name w:val="Balloon Text"/>
    <w:basedOn w:val="a"/>
    <w:link w:val="a8"/>
    <w:uiPriority w:val="99"/>
    <w:semiHidden/>
    <w:unhideWhenUsed/>
    <w:rsid w:val="009509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09D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22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F27D2-EEF2-4EF8-A9E6-EE7FAD807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D59F86B2.dotm</Template>
  <TotalTime>120</TotalTime>
  <Pages>2</Pages>
  <Words>98</Words>
  <Characters>483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中央大学</dc:creator>
  <cp:keywords/>
  <dc:description/>
  <cp:lastModifiedBy>中央大学</cp:lastModifiedBy>
  <cp:revision>38</cp:revision>
  <cp:lastPrinted>2021-11-12T06:01:00Z</cp:lastPrinted>
  <dcterms:created xsi:type="dcterms:W3CDTF">2020-08-28T02:54:00Z</dcterms:created>
  <dcterms:modified xsi:type="dcterms:W3CDTF">2022-12-05T07:55:00Z</dcterms:modified>
  <cp:contentStatus/>
</cp:coreProperties>
</file>