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5B" w:rsidRPr="00865088" w:rsidRDefault="00C90E5B" w:rsidP="00C90E5B">
      <w:pPr>
        <w:snapToGrid w:val="0"/>
        <w:spacing w:line="180" w:lineRule="auto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20</w:t>
      </w:r>
      <w:r>
        <w:rPr>
          <w:rFonts w:ascii="メイリオ" w:eastAsia="メイリオ" w:hAnsi="メイリオ"/>
          <w:szCs w:val="21"/>
        </w:rPr>
        <w:t>2</w:t>
      </w:r>
      <w:r>
        <w:rPr>
          <w:rFonts w:ascii="メイリオ" w:eastAsia="メイリオ" w:hAnsi="メイリオ" w:hint="eastAsia"/>
          <w:szCs w:val="21"/>
        </w:rPr>
        <w:t>2</w:t>
      </w:r>
      <w:r w:rsidRPr="00865088">
        <w:rPr>
          <w:rFonts w:ascii="メイリオ" w:eastAsia="メイリオ" w:hAnsi="メイリオ" w:hint="eastAsia"/>
          <w:szCs w:val="21"/>
        </w:rPr>
        <w:t>年　月　日</w:t>
      </w:r>
    </w:p>
    <w:p w:rsidR="00C90E5B" w:rsidRPr="00865088" w:rsidRDefault="00C90E5B" w:rsidP="00C90E5B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865088">
        <w:rPr>
          <w:rFonts w:ascii="メイリオ" w:eastAsia="メイリオ" w:hAnsi="メイリオ" w:hint="eastAsia"/>
          <w:szCs w:val="21"/>
        </w:rPr>
        <w:t>中央大学広報室 行</w:t>
      </w:r>
    </w:p>
    <w:p w:rsidR="00C90E5B" w:rsidRPr="00865088" w:rsidRDefault="00C90E5B" w:rsidP="00C90E5B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865088">
        <w:rPr>
          <w:rFonts w:ascii="メイリオ" w:eastAsia="メイリオ" w:hAnsi="メイリオ" w:hint="eastAsia"/>
          <w:szCs w:val="21"/>
        </w:rPr>
        <w:t>E-mail：kk</w:t>
      </w:r>
      <w:r>
        <w:rPr>
          <w:rFonts w:ascii="メイリオ" w:eastAsia="メイリオ" w:hAnsi="メイリオ"/>
          <w:szCs w:val="21"/>
        </w:rPr>
        <w:t>-grp@g.chuo-u.ac.jp</w:t>
      </w:r>
    </w:p>
    <w:p w:rsidR="00C90E5B" w:rsidRDefault="00C90E5B" w:rsidP="00C90E5B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:rsidR="00C90E5B" w:rsidRDefault="00C90E5B" w:rsidP="00C90E5B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b/>
          <w:sz w:val="24"/>
          <w:szCs w:val="21"/>
        </w:rPr>
      </w:pPr>
      <w:r>
        <w:rPr>
          <w:rFonts w:ascii="メイリオ" w:eastAsia="メイリオ" w:hAnsi="メイリオ" w:hint="eastAsia"/>
          <w:b/>
          <w:sz w:val="24"/>
          <w:szCs w:val="21"/>
        </w:rPr>
        <w:t>＜ご取材申込書＞</w:t>
      </w:r>
    </w:p>
    <w:p w:rsidR="00C90E5B" w:rsidRDefault="00C90E5B" w:rsidP="00C90E5B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b/>
          <w:sz w:val="24"/>
          <w:szCs w:val="21"/>
        </w:rPr>
      </w:pPr>
      <w:r w:rsidRPr="000C25DD">
        <w:rPr>
          <w:rFonts w:ascii="メイリオ" w:eastAsia="メイリオ" w:hAnsi="メイリオ" w:hint="eastAsia"/>
          <w:b/>
          <w:sz w:val="24"/>
          <w:szCs w:val="21"/>
        </w:rPr>
        <w:t>中央大学サッカー部 Jリーグ内定選手 記者会見</w:t>
      </w:r>
    </w:p>
    <w:p w:rsidR="00C90E5B" w:rsidRPr="00931C52" w:rsidRDefault="00C90E5B" w:rsidP="00C90E5B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szCs w:val="21"/>
        </w:rPr>
      </w:pPr>
      <w:r w:rsidRPr="00931C52">
        <w:rPr>
          <w:rFonts w:ascii="メイリオ" w:eastAsia="メイリオ" w:hAnsi="メイリオ" w:hint="eastAsia"/>
          <w:szCs w:val="21"/>
        </w:rPr>
        <w:t>日時：</w:t>
      </w:r>
      <w:r w:rsidRPr="004B6AA9">
        <w:rPr>
          <w:rFonts w:ascii="メイリオ" w:eastAsia="メイリオ" w:hAnsi="メイリオ" w:hint="eastAsia"/>
          <w:szCs w:val="21"/>
        </w:rPr>
        <w:t>2022年12月</w:t>
      </w:r>
      <w:r>
        <w:rPr>
          <w:rFonts w:ascii="メイリオ" w:eastAsia="メイリオ" w:hAnsi="メイリオ" w:hint="eastAsia"/>
          <w:szCs w:val="21"/>
        </w:rPr>
        <w:t>22日（木</w:t>
      </w:r>
      <w:r w:rsidRPr="004B6AA9">
        <w:rPr>
          <w:rFonts w:ascii="メイリオ" w:eastAsia="メイリオ" w:hAnsi="メイリオ" w:hint="eastAsia"/>
          <w:szCs w:val="21"/>
        </w:rPr>
        <w:t>）15:00～16:30</w:t>
      </w:r>
    </w:p>
    <w:p w:rsidR="000551AC" w:rsidRDefault="00C90E5B" w:rsidP="00C90E5B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szCs w:val="21"/>
        </w:rPr>
      </w:pPr>
      <w:r w:rsidRPr="00931C52">
        <w:rPr>
          <w:rFonts w:ascii="メイリオ" w:eastAsia="メイリオ" w:hAnsi="メイリオ" w:hint="eastAsia"/>
          <w:szCs w:val="21"/>
        </w:rPr>
        <w:t xml:space="preserve">場所：中央大学多摩キャンパス　</w:t>
      </w:r>
      <w:r w:rsidR="000551AC">
        <w:rPr>
          <w:rFonts w:ascii="メイリオ" w:eastAsia="メイリオ" w:hAnsi="メイリオ" w:hint="eastAsia"/>
          <w:szCs w:val="21"/>
        </w:rPr>
        <w:t>フォレストゲートウェイ3</w:t>
      </w:r>
      <w:r w:rsidR="000551AC" w:rsidRPr="000548D2">
        <w:rPr>
          <w:rFonts w:ascii="メイリオ" w:eastAsia="メイリオ" w:hAnsi="メイリオ" w:hint="eastAsia"/>
          <w:szCs w:val="21"/>
        </w:rPr>
        <w:t>階ホール</w:t>
      </w:r>
    </w:p>
    <w:p w:rsidR="00C90E5B" w:rsidRPr="00931C52" w:rsidRDefault="00C90E5B" w:rsidP="00C90E5B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szCs w:val="21"/>
        </w:rPr>
      </w:pPr>
      <w:bookmarkStart w:id="0" w:name="_GoBack"/>
      <w:bookmarkEnd w:id="0"/>
      <w:r w:rsidRPr="00931C52">
        <w:rPr>
          <w:rFonts w:ascii="メイリオ" w:eastAsia="メイリオ" w:hAnsi="メイリオ" w:hint="eastAsia"/>
          <w:szCs w:val="21"/>
        </w:rPr>
        <w:t>（東京都八王子市東中野742-1）</w:t>
      </w:r>
    </w:p>
    <w:p w:rsidR="00C90E5B" w:rsidRDefault="00C90E5B" w:rsidP="00C90E5B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:rsidR="00C90E5B" w:rsidRDefault="00C90E5B" w:rsidP="00C90E5B">
      <w:pPr>
        <w:snapToGrid w:val="0"/>
        <w:spacing w:line="180" w:lineRule="auto"/>
        <w:rPr>
          <w:rStyle w:val="None"/>
          <w:rFonts w:ascii="メイリオ" w:eastAsia="メイリオ" w:hAnsi="メイリオ" w:cs="メイリオ"/>
          <w:lang w:val="ja-JP"/>
        </w:rPr>
      </w:pPr>
      <w:r>
        <w:rPr>
          <w:rStyle w:val="None"/>
          <w:rFonts w:ascii="メイリオ" w:eastAsia="メイリオ" w:hAnsi="メイリオ" w:cs="メイリオ" w:hint="eastAsia"/>
          <w:lang w:val="ja-JP"/>
        </w:rPr>
        <w:t xml:space="preserve">　</w:t>
      </w:r>
      <w:r>
        <w:rPr>
          <w:rStyle w:val="None"/>
          <w:rFonts w:ascii="メイリオ" w:eastAsia="メイリオ" w:hAnsi="メイリオ" w:cs="メイリオ"/>
          <w:lang w:val="ja-JP"/>
        </w:rPr>
        <w:t>ご多忙中誠に恐れ入りますが、該当項目にご記入の上、メールにて、</w:t>
      </w:r>
      <w:r w:rsidRPr="00052F65">
        <w:rPr>
          <w:rFonts w:ascii="メイリオ" w:eastAsia="メイリオ" w:hAnsi="メイリオ" w:hint="eastAsia"/>
          <w:u w:val="single"/>
        </w:rPr>
        <w:t>1</w:t>
      </w:r>
      <w:r>
        <w:rPr>
          <w:rFonts w:ascii="メイリオ" w:eastAsia="メイリオ" w:hAnsi="メイリオ" w:hint="eastAsia"/>
          <w:u w:val="single"/>
        </w:rPr>
        <w:t>2</w:t>
      </w:r>
      <w:r w:rsidRPr="00052F65">
        <w:rPr>
          <w:rFonts w:ascii="メイリオ" w:eastAsia="メイリオ" w:hAnsi="メイリオ"/>
          <w:u w:val="single"/>
        </w:rPr>
        <w:t>月</w:t>
      </w:r>
      <w:r>
        <w:rPr>
          <w:rFonts w:ascii="メイリオ" w:eastAsia="メイリオ" w:hAnsi="メイリオ" w:hint="eastAsia"/>
          <w:u w:val="single"/>
        </w:rPr>
        <w:t>2</w:t>
      </w:r>
      <w:r>
        <w:rPr>
          <w:rFonts w:ascii="メイリオ" w:eastAsia="メイリオ" w:hAnsi="メイリオ"/>
          <w:u w:val="single"/>
        </w:rPr>
        <w:t>1</w:t>
      </w:r>
      <w:r w:rsidRPr="00052F65">
        <w:rPr>
          <w:rFonts w:ascii="メイリオ" w:eastAsia="メイリオ" w:hAnsi="メイリオ"/>
          <w:u w:val="single"/>
        </w:rPr>
        <w:t>日（</w:t>
      </w:r>
      <w:r>
        <w:rPr>
          <w:rFonts w:ascii="メイリオ" w:eastAsia="メイリオ" w:hAnsi="メイリオ" w:hint="eastAsia"/>
          <w:u w:val="single"/>
        </w:rPr>
        <w:t>水</w:t>
      </w:r>
      <w:r w:rsidRPr="00052F65">
        <w:rPr>
          <w:rFonts w:ascii="メイリオ" w:eastAsia="メイリオ" w:hAnsi="メイリオ"/>
          <w:u w:val="single"/>
        </w:rPr>
        <w:t>）</w:t>
      </w:r>
      <w:r>
        <w:rPr>
          <w:rFonts w:ascii="メイリオ" w:eastAsia="メイリオ" w:hAnsi="メイリオ" w:hint="eastAsia"/>
          <w:u w:val="single"/>
        </w:rPr>
        <w:t>1</w:t>
      </w:r>
      <w:r>
        <w:rPr>
          <w:rFonts w:ascii="メイリオ" w:eastAsia="メイリオ" w:hAnsi="メイリオ"/>
          <w:u w:val="single"/>
        </w:rPr>
        <w:t>5</w:t>
      </w:r>
      <w:r>
        <w:rPr>
          <w:rFonts w:ascii="メイリオ" w:eastAsia="メイリオ" w:hAnsi="メイリオ" w:hint="eastAsia"/>
          <w:u w:val="single"/>
        </w:rPr>
        <w:t>:00</w:t>
      </w:r>
      <w:r w:rsidRPr="00052F65">
        <w:rPr>
          <w:rFonts w:ascii="メイリオ" w:eastAsia="メイリオ" w:hAnsi="メイリオ"/>
          <w:u w:val="single"/>
        </w:rPr>
        <w:t>まで</w:t>
      </w:r>
      <w:r w:rsidRPr="009C5AD5">
        <w:rPr>
          <w:rFonts w:ascii="メイリオ" w:eastAsia="メイリオ" w:hAnsi="メイリオ"/>
          <w:u w:val="single"/>
        </w:rPr>
        <w:t>に</w:t>
      </w:r>
      <w:r>
        <w:rPr>
          <w:rStyle w:val="None"/>
          <w:rFonts w:ascii="メイリオ" w:eastAsia="メイリオ" w:hAnsi="メイリオ" w:cs="メイリオ"/>
          <w:lang w:val="ja-JP"/>
        </w:rPr>
        <w:t>中央大学広報室までご返送くださいますよう、宜しくお願い申し上げます。</w:t>
      </w:r>
    </w:p>
    <w:p w:rsidR="00C90E5B" w:rsidRPr="00FA1514" w:rsidRDefault="00C90E5B" w:rsidP="00C90E5B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tbl>
      <w:tblPr>
        <w:tblStyle w:val="TableNormal"/>
        <w:tblW w:w="84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6798"/>
      </w:tblGrid>
      <w:tr w:rsidR="00C90E5B" w:rsidRPr="00E25457" w:rsidTr="00FF4076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E5B" w:rsidRPr="00E25457" w:rsidRDefault="00C90E5B" w:rsidP="00FF4076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貴社名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E5B" w:rsidRPr="00E25457" w:rsidRDefault="00C90E5B" w:rsidP="00FF4076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</w:tc>
      </w:tr>
      <w:tr w:rsidR="00C90E5B" w:rsidRPr="00E25457" w:rsidTr="00FF4076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E5B" w:rsidRPr="00E25457" w:rsidRDefault="00C90E5B" w:rsidP="00FF4076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貴部署名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E5B" w:rsidRPr="00E25457" w:rsidRDefault="00C90E5B" w:rsidP="00FF4076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</w:tc>
      </w:tr>
      <w:tr w:rsidR="00C90E5B" w:rsidRPr="00E25457" w:rsidTr="00FF4076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E5B" w:rsidRPr="00E25457" w:rsidRDefault="00C90E5B" w:rsidP="00FF4076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ご芳名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E5B" w:rsidRPr="00E25457" w:rsidRDefault="00C90E5B" w:rsidP="00FF4076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</w:tc>
      </w:tr>
      <w:tr w:rsidR="00C90E5B" w:rsidRPr="00E25457" w:rsidTr="00FF4076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E5B" w:rsidRPr="00E25457" w:rsidRDefault="00C90E5B" w:rsidP="00FF4076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同行者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E5B" w:rsidRPr="00230764" w:rsidRDefault="00C90E5B" w:rsidP="00FF4076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　　　　　　　　　　　　　　　　</w:t>
            </w:r>
            <w:r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 xml:space="preserve">　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（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計　　　名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）</w:t>
            </w:r>
          </w:p>
        </w:tc>
      </w:tr>
      <w:tr w:rsidR="00C90E5B" w:rsidRPr="00E25457" w:rsidTr="00FF4076">
        <w:trPr>
          <w:trHeight w:val="41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E5B" w:rsidRPr="00E25457" w:rsidRDefault="00C90E5B" w:rsidP="00FF4076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ご連絡先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E5B" w:rsidRPr="00E25457" w:rsidRDefault="00C90E5B" w:rsidP="00FF4076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TEL：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　　　　　　　　　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FAX：</w:t>
            </w:r>
          </w:p>
          <w:p w:rsidR="00C90E5B" w:rsidRPr="00E25457" w:rsidRDefault="00C90E5B" w:rsidP="00FF4076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</w:rPr>
              <w:t>Email：</w:t>
            </w:r>
          </w:p>
        </w:tc>
      </w:tr>
      <w:tr w:rsidR="00C90E5B" w:rsidRPr="00E25457" w:rsidTr="00FF4076">
        <w:trPr>
          <w:trHeight w:val="41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E5B" w:rsidRPr="00E25457" w:rsidRDefault="00C90E5B" w:rsidP="00FF4076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>放送・掲載予定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E5B" w:rsidRPr="00E25457" w:rsidRDefault="00C90E5B" w:rsidP="00FF4076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</w:rPr>
              <w:t>「　　　　　　　　　　　　　」</w:t>
            </w:r>
          </w:p>
          <w:p w:rsidR="00C90E5B" w:rsidRPr="00E25457" w:rsidRDefault="00C90E5B" w:rsidP="00FF4076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</w:rPr>
              <w:t xml:space="preserve">　　　月　　日　　：　　～　　：</w:t>
            </w:r>
          </w:p>
        </w:tc>
      </w:tr>
      <w:tr w:rsidR="00C90E5B" w:rsidRPr="00E25457" w:rsidTr="00FF4076">
        <w:trPr>
          <w:trHeight w:val="44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E5B" w:rsidRPr="00E25457" w:rsidRDefault="00C90E5B" w:rsidP="00FF4076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車両入構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E5B" w:rsidRPr="00E25457" w:rsidRDefault="00C90E5B" w:rsidP="00FF4076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□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有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（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台　車種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：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　　　　　</w:t>
            </w: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 xml:space="preserve">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）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□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無</w:t>
            </w:r>
          </w:p>
        </w:tc>
      </w:tr>
      <w:tr w:rsidR="00C90E5B" w:rsidRPr="00E25457" w:rsidTr="00FF4076">
        <w:trPr>
          <w:trHeight w:val="154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E5B" w:rsidRPr="00E25457" w:rsidRDefault="00C90E5B" w:rsidP="00FF4076">
            <w:pPr>
              <w:snapToGrid w:val="0"/>
              <w:spacing w:line="180" w:lineRule="auto"/>
              <w:rPr>
                <w:sz w:val="21"/>
                <w:szCs w:val="22"/>
              </w:rPr>
            </w:pPr>
            <w:r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>会見出席者への質問内容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E5B" w:rsidRDefault="00C90E5B" w:rsidP="00FF4076">
            <w:pPr>
              <w:snapToGrid w:val="0"/>
              <w:spacing w:line="18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・</w:t>
            </w:r>
          </w:p>
          <w:p w:rsidR="00C90E5B" w:rsidRDefault="00C90E5B" w:rsidP="00FF4076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  <w:p w:rsidR="00C90E5B" w:rsidRDefault="00C90E5B" w:rsidP="00FF4076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  <w:p w:rsidR="00C90E5B" w:rsidRDefault="00C90E5B" w:rsidP="00FF4076">
            <w:pPr>
              <w:snapToGrid w:val="0"/>
              <w:spacing w:line="18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・</w:t>
            </w:r>
          </w:p>
          <w:p w:rsidR="00C90E5B" w:rsidRDefault="00C90E5B" w:rsidP="00FF4076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  <w:p w:rsidR="00C90E5B" w:rsidRDefault="00C90E5B" w:rsidP="00FF4076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  <w:p w:rsidR="00C90E5B" w:rsidRPr="00E25457" w:rsidRDefault="00C90E5B" w:rsidP="00FF4076">
            <w:pPr>
              <w:snapToGrid w:val="0"/>
              <w:spacing w:line="18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・</w:t>
            </w:r>
          </w:p>
        </w:tc>
      </w:tr>
    </w:tbl>
    <w:p w:rsidR="00C90E5B" w:rsidRDefault="00C90E5B" w:rsidP="00C90E5B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:rsidR="00C90E5B" w:rsidRDefault="00C90E5B" w:rsidP="00C90E5B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:rsidR="00C90E5B" w:rsidRPr="00DB49CC" w:rsidRDefault="00C90E5B" w:rsidP="00C90E5B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DB49CC">
        <w:rPr>
          <w:rFonts w:ascii="メイリオ" w:eastAsia="メイリオ" w:hAnsi="メイリオ" w:hint="eastAsia"/>
          <w:szCs w:val="21"/>
        </w:rPr>
        <w:t>＜お願い＞</w:t>
      </w:r>
    </w:p>
    <w:p w:rsidR="00C90E5B" w:rsidRPr="004B6AA9" w:rsidRDefault="00C90E5B" w:rsidP="00C90E5B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4B6AA9">
        <w:rPr>
          <w:rFonts w:ascii="メイリオ" w:eastAsia="メイリオ" w:hAnsi="メイリオ" w:hint="eastAsia"/>
          <w:szCs w:val="21"/>
        </w:rPr>
        <w:t>①入室者把握のため、当日、受付にてご入室者全員のお名刺を頂戴いたします。</w:t>
      </w:r>
    </w:p>
    <w:p w:rsidR="00C90E5B" w:rsidRPr="004B6AA9" w:rsidRDefault="00C90E5B" w:rsidP="00C90E5B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4B6AA9">
        <w:rPr>
          <w:rFonts w:ascii="メイリオ" w:eastAsia="メイリオ" w:hAnsi="メイリオ" w:hint="eastAsia"/>
          <w:szCs w:val="21"/>
        </w:rPr>
        <w:t>②取材者は、自社腕章を着用のうえ、身分証明書とお名刺を携帯してください。</w:t>
      </w:r>
    </w:p>
    <w:p w:rsidR="00C90E5B" w:rsidRPr="00865088" w:rsidRDefault="00C90E5B" w:rsidP="00C90E5B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4B6AA9">
        <w:rPr>
          <w:rFonts w:ascii="メイリオ" w:eastAsia="メイリオ" w:hAnsi="メイリオ" w:hint="eastAsia"/>
          <w:szCs w:val="21"/>
        </w:rPr>
        <w:t>③電源、ネット環境（有線LAN、WIFI等）の利用はできませんので、ご用意下さい。</w:t>
      </w:r>
    </w:p>
    <w:p w:rsidR="0048272A" w:rsidRPr="00C90E5B" w:rsidRDefault="0048272A" w:rsidP="00C90E5B"/>
    <w:sectPr w:rsidR="0048272A" w:rsidRPr="00C90E5B" w:rsidSect="00BA6F6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BB" w:rsidRDefault="000819BB" w:rsidP="002A3529">
      <w:r>
        <w:separator/>
      </w:r>
    </w:p>
  </w:endnote>
  <w:endnote w:type="continuationSeparator" w:id="0">
    <w:p w:rsidR="000819BB" w:rsidRDefault="000819BB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BB" w:rsidRDefault="000819BB" w:rsidP="002A3529">
      <w:r>
        <w:separator/>
      </w:r>
    </w:p>
  </w:footnote>
  <w:footnote w:type="continuationSeparator" w:id="0">
    <w:p w:rsidR="000819BB" w:rsidRDefault="000819BB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9BB" w:rsidRPr="002A3529" w:rsidRDefault="000819BB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3943350</wp:posOffset>
          </wp:positionH>
          <wp:positionV relativeFrom="paragraph">
            <wp:posOffset>-17145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2435"/>
    <w:multiLevelType w:val="hybridMultilevel"/>
    <w:tmpl w:val="2B7A52FC"/>
    <w:lvl w:ilvl="0" w:tplc="0E121D0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A24474"/>
    <w:multiLevelType w:val="hybridMultilevel"/>
    <w:tmpl w:val="984C4C14"/>
    <w:lvl w:ilvl="0" w:tplc="C778DD1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E5246B0"/>
    <w:multiLevelType w:val="hybridMultilevel"/>
    <w:tmpl w:val="22824B08"/>
    <w:lvl w:ilvl="0" w:tplc="57A85820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436F7"/>
    <w:rsid w:val="000551AC"/>
    <w:rsid w:val="000819BB"/>
    <w:rsid w:val="00083467"/>
    <w:rsid w:val="000B1685"/>
    <w:rsid w:val="00126E0F"/>
    <w:rsid w:val="0016200E"/>
    <w:rsid w:val="00165F09"/>
    <w:rsid w:val="001703BC"/>
    <w:rsid w:val="001A7EF5"/>
    <w:rsid w:val="001C645E"/>
    <w:rsid w:val="001E3096"/>
    <w:rsid w:val="001F22D5"/>
    <w:rsid w:val="001F3C9D"/>
    <w:rsid w:val="00215972"/>
    <w:rsid w:val="00267803"/>
    <w:rsid w:val="002930D5"/>
    <w:rsid w:val="002974C4"/>
    <w:rsid w:val="0029762C"/>
    <w:rsid w:val="002A3529"/>
    <w:rsid w:val="002A3FE1"/>
    <w:rsid w:val="002F3D01"/>
    <w:rsid w:val="0030187A"/>
    <w:rsid w:val="003278F6"/>
    <w:rsid w:val="00334E79"/>
    <w:rsid w:val="00346A74"/>
    <w:rsid w:val="00351CE2"/>
    <w:rsid w:val="003C26BF"/>
    <w:rsid w:val="003E3342"/>
    <w:rsid w:val="00434ED7"/>
    <w:rsid w:val="004426B3"/>
    <w:rsid w:val="00457292"/>
    <w:rsid w:val="0045759B"/>
    <w:rsid w:val="004719B6"/>
    <w:rsid w:val="0048272A"/>
    <w:rsid w:val="004A5014"/>
    <w:rsid w:val="004A637E"/>
    <w:rsid w:val="004D1998"/>
    <w:rsid w:val="0050306A"/>
    <w:rsid w:val="00517C3A"/>
    <w:rsid w:val="005259B4"/>
    <w:rsid w:val="00525F2A"/>
    <w:rsid w:val="00541EA1"/>
    <w:rsid w:val="00555501"/>
    <w:rsid w:val="005B6831"/>
    <w:rsid w:val="005D4A97"/>
    <w:rsid w:val="0061018E"/>
    <w:rsid w:val="00610F72"/>
    <w:rsid w:val="00637571"/>
    <w:rsid w:val="00666AED"/>
    <w:rsid w:val="006B1190"/>
    <w:rsid w:val="006B371A"/>
    <w:rsid w:val="007151A4"/>
    <w:rsid w:val="0072710F"/>
    <w:rsid w:val="00730650"/>
    <w:rsid w:val="0076745F"/>
    <w:rsid w:val="007E4A16"/>
    <w:rsid w:val="007E64E0"/>
    <w:rsid w:val="00853C26"/>
    <w:rsid w:val="008570F4"/>
    <w:rsid w:val="00882E89"/>
    <w:rsid w:val="00890327"/>
    <w:rsid w:val="008A2290"/>
    <w:rsid w:val="008B0364"/>
    <w:rsid w:val="008C0019"/>
    <w:rsid w:val="008D5D80"/>
    <w:rsid w:val="008E58FC"/>
    <w:rsid w:val="009039FF"/>
    <w:rsid w:val="00913BAC"/>
    <w:rsid w:val="00927241"/>
    <w:rsid w:val="00932123"/>
    <w:rsid w:val="009A2EE9"/>
    <w:rsid w:val="009E2CA3"/>
    <w:rsid w:val="009E3F6F"/>
    <w:rsid w:val="009F0AEA"/>
    <w:rsid w:val="00A05459"/>
    <w:rsid w:val="00A12CFA"/>
    <w:rsid w:val="00A53364"/>
    <w:rsid w:val="00A929E0"/>
    <w:rsid w:val="00AD6444"/>
    <w:rsid w:val="00AE33B7"/>
    <w:rsid w:val="00B0465B"/>
    <w:rsid w:val="00B136C0"/>
    <w:rsid w:val="00B25852"/>
    <w:rsid w:val="00B423E9"/>
    <w:rsid w:val="00B51398"/>
    <w:rsid w:val="00B52BB0"/>
    <w:rsid w:val="00BA5739"/>
    <w:rsid w:val="00BA6F6C"/>
    <w:rsid w:val="00BB044A"/>
    <w:rsid w:val="00BD70A4"/>
    <w:rsid w:val="00BF148B"/>
    <w:rsid w:val="00C32387"/>
    <w:rsid w:val="00C324C3"/>
    <w:rsid w:val="00C345CD"/>
    <w:rsid w:val="00C724C0"/>
    <w:rsid w:val="00C90E5B"/>
    <w:rsid w:val="00CC68A1"/>
    <w:rsid w:val="00CD0466"/>
    <w:rsid w:val="00CD7463"/>
    <w:rsid w:val="00D01AA8"/>
    <w:rsid w:val="00D160BE"/>
    <w:rsid w:val="00D2161D"/>
    <w:rsid w:val="00D30FB8"/>
    <w:rsid w:val="00D54C38"/>
    <w:rsid w:val="00D81D1A"/>
    <w:rsid w:val="00DE022B"/>
    <w:rsid w:val="00E40059"/>
    <w:rsid w:val="00E76AFC"/>
    <w:rsid w:val="00ED2BC4"/>
    <w:rsid w:val="00EF0585"/>
    <w:rsid w:val="00F11A62"/>
    <w:rsid w:val="00F21739"/>
    <w:rsid w:val="00F35313"/>
    <w:rsid w:val="00F644EB"/>
    <w:rsid w:val="00F71D24"/>
    <w:rsid w:val="00F77145"/>
    <w:rsid w:val="00F96322"/>
    <w:rsid w:val="00F96D36"/>
    <w:rsid w:val="00FD183D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4CEE135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paragraph" w:styleId="ae">
    <w:name w:val="Body Text Indent"/>
    <w:basedOn w:val="a"/>
    <w:link w:val="af"/>
    <w:semiHidden/>
    <w:rsid w:val="0048272A"/>
    <w:pPr>
      <w:ind w:firstLine="360"/>
      <w:jc w:val="center"/>
    </w:pPr>
    <w:rPr>
      <w:rFonts w:ascii="ＭＳ Ｐゴシック" w:eastAsia="ＭＳ Ｐゴシック" w:hAnsi="Times New Roman" w:cs="Times New Roman"/>
      <w:sz w:val="36"/>
      <w:szCs w:val="20"/>
    </w:rPr>
  </w:style>
  <w:style w:type="character" w:customStyle="1" w:styleId="af">
    <w:name w:val="本文インデント (文字)"/>
    <w:basedOn w:val="a0"/>
    <w:link w:val="ae"/>
    <w:semiHidden/>
    <w:rsid w:val="0048272A"/>
    <w:rPr>
      <w:rFonts w:ascii="ＭＳ Ｐゴシック" w:eastAsia="ＭＳ Ｐゴシック" w:hAnsi="Times New Roman" w:cs="Times New Roman"/>
      <w:sz w:val="36"/>
      <w:szCs w:val="20"/>
    </w:rPr>
  </w:style>
  <w:style w:type="character" w:customStyle="1" w:styleId="None">
    <w:name w:val="None"/>
    <w:rsid w:val="00C90E5B"/>
  </w:style>
  <w:style w:type="table" w:customStyle="1" w:styleId="TableNormal">
    <w:name w:val="Table Normal"/>
    <w:rsid w:val="00C90E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89A64FA8.dotm</Template>
  <TotalTime>356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50</cp:revision>
  <cp:lastPrinted>2018-10-16T05:43:00Z</cp:lastPrinted>
  <dcterms:created xsi:type="dcterms:W3CDTF">2019-04-09T02:33:00Z</dcterms:created>
  <dcterms:modified xsi:type="dcterms:W3CDTF">2022-12-16T00:43:00Z</dcterms:modified>
</cp:coreProperties>
</file>