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margin" w:tblpXSpec="right" w:tblpY="326"/>
        <w:tblOverlap w:val="never"/>
        <w:tblW w:w="3110" w:type="dxa"/>
        <w:tblInd w:w="0" w:type="dxa"/>
        <w:tblCellMar>
          <w:left w:w="42" w:type="dxa"/>
          <w:right w:w="115" w:type="dxa"/>
        </w:tblCellMar>
        <w:tblLook w:val="04A0" w:firstRow="1" w:lastRow="0" w:firstColumn="1" w:lastColumn="0" w:noHBand="0" w:noVBand="1"/>
      </w:tblPr>
      <w:tblGrid>
        <w:gridCol w:w="1002"/>
        <w:gridCol w:w="2108"/>
      </w:tblGrid>
      <w:tr w:rsidR="0047760E" w:rsidTr="0047760E">
        <w:trPr>
          <w:trHeight w:val="538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760E" w:rsidRPr="0047760E" w:rsidRDefault="0047760E" w:rsidP="0047760E">
            <w:pPr>
              <w:spacing w:after="0" w:line="300" w:lineRule="exact"/>
              <w:jc w:val="center"/>
              <w:rPr>
                <w:b/>
              </w:rPr>
            </w:pPr>
            <w:r w:rsidRPr="0047760E">
              <w:rPr>
                <w:rFonts w:ascii="ＭＳ Ｐゴシック" w:eastAsia="ＭＳ Ｐゴシック" w:hAnsi="ＭＳ Ｐゴシック" w:cs="ＭＳ Ｐゴシック"/>
                <w:b/>
                <w:sz w:val="16"/>
              </w:rPr>
              <w:t>大学使用欄</w:t>
            </w:r>
          </w:p>
        </w:tc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760E" w:rsidRDefault="0047760E" w:rsidP="0047760E">
            <w:pPr>
              <w:spacing w:after="0" w:line="300" w:lineRule="exact"/>
            </w:pPr>
            <w:r>
              <w:rPr>
                <w:rFonts w:ascii="ＭＳ Ｐゴシック" w:eastAsia="ＭＳ Ｐゴシック" w:hAnsi="ＭＳ Ｐゴシック" w:cs="ＭＳ Ｐゴシック"/>
                <w:sz w:val="25"/>
              </w:rPr>
              <w:t>F</w:t>
            </w:r>
          </w:p>
        </w:tc>
      </w:tr>
    </w:tbl>
    <w:p w:rsidR="007F7D5C" w:rsidRPr="0047760E" w:rsidRDefault="007F7D5C" w:rsidP="00072374">
      <w:pPr>
        <w:spacing w:after="0" w:line="300" w:lineRule="exact"/>
        <w:rPr>
          <w:rFonts w:ascii="Bookman Old Style" w:eastAsiaTheme="minorEastAsia" w:hAnsi="Bookman Old Style" w:cs="Bookman Old Style"/>
          <w:sz w:val="29"/>
        </w:rPr>
      </w:pPr>
    </w:p>
    <w:p w:rsidR="009E57AC" w:rsidRDefault="008E163E" w:rsidP="007F7D5C">
      <w:pPr>
        <w:spacing w:after="0" w:line="300" w:lineRule="exact"/>
        <w:jc w:val="center"/>
      </w:pPr>
      <w:r w:rsidRPr="008E163E">
        <w:rPr>
          <w:rFonts w:ascii="Bookman Old Style" w:eastAsia="Bookman Old Style" w:hAnsi="Bookman Old Style" w:cs="Bookman Old Style"/>
          <w:sz w:val="29"/>
        </w:rPr>
        <w:t>202</w:t>
      </w:r>
      <w:r>
        <w:rPr>
          <w:rFonts w:ascii="Bookman Old Style" w:eastAsiaTheme="minorEastAsia" w:hAnsi="Bookman Old Style" w:cs="Bookman Old Style" w:hint="eastAsia"/>
          <w:sz w:val="29"/>
        </w:rPr>
        <w:t>3</w:t>
      </w:r>
      <w:r w:rsidR="00FD1E7E">
        <w:rPr>
          <w:rFonts w:ascii="Malgun Gothic" w:eastAsia="Malgun Gothic" w:hAnsi="Malgun Gothic" w:cs="Malgun Gothic"/>
          <w:sz w:val="29"/>
        </w:rPr>
        <w:t xml:space="preserve">　</w:t>
      </w:r>
      <w:r w:rsidR="00FD1E7E">
        <w:rPr>
          <w:rFonts w:ascii="Bookman Old Style" w:eastAsia="Bookman Old Style" w:hAnsi="Bookman Old Style" w:cs="Bookman Old Style"/>
          <w:sz w:val="29"/>
        </w:rPr>
        <w:t>CHUO UNIVERSITY</w:t>
      </w:r>
    </w:p>
    <w:p w:rsidR="009E57AC" w:rsidRDefault="00FD1E7E" w:rsidP="005F6525">
      <w:pPr>
        <w:spacing w:after="0" w:line="300" w:lineRule="exact"/>
        <w:jc w:val="center"/>
      </w:pPr>
      <w:r>
        <w:rPr>
          <w:rFonts w:ascii="Bookman Old Style" w:eastAsia="Bookman Old Style" w:hAnsi="Bookman Old Style" w:cs="Bookman Old Style"/>
          <w:sz w:val="29"/>
        </w:rPr>
        <w:t>Entrance Exam for Foreign Student Admission</w:t>
      </w:r>
    </w:p>
    <w:p w:rsidR="009E57AC" w:rsidRDefault="00FD1E7E" w:rsidP="005F6525">
      <w:pPr>
        <w:spacing w:after="0" w:line="300" w:lineRule="exact"/>
        <w:ind w:left="10" w:right="2" w:hanging="10"/>
        <w:jc w:val="center"/>
      </w:pPr>
      <w:r>
        <w:rPr>
          <w:rFonts w:ascii="Bookman Old Style" w:eastAsia="Bookman Old Style" w:hAnsi="Bookman Old Style" w:cs="Bookman Old Style"/>
          <w:sz w:val="29"/>
        </w:rPr>
        <w:t>Faculty of Global Management &lt;Method B&gt;</w:t>
      </w:r>
    </w:p>
    <w:p w:rsidR="009E57AC" w:rsidRDefault="00FD1E7E" w:rsidP="005F6525">
      <w:pPr>
        <w:spacing w:after="0" w:line="300" w:lineRule="exact"/>
        <w:jc w:val="center"/>
        <w:rPr>
          <w:rFonts w:ascii="Meiryo UI" w:eastAsia="Meiryo UI" w:hAnsi="Meiryo UI" w:cs="Meiryo UI"/>
          <w:b/>
          <w:sz w:val="29"/>
        </w:rPr>
      </w:pPr>
      <w:r>
        <w:rPr>
          <w:rFonts w:ascii="Bookman Old Style" w:eastAsia="Bookman Old Style" w:hAnsi="Bookman Old Style" w:cs="Bookman Old Style"/>
          <w:b/>
          <w:sz w:val="29"/>
        </w:rPr>
        <w:t>Applicant's Curriculum Vitae</w:t>
      </w:r>
      <w:r>
        <w:rPr>
          <w:rFonts w:ascii="ＭＳ Ｐ明朝" w:eastAsia="ＭＳ Ｐ明朝" w:hAnsi="ＭＳ Ｐ明朝" w:cs="ＭＳ Ｐ明朝"/>
          <w:sz w:val="29"/>
        </w:rPr>
        <w:t xml:space="preserve">　</w:t>
      </w:r>
      <w:r w:rsidR="00FF57ED">
        <w:rPr>
          <w:rFonts w:ascii="Meiryo UI" w:eastAsia="Meiryo UI" w:hAnsi="Meiryo UI" w:cs="Meiryo UI" w:hint="eastAsia"/>
          <w:b/>
          <w:sz w:val="29"/>
        </w:rPr>
        <w:t>（</w:t>
      </w:r>
      <w:r>
        <w:rPr>
          <w:rFonts w:ascii="Meiryo UI" w:eastAsia="Meiryo UI" w:hAnsi="Meiryo UI" w:cs="Meiryo UI"/>
          <w:b/>
          <w:sz w:val="29"/>
        </w:rPr>
        <w:t>志願者経歴書</w:t>
      </w:r>
      <w:r w:rsidR="00FF57ED">
        <w:rPr>
          <w:rFonts w:ascii="Meiryo UI" w:eastAsia="Meiryo UI" w:hAnsi="Meiryo UI" w:cs="Meiryo UI" w:hint="eastAsia"/>
          <w:b/>
          <w:sz w:val="29"/>
        </w:rPr>
        <w:t>）</w:t>
      </w:r>
      <w:bookmarkStart w:id="0" w:name="_GoBack"/>
      <w:bookmarkEnd w:id="0"/>
    </w:p>
    <w:p w:rsidR="005F6525" w:rsidRPr="00FF57ED" w:rsidRDefault="005F6525" w:rsidP="005F6525">
      <w:pPr>
        <w:spacing w:after="0" w:line="120" w:lineRule="exact"/>
        <w:jc w:val="center"/>
        <w:rPr>
          <w:rFonts w:eastAsiaTheme="minorEastAsia"/>
        </w:rPr>
      </w:pPr>
    </w:p>
    <w:tbl>
      <w:tblPr>
        <w:tblStyle w:val="TableGrid"/>
        <w:tblW w:w="11199" w:type="dxa"/>
        <w:tblInd w:w="-15" w:type="dxa"/>
        <w:tblLayout w:type="fixed"/>
        <w:tblCellMar>
          <w:left w:w="30" w:type="dxa"/>
          <w:bottom w:w="11" w:type="dxa"/>
          <w:right w:w="22" w:type="dxa"/>
        </w:tblCellMar>
        <w:tblLook w:val="04A0" w:firstRow="1" w:lastRow="0" w:firstColumn="1" w:lastColumn="0" w:noHBand="0" w:noVBand="1"/>
      </w:tblPr>
      <w:tblGrid>
        <w:gridCol w:w="1129"/>
        <w:gridCol w:w="709"/>
        <w:gridCol w:w="287"/>
        <w:gridCol w:w="207"/>
        <w:gridCol w:w="321"/>
        <w:gridCol w:w="322"/>
        <w:gridCol w:w="351"/>
        <w:gridCol w:w="142"/>
        <w:gridCol w:w="66"/>
        <w:gridCol w:w="256"/>
        <w:gridCol w:w="322"/>
        <w:gridCol w:w="102"/>
        <w:gridCol w:w="220"/>
        <w:gridCol w:w="82"/>
        <w:gridCol w:w="186"/>
        <w:gridCol w:w="48"/>
        <w:gridCol w:w="344"/>
        <w:gridCol w:w="34"/>
        <w:gridCol w:w="144"/>
        <w:gridCol w:w="315"/>
        <w:gridCol w:w="91"/>
        <w:gridCol w:w="56"/>
        <w:gridCol w:w="76"/>
        <w:gridCol w:w="88"/>
        <w:gridCol w:w="170"/>
        <w:gridCol w:w="94"/>
        <w:gridCol w:w="499"/>
        <w:gridCol w:w="59"/>
        <w:gridCol w:w="164"/>
        <w:gridCol w:w="265"/>
        <w:gridCol w:w="80"/>
        <w:gridCol w:w="174"/>
        <w:gridCol w:w="82"/>
        <w:gridCol w:w="54"/>
        <w:gridCol w:w="246"/>
        <w:gridCol w:w="220"/>
        <w:gridCol w:w="95"/>
        <w:gridCol w:w="23"/>
        <w:gridCol w:w="41"/>
        <w:gridCol w:w="74"/>
        <w:gridCol w:w="126"/>
        <w:gridCol w:w="12"/>
        <w:gridCol w:w="283"/>
        <w:gridCol w:w="17"/>
        <w:gridCol w:w="387"/>
        <w:gridCol w:w="69"/>
        <w:gridCol w:w="138"/>
        <w:gridCol w:w="13"/>
        <w:gridCol w:w="215"/>
        <w:gridCol w:w="1272"/>
        <w:gridCol w:w="429"/>
      </w:tblGrid>
      <w:tr w:rsidR="00D13570" w:rsidTr="007B5F34">
        <w:trPr>
          <w:trHeight w:hRule="exact" w:val="283"/>
        </w:trPr>
        <w:tc>
          <w:tcPr>
            <w:tcW w:w="11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F256DB" w:rsidRDefault="00F256DB" w:rsidP="008344A4">
            <w:pPr>
              <w:spacing w:after="0" w:line="180" w:lineRule="exact"/>
              <w:jc w:val="center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eastAsia="Bookman Old Style" w:hAnsi="Bookman Old Style" w:cs="Bookman Old Style"/>
                <w:sz w:val="14"/>
                <w:szCs w:val="14"/>
              </w:rPr>
              <w:t>Full Name/</w:t>
            </w:r>
          </w:p>
          <w:p w:rsidR="008344A4" w:rsidRPr="001362BA" w:rsidRDefault="008344A4" w:rsidP="008344A4">
            <w:pPr>
              <w:spacing w:after="0" w:line="180" w:lineRule="exact"/>
              <w:jc w:val="center"/>
              <w:rPr>
                <w:sz w:val="14"/>
                <w:szCs w:val="14"/>
              </w:rPr>
            </w:pPr>
            <w:r w:rsidRPr="001362BA">
              <w:rPr>
                <w:rFonts w:ascii="Meiryo UI" w:eastAsia="Meiryo UI" w:hAnsi="Meiryo UI" w:cs="Meiryo UI"/>
                <w:sz w:val="14"/>
                <w:szCs w:val="14"/>
              </w:rPr>
              <w:t>⽒名</w:t>
            </w:r>
            <w:r w:rsidR="000D09F4" w:rsidRPr="001362BA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</w:t>
            </w:r>
          </w:p>
        </w:tc>
        <w:tc>
          <w:tcPr>
            <w:tcW w:w="3085" w:type="dxa"/>
            <w:gridSpan w:val="11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</w:tcPr>
          <w:p w:rsidR="008344A4" w:rsidRPr="001362BA" w:rsidRDefault="008344A4">
            <w:pPr>
              <w:spacing w:after="0"/>
              <w:ind w:left="8"/>
              <w:jc w:val="center"/>
              <w:rPr>
                <w:sz w:val="16"/>
                <w:szCs w:val="16"/>
              </w:rPr>
            </w:pPr>
            <w:r w:rsidRPr="001362BA">
              <w:rPr>
                <w:rFonts w:ascii="Bookman Old Style" w:eastAsia="Bookman Old Style" w:hAnsi="Bookman Old Style" w:cs="Bookman Old Style"/>
                <w:sz w:val="16"/>
                <w:szCs w:val="16"/>
              </w:rPr>
              <w:t>Last Name/</w:t>
            </w:r>
            <w:r w:rsidRPr="001362BA">
              <w:rPr>
                <w:rFonts w:ascii="Meiryo UI" w:eastAsia="Meiryo UI" w:hAnsi="Meiryo UI" w:cs="Meiryo UI"/>
                <w:sz w:val="16"/>
                <w:szCs w:val="16"/>
              </w:rPr>
              <w:t>姓</w:t>
            </w:r>
          </w:p>
        </w:tc>
        <w:tc>
          <w:tcPr>
            <w:tcW w:w="2447" w:type="dxa"/>
            <w:gridSpan w:val="1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8344A4" w:rsidRPr="001362BA" w:rsidRDefault="008344A4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1362BA">
              <w:rPr>
                <w:rFonts w:ascii="Bookman Old Style" w:eastAsia="Bookman Old Style" w:hAnsi="Bookman Old Style" w:cs="Bookman Old Style"/>
                <w:sz w:val="16"/>
                <w:szCs w:val="16"/>
              </w:rPr>
              <w:t>Middle Name</w:t>
            </w:r>
          </w:p>
        </w:tc>
        <w:tc>
          <w:tcPr>
            <w:tcW w:w="4538" w:type="dxa"/>
            <w:gridSpan w:val="2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8344A4" w:rsidRPr="001362BA" w:rsidRDefault="008344A4">
            <w:pPr>
              <w:spacing w:after="0"/>
              <w:ind w:left="9"/>
              <w:jc w:val="center"/>
              <w:rPr>
                <w:sz w:val="16"/>
                <w:szCs w:val="16"/>
              </w:rPr>
            </w:pPr>
            <w:r w:rsidRPr="001362BA">
              <w:rPr>
                <w:rFonts w:ascii="Bookman Old Style" w:eastAsia="Bookman Old Style" w:hAnsi="Bookman Old Style" w:cs="Bookman Old Style"/>
                <w:sz w:val="16"/>
                <w:szCs w:val="16"/>
              </w:rPr>
              <w:t>First Name/</w:t>
            </w:r>
            <w:r w:rsidRPr="001362BA">
              <w:rPr>
                <w:rFonts w:ascii="Meiryo UI" w:eastAsia="Meiryo UI" w:hAnsi="Meiryo UI" w:cs="Meiryo UI"/>
                <w:sz w:val="16"/>
                <w:szCs w:val="16"/>
              </w:rPr>
              <w:t>名</w:t>
            </w:r>
          </w:p>
        </w:tc>
      </w:tr>
      <w:tr w:rsidR="00D13570" w:rsidTr="007B5F34">
        <w:trPr>
          <w:trHeight w:hRule="exact" w:val="565"/>
        </w:trPr>
        <w:tc>
          <w:tcPr>
            <w:tcW w:w="112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8344A4" w:rsidRPr="001362BA" w:rsidRDefault="008344A4" w:rsidP="00E25CED">
            <w:pPr>
              <w:spacing w:after="0"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085" w:type="dxa"/>
            <w:gridSpan w:val="11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344A4" w:rsidRPr="00A332EC" w:rsidRDefault="008344A4" w:rsidP="007D7323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447" w:type="dxa"/>
            <w:gridSpan w:val="1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344A4" w:rsidRPr="00A332EC" w:rsidRDefault="008344A4" w:rsidP="007D73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8" w:type="dxa"/>
            <w:gridSpan w:val="24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8344A4" w:rsidRPr="00A332EC" w:rsidRDefault="008344A4" w:rsidP="007D7323">
            <w:pPr>
              <w:jc w:val="center"/>
              <w:rPr>
                <w:sz w:val="21"/>
                <w:szCs w:val="21"/>
              </w:rPr>
            </w:pPr>
          </w:p>
        </w:tc>
      </w:tr>
      <w:tr w:rsidR="00877997" w:rsidTr="007B5F34">
        <w:trPr>
          <w:trHeight w:val="328"/>
        </w:trPr>
        <w:tc>
          <w:tcPr>
            <w:tcW w:w="112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877997" w:rsidRPr="00F256DB" w:rsidRDefault="00877997" w:rsidP="00F256DB">
            <w:pPr>
              <w:spacing w:after="20" w:line="180" w:lineRule="exact"/>
              <w:ind w:right="6"/>
              <w:jc w:val="center"/>
              <w:rPr>
                <w:rFonts w:eastAsiaTheme="minorEastAsia"/>
                <w:sz w:val="14"/>
                <w:szCs w:val="14"/>
              </w:rPr>
            </w:pPr>
            <w:r w:rsidRPr="001362BA">
              <w:rPr>
                <w:rFonts w:ascii="Bookman Old Style" w:eastAsia="Bookman Old Style" w:hAnsi="Bookman Old Style" w:cs="Bookman Old Style"/>
                <w:sz w:val="14"/>
                <w:szCs w:val="14"/>
              </w:rPr>
              <w:t>Date of</w:t>
            </w:r>
            <w:r>
              <w:rPr>
                <w:rFonts w:eastAsiaTheme="minorEastAsia" w:hint="eastAsia"/>
                <w:sz w:val="14"/>
                <w:szCs w:val="14"/>
              </w:rPr>
              <w:t xml:space="preserve"> </w:t>
            </w:r>
            <w:r w:rsidRPr="001362BA">
              <w:rPr>
                <w:rFonts w:ascii="Bookman Old Style" w:eastAsia="Bookman Old Style" w:hAnsi="Bookman Old Style" w:cs="Bookman Old Style"/>
                <w:sz w:val="14"/>
                <w:szCs w:val="14"/>
              </w:rPr>
              <w:t>Birth/</w:t>
            </w:r>
            <w:r w:rsidRPr="001362BA">
              <w:rPr>
                <w:rFonts w:ascii="Meiryo UI" w:eastAsia="Meiryo UI" w:hAnsi="Meiryo UI" w:cs="Meiryo UI"/>
                <w:sz w:val="14"/>
                <w:szCs w:val="14"/>
              </w:rPr>
              <w:t>⽣年⽉⽇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77997" w:rsidRPr="00813A10" w:rsidRDefault="00877997" w:rsidP="00877997">
            <w:pPr>
              <w:spacing w:after="94"/>
              <w:ind w:left="9"/>
              <w:jc w:val="right"/>
              <w:rPr>
                <w:rFonts w:eastAsiaTheme="minorEastAsia"/>
              </w:rPr>
            </w:pPr>
            <w:r w:rsidRPr="00813A10">
              <w:rPr>
                <w:rFonts w:eastAsiaTheme="minorEastAsia"/>
              </w:rPr>
              <w:t>/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</w:tcBorders>
            <w:vAlign w:val="center"/>
          </w:tcPr>
          <w:p w:rsidR="00877997" w:rsidRPr="00813A10" w:rsidRDefault="00877997" w:rsidP="00877997">
            <w:pPr>
              <w:spacing w:after="94"/>
              <w:ind w:left="9"/>
              <w:jc w:val="right"/>
              <w:rPr>
                <w:rFonts w:eastAsiaTheme="minorEastAsia"/>
              </w:rPr>
            </w:pPr>
            <w:r w:rsidRPr="00813A10">
              <w:rPr>
                <w:rFonts w:eastAsiaTheme="minorEastAsia"/>
              </w:rPr>
              <w:t>/</w:t>
            </w:r>
          </w:p>
        </w:tc>
        <w:tc>
          <w:tcPr>
            <w:tcW w:w="1239" w:type="dxa"/>
            <w:gridSpan w:val="6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77997" w:rsidRDefault="00877997">
            <w:pPr>
              <w:spacing w:after="0"/>
              <w:jc w:val="center"/>
            </w:pPr>
          </w:p>
        </w:tc>
        <w:tc>
          <w:tcPr>
            <w:tcW w:w="880" w:type="dxa"/>
            <w:gridSpan w:val="5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877997" w:rsidRPr="00877997" w:rsidRDefault="00877997" w:rsidP="00877997">
            <w:pPr>
              <w:spacing w:after="0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Sex/</w:t>
            </w:r>
            <w:r w:rsidRPr="001362BA">
              <w:rPr>
                <w:rFonts w:ascii="Meiryo UI" w:eastAsia="Meiryo UI" w:hAnsi="Meiryo UI" w:cs="Meiryo UI"/>
                <w:sz w:val="16"/>
                <w:szCs w:val="16"/>
              </w:rPr>
              <w:t>性別</w:t>
            </w:r>
          </w:p>
        </w:tc>
        <w:tc>
          <w:tcPr>
            <w:tcW w:w="1567" w:type="dxa"/>
            <w:gridSpan w:val="10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77997" w:rsidRDefault="00877997" w:rsidP="00163283">
            <w:pPr>
              <w:spacing w:after="0"/>
              <w:rPr>
                <w:rFonts w:ascii="Bookman Old Style" w:eastAsia="Bookman Old Style" w:hAnsi="Bookman Old Style" w:cs="Bookman Old Style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>Male</w:t>
            </w:r>
          </w:p>
          <w:p w:rsidR="00877997" w:rsidRDefault="00877997" w:rsidP="00163283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>Female</w:t>
            </w:r>
          </w:p>
        </w:tc>
        <w:tc>
          <w:tcPr>
            <w:tcW w:w="1124" w:type="dxa"/>
            <w:gridSpan w:val="8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877997" w:rsidRPr="001362BA" w:rsidRDefault="00877997" w:rsidP="00E25CED">
            <w:pPr>
              <w:spacing w:after="0" w:line="200" w:lineRule="exact"/>
              <w:jc w:val="center"/>
              <w:rPr>
                <w:sz w:val="16"/>
                <w:szCs w:val="16"/>
              </w:rPr>
            </w:pPr>
            <w:r w:rsidRPr="001362BA">
              <w:rPr>
                <w:rFonts w:ascii="Bookman Old Style" w:eastAsia="Bookman Old Style" w:hAnsi="Bookman Old Style" w:cs="Bookman Old Style"/>
                <w:sz w:val="16"/>
                <w:szCs w:val="16"/>
              </w:rPr>
              <w:t>Nationality /</w:t>
            </w:r>
            <w:r w:rsidRPr="001362BA">
              <w:rPr>
                <w:rFonts w:ascii="Meiryo UI" w:eastAsia="Meiryo UI" w:hAnsi="Meiryo UI" w:cs="Meiryo UI"/>
                <w:sz w:val="16"/>
                <w:szCs w:val="16"/>
              </w:rPr>
              <w:t>国籍</w:t>
            </w:r>
          </w:p>
        </w:tc>
        <w:tc>
          <w:tcPr>
            <w:tcW w:w="3414" w:type="dxa"/>
            <w:gridSpan w:val="16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7997" w:rsidRPr="00A332EC" w:rsidRDefault="00877997" w:rsidP="005D76FE">
            <w:pPr>
              <w:jc w:val="center"/>
              <w:rPr>
                <w:sz w:val="21"/>
                <w:szCs w:val="21"/>
              </w:rPr>
            </w:pPr>
          </w:p>
        </w:tc>
      </w:tr>
      <w:tr w:rsidR="00877997" w:rsidTr="007B5F34">
        <w:trPr>
          <w:trHeight w:hRule="exact" w:val="328"/>
        </w:trPr>
        <w:tc>
          <w:tcPr>
            <w:tcW w:w="1129" w:type="dxa"/>
            <w:vMerge/>
            <w:tcBorders>
              <w:left w:val="sing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877997" w:rsidRPr="001362BA" w:rsidRDefault="00877997" w:rsidP="00E25CED">
            <w:pPr>
              <w:spacing w:after="20" w:line="180" w:lineRule="exact"/>
              <w:ind w:right="6"/>
              <w:jc w:val="center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877997" w:rsidRPr="001362BA" w:rsidRDefault="00877997" w:rsidP="00877997">
            <w:pPr>
              <w:spacing w:after="94"/>
              <w:ind w:left="9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1362BA">
              <w:rPr>
                <w:rFonts w:ascii="Bookman Old Style" w:eastAsia="Bookman Old Style" w:hAnsi="Bookman Old Style" w:cs="Bookman Old Style"/>
                <w:sz w:val="16"/>
                <w:szCs w:val="16"/>
              </w:rPr>
              <w:t>Month</w:t>
            </w:r>
          </w:p>
        </w:tc>
        <w:tc>
          <w:tcPr>
            <w:tcW w:w="850" w:type="dxa"/>
            <w:gridSpan w:val="3"/>
            <w:tcBorders>
              <w:bottom w:val="single" w:sz="8" w:space="0" w:color="000000"/>
            </w:tcBorders>
          </w:tcPr>
          <w:p w:rsidR="00877997" w:rsidRPr="001362BA" w:rsidRDefault="00877997" w:rsidP="00877997">
            <w:pPr>
              <w:spacing w:after="94"/>
              <w:ind w:left="9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1362BA">
              <w:rPr>
                <w:rFonts w:ascii="Bookman Old Style" w:eastAsia="Bookman Old Style" w:hAnsi="Bookman Old Style" w:cs="Bookman Old Style"/>
                <w:sz w:val="16"/>
                <w:szCs w:val="16"/>
              </w:rPr>
              <w:t>Day</w:t>
            </w:r>
          </w:p>
        </w:tc>
        <w:tc>
          <w:tcPr>
            <w:tcW w:w="1239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877997" w:rsidRDefault="00877997" w:rsidP="00877997">
            <w:pPr>
              <w:spacing w:after="0"/>
              <w:jc w:val="center"/>
              <w:rPr>
                <w:rFonts w:ascii="Bookman Old Style" w:eastAsia="Bookman Old Style" w:hAnsi="Bookman Old Style" w:cs="Bookman Old Style"/>
                <w:sz w:val="18"/>
              </w:rPr>
            </w:pPr>
            <w:r w:rsidRPr="001362BA">
              <w:rPr>
                <w:rFonts w:ascii="Bookman Old Style" w:eastAsia="Bookman Old Style" w:hAnsi="Bookman Old Style" w:cs="Bookman Old Style"/>
                <w:sz w:val="16"/>
                <w:szCs w:val="16"/>
              </w:rPr>
              <w:t>Year</w:t>
            </w:r>
          </w:p>
        </w:tc>
        <w:tc>
          <w:tcPr>
            <w:tcW w:w="880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877997" w:rsidRDefault="00877997">
            <w:pPr>
              <w:spacing w:after="2"/>
              <w:ind w:left="5"/>
              <w:rPr>
                <w:rFonts w:ascii="ＭＳ Ｐゴシック" w:eastAsia="ＭＳ Ｐゴシック" w:hAnsi="ＭＳ Ｐゴシック" w:cs="ＭＳ Ｐゴシック"/>
                <w:sz w:val="16"/>
              </w:rPr>
            </w:pPr>
          </w:p>
        </w:tc>
        <w:tc>
          <w:tcPr>
            <w:tcW w:w="1567" w:type="dxa"/>
            <w:gridSpan w:val="10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997" w:rsidRDefault="00877997">
            <w:pPr>
              <w:spacing w:after="2"/>
              <w:ind w:left="5"/>
              <w:rPr>
                <w:rFonts w:ascii="ＭＳ Ｐゴシック" w:eastAsia="ＭＳ Ｐゴシック" w:hAnsi="ＭＳ Ｐゴシック" w:cs="ＭＳ Ｐゴシック"/>
                <w:sz w:val="16"/>
              </w:rPr>
            </w:pPr>
          </w:p>
        </w:tc>
        <w:tc>
          <w:tcPr>
            <w:tcW w:w="1124" w:type="dxa"/>
            <w:gridSpan w:val="8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877997" w:rsidRDefault="00877997" w:rsidP="00E25CED">
            <w:pPr>
              <w:spacing w:after="0" w:line="200" w:lineRule="exact"/>
              <w:jc w:val="center"/>
              <w:rPr>
                <w:rFonts w:ascii="Bookman Old Style" w:eastAsia="Bookman Old Style" w:hAnsi="Bookman Old Style" w:cs="Bookman Old Style"/>
                <w:sz w:val="18"/>
              </w:rPr>
            </w:pPr>
          </w:p>
        </w:tc>
        <w:tc>
          <w:tcPr>
            <w:tcW w:w="3414" w:type="dxa"/>
            <w:gridSpan w:val="16"/>
            <w:vMerge/>
            <w:tcBorders>
              <w:left w:val="single" w:sz="8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877997" w:rsidRDefault="00877997"/>
        </w:tc>
      </w:tr>
      <w:tr w:rsidR="007D7323" w:rsidTr="007B5F34">
        <w:trPr>
          <w:trHeight w:hRule="exact" w:val="395"/>
        </w:trPr>
        <w:tc>
          <w:tcPr>
            <w:tcW w:w="11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7D7323" w:rsidRPr="001362BA" w:rsidRDefault="007D7323" w:rsidP="00163283">
            <w:pPr>
              <w:spacing w:after="0" w:line="180" w:lineRule="exact"/>
              <w:jc w:val="center"/>
              <w:rPr>
                <w:sz w:val="16"/>
                <w:szCs w:val="16"/>
              </w:rPr>
            </w:pPr>
            <w:r w:rsidRPr="001362BA">
              <w:rPr>
                <w:rFonts w:ascii="Bookman Old Style" w:eastAsia="Bookman Old Style" w:hAnsi="Bookman Old Style" w:cs="Bookman Old Style"/>
                <w:sz w:val="16"/>
                <w:szCs w:val="16"/>
              </w:rPr>
              <w:t>E-mail</w:t>
            </w:r>
          </w:p>
        </w:tc>
        <w:tc>
          <w:tcPr>
            <w:tcW w:w="308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D7323" w:rsidRPr="00A332EC" w:rsidRDefault="007D7323" w:rsidP="007D7323">
            <w:pPr>
              <w:spacing w:after="0"/>
              <w:ind w:left="1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D7323" w:rsidRDefault="007D7323" w:rsidP="007D7323">
            <w:pPr>
              <w:spacing w:after="0"/>
              <w:ind w:left="10"/>
              <w:jc w:val="center"/>
            </w:pPr>
            <w:r w:rsidRPr="00813A10">
              <w:rPr>
                <w:rFonts w:ascii="Bookman Old Style" w:hAnsi="Bookman Old Style"/>
              </w:rPr>
              <w:t>@</w:t>
            </w:r>
          </w:p>
        </w:tc>
        <w:tc>
          <w:tcPr>
            <w:tcW w:w="1959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323" w:rsidRPr="00A332EC" w:rsidRDefault="007D7323" w:rsidP="007D7323">
            <w:pPr>
              <w:spacing w:after="0"/>
              <w:ind w:left="10"/>
              <w:jc w:val="center"/>
              <w:rPr>
                <w:sz w:val="21"/>
                <w:szCs w:val="21"/>
              </w:rPr>
            </w:pPr>
          </w:p>
        </w:tc>
        <w:tc>
          <w:tcPr>
            <w:tcW w:w="1124" w:type="dxa"/>
            <w:gridSpan w:val="8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7D7323" w:rsidRDefault="007D7323" w:rsidP="00E25CED">
            <w:pPr>
              <w:spacing w:after="0" w:line="140" w:lineRule="exact"/>
              <w:jc w:val="center"/>
            </w:pPr>
            <w:r>
              <w:rPr>
                <w:rFonts w:ascii="Bookman Old Style" w:eastAsia="Bookman Old Style" w:hAnsi="Bookman Old Style" w:cs="Bookman Old Style"/>
                <w:sz w:val="13"/>
              </w:rPr>
              <w:t xml:space="preserve">Cell Phone No./ </w:t>
            </w:r>
            <w:r>
              <w:rPr>
                <w:rFonts w:ascii="Meiryo UI" w:eastAsia="Meiryo UI" w:hAnsi="Meiryo UI" w:cs="Meiryo UI"/>
                <w:sz w:val="13"/>
              </w:rPr>
              <w:t>電話番号</w:t>
            </w:r>
          </w:p>
        </w:tc>
        <w:tc>
          <w:tcPr>
            <w:tcW w:w="3414" w:type="dxa"/>
            <w:gridSpan w:val="16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D7323" w:rsidRPr="00A332EC" w:rsidRDefault="007D7323" w:rsidP="005D76FE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960841" w:rsidTr="007B5F34">
        <w:trPr>
          <w:trHeight w:val="279"/>
        </w:trPr>
        <w:tc>
          <w:tcPr>
            <w:tcW w:w="112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960841" w:rsidRDefault="00960841" w:rsidP="00E25CED">
            <w:pPr>
              <w:spacing w:after="0" w:line="120" w:lineRule="exact"/>
              <w:jc w:val="center"/>
            </w:pPr>
            <w:r>
              <w:rPr>
                <w:rFonts w:ascii="Bookman Old Style" w:eastAsia="Bookman Old Style" w:hAnsi="Bookman Old Style" w:cs="Bookman Old Style"/>
                <w:sz w:val="11"/>
              </w:rPr>
              <w:t>Present Address in Japan</w:t>
            </w:r>
            <w:r>
              <w:rPr>
                <w:rFonts w:ascii="ＭＳ Ｐゴシック" w:eastAsia="ＭＳ Ｐゴシック" w:hAnsi="ＭＳ Ｐゴシック" w:cs="ＭＳ Ｐゴシック"/>
                <w:sz w:val="11"/>
              </w:rPr>
              <w:t>（</w:t>
            </w:r>
            <w:r>
              <w:rPr>
                <w:rFonts w:ascii="Bookman Old Style" w:eastAsia="Bookman Old Style" w:hAnsi="Bookman Old Style" w:cs="Bookman Old Style"/>
                <w:sz w:val="11"/>
              </w:rPr>
              <w:t>if you have)/</w:t>
            </w:r>
            <w:r>
              <w:rPr>
                <w:rFonts w:ascii="Meiryo UI" w:eastAsia="Meiryo UI" w:hAnsi="Meiryo UI" w:cs="Meiryo UI"/>
                <w:sz w:val="11"/>
              </w:rPr>
              <w:t>現住所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60841" w:rsidRPr="001362BA" w:rsidRDefault="00960841" w:rsidP="00960841">
            <w:pPr>
              <w:spacing w:after="0"/>
              <w:jc w:val="center"/>
              <w:rPr>
                <w:rFonts w:ascii="Bookman Old Style" w:eastAsia="Meiryo UI" w:hAnsi="Bookman Old Style"/>
                <w:sz w:val="18"/>
                <w:szCs w:val="18"/>
              </w:rPr>
            </w:pPr>
            <w:r w:rsidRPr="001362BA">
              <w:rPr>
                <w:rFonts w:ascii="Bookman Old Style" w:eastAsia="Meiryo UI" w:hAnsi="Bookman Old Style"/>
                <w:sz w:val="18"/>
                <w:szCs w:val="18"/>
              </w:rPr>
              <w:t>〒</w:t>
            </w:r>
          </w:p>
        </w:tc>
        <w:tc>
          <w:tcPr>
            <w:tcW w:w="287" w:type="dxa"/>
            <w:tcBorders>
              <w:top w:val="single" w:sz="8" w:space="0" w:color="000000"/>
            </w:tcBorders>
            <w:vAlign w:val="center"/>
          </w:tcPr>
          <w:p w:rsidR="00960841" w:rsidRPr="00A332EC" w:rsidRDefault="00960841" w:rsidP="00960841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07" w:type="dxa"/>
            <w:tcBorders>
              <w:top w:val="single" w:sz="8" w:space="0" w:color="000000"/>
            </w:tcBorders>
            <w:vAlign w:val="center"/>
          </w:tcPr>
          <w:p w:rsidR="00960841" w:rsidRPr="00A332EC" w:rsidRDefault="00960841" w:rsidP="00960841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single" w:sz="8" w:space="0" w:color="000000"/>
            </w:tcBorders>
            <w:vAlign w:val="center"/>
          </w:tcPr>
          <w:p w:rsidR="00960841" w:rsidRPr="00A332EC" w:rsidRDefault="00960841" w:rsidP="00960841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8" w:space="0" w:color="000000"/>
            </w:tcBorders>
            <w:vAlign w:val="center"/>
          </w:tcPr>
          <w:p w:rsidR="00960841" w:rsidRPr="00D05D93" w:rsidRDefault="00960841" w:rsidP="007D7323">
            <w:pPr>
              <w:spacing w:after="0"/>
              <w:jc w:val="center"/>
              <w:rPr>
                <w:rFonts w:ascii="Meiryo UI" w:eastAsia="Meiryo UI" w:hAnsi="Meiryo UI"/>
              </w:rPr>
            </w:pPr>
            <w:r w:rsidRPr="00D05D93">
              <w:rPr>
                <w:rFonts w:ascii="Meiryo UI" w:eastAsia="Meiryo UI" w:hAnsi="Meiryo UI" w:hint="eastAsia"/>
              </w:rPr>
              <w:t>‐</w:t>
            </w:r>
          </w:p>
        </w:tc>
        <w:tc>
          <w:tcPr>
            <w:tcW w:w="493" w:type="dxa"/>
            <w:gridSpan w:val="2"/>
            <w:tcBorders>
              <w:top w:val="single" w:sz="8" w:space="0" w:color="000000"/>
            </w:tcBorders>
            <w:vAlign w:val="center"/>
          </w:tcPr>
          <w:p w:rsidR="00960841" w:rsidRPr="00A332EC" w:rsidRDefault="00960841" w:rsidP="007D7323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000000"/>
            </w:tcBorders>
            <w:vAlign w:val="center"/>
          </w:tcPr>
          <w:p w:rsidR="00960841" w:rsidRPr="00A332EC" w:rsidRDefault="00960841" w:rsidP="007D7323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8" w:space="0" w:color="000000"/>
            </w:tcBorders>
            <w:vAlign w:val="center"/>
          </w:tcPr>
          <w:p w:rsidR="00960841" w:rsidRPr="00A332EC" w:rsidRDefault="00960841" w:rsidP="007D7323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000000"/>
            </w:tcBorders>
            <w:vAlign w:val="center"/>
          </w:tcPr>
          <w:p w:rsidR="00960841" w:rsidRPr="00A332EC" w:rsidRDefault="00960841" w:rsidP="007D7323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6765" w:type="dxa"/>
            <w:gridSpan w:val="38"/>
            <w:tcBorders>
              <w:top w:val="single" w:sz="8" w:space="0" w:color="000000"/>
              <w:left w:val="nil"/>
              <w:right w:val="single" w:sz="12" w:space="0" w:color="000000"/>
            </w:tcBorders>
            <w:vAlign w:val="center"/>
          </w:tcPr>
          <w:p w:rsidR="00960841" w:rsidRPr="00A332EC" w:rsidRDefault="00960841" w:rsidP="00D05D93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7D7323" w:rsidTr="007B5F34">
        <w:trPr>
          <w:trHeight w:val="340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7D7323" w:rsidRDefault="007D7323" w:rsidP="00E25CED">
            <w:pPr>
              <w:spacing w:after="0" w:line="120" w:lineRule="exact"/>
              <w:jc w:val="center"/>
              <w:rPr>
                <w:rFonts w:ascii="Bookman Old Style" w:eastAsia="Bookman Old Style" w:hAnsi="Bookman Old Style" w:cs="Bookman Old Style"/>
                <w:sz w:val="11"/>
              </w:rPr>
            </w:pPr>
          </w:p>
        </w:tc>
        <w:tc>
          <w:tcPr>
            <w:tcW w:w="10070" w:type="dxa"/>
            <w:gridSpan w:val="50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D7323" w:rsidRPr="00A332EC" w:rsidRDefault="007D7323" w:rsidP="007D7323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9E57AC" w:rsidTr="007B5F34">
        <w:trPr>
          <w:trHeight w:hRule="exact" w:val="854"/>
        </w:trPr>
        <w:tc>
          <w:tcPr>
            <w:tcW w:w="11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163283" w:rsidRDefault="00160EB6" w:rsidP="00163283">
            <w:pPr>
              <w:spacing w:after="3" w:line="140" w:lineRule="exact"/>
              <w:ind w:right="10"/>
              <w:jc w:val="center"/>
              <w:rPr>
                <w:rFonts w:ascii="Bookman Old Style" w:eastAsia="Bookman Old Style" w:hAnsi="Bookman Old Style" w:cs="Bookman Old Style"/>
                <w:sz w:val="11"/>
                <w:szCs w:val="11"/>
              </w:rPr>
            </w:pPr>
            <w:r w:rsidRPr="00163283">
              <w:rPr>
                <w:rFonts w:ascii="Bookman Old Style" w:eastAsia="Bookman Old Style" w:hAnsi="Bookman Old Style" w:cs="Bookman Old Style"/>
                <w:sz w:val="11"/>
                <w:szCs w:val="11"/>
              </w:rPr>
              <w:t>Foreign a</w:t>
            </w:r>
            <w:r w:rsidR="00E25CED" w:rsidRPr="00163283">
              <w:rPr>
                <w:rFonts w:ascii="Bookman Old Style" w:eastAsia="Bookman Old Style" w:hAnsi="Bookman Old Style" w:cs="Bookman Old Style"/>
                <w:sz w:val="11"/>
                <w:szCs w:val="11"/>
              </w:rPr>
              <w:t>ddress</w:t>
            </w:r>
            <w:r w:rsidR="00163283" w:rsidRPr="00163283">
              <w:rPr>
                <w:rFonts w:ascii="Bookman Old Style" w:eastAsia="Bookman Old Style" w:hAnsi="Bookman Old Style" w:cs="Bookman Old Style"/>
                <w:sz w:val="11"/>
                <w:szCs w:val="11"/>
              </w:rPr>
              <w:t xml:space="preserve"> in home</w:t>
            </w:r>
            <w:r w:rsidR="00163283" w:rsidRPr="00163283">
              <w:rPr>
                <w:rFonts w:asciiTheme="minorEastAsia" w:eastAsiaTheme="minorEastAsia" w:hAnsiTheme="minorEastAsia" w:cs="Bookman Old Style" w:hint="eastAsia"/>
                <w:sz w:val="11"/>
                <w:szCs w:val="11"/>
              </w:rPr>
              <w:t xml:space="preserve"> </w:t>
            </w:r>
            <w:r w:rsidRPr="00163283">
              <w:rPr>
                <w:rFonts w:ascii="Bookman Old Style" w:eastAsia="Bookman Old Style" w:hAnsi="Bookman Old Style" w:cs="Bookman Old Style"/>
                <w:sz w:val="11"/>
                <w:szCs w:val="11"/>
              </w:rPr>
              <w:t>country</w:t>
            </w:r>
            <w:r w:rsidR="00E25CED" w:rsidRPr="00163283">
              <w:rPr>
                <w:rFonts w:ascii="Bookman Old Style" w:eastAsia="Bookman Old Style" w:hAnsi="Bookman Old Style" w:cs="Bookman Old Style"/>
                <w:sz w:val="11"/>
                <w:szCs w:val="11"/>
              </w:rPr>
              <w:t>/</w:t>
            </w:r>
          </w:p>
          <w:p w:rsidR="009E57AC" w:rsidRPr="00163283" w:rsidRDefault="00FD1E7E" w:rsidP="00163283">
            <w:pPr>
              <w:spacing w:after="3" w:line="140" w:lineRule="exact"/>
              <w:ind w:right="10"/>
              <w:jc w:val="center"/>
              <w:rPr>
                <w:sz w:val="11"/>
                <w:szCs w:val="11"/>
              </w:rPr>
            </w:pPr>
            <w:r w:rsidRPr="00163283">
              <w:rPr>
                <w:rFonts w:ascii="Meiryo UI" w:eastAsia="Meiryo UI" w:hAnsi="Meiryo UI" w:cs="Meiryo UI"/>
                <w:sz w:val="11"/>
                <w:szCs w:val="11"/>
              </w:rPr>
              <w:t>本国住所</w:t>
            </w:r>
          </w:p>
        </w:tc>
        <w:tc>
          <w:tcPr>
            <w:tcW w:w="10070" w:type="dxa"/>
            <w:gridSpan w:val="50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9E57AC" w:rsidRPr="00A332EC" w:rsidRDefault="009E57AC" w:rsidP="00D05D93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CF779F" w:rsidRPr="00163283" w:rsidTr="007B5F34">
        <w:trPr>
          <w:trHeight w:hRule="exact" w:val="283"/>
        </w:trPr>
        <w:tc>
          <w:tcPr>
            <w:tcW w:w="112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Pr="00163283" w:rsidRDefault="00CF779F" w:rsidP="008344A4">
            <w:pPr>
              <w:spacing w:after="3" w:line="180" w:lineRule="exact"/>
              <w:ind w:left="43"/>
              <w:jc w:val="center"/>
              <w:rPr>
                <w:sz w:val="12"/>
                <w:szCs w:val="12"/>
              </w:rPr>
            </w:pPr>
            <w:r w:rsidRPr="00163283">
              <w:rPr>
                <w:rFonts w:ascii="Bookman Old Style" w:eastAsia="Bookman Old Style" w:hAnsi="Bookman Old Style" w:cs="Bookman Old Style"/>
                <w:sz w:val="12"/>
                <w:szCs w:val="12"/>
              </w:rPr>
              <w:t>Educational</w:t>
            </w:r>
          </w:p>
          <w:p w:rsidR="00CF779F" w:rsidRPr="00163283" w:rsidRDefault="00CF779F" w:rsidP="0047760E">
            <w:pPr>
              <w:spacing w:after="17" w:line="180" w:lineRule="exact"/>
              <w:jc w:val="center"/>
              <w:rPr>
                <w:sz w:val="12"/>
                <w:szCs w:val="12"/>
              </w:rPr>
            </w:pPr>
            <w:r w:rsidRPr="00163283">
              <w:rPr>
                <w:rFonts w:ascii="Bookman Old Style" w:eastAsia="Bookman Old Style" w:hAnsi="Bookman Old Style" w:cs="Bookman Old Style"/>
                <w:sz w:val="12"/>
                <w:szCs w:val="12"/>
              </w:rPr>
              <w:t>Background from School</w:t>
            </w:r>
            <w:r w:rsidR="0047760E" w:rsidRPr="00163283">
              <w:rPr>
                <w:rFonts w:eastAsiaTheme="minorEastAsia" w:hint="eastAsia"/>
                <w:sz w:val="12"/>
                <w:szCs w:val="12"/>
              </w:rPr>
              <w:t xml:space="preserve"> </w:t>
            </w:r>
            <w:r w:rsidRPr="00163283">
              <w:rPr>
                <w:rFonts w:ascii="Bookman Old Style" w:eastAsia="Bookman Old Style" w:hAnsi="Bookman Old Style" w:cs="Bookman Old Style"/>
                <w:sz w:val="12"/>
                <w:szCs w:val="12"/>
              </w:rPr>
              <w:t>till Now/</w:t>
            </w:r>
          </w:p>
          <w:p w:rsidR="00CF779F" w:rsidRDefault="00CF779F" w:rsidP="008344A4">
            <w:pPr>
              <w:spacing w:after="0" w:line="180" w:lineRule="exact"/>
              <w:jc w:val="center"/>
            </w:pPr>
            <w:r w:rsidRPr="00163283">
              <w:rPr>
                <w:rFonts w:ascii="Meiryo UI" w:eastAsia="Meiryo UI" w:hAnsi="Meiryo UI" w:cs="Meiryo UI"/>
                <w:sz w:val="12"/>
                <w:szCs w:val="12"/>
              </w:rPr>
              <w:t>学校歴</w:t>
            </w:r>
          </w:p>
        </w:tc>
        <w:tc>
          <w:tcPr>
            <w:tcW w:w="3085" w:type="dxa"/>
            <w:gridSpan w:val="11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</w:tcPr>
          <w:p w:rsidR="00CF779F" w:rsidRPr="0047760E" w:rsidRDefault="00CF779F">
            <w:pPr>
              <w:spacing w:after="0"/>
              <w:ind w:left="8"/>
              <w:jc w:val="center"/>
              <w:rPr>
                <w:sz w:val="16"/>
                <w:szCs w:val="16"/>
              </w:rPr>
            </w:pPr>
            <w:r w:rsidRPr="0047760E">
              <w:rPr>
                <w:rFonts w:ascii="Bookman Old Style" w:eastAsia="Bookman Old Style" w:hAnsi="Bookman Old Style" w:cs="Bookman Old Style"/>
                <w:sz w:val="16"/>
                <w:szCs w:val="16"/>
              </w:rPr>
              <w:t>Name of Institution/</w:t>
            </w:r>
            <w:r w:rsidRPr="0047760E">
              <w:rPr>
                <w:rFonts w:ascii="Meiryo UI" w:eastAsia="Meiryo UI" w:hAnsi="Meiryo UI" w:cs="Meiryo UI"/>
                <w:sz w:val="16"/>
                <w:szCs w:val="16"/>
              </w:rPr>
              <w:t>学校名</w:t>
            </w:r>
          </w:p>
        </w:tc>
        <w:tc>
          <w:tcPr>
            <w:tcW w:w="2447" w:type="dxa"/>
            <w:gridSpan w:val="1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CF779F" w:rsidRPr="0047760E" w:rsidRDefault="00CF779F">
            <w:pPr>
              <w:spacing w:after="0"/>
              <w:ind w:left="8"/>
              <w:jc w:val="center"/>
              <w:rPr>
                <w:sz w:val="16"/>
                <w:szCs w:val="16"/>
              </w:rPr>
            </w:pPr>
            <w:r w:rsidRPr="0047760E">
              <w:rPr>
                <w:rFonts w:ascii="Bookman Old Style" w:eastAsia="Bookman Old Style" w:hAnsi="Bookman Old Style" w:cs="Bookman Old Style"/>
                <w:sz w:val="16"/>
                <w:szCs w:val="16"/>
              </w:rPr>
              <w:t>City,Country/</w:t>
            </w:r>
            <w:r w:rsidRPr="0047760E">
              <w:rPr>
                <w:rFonts w:ascii="Meiryo UI" w:eastAsia="Meiryo UI" w:hAnsi="Meiryo UI" w:cs="Meiryo UI"/>
                <w:sz w:val="16"/>
                <w:szCs w:val="16"/>
              </w:rPr>
              <w:t>所在地</w:t>
            </w:r>
          </w:p>
        </w:tc>
        <w:tc>
          <w:tcPr>
            <w:tcW w:w="4109" w:type="dxa"/>
            <w:gridSpan w:val="2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CF779F" w:rsidRDefault="00CF779F" w:rsidP="0047112A">
            <w:pPr>
              <w:spacing w:after="0"/>
              <w:ind w:left="31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Period of Attendance(mm/dd/yyyy)/</w:t>
            </w:r>
            <w:r>
              <w:rPr>
                <w:rFonts w:ascii="Meiryo UI" w:eastAsia="Meiryo UI" w:hAnsi="Meiryo UI" w:cs="Meiryo UI"/>
                <w:sz w:val="16"/>
              </w:rPr>
              <w:t>在学状況</w:t>
            </w:r>
          </w:p>
        </w:tc>
        <w:tc>
          <w:tcPr>
            <w:tcW w:w="4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  <w:shd w:val="clear" w:color="auto" w:fill="FDE9D9"/>
          </w:tcPr>
          <w:p w:rsidR="00877997" w:rsidRDefault="00CF779F" w:rsidP="00877997">
            <w:pPr>
              <w:spacing w:after="0" w:line="140" w:lineRule="exact"/>
              <w:jc w:val="center"/>
              <w:rPr>
                <w:rFonts w:ascii="Bookman Old Style" w:eastAsia="ＭＳ Ｐゴシック" w:hAnsi="Bookman Old Style" w:cs="ＭＳ Ｐゴシック"/>
                <w:b/>
                <w:sz w:val="10"/>
                <w:szCs w:val="10"/>
              </w:rPr>
            </w:pPr>
            <w:r w:rsidRPr="00163283">
              <w:rPr>
                <w:rFonts w:ascii="Bookman Old Style" w:eastAsia="ＭＳ Ｐゴシック" w:hAnsi="Bookman Old Style" w:cs="ＭＳ Ｐゴシック"/>
                <w:b/>
                <w:sz w:val="10"/>
                <w:szCs w:val="10"/>
              </w:rPr>
              <w:t>大学</w:t>
            </w:r>
          </w:p>
          <w:p w:rsidR="00CF779F" w:rsidRPr="00877997" w:rsidRDefault="00CF779F" w:rsidP="00877997">
            <w:pPr>
              <w:spacing w:after="0" w:line="140" w:lineRule="exact"/>
              <w:jc w:val="center"/>
              <w:rPr>
                <w:rFonts w:ascii="Bookman Old Style" w:eastAsia="ＭＳ Ｐゴシック" w:hAnsi="Bookman Old Style" w:cs="ＭＳ Ｐゴシック"/>
                <w:b/>
                <w:sz w:val="10"/>
                <w:szCs w:val="10"/>
              </w:rPr>
            </w:pPr>
            <w:r w:rsidRPr="00163283">
              <w:rPr>
                <w:rFonts w:ascii="Bookman Old Style" w:eastAsia="ＭＳ Ｐゴシック" w:hAnsi="Bookman Old Style" w:cs="ＭＳ Ｐゴシック"/>
                <w:b/>
                <w:sz w:val="10"/>
                <w:szCs w:val="10"/>
              </w:rPr>
              <w:t>使用欄</w:t>
            </w:r>
          </w:p>
        </w:tc>
      </w:tr>
      <w:tr w:rsidR="00CF779F" w:rsidRPr="00B115CC" w:rsidTr="007B5F34">
        <w:trPr>
          <w:trHeight w:val="199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Default="00CF779F" w:rsidP="00CF779F">
            <w:pPr>
              <w:spacing w:after="0" w:line="180" w:lineRule="exact"/>
              <w:jc w:val="center"/>
            </w:pPr>
          </w:p>
        </w:tc>
        <w:tc>
          <w:tcPr>
            <w:tcW w:w="3085" w:type="dxa"/>
            <w:gridSpan w:val="11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CF779F" w:rsidRPr="00FA695E" w:rsidRDefault="00CF779F" w:rsidP="00CF779F">
            <w:pPr>
              <w:spacing w:after="0"/>
              <w:ind w:left="7"/>
              <w:jc w:val="center"/>
              <w:rPr>
                <w:rFonts w:ascii="Bookman Old Style" w:eastAsiaTheme="minorEastAsia" w:hAnsi="Bookman Old Style"/>
              </w:rPr>
            </w:pPr>
            <w:r w:rsidRPr="00FA695E">
              <w:rPr>
                <w:rFonts w:ascii="Bookman Old Style" w:eastAsiaTheme="minorEastAsia" w:hAnsi="Bookman Old Style"/>
              </w:rPr>
              <w:t>,</w:t>
            </w:r>
          </w:p>
        </w:tc>
        <w:tc>
          <w:tcPr>
            <w:tcW w:w="1074" w:type="dxa"/>
            <w:gridSpan w:val="7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F779F" w:rsidRPr="00A13B67" w:rsidRDefault="00CF779F" w:rsidP="00CF779F">
            <w:pPr>
              <w:spacing w:after="0"/>
              <w:ind w:right="7"/>
              <w:rPr>
                <w:rFonts w:eastAsiaTheme="minorEastAsia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</w:p>
        </w:tc>
        <w:tc>
          <w:tcPr>
            <w:tcW w:w="615" w:type="dxa"/>
            <w:gridSpan w:val="4"/>
            <w:tcBorders>
              <w:top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top w:val="single" w:sz="8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top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top w:val="single" w:sz="8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9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Default="00CF779F" w:rsidP="00CF779F">
            <w:pPr>
              <w:spacing w:after="0" w:line="180" w:lineRule="exact"/>
              <w:jc w:val="center"/>
            </w:pPr>
          </w:p>
        </w:tc>
        <w:tc>
          <w:tcPr>
            <w:tcW w:w="3085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/>
            <w:tcBorders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/>
            <w:vAlign w:val="center"/>
          </w:tcPr>
          <w:p w:rsidR="00CF779F" w:rsidRPr="00FA695E" w:rsidRDefault="00CF779F" w:rsidP="00CF779F">
            <w:pPr>
              <w:spacing w:after="0"/>
              <w:ind w:left="7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074" w:type="dxa"/>
            <w:gridSpan w:val="7"/>
            <w:vMerge/>
            <w:tcBorders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</w:p>
        </w:tc>
        <w:tc>
          <w:tcPr>
            <w:tcW w:w="615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4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 w:val="restart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 w:val="restart"/>
            <w:tcBorders>
              <w:top w:val="single" w:sz="2" w:space="0" w:color="000000"/>
            </w:tcBorders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  <w:r w:rsidRPr="00FA695E">
              <w:rPr>
                <w:rFonts w:ascii="Bookman Old Style" w:hAnsi="Bookman Old Style"/>
              </w:rPr>
              <w:t>,</w:t>
            </w:r>
          </w:p>
        </w:tc>
        <w:tc>
          <w:tcPr>
            <w:tcW w:w="1074" w:type="dxa"/>
            <w:gridSpan w:val="7"/>
            <w:vMerge w:val="restart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13B67" w:rsidRDefault="00CF779F" w:rsidP="00CF779F">
            <w:pPr>
              <w:spacing w:after="0"/>
              <w:ind w:right="7"/>
              <w:rPr>
                <w:rFonts w:eastAsiaTheme="minorEastAsia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</w:p>
        </w:tc>
        <w:tc>
          <w:tcPr>
            <w:tcW w:w="615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3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/>
            <w:tcBorders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/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gridSpan w:val="7"/>
            <w:vMerge/>
            <w:tcBorders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</w:p>
        </w:tc>
        <w:tc>
          <w:tcPr>
            <w:tcW w:w="615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4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 w:val="restart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 w:val="restart"/>
            <w:tcBorders>
              <w:top w:val="single" w:sz="2" w:space="0" w:color="000000"/>
            </w:tcBorders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  <w:r w:rsidRPr="00FA695E">
              <w:rPr>
                <w:rFonts w:ascii="Bookman Old Style" w:hAnsi="Bookman Old Style"/>
              </w:rPr>
              <w:t>,</w:t>
            </w:r>
          </w:p>
        </w:tc>
        <w:tc>
          <w:tcPr>
            <w:tcW w:w="1074" w:type="dxa"/>
            <w:gridSpan w:val="7"/>
            <w:vMerge w:val="restart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13B67" w:rsidRDefault="00CF779F" w:rsidP="00CF779F">
            <w:pPr>
              <w:spacing w:after="0"/>
              <w:ind w:right="7"/>
              <w:rPr>
                <w:rFonts w:eastAsiaTheme="minorEastAsia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</w:p>
        </w:tc>
        <w:tc>
          <w:tcPr>
            <w:tcW w:w="615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3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/>
            <w:tcBorders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/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gridSpan w:val="7"/>
            <w:vMerge/>
            <w:tcBorders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</w:p>
        </w:tc>
        <w:tc>
          <w:tcPr>
            <w:tcW w:w="615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4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 w:val="restart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 w:val="restart"/>
            <w:tcBorders>
              <w:top w:val="single" w:sz="2" w:space="0" w:color="000000"/>
            </w:tcBorders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  <w:r w:rsidRPr="00FA695E">
              <w:rPr>
                <w:rFonts w:ascii="Bookman Old Style" w:hAnsi="Bookman Old Style"/>
              </w:rPr>
              <w:t>,</w:t>
            </w:r>
          </w:p>
        </w:tc>
        <w:tc>
          <w:tcPr>
            <w:tcW w:w="1074" w:type="dxa"/>
            <w:gridSpan w:val="7"/>
            <w:vMerge w:val="restart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13B67" w:rsidRDefault="00CF779F" w:rsidP="00CF779F">
            <w:pPr>
              <w:spacing w:after="0"/>
              <w:ind w:right="7"/>
              <w:rPr>
                <w:rFonts w:eastAsiaTheme="minorEastAsia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</w:p>
        </w:tc>
        <w:tc>
          <w:tcPr>
            <w:tcW w:w="615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3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/>
            <w:tcBorders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/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gridSpan w:val="7"/>
            <w:vMerge/>
            <w:tcBorders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</w:p>
        </w:tc>
        <w:tc>
          <w:tcPr>
            <w:tcW w:w="615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4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 w:val="restart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 w:val="restart"/>
            <w:tcBorders>
              <w:top w:val="single" w:sz="2" w:space="0" w:color="000000"/>
            </w:tcBorders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  <w:r w:rsidRPr="00FA695E">
              <w:rPr>
                <w:rFonts w:ascii="Bookman Old Style" w:hAnsi="Bookman Old Style"/>
              </w:rPr>
              <w:t>,</w:t>
            </w:r>
          </w:p>
        </w:tc>
        <w:tc>
          <w:tcPr>
            <w:tcW w:w="1074" w:type="dxa"/>
            <w:gridSpan w:val="7"/>
            <w:vMerge w:val="restart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13B67" w:rsidRDefault="00CF779F" w:rsidP="00CF779F">
            <w:pPr>
              <w:spacing w:after="0"/>
              <w:ind w:right="7"/>
              <w:rPr>
                <w:rFonts w:eastAsiaTheme="minorEastAsia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</w:p>
        </w:tc>
        <w:tc>
          <w:tcPr>
            <w:tcW w:w="615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3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/>
            <w:tcBorders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/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gridSpan w:val="7"/>
            <w:vMerge/>
            <w:tcBorders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</w:p>
        </w:tc>
        <w:tc>
          <w:tcPr>
            <w:tcW w:w="615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4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 w:val="restart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 w:val="restart"/>
            <w:tcBorders>
              <w:top w:val="single" w:sz="2" w:space="0" w:color="000000"/>
            </w:tcBorders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  <w:r w:rsidRPr="00FA695E">
              <w:rPr>
                <w:rFonts w:ascii="Bookman Old Style" w:hAnsi="Bookman Old Style"/>
              </w:rPr>
              <w:t>,</w:t>
            </w:r>
          </w:p>
        </w:tc>
        <w:tc>
          <w:tcPr>
            <w:tcW w:w="1074" w:type="dxa"/>
            <w:gridSpan w:val="7"/>
            <w:vMerge w:val="restart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13B67" w:rsidRDefault="00CF779F" w:rsidP="00CF779F">
            <w:pPr>
              <w:spacing w:after="0"/>
              <w:ind w:right="7"/>
              <w:rPr>
                <w:rFonts w:eastAsiaTheme="minorEastAsia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</w:p>
        </w:tc>
        <w:tc>
          <w:tcPr>
            <w:tcW w:w="615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3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/>
            <w:tcBorders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/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gridSpan w:val="7"/>
            <w:vMerge/>
            <w:tcBorders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</w:p>
        </w:tc>
        <w:tc>
          <w:tcPr>
            <w:tcW w:w="615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4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 w:val="restart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 w:val="restart"/>
            <w:tcBorders>
              <w:top w:val="single" w:sz="2" w:space="0" w:color="000000"/>
            </w:tcBorders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  <w:r w:rsidRPr="00FA695E">
              <w:rPr>
                <w:rFonts w:ascii="Bookman Old Style" w:hAnsi="Bookman Old Style"/>
              </w:rPr>
              <w:t>,</w:t>
            </w:r>
          </w:p>
        </w:tc>
        <w:tc>
          <w:tcPr>
            <w:tcW w:w="1074" w:type="dxa"/>
            <w:gridSpan w:val="7"/>
            <w:vMerge w:val="restart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13B67" w:rsidRDefault="00CF779F" w:rsidP="00CF779F">
            <w:pPr>
              <w:spacing w:after="0"/>
              <w:ind w:right="7"/>
              <w:rPr>
                <w:rFonts w:eastAsiaTheme="minorEastAsia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</w:p>
        </w:tc>
        <w:tc>
          <w:tcPr>
            <w:tcW w:w="615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3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/>
            <w:tcBorders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/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gridSpan w:val="7"/>
            <w:vMerge/>
            <w:tcBorders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</w:p>
        </w:tc>
        <w:tc>
          <w:tcPr>
            <w:tcW w:w="615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Tr="007B5F34">
        <w:trPr>
          <w:trHeight w:hRule="exact" w:val="282"/>
        </w:trPr>
        <w:tc>
          <w:tcPr>
            <w:tcW w:w="112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Pr="0047760E" w:rsidRDefault="00CF779F" w:rsidP="00EA354D">
            <w:pPr>
              <w:spacing w:after="13" w:line="120" w:lineRule="exact"/>
              <w:ind w:right="6"/>
              <w:jc w:val="center"/>
              <w:rPr>
                <w:sz w:val="10"/>
                <w:szCs w:val="10"/>
              </w:rPr>
            </w:pPr>
            <w:r w:rsidRPr="0047760E">
              <w:rPr>
                <w:rFonts w:ascii="Bookman Old Style" w:eastAsia="Bookman Old Style" w:hAnsi="Bookman Old Style" w:cs="Bookman Old Style"/>
                <w:sz w:val="10"/>
                <w:szCs w:val="10"/>
              </w:rPr>
              <w:t>Institution for</w:t>
            </w:r>
          </w:p>
          <w:p w:rsidR="00163283" w:rsidRDefault="00CF779F" w:rsidP="00EA354D">
            <w:pPr>
              <w:spacing w:after="7" w:line="140" w:lineRule="exact"/>
              <w:jc w:val="center"/>
              <w:rPr>
                <w:rFonts w:ascii="Bookman Old Style" w:eastAsia="Bookman Old Style" w:hAnsi="Bookman Old Style" w:cs="Bookman Old Style"/>
                <w:sz w:val="10"/>
                <w:szCs w:val="10"/>
              </w:rPr>
            </w:pPr>
            <w:r w:rsidRPr="0047760E">
              <w:rPr>
                <w:rFonts w:ascii="Bookman Old Style" w:eastAsia="Bookman Old Style" w:hAnsi="Bookman Old Style" w:cs="Bookman Old Style"/>
                <w:sz w:val="10"/>
                <w:szCs w:val="10"/>
              </w:rPr>
              <w:t>Studying Japanese</w:t>
            </w:r>
          </w:p>
          <w:p w:rsidR="00163283" w:rsidRDefault="00CF779F" w:rsidP="00163283">
            <w:pPr>
              <w:spacing w:after="7" w:line="140" w:lineRule="exact"/>
              <w:jc w:val="center"/>
              <w:rPr>
                <w:rFonts w:eastAsiaTheme="minorEastAsia"/>
                <w:sz w:val="10"/>
                <w:szCs w:val="10"/>
              </w:rPr>
            </w:pPr>
            <w:r w:rsidRPr="0047760E">
              <w:rPr>
                <w:rFonts w:ascii="Bookman Old Style" w:eastAsia="Bookman Old Style" w:hAnsi="Bookman Old Style" w:cs="Bookman Old Style"/>
                <w:sz w:val="10"/>
                <w:szCs w:val="10"/>
              </w:rPr>
              <w:t>(if you have)/</w:t>
            </w:r>
          </w:p>
          <w:p w:rsidR="00CF779F" w:rsidRPr="00163283" w:rsidRDefault="00CF779F" w:rsidP="00163283">
            <w:pPr>
              <w:spacing w:after="7" w:line="140" w:lineRule="exact"/>
              <w:jc w:val="center"/>
              <w:rPr>
                <w:sz w:val="10"/>
                <w:szCs w:val="10"/>
              </w:rPr>
            </w:pPr>
            <w:r w:rsidRPr="0047760E">
              <w:rPr>
                <w:rFonts w:ascii="Meiryo UI" w:eastAsia="Meiryo UI" w:hAnsi="Meiryo UI" w:cs="Meiryo UI"/>
                <w:sz w:val="10"/>
                <w:szCs w:val="10"/>
              </w:rPr>
              <w:t>⽇本語学習機関</w:t>
            </w:r>
          </w:p>
        </w:tc>
        <w:tc>
          <w:tcPr>
            <w:tcW w:w="308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CF779F" w:rsidRPr="0047760E" w:rsidRDefault="00CF779F" w:rsidP="00CF779F">
            <w:pPr>
              <w:spacing w:after="0"/>
              <w:ind w:left="8"/>
              <w:jc w:val="center"/>
              <w:rPr>
                <w:sz w:val="16"/>
                <w:szCs w:val="16"/>
              </w:rPr>
            </w:pPr>
            <w:r w:rsidRPr="0047760E">
              <w:rPr>
                <w:rFonts w:ascii="Bookman Old Style" w:eastAsia="Bookman Old Style" w:hAnsi="Bookman Old Style" w:cs="Bookman Old Style"/>
                <w:sz w:val="16"/>
                <w:szCs w:val="16"/>
              </w:rPr>
              <w:t>Name of Institution/</w:t>
            </w:r>
            <w:r w:rsidRPr="0047760E">
              <w:rPr>
                <w:rFonts w:ascii="Meiryo UI" w:eastAsia="Meiryo UI" w:hAnsi="Meiryo UI" w:cs="Meiryo UI"/>
                <w:sz w:val="16"/>
                <w:szCs w:val="16"/>
              </w:rPr>
              <w:t>学校名</w:t>
            </w:r>
          </w:p>
        </w:tc>
        <w:tc>
          <w:tcPr>
            <w:tcW w:w="244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CF779F" w:rsidRPr="0047760E" w:rsidRDefault="00CF779F" w:rsidP="00CF779F">
            <w:pPr>
              <w:spacing w:after="0"/>
              <w:ind w:left="8"/>
              <w:jc w:val="center"/>
              <w:rPr>
                <w:sz w:val="16"/>
                <w:szCs w:val="16"/>
              </w:rPr>
            </w:pPr>
            <w:r w:rsidRPr="0047760E">
              <w:rPr>
                <w:rFonts w:ascii="Bookman Old Style" w:eastAsia="Bookman Old Style" w:hAnsi="Bookman Old Style" w:cs="Bookman Old Style"/>
                <w:sz w:val="16"/>
                <w:szCs w:val="16"/>
              </w:rPr>
              <w:t>City,Country/</w:t>
            </w:r>
            <w:r w:rsidRPr="0047760E">
              <w:rPr>
                <w:rFonts w:ascii="Meiryo UI" w:eastAsia="Meiryo UI" w:hAnsi="Meiryo UI" w:cs="Meiryo UI"/>
                <w:sz w:val="16"/>
                <w:szCs w:val="16"/>
              </w:rPr>
              <w:t>所在地</w:t>
            </w:r>
          </w:p>
        </w:tc>
        <w:tc>
          <w:tcPr>
            <w:tcW w:w="4109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CF779F" w:rsidRDefault="00CF779F" w:rsidP="00CF779F">
            <w:pPr>
              <w:spacing w:after="0"/>
              <w:ind w:left="-220" w:rightChars="-74" w:right="-163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Period of Attendance(mm/dd/yyyy)/</w:t>
            </w:r>
            <w:r>
              <w:rPr>
                <w:rFonts w:ascii="Meiryo UI" w:eastAsia="Meiryo UI" w:hAnsi="Meiryo UI" w:cs="Meiryo UI"/>
                <w:sz w:val="16"/>
              </w:rPr>
              <w:t>学習期間</w:t>
            </w:r>
          </w:p>
        </w:tc>
        <w:tc>
          <w:tcPr>
            <w:tcW w:w="4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  <w:shd w:val="clear" w:color="auto" w:fill="FDE9D9"/>
          </w:tcPr>
          <w:p w:rsidR="00CF779F" w:rsidRPr="00163283" w:rsidRDefault="00CF779F" w:rsidP="00CF779F">
            <w:pPr>
              <w:spacing w:after="0" w:line="140" w:lineRule="exact"/>
              <w:jc w:val="center"/>
              <w:rPr>
                <w:rFonts w:ascii="Bookman Old Style" w:eastAsia="ＭＳ Ｐゴシック" w:hAnsi="Bookman Old Style" w:cs="ＭＳ Ｐゴシック"/>
                <w:b/>
                <w:sz w:val="10"/>
                <w:szCs w:val="10"/>
              </w:rPr>
            </w:pPr>
            <w:r w:rsidRPr="00163283">
              <w:rPr>
                <w:rFonts w:ascii="Bookman Old Style" w:eastAsia="ＭＳ Ｐゴシック" w:hAnsi="Bookman Old Style" w:cs="ＭＳ Ｐゴシック"/>
                <w:b/>
                <w:sz w:val="10"/>
                <w:szCs w:val="10"/>
              </w:rPr>
              <w:t>大学</w:t>
            </w:r>
          </w:p>
          <w:p w:rsidR="00CF779F" w:rsidRPr="00E25CED" w:rsidRDefault="00CF779F" w:rsidP="00CF779F">
            <w:pPr>
              <w:spacing w:after="0"/>
              <w:jc w:val="center"/>
              <w:rPr>
                <w:b/>
              </w:rPr>
            </w:pPr>
            <w:r w:rsidRPr="00163283">
              <w:rPr>
                <w:rFonts w:ascii="Bookman Old Style" w:eastAsia="ＭＳ Ｐゴシック" w:hAnsi="Bookman Old Style" w:cs="ＭＳ Ｐゴシック"/>
                <w:b/>
                <w:sz w:val="10"/>
                <w:szCs w:val="10"/>
              </w:rPr>
              <w:t>使用欄</w:t>
            </w:r>
          </w:p>
        </w:tc>
      </w:tr>
      <w:tr w:rsidR="00CF779F" w:rsidTr="007B5F34">
        <w:trPr>
          <w:trHeight w:val="260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Default="00CF779F" w:rsidP="00CF779F">
            <w:pPr>
              <w:spacing w:after="0" w:line="140" w:lineRule="exact"/>
              <w:ind w:left="86"/>
            </w:pPr>
          </w:p>
        </w:tc>
        <w:tc>
          <w:tcPr>
            <w:tcW w:w="3085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84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CF779F" w:rsidRPr="00B115CC" w:rsidRDefault="00CF779F" w:rsidP="00CF779F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,</w:t>
            </w:r>
          </w:p>
        </w:tc>
        <w:tc>
          <w:tcPr>
            <w:tcW w:w="983" w:type="dxa"/>
            <w:gridSpan w:val="6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78" w:type="dxa"/>
            <w:gridSpan w:val="7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F779F" w:rsidRPr="00A13B67" w:rsidRDefault="00CF779F" w:rsidP="00CF779F">
            <w:pPr>
              <w:spacing w:after="0"/>
              <w:ind w:right="7"/>
              <w:rPr>
                <w:rFonts w:eastAsiaTheme="minorEastAsia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</w:p>
        </w:tc>
        <w:tc>
          <w:tcPr>
            <w:tcW w:w="625" w:type="dxa"/>
            <w:gridSpan w:val="5"/>
            <w:tcBorders>
              <w:top w:val="single" w:sz="8" w:space="0" w:color="000000"/>
            </w:tcBorders>
          </w:tcPr>
          <w:p w:rsidR="00CF779F" w:rsidRPr="00B115CC" w:rsidRDefault="00CF779F" w:rsidP="00CF779F">
            <w:pPr>
              <w:spacing w:after="0"/>
              <w:ind w:right="7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3"/>
            <w:tcBorders>
              <w:top w:val="single" w:sz="8" w:space="0" w:color="000000"/>
            </w:tcBorders>
          </w:tcPr>
          <w:p w:rsidR="00CF779F" w:rsidRPr="00A13B67" w:rsidRDefault="00CF779F" w:rsidP="00CF779F">
            <w:pPr>
              <w:spacing w:after="0"/>
              <w:ind w:right="7"/>
              <w:jc w:val="center"/>
              <w:rPr>
                <w:rFonts w:eastAsiaTheme="minorEastAsia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687" w:type="dxa"/>
            <w:gridSpan w:val="3"/>
            <w:tcBorders>
              <w:top w:val="single" w:sz="8" w:space="0" w:color="000000"/>
            </w:tcBorders>
          </w:tcPr>
          <w:p w:rsidR="00CF779F" w:rsidRPr="00B115CC" w:rsidRDefault="00CF779F" w:rsidP="00CF779F">
            <w:pPr>
              <w:spacing w:after="0"/>
              <w:ind w:right="7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2"/>
            <w:tcBorders>
              <w:top w:val="single" w:sz="8" w:space="0" w:color="000000"/>
            </w:tcBorders>
          </w:tcPr>
          <w:p w:rsidR="00CF779F" w:rsidRPr="00A13B67" w:rsidRDefault="00CF779F" w:rsidP="00CF779F">
            <w:pPr>
              <w:spacing w:after="0"/>
              <w:ind w:right="7"/>
              <w:jc w:val="center"/>
              <w:rPr>
                <w:rFonts w:eastAsiaTheme="minorEastAsia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CF779F" w:rsidRPr="00B115CC" w:rsidRDefault="00CF779F" w:rsidP="00CF779F">
            <w:pPr>
              <w:spacing w:after="0"/>
              <w:ind w:right="7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000000"/>
            </w:tcBorders>
          </w:tcPr>
          <w:p w:rsidR="00CF779F" w:rsidRDefault="00CF779F" w:rsidP="00CF779F"/>
        </w:tc>
      </w:tr>
      <w:tr w:rsidR="00CF779F" w:rsidTr="007B5F34">
        <w:trPr>
          <w:trHeight w:val="226"/>
        </w:trPr>
        <w:tc>
          <w:tcPr>
            <w:tcW w:w="1129" w:type="dxa"/>
            <w:vMerge/>
            <w:tcBorders>
              <w:left w:val="sing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Default="00CF779F" w:rsidP="00CF779F">
            <w:pPr>
              <w:spacing w:after="0" w:line="140" w:lineRule="exact"/>
              <w:ind w:left="86"/>
            </w:pPr>
          </w:p>
        </w:tc>
        <w:tc>
          <w:tcPr>
            <w:tcW w:w="3085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79F" w:rsidRDefault="00CF779F" w:rsidP="00CF779F">
            <w:pPr>
              <w:spacing w:after="0"/>
              <w:ind w:right="19"/>
              <w:jc w:val="center"/>
            </w:pPr>
          </w:p>
        </w:tc>
        <w:tc>
          <w:tcPr>
            <w:tcW w:w="880" w:type="dxa"/>
            <w:gridSpan w:val="5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F779F" w:rsidRDefault="00CF779F" w:rsidP="00CF779F">
            <w:pPr>
              <w:spacing w:after="0"/>
              <w:ind w:left="7"/>
              <w:jc w:val="center"/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584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CF779F" w:rsidRDefault="00CF779F" w:rsidP="00CF779F">
            <w:pPr>
              <w:spacing w:after="0"/>
              <w:ind w:left="7"/>
              <w:jc w:val="center"/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983" w:type="dxa"/>
            <w:gridSpan w:val="6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F779F" w:rsidRDefault="00CF779F" w:rsidP="00CF779F">
            <w:pPr>
              <w:spacing w:after="0"/>
              <w:ind w:left="7"/>
              <w:jc w:val="center"/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878" w:type="dxa"/>
            <w:gridSpan w:val="7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F779F" w:rsidRDefault="00CF779F" w:rsidP="00CF779F">
            <w:pPr>
              <w:spacing w:after="0"/>
              <w:ind w:right="7"/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</w:p>
        </w:tc>
        <w:tc>
          <w:tcPr>
            <w:tcW w:w="625" w:type="dxa"/>
            <w:gridSpan w:val="5"/>
            <w:tcBorders>
              <w:bottom w:val="single" w:sz="8" w:space="0" w:color="000000"/>
            </w:tcBorders>
          </w:tcPr>
          <w:p w:rsidR="00CF779F" w:rsidRPr="00B115CC" w:rsidRDefault="00CF779F" w:rsidP="00CF779F">
            <w:pPr>
              <w:spacing w:after="0"/>
              <w:ind w:right="7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3"/>
            <w:tcBorders>
              <w:bottom w:val="single" w:sz="8" w:space="0" w:color="000000"/>
            </w:tcBorders>
          </w:tcPr>
          <w:p w:rsidR="00CF779F" w:rsidRDefault="00CF779F" w:rsidP="00CF779F">
            <w:pPr>
              <w:spacing w:after="0"/>
              <w:ind w:right="7"/>
              <w:jc w:val="center"/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687" w:type="dxa"/>
            <w:gridSpan w:val="3"/>
            <w:tcBorders>
              <w:bottom w:val="single" w:sz="8" w:space="0" w:color="000000"/>
            </w:tcBorders>
          </w:tcPr>
          <w:p w:rsidR="00CF779F" w:rsidRPr="00B115CC" w:rsidRDefault="00CF779F" w:rsidP="00CF779F">
            <w:pPr>
              <w:spacing w:after="0"/>
              <w:ind w:right="7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2"/>
            <w:tcBorders>
              <w:bottom w:val="single" w:sz="8" w:space="0" w:color="000000"/>
            </w:tcBorders>
          </w:tcPr>
          <w:p w:rsidR="00CF779F" w:rsidRDefault="00CF779F" w:rsidP="00CF779F">
            <w:pPr>
              <w:spacing w:after="0"/>
              <w:ind w:right="7"/>
              <w:jc w:val="center"/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50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CF779F" w:rsidRPr="00B115CC" w:rsidRDefault="00CF779F" w:rsidP="00CF779F">
            <w:pPr>
              <w:spacing w:after="0"/>
              <w:ind w:right="7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F779F" w:rsidRDefault="00CF779F" w:rsidP="00CF779F"/>
        </w:tc>
      </w:tr>
      <w:tr w:rsidR="00CF779F" w:rsidTr="007B5F34">
        <w:trPr>
          <w:trHeight w:hRule="exact" w:val="664"/>
        </w:trPr>
        <w:tc>
          <w:tcPr>
            <w:tcW w:w="11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47760E" w:rsidRPr="0047760E" w:rsidRDefault="00CF779F" w:rsidP="00EA354D">
            <w:pPr>
              <w:spacing w:after="0" w:line="180" w:lineRule="exact"/>
              <w:ind w:right="11"/>
              <w:jc w:val="center"/>
              <w:rPr>
                <w:rFonts w:ascii="Bookman Old Style" w:eastAsia="Bookman Old Style" w:hAnsi="Bookman Old Style" w:cs="Bookman Old Style"/>
                <w:sz w:val="10"/>
                <w:szCs w:val="10"/>
              </w:rPr>
            </w:pPr>
            <w:r w:rsidRPr="0047760E">
              <w:rPr>
                <w:rFonts w:ascii="Bookman Old Style" w:eastAsia="Bookman Old Style" w:hAnsi="Bookman Old Style" w:cs="Bookman Old Style"/>
                <w:sz w:val="10"/>
                <w:szCs w:val="10"/>
              </w:rPr>
              <w:t>Military Service</w:t>
            </w:r>
          </w:p>
          <w:p w:rsidR="00CF779F" w:rsidRDefault="00CF779F" w:rsidP="00EA354D">
            <w:pPr>
              <w:spacing w:after="0" w:line="180" w:lineRule="exact"/>
              <w:ind w:right="11"/>
              <w:jc w:val="center"/>
            </w:pPr>
            <w:r w:rsidRPr="0047760E">
              <w:rPr>
                <w:rFonts w:ascii="Bookman Old Style" w:eastAsia="Bookman Old Style" w:hAnsi="Bookman Old Style" w:cs="Bookman Old Style"/>
                <w:sz w:val="10"/>
                <w:szCs w:val="10"/>
              </w:rPr>
              <w:t xml:space="preserve"> (if you have)/</w:t>
            </w:r>
            <w:r w:rsidR="00464C14" w:rsidRPr="0047760E">
              <w:rPr>
                <w:rFonts w:ascii="Bookman Old Style" w:eastAsia="Bookman Old Style" w:hAnsi="Bookman Old Style" w:cs="Bookman Old Style"/>
                <w:sz w:val="10"/>
                <w:szCs w:val="10"/>
              </w:rPr>
              <w:br/>
            </w:r>
            <w:r w:rsidRPr="0047760E">
              <w:rPr>
                <w:rFonts w:ascii="Meiryo UI" w:eastAsia="Meiryo UI" w:hAnsi="Meiryo UI" w:cs="Meiryo UI"/>
                <w:sz w:val="10"/>
                <w:szCs w:val="10"/>
              </w:rPr>
              <w:t>兵役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F" w:rsidRDefault="00CF779F" w:rsidP="0047760E">
            <w:pPr>
              <w:spacing w:after="0"/>
              <w:ind w:right="204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from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ind w:right="4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925D5D" w:rsidRDefault="00CF779F" w:rsidP="00CF779F">
            <w:pPr>
              <w:spacing w:after="0"/>
              <w:ind w:right="4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/</w:t>
            </w:r>
          </w:p>
        </w:tc>
        <w:tc>
          <w:tcPr>
            <w:tcW w:w="1108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ind w:right="4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925D5D" w:rsidRDefault="00CF779F" w:rsidP="00CF779F">
            <w:pPr>
              <w:spacing w:after="0"/>
              <w:ind w:right="4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/</w:t>
            </w:r>
          </w:p>
        </w:tc>
        <w:tc>
          <w:tcPr>
            <w:tcW w:w="1148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ind w:right="4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6A1CE0" w:rsidRDefault="00CF779F" w:rsidP="00CF779F">
            <w:pPr>
              <w:spacing w:after="0"/>
              <w:ind w:right="4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to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ind w:right="4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925D5D" w:rsidRDefault="00CF779F" w:rsidP="00CF779F">
            <w:pPr>
              <w:spacing w:after="0"/>
              <w:ind w:right="4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/</w:t>
            </w:r>
          </w:p>
        </w:tc>
        <w:tc>
          <w:tcPr>
            <w:tcW w:w="856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ind w:right="4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3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925D5D" w:rsidRDefault="00CF779F" w:rsidP="00CF779F">
            <w:pPr>
              <w:spacing w:after="0"/>
              <w:ind w:right="4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/</w:t>
            </w:r>
          </w:p>
        </w:tc>
        <w:tc>
          <w:tcPr>
            <w:tcW w:w="1045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ind w:right="4"/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779F" w:rsidRDefault="00CF779F" w:rsidP="00862C9A">
            <w:pPr>
              <w:spacing w:after="0"/>
              <w:ind w:right="4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(mm/dd/yyyy)</w:t>
            </w:r>
          </w:p>
        </w:tc>
      </w:tr>
      <w:tr w:rsidR="00F256DB" w:rsidTr="000C73F0">
        <w:trPr>
          <w:trHeight w:hRule="exact" w:val="283"/>
        </w:trPr>
        <w:tc>
          <w:tcPr>
            <w:tcW w:w="112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F256DB" w:rsidRPr="005B4BF2" w:rsidRDefault="00F256DB" w:rsidP="00EA354D">
            <w:pPr>
              <w:spacing w:after="0" w:line="180" w:lineRule="exact"/>
              <w:ind w:right="11"/>
              <w:jc w:val="center"/>
              <w:rPr>
                <w:rFonts w:ascii="Meiryo UI" w:eastAsia="Meiryo UI" w:hAnsi="Meiryo UI" w:cs="Bookman Old Style"/>
                <w:sz w:val="10"/>
                <w:szCs w:val="10"/>
              </w:rPr>
            </w:pPr>
            <w:r w:rsidRPr="0047760E">
              <w:rPr>
                <w:rFonts w:ascii="Bookman Old Style" w:eastAsiaTheme="minorEastAsia" w:hAnsi="Bookman Old Style" w:cs="Bookman Old Style" w:hint="eastAsia"/>
                <w:sz w:val="10"/>
                <w:szCs w:val="10"/>
              </w:rPr>
              <w:t>Score of a university admission qualification</w:t>
            </w:r>
            <w:r w:rsidRPr="0047760E">
              <w:rPr>
                <w:rFonts w:ascii="Bookman Old Style" w:eastAsiaTheme="minorEastAsia" w:hAnsi="Bookman Old Style" w:cs="Bookman Old Style"/>
                <w:sz w:val="10"/>
                <w:szCs w:val="10"/>
              </w:rPr>
              <w:t xml:space="preserve"> test (e.g.SAT,IB)/</w:t>
            </w:r>
          </w:p>
          <w:p w:rsidR="00F256DB" w:rsidRPr="005B4BF2" w:rsidRDefault="00F256DB" w:rsidP="00EA354D">
            <w:pPr>
              <w:spacing w:after="0" w:line="180" w:lineRule="exact"/>
              <w:ind w:right="11"/>
              <w:jc w:val="center"/>
              <w:rPr>
                <w:rFonts w:ascii="Meiryo UI" w:eastAsia="Meiryo UI" w:hAnsi="Meiryo UI" w:cs="Bookman Old Style"/>
                <w:sz w:val="10"/>
                <w:szCs w:val="10"/>
              </w:rPr>
            </w:pPr>
            <w:r w:rsidRPr="005B4BF2">
              <w:rPr>
                <w:rFonts w:ascii="Meiryo UI" w:eastAsia="Meiryo UI" w:hAnsi="Meiryo UI" w:cs="Bookman Old Style" w:hint="eastAsia"/>
                <w:sz w:val="10"/>
                <w:szCs w:val="10"/>
              </w:rPr>
              <w:t>大学入学資格試験等の</w:t>
            </w:r>
          </w:p>
          <w:p w:rsidR="00F256DB" w:rsidRPr="0047760E" w:rsidRDefault="00F256DB" w:rsidP="00EA354D">
            <w:pPr>
              <w:spacing w:after="0" w:line="180" w:lineRule="exact"/>
              <w:ind w:right="11"/>
              <w:jc w:val="center"/>
              <w:rPr>
                <w:rFonts w:ascii="Bookman Old Style" w:eastAsiaTheme="minorEastAsia" w:hAnsi="Bookman Old Style" w:cs="Bookman Old Style"/>
                <w:sz w:val="10"/>
                <w:szCs w:val="10"/>
              </w:rPr>
            </w:pPr>
            <w:r w:rsidRPr="005B4BF2">
              <w:rPr>
                <w:rFonts w:ascii="Meiryo UI" w:eastAsia="Meiryo UI" w:hAnsi="Meiryo UI" w:cs="Bookman Old Style" w:hint="eastAsia"/>
                <w:sz w:val="10"/>
                <w:szCs w:val="10"/>
              </w:rPr>
              <w:t>成績証明書</w:t>
            </w:r>
          </w:p>
        </w:tc>
        <w:tc>
          <w:tcPr>
            <w:tcW w:w="4681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56DB" w:rsidRPr="00F256DB" w:rsidRDefault="00F256DB" w:rsidP="0047760E">
            <w:pPr>
              <w:spacing w:after="0"/>
              <w:ind w:right="4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F256DB">
              <w:rPr>
                <w:rFonts w:ascii="Bookman Old Style" w:eastAsiaTheme="minorEastAsia" w:hAnsi="Bookman Old Style" w:cs="Bookman Old Style"/>
                <w:sz w:val="16"/>
                <w:szCs w:val="16"/>
              </w:rPr>
              <w:t>Test Name/</w:t>
            </w:r>
            <w:r w:rsidRPr="00F256DB">
              <w:rPr>
                <w:rFonts w:ascii="Bookman Old Style" w:eastAsiaTheme="minorEastAsia" w:hAnsi="Bookman Old Style" w:cs="Bookman Old Style"/>
                <w:sz w:val="16"/>
                <w:szCs w:val="16"/>
              </w:rPr>
              <w:t>試験名</w:t>
            </w:r>
          </w:p>
        </w:tc>
        <w:tc>
          <w:tcPr>
            <w:tcW w:w="5389" w:type="dxa"/>
            <w:gridSpan w:val="2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F256DB" w:rsidRPr="00F256DB" w:rsidRDefault="00F256DB" w:rsidP="0047760E">
            <w:pPr>
              <w:spacing w:after="0"/>
              <w:ind w:right="4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F256DB">
              <w:rPr>
                <w:rFonts w:ascii="Bookman Old Style" w:eastAsiaTheme="minorEastAsia" w:hAnsi="Bookman Old Style" w:cs="Bookman Old Style"/>
                <w:sz w:val="16"/>
                <w:szCs w:val="16"/>
              </w:rPr>
              <w:t>Score/</w:t>
            </w:r>
            <w:r w:rsidRPr="00F256DB">
              <w:rPr>
                <w:rFonts w:ascii="Bookman Old Style" w:eastAsiaTheme="minorEastAsia" w:hAnsi="Bookman Old Style" w:cs="Bookman Old Style"/>
                <w:sz w:val="16"/>
                <w:szCs w:val="16"/>
              </w:rPr>
              <w:t>点数</w:t>
            </w:r>
          </w:p>
        </w:tc>
      </w:tr>
      <w:tr w:rsidR="00877997" w:rsidTr="000C73F0">
        <w:trPr>
          <w:trHeight w:hRule="exact" w:val="844"/>
        </w:trPr>
        <w:tc>
          <w:tcPr>
            <w:tcW w:w="1129" w:type="dxa"/>
            <w:vMerge/>
            <w:tcBorders>
              <w:left w:val="sing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47760E" w:rsidRPr="001362BA" w:rsidRDefault="0047760E" w:rsidP="00EA354D">
            <w:pPr>
              <w:spacing w:after="0" w:line="180" w:lineRule="exact"/>
              <w:ind w:right="11"/>
              <w:jc w:val="center"/>
              <w:rPr>
                <w:rFonts w:ascii="Bookman Old Style" w:eastAsiaTheme="minorEastAsia" w:hAnsi="Bookman Old Style" w:cs="Bookman Old Style"/>
                <w:sz w:val="11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760E" w:rsidRDefault="0047760E" w:rsidP="00CF779F">
            <w:pPr>
              <w:spacing w:after="0"/>
              <w:ind w:right="4"/>
              <w:jc w:val="right"/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7760E" w:rsidRPr="0047112A" w:rsidRDefault="0047760E" w:rsidP="00CF779F">
            <w:pPr>
              <w:spacing w:after="0"/>
              <w:ind w:right="4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7760E" w:rsidRDefault="0047760E" w:rsidP="00CF779F">
            <w:pPr>
              <w:spacing w:after="0"/>
              <w:ind w:right="4"/>
              <w:jc w:val="center"/>
              <w:rPr>
                <w:rFonts w:eastAsiaTheme="minorEastAsia"/>
              </w:rPr>
            </w:pPr>
          </w:p>
        </w:tc>
        <w:tc>
          <w:tcPr>
            <w:tcW w:w="1108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7760E" w:rsidRPr="0047112A" w:rsidRDefault="0047760E" w:rsidP="00CF779F">
            <w:pPr>
              <w:spacing w:after="0"/>
              <w:ind w:right="4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7760E" w:rsidRDefault="0047760E" w:rsidP="00CF779F">
            <w:pPr>
              <w:spacing w:after="0"/>
              <w:ind w:right="4"/>
              <w:jc w:val="center"/>
              <w:rPr>
                <w:rFonts w:eastAsiaTheme="minorEastAsia"/>
              </w:rPr>
            </w:pPr>
          </w:p>
        </w:tc>
        <w:tc>
          <w:tcPr>
            <w:tcW w:w="1060" w:type="dxa"/>
            <w:gridSpan w:val="7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760E" w:rsidRPr="0047112A" w:rsidRDefault="0047760E" w:rsidP="00CF779F">
            <w:pPr>
              <w:spacing w:after="0"/>
              <w:ind w:right="4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47760E" w:rsidRDefault="0047760E" w:rsidP="00CF779F">
            <w:pPr>
              <w:spacing w:after="0"/>
              <w:ind w:right="4"/>
              <w:jc w:val="center"/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7760E" w:rsidRPr="0047112A" w:rsidRDefault="0047760E" w:rsidP="00CF779F">
            <w:pPr>
              <w:spacing w:after="0"/>
              <w:ind w:right="4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7760E" w:rsidRDefault="0047760E" w:rsidP="00CF779F">
            <w:pPr>
              <w:spacing w:after="0"/>
              <w:ind w:right="4"/>
              <w:jc w:val="center"/>
              <w:rPr>
                <w:rFonts w:eastAsiaTheme="minorEastAsia"/>
              </w:rPr>
            </w:pPr>
          </w:p>
        </w:tc>
        <w:tc>
          <w:tcPr>
            <w:tcW w:w="856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7760E" w:rsidRPr="0047112A" w:rsidRDefault="0047760E" w:rsidP="00CF779F">
            <w:pPr>
              <w:spacing w:after="0"/>
              <w:ind w:right="4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3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7760E" w:rsidRDefault="0047760E" w:rsidP="00CF779F">
            <w:pPr>
              <w:spacing w:after="0"/>
              <w:ind w:right="4"/>
              <w:jc w:val="center"/>
              <w:rPr>
                <w:rFonts w:eastAsiaTheme="minorEastAsia"/>
              </w:rPr>
            </w:pPr>
          </w:p>
        </w:tc>
        <w:tc>
          <w:tcPr>
            <w:tcW w:w="1045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7760E" w:rsidRPr="0047112A" w:rsidRDefault="0047760E" w:rsidP="00CF779F">
            <w:pPr>
              <w:spacing w:after="0"/>
              <w:ind w:right="4"/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7760E" w:rsidRDefault="0047760E" w:rsidP="00862C9A">
            <w:pPr>
              <w:spacing w:after="0"/>
              <w:ind w:right="4"/>
              <w:jc w:val="center"/>
              <w:rPr>
                <w:rFonts w:ascii="Bookman Old Style" w:eastAsia="Bookman Old Style" w:hAnsi="Bookman Old Style" w:cs="Bookman Old Style"/>
                <w:sz w:val="16"/>
              </w:rPr>
            </w:pPr>
          </w:p>
        </w:tc>
      </w:tr>
      <w:tr w:rsidR="00CF779F" w:rsidTr="007B5F34">
        <w:trPr>
          <w:trHeight w:hRule="exact" w:val="338"/>
        </w:trPr>
        <w:tc>
          <w:tcPr>
            <w:tcW w:w="112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Pr="00F256DB" w:rsidRDefault="00CF779F" w:rsidP="00CF779F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F256DB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TOEFL</w:t>
            </w:r>
            <w:r w:rsidRPr="00F256DB">
              <w:rPr>
                <w:rFonts w:ascii="ＭＳ Ｐゴシック" w:eastAsia="ＭＳ Ｐゴシック" w:hAnsi="ＭＳ Ｐゴシック" w:cs="ＭＳ Ｐゴシック"/>
                <w:sz w:val="18"/>
                <w:szCs w:val="18"/>
                <w:vertAlign w:val="superscript"/>
              </w:rPr>
              <w:t>Ⓡ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F779F" w:rsidRPr="00163283" w:rsidRDefault="00CF779F" w:rsidP="0047760E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163283">
              <w:rPr>
                <w:rFonts w:ascii="Bookman Old Style" w:hAnsi="Bookman Old Style"/>
                <w:sz w:val="20"/>
                <w:szCs w:val="20"/>
              </w:rPr>
              <w:t>Score: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18"/>
            <w:tcBorders>
              <w:top w:val="single" w:sz="8" w:space="0" w:color="000000"/>
            </w:tcBorders>
            <w:vAlign w:val="center"/>
          </w:tcPr>
          <w:p w:rsidR="00CF779F" w:rsidRPr="008F4934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4934">
              <w:rPr>
                <w:rFonts w:ascii="Bookman Old Style" w:hAnsi="Bookman Old Style"/>
                <w:sz w:val="18"/>
                <w:szCs w:val="18"/>
              </w:rPr>
              <w:t>□I have ordered my score report on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single" w:sz="8" w:space="0" w:color="000000"/>
            </w:tcBorders>
            <w:vAlign w:val="center"/>
          </w:tcPr>
          <w:p w:rsidR="00CF779F" w:rsidRPr="00CE5610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rFonts w:ascii="Bookman Old Style" w:eastAsiaTheme="minorEastAsia" w:hAnsi="Bookman Old Style"/>
              </w:rPr>
            </w:pPr>
            <w:r w:rsidRPr="00CE5610">
              <w:rPr>
                <w:rFonts w:ascii="Bookman Old Style" w:eastAsiaTheme="minorEastAsia" w:hAnsi="Bookman Old Style"/>
              </w:rPr>
              <w:t>/</w:t>
            </w:r>
          </w:p>
        </w:tc>
        <w:tc>
          <w:tcPr>
            <w:tcW w:w="720" w:type="dxa"/>
            <w:gridSpan w:val="6"/>
            <w:tcBorders>
              <w:top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CF779F" w:rsidRPr="00CE5610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rFonts w:ascii="Bookman Old Style" w:eastAsiaTheme="minorEastAsia" w:hAnsi="Bookman Old Style"/>
              </w:rPr>
            </w:pPr>
            <w:r w:rsidRPr="00CE5610">
              <w:rPr>
                <w:rFonts w:ascii="Bookman Old Style" w:eastAsiaTheme="minorEastAsia" w:hAnsi="Bookman Old Style"/>
              </w:rPr>
              <w:t>/</w:t>
            </w:r>
          </w:p>
        </w:tc>
        <w:tc>
          <w:tcPr>
            <w:tcW w:w="699" w:type="dxa"/>
            <w:gridSpan w:val="4"/>
            <w:tcBorders>
              <w:top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6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CF779F" w:rsidRPr="00CE5610" w:rsidRDefault="00CF779F" w:rsidP="00862C9A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E5610">
              <w:rPr>
                <w:rFonts w:ascii="Bookman Old Style" w:hAnsi="Bookman Old Style"/>
                <w:sz w:val="16"/>
                <w:szCs w:val="16"/>
              </w:rPr>
              <w:t>(mm/dd/yyyy)</w:t>
            </w:r>
          </w:p>
        </w:tc>
      </w:tr>
      <w:tr w:rsidR="00CF779F" w:rsidTr="007B5F34">
        <w:trPr>
          <w:trHeight w:hRule="exact" w:val="338"/>
        </w:trPr>
        <w:tc>
          <w:tcPr>
            <w:tcW w:w="1129" w:type="dxa"/>
            <w:vMerge/>
            <w:tcBorders>
              <w:left w:val="sing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Pr="00F256DB" w:rsidRDefault="00CF779F" w:rsidP="00CF779F">
            <w:pPr>
              <w:spacing w:after="0" w:line="180" w:lineRule="exact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F779F" w:rsidRPr="00CE5610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gridSpan w:val="6"/>
            <w:vMerge/>
            <w:tcBorders>
              <w:bottom w:val="single" w:sz="8" w:space="0" w:color="000000"/>
            </w:tcBorders>
            <w:vAlign w:val="center"/>
          </w:tcPr>
          <w:p w:rsidR="00CF779F" w:rsidRPr="00B115CC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18"/>
            <w:tcBorders>
              <w:bottom w:val="single" w:sz="8" w:space="0" w:color="000000"/>
            </w:tcBorders>
            <w:vAlign w:val="center"/>
          </w:tcPr>
          <w:p w:rsidR="00CF779F" w:rsidRPr="00EA354D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both"/>
              <w:rPr>
                <w:rFonts w:ascii="Bookman Old Style" w:eastAsiaTheme="minorEastAsia" w:hAnsi="Bookman Old Style"/>
                <w:sz w:val="18"/>
                <w:szCs w:val="18"/>
              </w:rPr>
            </w:pPr>
            <w:r w:rsidRPr="00EA354D">
              <w:rPr>
                <w:rFonts w:ascii="Bookman Old Style" w:hAnsi="Bookman Old Style"/>
                <w:sz w:val="18"/>
                <w:szCs w:val="18"/>
              </w:rPr>
              <w:t>□</w:t>
            </w:r>
            <w:r w:rsidRPr="00EA354D">
              <w:rPr>
                <w:rFonts w:ascii="Bookman Old Style" w:eastAsiaTheme="minorEastAsia" w:hAnsi="Bookman Old Style"/>
                <w:sz w:val="18"/>
                <w:szCs w:val="18"/>
              </w:rPr>
              <w:t>Test Date</w:t>
            </w:r>
          </w:p>
        </w:tc>
        <w:tc>
          <w:tcPr>
            <w:tcW w:w="568" w:type="dxa"/>
            <w:gridSpan w:val="4"/>
            <w:tcBorders>
              <w:bottom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dxa"/>
            <w:tcBorders>
              <w:bottom w:val="single" w:sz="8" w:space="0" w:color="000000"/>
            </w:tcBorders>
            <w:vAlign w:val="center"/>
          </w:tcPr>
          <w:p w:rsidR="00CF779F" w:rsidRPr="00CE5610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rFonts w:ascii="Bookman Old Style" w:eastAsiaTheme="minorEastAsia" w:hAnsi="Bookman Old Style"/>
              </w:rPr>
            </w:pPr>
            <w:r w:rsidRPr="00CE5610">
              <w:rPr>
                <w:rFonts w:ascii="Bookman Old Style" w:eastAsiaTheme="minorEastAsia" w:hAnsi="Bookman Old Style"/>
              </w:rPr>
              <w:t>/</w:t>
            </w:r>
          </w:p>
        </w:tc>
        <w:tc>
          <w:tcPr>
            <w:tcW w:w="720" w:type="dxa"/>
            <w:gridSpan w:val="6"/>
            <w:tcBorders>
              <w:bottom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tcBorders>
              <w:bottom w:val="single" w:sz="8" w:space="0" w:color="000000"/>
            </w:tcBorders>
            <w:vAlign w:val="center"/>
          </w:tcPr>
          <w:p w:rsidR="00CF779F" w:rsidRPr="00CE5610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rFonts w:ascii="Bookman Old Style" w:eastAsiaTheme="minorEastAsia" w:hAnsi="Bookman Old Style"/>
              </w:rPr>
            </w:pPr>
            <w:r w:rsidRPr="00CE5610">
              <w:rPr>
                <w:rFonts w:ascii="Bookman Old Style" w:eastAsiaTheme="minorEastAsia" w:hAnsi="Bookman Old Style"/>
              </w:rPr>
              <w:t>/</w:t>
            </w:r>
          </w:p>
        </w:tc>
        <w:tc>
          <w:tcPr>
            <w:tcW w:w="699" w:type="dxa"/>
            <w:gridSpan w:val="4"/>
            <w:tcBorders>
              <w:bottom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6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CF779F" w:rsidRPr="00CE5610" w:rsidRDefault="00CF779F" w:rsidP="00862C9A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rFonts w:ascii="Bookman Old Style" w:hAnsi="Bookman Old Style"/>
              </w:rPr>
            </w:pPr>
            <w:r w:rsidRPr="00CE5610">
              <w:rPr>
                <w:rFonts w:ascii="Bookman Old Style" w:hAnsi="Bookman Old Style"/>
                <w:sz w:val="16"/>
                <w:szCs w:val="16"/>
              </w:rPr>
              <w:t>(mm/dd/yyyy)</w:t>
            </w:r>
          </w:p>
        </w:tc>
      </w:tr>
      <w:tr w:rsidR="00CF779F" w:rsidTr="007B5F34">
        <w:trPr>
          <w:trHeight w:hRule="exact" w:val="282"/>
        </w:trPr>
        <w:tc>
          <w:tcPr>
            <w:tcW w:w="11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Pr="00F256DB" w:rsidRDefault="00CF779F" w:rsidP="00EA354D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F256DB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TOEIC</w:t>
            </w:r>
            <w:r w:rsidRPr="00F256DB">
              <w:rPr>
                <w:rFonts w:ascii="ＭＳ Ｐゴシック" w:eastAsia="ＭＳ Ｐゴシック" w:hAnsi="ＭＳ Ｐゴシック" w:cs="ＭＳ Ｐゴシック"/>
                <w:sz w:val="18"/>
                <w:szCs w:val="18"/>
                <w:vertAlign w:val="superscript"/>
              </w:rPr>
              <w:t>Ⓡ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CF779F" w:rsidRPr="00163283" w:rsidRDefault="00CF779F" w:rsidP="00F256DB">
            <w:pPr>
              <w:spacing w:after="0"/>
              <w:ind w:left="166"/>
              <w:rPr>
                <w:rFonts w:ascii="Bookman Old Style" w:hAnsi="Bookman Old Style"/>
                <w:sz w:val="14"/>
                <w:szCs w:val="14"/>
              </w:rPr>
            </w:pPr>
            <w:r w:rsidRPr="00163283">
              <w:rPr>
                <w:rFonts w:ascii="Bookman Old Style" w:hAnsi="Bookman Old Style"/>
                <w:sz w:val="14"/>
                <w:szCs w:val="14"/>
              </w:rPr>
              <w:t>L&amp;R:</w:t>
            </w:r>
          </w:p>
        </w:tc>
        <w:tc>
          <w:tcPr>
            <w:tcW w:w="850" w:type="dxa"/>
            <w:gridSpan w:val="3"/>
            <w:vAlign w:val="center"/>
          </w:tcPr>
          <w:p w:rsidR="00CF779F" w:rsidRPr="00B115CC" w:rsidRDefault="00CF779F" w:rsidP="00CF77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F779F" w:rsidRPr="00163283" w:rsidRDefault="00CF779F" w:rsidP="00CF779F">
            <w:pPr>
              <w:spacing w:after="0"/>
              <w:jc w:val="both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163283">
              <w:rPr>
                <w:rFonts w:ascii="Bookman Old Style" w:hAnsi="Bookman Old Style"/>
                <w:sz w:val="14"/>
                <w:szCs w:val="14"/>
              </w:rPr>
              <w:t>S&amp;W</w:t>
            </w:r>
            <w:r w:rsidRPr="00163283">
              <w:rPr>
                <w:rFonts w:asciiTheme="minorEastAsia" w:eastAsiaTheme="minorEastAsia" w:hAnsiTheme="minorEastAsia" w:hint="eastAsia"/>
                <w:sz w:val="14"/>
                <w:szCs w:val="14"/>
              </w:rPr>
              <w:t>:</w:t>
            </w:r>
          </w:p>
          <w:p w:rsidR="00CF779F" w:rsidRPr="00CE5610" w:rsidRDefault="00CF779F" w:rsidP="00CF779F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vAlign w:val="center"/>
          </w:tcPr>
          <w:p w:rsidR="00CF779F" w:rsidRPr="00B115CC" w:rsidRDefault="00CF779F" w:rsidP="00CF77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8"/>
            <w:vAlign w:val="center"/>
          </w:tcPr>
          <w:p w:rsidR="00CF779F" w:rsidRPr="00163283" w:rsidRDefault="00CF779F" w:rsidP="00F256DB">
            <w:pPr>
              <w:spacing w:after="0"/>
              <w:rPr>
                <w:rFonts w:ascii="Bookman Old Style" w:hAnsi="Bookman Old Style"/>
                <w:sz w:val="14"/>
                <w:szCs w:val="14"/>
              </w:rPr>
            </w:pPr>
            <w:r w:rsidRPr="00163283">
              <w:rPr>
                <w:rFonts w:ascii="Bookman Old Style" w:hAnsi="Bookman Old Style"/>
                <w:sz w:val="14"/>
                <w:szCs w:val="14"/>
              </w:rPr>
              <w:t>Total Score:</w:t>
            </w:r>
          </w:p>
        </w:tc>
        <w:tc>
          <w:tcPr>
            <w:tcW w:w="2051" w:type="dxa"/>
            <w:gridSpan w:val="13"/>
            <w:tcBorders>
              <w:right w:val="single" w:sz="8" w:space="0" w:color="auto"/>
            </w:tcBorders>
            <w:vAlign w:val="center"/>
          </w:tcPr>
          <w:p w:rsidR="00CF779F" w:rsidRPr="00B115CC" w:rsidRDefault="00CF779F" w:rsidP="00CF77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F779F" w:rsidRPr="00F256DB" w:rsidRDefault="00CF779F" w:rsidP="00CF779F">
            <w:pPr>
              <w:spacing w:after="0"/>
              <w:ind w:left="166"/>
              <w:rPr>
                <w:rFonts w:ascii="Bookman Old Style" w:hAnsi="Bookman Old Style"/>
                <w:sz w:val="18"/>
                <w:szCs w:val="18"/>
              </w:rPr>
            </w:pPr>
            <w:r w:rsidRPr="00F256DB">
              <w:rPr>
                <w:rFonts w:ascii="Bookman Old Style" w:hAnsi="Bookman Old Style"/>
                <w:sz w:val="18"/>
                <w:szCs w:val="18"/>
                <w:shd w:val="clear" w:color="auto" w:fill="FDE9D9"/>
              </w:rPr>
              <w:t xml:space="preserve">IELTS </w:t>
            </w:r>
            <w:r w:rsidRPr="00F256DB"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</w:p>
        </w:tc>
        <w:tc>
          <w:tcPr>
            <w:tcW w:w="822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779F" w:rsidRPr="00163283" w:rsidRDefault="00CF779F" w:rsidP="00163283">
            <w:pPr>
              <w:spacing w:after="0"/>
              <w:ind w:firstLineChars="100" w:firstLine="140"/>
              <w:rPr>
                <w:rFonts w:ascii="Bookman Old Style" w:hAnsi="Bookman Old Style"/>
                <w:sz w:val="14"/>
                <w:szCs w:val="14"/>
              </w:rPr>
            </w:pPr>
            <w:r w:rsidRPr="00163283">
              <w:rPr>
                <w:rFonts w:ascii="Bookman Old Style" w:hAnsi="Bookman Old Style"/>
                <w:sz w:val="14"/>
                <w:szCs w:val="14"/>
              </w:rPr>
              <w:t>Score:</w:t>
            </w:r>
          </w:p>
        </w:tc>
        <w:tc>
          <w:tcPr>
            <w:tcW w:w="170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F779F" w:rsidRPr="00B115CC" w:rsidRDefault="00CF779F" w:rsidP="00CF779F">
            <w:pPr>
              <w:spacing w:after="0"/>
              <w:ind w:left="166"/>
              <w:jc w:val="center"/>
              <w:rPr>
                <w:sz w:val="18"/>
                <w:szCs w:val="18"/>
              </w:rPr>
            </w:pPr>
          </w:p>
        </w:tc>
      </w:tr>
      <w:tr w:rsidR="00CF779F" w:rsidTr="007B5F34">
        <w:trPr>
          <w:trHeight w:hRule="exact" w:val="570"/>
        </w:trPr>
        <w:tc>
          <w:tcPr>
            <w:tcW w:w="112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Pr="00F256DB" w:rsidRDefault="00CF779F" w:rsidP="00F256DB">
            <w:pPr>
              <w:spacing w:after="21" w:line="120" w:lineRule="exact"/>
              <w:ind w:left="8" w:right="20"/>
              <w:jc w:val="center"/>
              <w:rPr>
                <w:sz w:val="10"/>
                <w:szCs w:val="10"/>
              </w:rPr>
            </w:pPr>
            <w:r w:rsidRPr="00F256DB">
              <w:rPr>
                <w:rFonts w:ascii="Bookman Old Style" w:eastAsia="Bookman Old Style" w:hAnsi="Bookman Old Style" w:cs="Bookman Old Style"/>
                <w:sz w:val="10"/>
                <w:szCs w:val="10"/>
              </w:rPr>
              <w:t>Person to Contact in an</w:t>
            </w:r>
            <w:r w:rsidR="00F256DB">
              <w:rPr>
                <w:rFonts w:eastAsiaTheme="minorEastAsia" w:hint="eastAsia"/>
                <w:sz w:val="10"/>
                <w:szCs w:val="10"/>
              </w:rPr>
              <w:t xml:space="preserve"> </w:t>
            </w:r>
            <w:r w:rsidRPr="00F256DB">
              <w:rPr>
                <w:rFonts w:ascii="Bookman Old Style" w:eastAsia="Bookman Old Style" w:hAnsi="Bookman Old Style" w:cs="Bookman Old Style"/>
                <w:sz w:val="10"/>
                <w:szCs w:val="10"/>
              </w:rPr>
              <w:t>Emergency/</w:t>
            </w:r>
          </w:p>
          <w:p w:rsidR="00CF779F" w:rsidRDefault="00CF779F" w:rsidP="00EA354D">
            <w:pPr>
              <w:spacing w:after="0" w:line="180" w:lineRule="exact"/>
              <w:ind w:left="31"/>
              <w:jc w:val="center"/>
            </w:pPr>
            <w:r w:rsidRPr="00F256DB">
              <w:rPr>
                <w:rFonts w:ascii="Meiryo UI" w:eastAsia="Meiryo UI" w:hAnsi="Meiryo UI" w:cs="Meiryo UI"/>
                <w:sz w:val="10"/>
                <w:szCs w:val="10"/>
              </w:rPr>
              <w:t>緊急連絡先</w:t>
            </w:r>
          </w:p>
        </w:tc>
        <w:tc>
          <w:tcPr>
            <w:tcW w:w="996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Pr="00F256DB" w:rsidRDefault="00CF779F" w:rsidP="00CF779F">
            <w:pPr>
              <w:spacing w:after="0"/>
              <w:jc w:val="center"/>
              <w:rPr>
                <w:sz w:val="14"/>
                <w:szCs w:val="14"/>
              </w:rPr>
            </w:pPr>
            <w:r w:rsidRPr="00F256DB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Full Name/ </w:t>
            </w:r>
            <w:r w:rsidRPr="00F256DB">
              <w:rPr>
                <w:rFonts w:ascii="Meiryo UI" w:eastAsia="Meiryo UI" w:hAnsi="Meiryo UI" w:cs="Meiryo UI"/>
                <w:sz w:val="14"/>
                <w:szCs w:val="14"/>
              </w:rPr>
              <w:t>⽒名</w:t>
            </w:r>
          </w:p>
        </w:tc>
        <w:tc>
          <w:tcPr>
            <w:tcW w:w="4536" w:type="dxa"/>
            <w:gridSpan w:val="2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CF779F" w:rsidRPr="00B115CC" w:rsidRDefault="00CF779F" w:rsidP="00CF7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8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Pr="00F256DB" w:rsidRDefault="00CF779F" w:rsidP="00CF779F">
            <w:pPr>
              <w:spacing w:after="20"/>
              <w:ind w:right="10"/>
              <w:jc w:val="center"/>
              <w:rPr>
                <w:sz w:val="14"/>
                <w:szCs w:val="14"/>
              </w:rPr>
            </w:pPr>
            <w:r w:rsidRPr="00F256DB">
              <w:rPr>
                <w:rFonts w:ascii="Bookman Old Style" w:eastAsia="Bookman Old Style" w:hAnsi="Bookman Old Style" w:cs="Bookman Old Style"/>
                <w:sz w:val="14"/>
                <w:szCs w:val="14"/>
              </w:rPr>
              <w:t>Relation</w:t>
            </w:r>
            <w:r w:rsidRPr="00F256DB">
              <w:rPr>
                <w:rFonts w:ascii="Bookman Old Style" w:eastAsia="Bookman Old Style" w:hAnsi="Bookman Old Style" w:cs="Bookman Old Style" w:hint="eastAsia"/>
                <w:sz w:val="14"/>
                <w:szCs w:val="14"/>
              </w:rPr>
              <w:t>ship</w:t>
            </w:r>
            <w:r w:rsidRPr="00F256DB">
              <w:rPr>
                <w:rFonts w:ascii="Bookman Old Style" w:eastAsia="Bookman Old Style" w:hAnsi="Bookman Old Style" w:cs="Bookman Old Style"/>
                <w:sz w:val="14"/>
                <w:szCs w:val="14"/>
              </w:rPr>
              <w:t>/</w:t>
            </w:r>
          </w:p>
          <w:p w:rsidR="00CF779F" w:rsidRDefault="00CF779F" w:rsidP="00CF779F">
            <w:pPr>
              <w:spacing w:after="0"/>
              <w:jc w:val="center"/>
            </w:pPr>
            <w:r w:rsidRPr="00F256DB">
              <w:rPr>
                <w:rFonts w:ascii="Meiryo UI" w:eastAsia="Meiryo UI" w:hAnsi="Meiryo UI" w:cs="Meiryo UI"/>
                <w:sz w:val="14"/>
                <w:szCs w:val="14"/>
              </w:rPr>
              <w:t>本⼈との関係</w:t>
            </w:r>
          </w:p>
        </w:tc>
        <w:tc>
          <w:tcPr>
            <w:tcW w:w="3414" w:type="dxa"/>
            <w:gridSpan w:val="1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CF779F" w:rsidRPr="00B115CC" w:rsidRDefault="00CF779F" w:rsidP="00CF779F">
            <w:pPr>
              <w:jc w:val="center"/>
              <w:rPr>
                <w:sz w:val="18"/>
                <w:szCs w:val="18"/>
              </w:rPr>
            </w:pPr>
          </w:p>
        </w:tc>
      </w:tr>
      <w:tr w:rsidR="00CF779F" w:rsidTr="007B5F34">
        <w:trPr>
          <w:trHeight w:hRule="exact" w:val="395"/>
        </w:trPr>
        <w:tc>
          <w:tcPr>
            <w:tcW w:w="112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Pr="00E25CED" w:rsidRDefault="00CF779F" w:rsidP="00CF779F">
            <w:pPr>
              <w:spacing w:after="0" w:line="180" w:lineRule="exact"/>
              <w:ind w:right="9"/>
              <w:rPr>
                <w:rFonts w:eastAsiaTheme="minorEastAsia"/>
              </w:rPr>
            </w:pPr>
          </w:p>
        </w:tc>
        <w:tc>
          <w:tcPr>
            <w:tcW w:w="99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Default="00CF779F" w:rsidP="0047112A">
            <w:pPr>
              <w:spacing w:after="0" w:line="120" w:lineRule="exact"/>
              <w:jc w:val="center"/>
              <w:rPr>
                <w:rFonts w:ascii="Bookman Old Style" w:eastAsia="Bookman Old Style" w:hAnsi="Bookman Old Style" w:cs="Bookman Old Style"/>
                <w:sz w:val="11"/>
              </w:rPr>
            </w:pPr>
            <w:r>
              <w:rPr>
                <w:rFonts w:ascii="Bookman Old Style" w:eastAsia="Bookman Old Style" w:hAnsi="Bookman Old Style" w:cs="Bookman Old Style"/>
                <w:sz w:val="11"/>
              </w:rPr>
              <w:t>Cell Phone No./</w:t>
            </w:r>
          </w:p>
          <w:p w:rsidR="00CF779F" w:rsidRDefault="00CF779F" w:rsidP="0047112A">
            <w:pPr>
              <w:spacing w:after="0" w:line="120" w:lineRule="exact"/>
              <w:jc w:val="center"/>
            </w:pPr>
            <w:r>
              <w:rPr>
                <w:rFonts w:ascii="Meiryo UI" w:eastAsia="Meiryo UI" w:hAnsi="Meiryo UI" w:cs="Meiryo UI"/>
                <w:sz w:val="11"/>
              </w:rPr>
              <w:t>電話番号</w:t>
            </w:r>
          </w:p>
        </w:tc>
        <w:tc>
          <w:tcPr>
            <w:tcW w:w="3147" w:type="dxa"/>
            <w:gridSpan w:val="16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79F" w:rsidRPr="00B115CC" w:rsidRDefault="00CF779F" w:rsidP="00CF7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6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Default="00CF779F" w:rsidP="00CF779F">
            <w:pPr>
              <w:spacing w:after="0"/>
              <w:ind w:right="7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E-mail</w:t>
            </w:r>
          </w:p>
        </w:tc>
        <w:tc>
          <w:tcPr>
            <w:tcW w:w="229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F" w:rsidRPr="00B115CC" w:rsidRDefault="00CF779F" w:rsidP="00CF779F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Default="00CF779F" w:rsidP="00CF779F">
            <w:pPr>
              <w:spacing w:after="0"/>
              <w:ind w:left="7"/>
              <w:jc w:val="center"/>
            </w:pPr>
            <w:r>
              <w:rPr>
                <w:rFonts w:ascii="Bookman Old Style" w:eastAsia="Bookman Old Style" w:hAnsi="Bookman Old Style" w:cs="Bookman Old Style"/>
                <w:sz w:val="18"/>
              </w:rPr>
              <w:t>@</w:t>
            </w:r>
          </w:p>
        </w:tc>
        <w:tc>
          <w:tcPr>
            <w:tcW w:w="2540" w:type="dxa"/>
            <w:gridSpan w:val="8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779F" w:rsidRPr="00B115CC" w:rsidRDefault="00CF779F" w:rsidP="00CF779F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</w:p>
        </w:tc>
      </w:tr>
      <w:tr w:rsidR="00CF779F" w:rsidTr="00877997">
        <w:trPr>
          <w:trHeight w:hRule="exact" w:val="313"/>
        </w:trPr>
        <w:tc>
          <w:tcPr>
            <w:tcW w:w="11199" w:type="dxa"/>
            <w:gridSpan w:val="51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CF779F" w:rsidRPr="00CA45A7" w:rsidRDefault="00CF779F" w:rsidP="00CF779F">
            <w:pPr>
              <w:spacing w:after="77"/>
              <w:ind w:left="2"/>
              <w:rPr>
                <w:rFonts w:eastAsiaTheme="minorEastAsia"/>
              </w:rPr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I hereby declare that the above mentioned status are all true and correct in every detail./</w:t>
            </w:r>
            <w:r>
              <w:rPr>
                <w:rFonts w:ascii="Meiryo UI" w:eastAsia="Meiryo UI" w:hAnsi="Meiryo UI" w:cs="Meiryo UI"/>
                <w:sz w:val="16"/>
              </w:rPr>
              <w:t>上記記載事項に誤りがないことを証明いたします。</w:t>
            </w:r>
          </w:p>
        </w:tc>
      </w:tr>
      <w:tr w:rsidR="0047760E" w:rsidTr="007B5F34">
        <w:trPr>
          <w:trHeight w:hRule="exact" w:val="656"/>
        </w:trPr>
        <w:tc>
          <w:tcPr>
            <w:tcW w:w="112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7760E" w:rsidRPr="0047112A" w:rsidRDefault="0047760E" w:rsidP="0047760E">
            <w:pPr>
              <w:spacing w:after="77"/>
              <w:ind w:left="2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47760E" w:rsidRPr="0047112A" w:rsidRDefault="0047760E" w:rsidP="0047760E">
            <w:pPr>
              <w:spacing w:after="77"/>
              <w:ind w:left="2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Bookman Old Style" w:eastAsiaTheme="minorEastAsia" w:hAnsi="Bookman Old Style" w:cs="Bookman Old Style" w:hint="eastAsia"/>
                <w:sz w:val="16"/>
              </w:rPr>
              <w:t>/</w:t>
            </w:r>
          </w:p>
        </w:tc>
        <w:tc>
          <w:tcPr>
            <w:tcW w:w="1137" w:type="dxa"/>
            <w:gridSpan w:val="4"/>
            <w:tcBorders>
              <w:bottom w:val="single" w:sz="12" w:space="0" w:color="000000"/>
            </w:tcBorders>
            <w:vAlign w:val="center"/>
          </w:tcPr>
          <w:p w:rsidR="0047760E" w:rsidRPr="0047112A" w:rsidRDefault="0047760E" w:rsidP="0047760E">
            <w:pPr>
              <w:spacing w:after="77"/>
              <w:ind w:left="2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Bookman Old Style" w:eastAsiaTheme="minorEastAsia" w:hAnsi="Bookman Old Style" w:cs="Bookman Old Style" w:hint="eastAsia"/>
                <w:sz w:val="16"/>
              </w:rPr>
              <w:t>/</w:t>
            </w:r>
          </w:p>
        </w:tc>
        <w:tc>
          <w:tcPr>
            <w:tcW w:w="2153" w:type="dxa"/>
            <w:gridSpan w:val="12"/>
            <w:tcBorders>
              <w:bottom w:val="single" w:sz="12" w:space="0" w:color="000000"/>
            </w:tcBorders>
            <w:vAlign w:val="center"/>
          </w:tcPr>
          <w:p w:rsidR="0047760E" w:rsidRDefault="0047760E" w:rsidP="0047760E">
            <w:pPr>
              <w:spacing w:after="77"/>
              <w:ind w:left="2"/>
              <w:jc w:val="center"/>
              <w:rPr>
                <w:rFonts w:ascii="Bookman Old Style" w:eastAsia="Bookman Old Style" w:hAnsi="Bookman Old Style" w:cs="Bookman Old Style"/>
                <w:sz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(mm/dd/yy</w:t>
            </w:r>
            <w:r w:rsidR="00267447">
              <w:rPr>
                <w:rFonts w:ascii="Bookman Old Style" w:eastAsia="Bookman Old Style" w:hAnsi="Bookman Old Style" w:cs="Bookman Old Style"/>
                <w:sz w:val="16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>y</w:t>
            </w:r>
            <w:r w:rsidRPr="00CA45A7">
              <w:rPr>
                <w:rFonts w:ascii="Bookman Old Style" w:eastAsia="Bookman Old Style" w:hAnsi="Bookman Old Style" w:cs="Bookman Old Style"/>
                <w:sz w:val="16"/>
              </w:rPr>
              <w:t>)</w:t>
            </w:r>
          </w:p>
        </w:tc>
        <w:tc>
          <w:tcPr>
            <w:tcW w:w="1592" w:type="dxa"/>
            <w:gridSpan w:val="10"/>
            <w:tcBorders>
              <w:bottom w:val="single" w:sz="12" w:space="0" w:color="000000"/>
            </w:tcBorders>
            <w:vAlign w:val="center"/>
          </w:tcPr>
          <w:p w:rsidR="0047760E" w:rsidRDefault="0047760E" w:rsidP="0047760E">
            <w:pPr>
              <w:spacing w:after="77"/>
              <w:ind w:left="2"/>
              <w:jc w:val="center"/>
              <w:rPr>
                <w:rFonts w:ascii="Bookman Old Style" w:eastAsia="Bookman Old Style" w:hAnsi="Bookman Old Style" w:cs="Bookman Old Style"/>
                <w:sz w:val="16"/>
              </w:rPr>
            </w:pPr>
            <w:r w:rsidRPr="00CA45A7">
              <w:rPr>
                <w:rFonts w:ascii="Bookman Old Style" w:eastAsia="Bookman Old Style" w:hAnsi="Bookman Old Style" w:cs="Bookman Old Style"/>
                <w:sz w:val="16"/>
              </w:rPr>
              <w:t>Signature/</w:t>
            </w:r>
            <w:r w:rsidRPr="00960841">
              <w:rPr>
                <w:rFonts w:ascii="Meiryo UI" w:eastAsia="Meiryo UI" w:hAnsi="Meiryo UI" w:cs="ＭＳ 明朝" w:hint="eastAsia"/>
                <w:sz w:val="16"/>
              </w:rPr>
              <w:t>署名</w:t>
            </w:r>
          </w:p>
        </w:tc>
        <w:tc>
          <w:tcPr>
            <w:tcW w:w="4479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7760E" w:rsidRPr="0047112A" w:rsidRDefault="0047760E" w:rsidP="0047760E">
            <w:pPr>
              <w:spacing w:after="77"/>
              <w:ind w:left="2"/>
              <w:jc w:val="center"/>
              <w:rPr>
                <w:rFonts w:eastAsiaTheme="minorEastAsia"/>
                <w:sz w:val="16"/>
              </w:rPr>
            </w:pPr>
          </w:p>
        </w:tc>
      </w:tr>
    </w:tbl>
    <w:p w:rsidR="00000275" w:rsidRPr="00CA45A7" w:rsidRDefault="00000275" w:rsidP="00FF57ED">
      <w:pPr>
        <w:ind w:rightChars="-15" w:right="-33"/>
        <w:rPr>
          <w:rFonts w:eastAsiaTheme="minorEastAsia"/>
        </w:rPr>
      </w:pPr>
    </w:p>
    <w:sectPr w:rsidR="00000275" w:rsidRPr="00CA45A7" w:rsidSect="00EA354D">
      <w:pgSz w:w="11904" w:h="16840" w:code="9"/>
      <w:pgMar w:top="851" w:right="397" w:bottom="851" w:left="397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97" w:rsidRDefault="00877997" w:rsidP="00160EB6">
      <w:pPr>
        <w:spacing w:after="0" w:line="240" w:lineRule="auto"/>
      </w:pPr>
      <w:r>
        <w:separator/>
      </w:r>
    </w:p>
  </w:endnote>
  <w:endnote w:type="continuationSeparator" w:id="0">
    <w:p w:rsidR="00877997" w:rsidRDefault="00877997" w:rsidP="0016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97" w:rsidRDefault="00877997" w:rsidP="00160EB6">
      <w:pPr>
        <w:spacing w:after="0" w:line="240" w:lineRule="auto"/>
      </w:pPr>
      <w:r>
        <w:separator/>
      </w:r>
    </w:p>
  </w:footnote>
  <w:footnote w:type="continuationSeparator" w:id="0">
    <w:p w:rsidR="00877997" w:rsidRDefault="00877997" w:rsidP="00160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AC"/>
    <w:rsid w:val="00000275"/>
    <w:rsid w:val="00035563"/>
    <w:rsid w:val="00041343"/>
    <w:rsid w:val="00072374"/>
    <w:rsid w:val="00076445"/>
    <w:rsid w:val="000A4A0A"/>
    <w:rsid w:val="000C1193"/>
    <w:rsid w:val="000C73F0"/>
    <w:rsid w:val="000D09F4"/>
    <w:rsid w:val="000E795E"/>
    <w:rsid w:val="00133137"/>
    <w:rsid w:val="001362BA"/>
    <w:rsid w:val="00160BEA"/>
    <w:rsid w:val="00160EB6"/>
    <w:rsid w:val="00163283"/>
    <w:rsid w:val="00180F6B"/>
    <w:rsid w:val="001823CA"/>
    <w:rsid w:val="00237DF4"/>
    <w:rsid w:val="00267447"/>
    <w:rsid w:val="002829E6"/>
    <w:rsid w:val="002A2355"/>
    <w:rsid w:val="002C3D6B"/>
    <w:rsid w:val="002D09AF"/>
    <w:rsid w:val="002D4C72"/>
    <w:rsid w:val="00304BC6"/>
    <w:rsid w:val="003A2987"/>
    <w:rsid w:val="00404F14"/>
    <w:rsid w:val="0041420A"/>
    <w:rsid w:val="00415EA7"/>
    <w:rsid w:val="00464C14"/>
    <w:rsid w:val="0047112A"/>
    <w:rsid w:val="0047760E"/>
    <w:rsid w:val="004912AE"/>
    <w:rsid w:val="004C27B8"/>
    <w:rsid w:val="004D7FAB"/>
    <w:rsid w:val="004E6CDF"/>
    <w:rsid w:val="004F370A"/>
    <w:rsid w:val="005036DF"/>
    <w:rsid w:val="005257A2"/>
    <w:rsid w:val="00543EDC"/>
    <w:rsid w:val="005B4BF2"/>
    <w:rsid w:val="005D76FE"/>
    <w:rsid w:val="005E032D"/>
    <w:rsid w:val="005F6525"/>
    <w:rsid w:val="006904CE"/>
    <w:rsid w:val="006A1CE0"/>
    <w:rsid w:val="006A4F5E"/>
    <w:rsid w:val="0077608C"/>
    <w:rsid w:val="007B5F34"/>
    <w:rsid w:val="007D7323"/>
    <w:rsid w:val="007F6BBA"/>
    <w:rsid w:val="007F7D5C"/>
    <w:rsid w:val="00813A10"/>
    <w:rsid w:val="008344A4"/>
    <w:rsid w:val="00862C9A"/>
    <w:rsid w:val="00876444"/>
    <w:rsid w:val="00877997"/>
    <w:rsid w:val="008C6E69"/>
    <w:rsid w:val="008E163E"/>
    <w:rsid w:val="008F4934"/>
    <w:rsid w:val="009023C1"/>
    <w:rsid w:val="009166FE"/>
    <w:rsid w:val="00925D5D"/>
    <w:rsid w:val="0093360C"/>
    <w:rsid w:val="00960841"/>
    <w:rsid w:val="00971670"/>
    <w:rsid w:val="00992C52"/>
    <w:rsid w:val="009D77B2"/>
    <w:rsid w:val="009E57AC"/>
    <w:rsid w:val="009E6354"/>
    <w:rsid w:val="00A13B67"/>
    <w:rsid w:val="00A16020"/>
    <w:rsid w:val="00A332EC"/>
    <w:rsid w:val="00A94332"/>
    <w:rsid w:val="00AB011C"/>
    <w:rsid w:val="00B115CC"/>
    <w:rsid w:val="00B839A5"/>
    <w:rsid w:val="00B96EA8"/>
    <w:rsid w:val="00C347E4"/>
    <w:rsid w:val="00C867D9"/>
    <w:rsid w:val="00C9781F"/>
    <w:rsid w:val="00CA45A7"/>
    <w:rsid w:val="00CE5610"/>
    <w:rsid w:val="00CF779F"/>
    <w:rsid w:val="00D05D93"/>
    <w:rsid w:val="00D13570"/>
    <w:rsid w:val="00D91B8F"/>
    <w:rsid w:val="00DD7A10"/>
    <w:rsid w:val="00DE04E5"/>
    <w:rsid w:val="00E05B2A"/>
    <w:rsid w:val="00E251EF"/>
    <w:rsid w:val="00E25CED"/>
    <w:rsid w:val="00E41A02"/>
    <w:rsid w:val="00EA354D"/>
    <w:rsid w:val="00EB3412"/>
    <w:rsid w:val="00EC3A66"/>
    <w:rsid w:val="00EF0062"/>
    <w:rsid w:val="00F056E6"/>
    <w:rsid w:val="00F23246"/>
    <w:rsid w:val="00F25182"/>
    <w:rsid w:val="00F256DB"/>
    <w:rsid w:val="00F423B1"/>
    <w:rsid w:val="00F7288B"/>
    <w:rsid w:val="00FA695E"/>
    <w:rsid w:val="00FA75F8"/>
    <w:rsid w:val="00FD1E7E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187E06"/>
  <w15:docId w15:val="{ECBE5BD2-E31E-4BBF-BD4C-D20BC962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F65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652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0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EB6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160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EB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FD55-EAC1-4201-94F4-B0BE1307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B9E3792A.dotm</Template>
  <TotalTime>792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&lt;8E758AE88ED28C6F97F08F912E786C7378&gt;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&lt;8E758AE88ED28C6F97F08F912E786C7378&gt;</dc:title>
  <dc:subject/>
  <dc:creator>Z1721CO</dc:creator>
  <cp:keywords/>
  <cp:lastModifiedBy>中央大学</cp:lastModifiedBy>
  <cp:revision>64</cp:revision>
  <cp:lastPrinted>2022-06-07T02:08:00Z</cp:lastPrinted>
  <dcterms:created xsi:type="dcterms:W3CDTF">2021-07-05T02:07:00Z</dcterms:created>
  <dcterms:modified xsi:type="dcterms:W3CDTF">2022-10-13T02:05:00Z</dcterms:modified>
</cp:coreProperties>
</file>