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5B461" w14:textId="77777777" w:rsidR="009777AC" w:rsidRPr="006D1766" w:rsidRDefault="009777AC" w:rsidP="009777AC">
      <w:pPr>
        <w:widowControl/>
        <w:jc w:val="left"/>
        <w:rPr>
          <w:rFonts w:ascii="メイリオ" w:eastAsia="メイリオ" w:hAnsi="メイリオ"/>
        </w:rPr>
      </w:pPr>
    </w:p>
    <w:p w14:paraId="7A35AE59" w14:textId="77777777" w:rsidR="009777AC" w:rsidRPr="006D1766" w:rsidRDefault="009777AC" w:rsidP="009777AC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  <w:lang w:eastAsia="zh-CN"/>
        </w:rPr>
      </w:pPr>
      <w:r w:rsidRPr="006D1766">
        <w:rPr>
          <w:rFonts w:ascii="メイリオ" w:eastAsia="メイリオ" w:hAnsi="メイリオ" w:cs="メイリオ" w:hint="eastAsia"/>
          <w:szCs w:val="21"/>
          <w:lang w:eastAsia="zh-CN"/>
        </w:rPr>
        <w:t>2022年　月　日</w:t>
      </w:r>
    </w:p>
    <w:p w14:paraId="786E869D" w14:textId="77777777" w:rsidR="009777AC" w:rsidRPr="006D1766" w:rsidRDefault="009777AC" w:rsidP="009777AC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  <w:lang w:eastAsia="zh-CN"/>
        </w:rPr>
      </w:pPr>
      <w:r w:rsidRPr="006D1766">
        <w:rPr>
          <w:rFonts w:ascii="メイリオ" w:eastAsia="メイリオ" w:hAnsi="メイリオ" w:cs="メイリオ" w:hint="eastAsia"/>
          <w:szCs w:val="21"/>
          <w:lang w:eastAsia="zh-CN"/>
        </w:rPr>
        <w:t>中央大学広報室 行</w:t>
      </w:r>
    </w:p>
    <w:p w14:paraId="432F1FA9" w14:textId="77777777" w:rsidR="009777AC" w:rsidRPr="006D1766" w:rsidRDefault="009777AC" w:rsidP="009777AC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6D1766">
        <w:rPr>
          <w:rFonts w:ascii="メイリオ" w:eastAsia="メイリオ" w:hAnsi="メイリオ" w:cs="メイリオ" w:hint="eastAsia"/>
          <w:szCs w:val="21"/>
        </w:rPr>
        <w:t>Email：</w:t>
      </w:r>
      <w:r w:rsidRPr="006D1766">
        <w:rPr>
          <w:rFonts w:ascii="メイリオ" w:eastAsia="メイリオ" w:hAnsi="メイリオ"/>
        </w:rPr>
        <w:t>kk-grp@g.chuo-u.ac.jp</w:t>
      </w:r>
      <w:r w:rsidRPr="006D1766" w:rsidDel="007B76B3">
        <w:rPr>
          <w:rFonts w:ascii="メイリオ" w:eastAsia="メイリオ" w:hAnsi="メイリオ"/>
        </w:rPr>
        <w:t xml:space="preserve"> </w:t>
      </w:r>
    </w:p>
    <w:p w14:paraId="01DE5C28" w14:textId="77777777" w:rsidR="009777AC" w:rsidRPr="006D1766" w:rsidRDefault="009777AC" w:rsidP="009777AC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4A822221" w14:textId="77777777" w:rsidR="009777AC" w:rsidRPr="006D1766" w:rsidRDefault="009777AC" w:rsidP="009777AC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6D1766">
        <w:rPr>
          <w:rFonts w:ascii="メイリオ" w:eastAsia="メイリオ" w:hAnsi="メイリオ" w:hint="eastAsia"/>
          <w:b/>
          <w:sz w:val="22"/>
          <w:szCs w:val="20"/>
        </w:rPr>
        <w:t>＜ご取材申込書＞</w:t>
      </w:r>
    </w:p>
    <w:p w14:paraId="7D641D49" w14:textId="77777777" w:rsidR="009777AC" w:rsidRPr="00CC1205" w:rsidRDefault="009777AC" w:rsidP="009777AC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sz w:val="24"/>
          <w:szCs w:val="24"/>
        </w:rPr>
      </w:pPr>
      <w:r w:rsidRPr="00CC1205">
        <w:rPr>
          <w:rFonts w:ascii="メイリオ" w:eastAsia="メイリオ" w:hAnsi="メイリオ" w:hint="eastAsia"/>
          <w:b/>
          <w:sz w:val="24"/>
          <w:szCs w:val="24"/>
        </w:rPr>
        <w:t>中央大学国際教育寮から発信するダイバーシティー</w:t>
      </w:r>
    </w:p>
    <w:p w14:paraId="04C46D70" w14:textId="77777777" w:rsidR="009777AC" w:rsidRPr="00CC1205" w:rsidRDefault="009777AC" w:rsidP="009777AC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sz w:val="24"/>
          <w:szCs w:val="24"/>
        </w:rPr>
      </w:pPr>
      <w:r w:rsidRPr="00CC1205">
        <w:rPr>
          <w:rFonts w:ascii="メイリオ" w:eastAsia="メイリオ" w:hAnsi="メイリオ" w:hint="eastAsia"/>
          <w:b/>
          <w:sz w:val="24"/>
          <w:szCs w:val="24"/>
        </w:rPr>
        <w:t>〜車椅子寮生が企画する留学生とパラスポーツを通じた寮生交流イベント〜</w:t>
      </w:r>
    </w:p>
    <w:p w14:paraId="7EA71529" w14:textId="77777777" w:rsidR="009777AC" w:rsidRPr="00CC1205" w:rsidRDefault="009777AC" w:rsidP="009777AC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4"/>
        </w:rPr>
      </w:pPr>
      <w:r w:rsidRPr="00CC1205">
        <w:rPr>
          <w:rFonts w:ascii="メイリオ" w:eastAsia="メイリオ" w:hAnsi="メイリオ" w:hint="eastAsia"/>
          <w:szCs w:val="24"/>
        </w:rPr>
        <w:t>日　時：</w:t>
      </w:r>
      <w:r>
        <w:rPr>
          <w:rFonts w:ascii="メイリオ" w:eastAsia="メイリオ" w:hAnsi="メイリオ" w:hint="eastAsia"/>
          <w:szCs w:val="24"/>
        </w:rPr>
        <w:t>11</w:t>
      </w:r>
      <w:r w:rsidRPr="00CC1205">
        <w:rPr>
          <w:rFonts w:ascii="メイリオ" w:eastAsia="メイリオ" w:hAnsi="メイリオ"/>
          <w:szCs w:val="24"/>
        </w:rPr>
        <w:t>月</w:t>
      </w:r>
      <w:r>
        <w:rPr>
          <w:rFonts w:ascii="メイリオ" w:eastAsia="メイリオ" w:hAnsi="メイリオ" w:hint="eastAsia"/>
          <w:szCs w:val="24"/>
        </w:rPr>
        <w:t>16</w:t>
      </w:r>
      <w:r>
        <w:rPr>
          <w:rFonts w:ascii="メイリオ" w:eastAsia="メイリオ" w:hAnsi="メイリオ"/>
          <w:szCs w:val="24"/>
        </w:rPr>
        <w:t>日（</w:t>
      </w:r>
      <w:r>
        <w:rPr>
          <w:rFonts w:ascii="メイリオ" w:eastAsia="メイリオ" w:hAnsi="メイリオ" w:hint="eastAsia"/>
          <w:szCs w:val="24"/>
        </w:rPr>
        <w:t>水</w:t>
      </w:r>
      <w:r w:rsidRPr="00CC1205">
        <w:rPr>
          <w:rFonts w:ascii="メイリオ" w:eastAsia="メイリオ" w:hAnsi="メイリオ"/>
          <w:szCs w:val="24"/>
        </w:rPr>
        <w:t xml:space="preserve">）　</w:t>
      </w:r>
      <w:r>
        <w:rPr>
          <w:rFonts w:ascii="メイリオ" w:eastAsia="メイリオ" w:hAnsi="メイリオ"/>
          <w:szCs w:val="24"/>
        </w:rPr>
        <w:t>1</w:t>
      </w:r>
      <w:r>
        <w:rPr>
          <w:rFonts w:ascii="メイリオ" w:eastAsia="メイリオ" w:hAnsi="メイリオ" w:hint="eastAsia"/>
          <w:szCs w:val="24"/>
        </w:rPr>
        <w:t>9</w:t>
      </w:r>
      <w:r w:rsidRPr="00CC1205">
        <w:rPr>
          <w:rFonts w:ascii="メイリオ" w:eastAsia="メイリオ" w:hAnsi="メイリオ"/>
          <w:szCs w:val="24"/>
        </w:rPr>
        <w:t>:00～</w:t>
      </w:r>
      <w:r>
        <w:rPr>
          <w:rFonts w:ascii="メイリオ" w:eastAsia="メイリオ" w:hAnsi="メイリオ" w:hint="eastAsia"/>
          <w:szCs w:val="24"/>
        </w:rPr>
        <w:t>20</w:t>
      </w:r>
      <w:r w:rsidRPr="00CC1205">
        <w:rPr>
          <w:rFonts w:ascii="メイリオ" w:eastAsia="メイリオ" w:hAnsi="メイリオ"/>
          <w:szCs w:val="24"/>
        </w:rPr>
        <w:t>:30</w:t>
      </w:r>
    </w:p>
    <w:p w14:paraId="6AE3BDED" w14:textId="77777777" w:rsidR="009777AC" w:rsidRDefault="009777AC" w:rsidP="009777AC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4"/>
        </w:rPr>
      </w:pPr>
      <w:r w:rsidRPr="00CC1205">
        <w:rPr>
          <w:rFonts w:ascii="メイリオ" w:eastAsia="メイリオ" w:hAnsi="メイリオ" w:hint="eastAsia"/>
          <w:szCs w:val="24"/>
        </w:rPr>
        <w:t>会　場：中央大学多摩キャンパス「</w:t>
      </w:r>
      <w:r w:rsidRPr="00CC1205">
        <w:rPr>
          <w:rFonts w:ascii="メイリオ" w:eastAsia="メイリオ" w:hAnsi="メイリオ"/>
          <w:szCs w:val="24"/>
        </w:rPr>
        <w:t>FOREST GATEWAY CHUO 3F ホール」</w:t>
      </w:r>
    </w:p>
    <w:p w14:paraId="3DFA2D00" w14:textId="77777777" w:rsidR="009777AC" w:rsidRPr="00CC1205" w:rsidRDefault="009777AC" w:rsidP="009777AC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 w:val="18"/>
          <w:szCs w:val="20"/>
        </w:rPr>
      </w:pPr>
    </w:p>
    <w:p w14:paraId="419D353D" w14:textId="77777777" w:rsidR="009777AC" w:rsidRPr="006D1766" w:rsidRDefault="009777AC" w:rsidP="009777AC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6D1766">
        <w:rPr>
          <w:rFonts w:ascii="メイリオ" w:eastAsia="メイリオ" w:hAnsi="メイリオ"/>
        </w:rPr>
        <w:t>ご多忙中誠に恐れ入りますが、該当項目にご記入の上、メールにて</w:t>
      </w:r>
      <w:r w:rsidRPr="006D1766">
        <w:rPr>
          <w:rFonts w:ascii="メイリオ" w:eastAsia="メイリオ" w:hAnsi="メイリオ" w:hint="eastAsia"/>
        </w:rPr>
        <w:t>、</w:t>
      </w:r>
      <w:r>
        <w:rPr>
          <w:rFonts w:ascii="メイリオ" w:eastAsia="メイリオ" w:hAnsi="メイリオ" w:hint="eastAsia"/>
        </w:rPr>
        <w:t>11</w:t>
      </w:r>
      <w:r w:rsidRPr="006D1766">
        <w:rPr>
          <w:rFonts w:ascii="メイリオ" w:eastAsia="メイリオ" w:hAnsi="メイリオ" w:hint="eastAsia"/>
        </w:rPr>
        <w:t>月</w:t>
      </w:r>
      <w:r>
        <w:rPr>
          <w:rFonts w:ascii="メイリオ" w:eastAsia="メイリオ" w:hAnsi="メイリオ" w:hint="eastAsia"/>
        </w:rPr>
        <w:t>14日（月</w:t>
      </w:r>
      <w:r w:rsidRPr="006D1766">
        <w:rPr>
          <w:rFonts w:ascii="メイリオ" w:eastAsia="メイリオ" w:hAnsi="メイリオ" w:hint="eastAsia"/>
        </w:rPr>
        <w:t>）までに中央大学広報室まで</w:t>
      </w:r>
      <w:r w:rsidRPr="006D1766">
        <w:rPr>
          <w:rFonts w:ascii="メイリオ" w:eastAsia="メイリオ" w:hAnsi="メイリオ"/>
        </w:rPr>
        <w:t>ご返送くださいますよう、宜しくお願い申し上げます。</w:t>
      </w:r>
    </w:p>
    <w:p w14:paraId="47102FA4" w14:textId="77777777" w:rsidR="009777AC" w:rsidRPr="006D1766" w:rsidRDefault="009777AC" w:rsidP="009777AC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9777AC" w:rsidRPr="006D1766" w14:paraId="339A3D09" w14:textId="77777777" w:rsidTr="006E50F2">
        <w:trPr>
          <w:trHeight w:val="635"/>
          <w:jc w:val="center"/>
        </w:trPr>
        <w:tc>
          <w:tcPr>
            <w:tcW w:w="1696" w:type="dxa"/>
            <w:vAlign w:val="center"/>
          </w:tcPr>
          <w:p w14:paraId="53006F2F" w14:textId="77777777" w:rsidR="009777AC" w:rsidRPr="006D1766" w:rsidRDefault="009777AC" w:rsidP="006E50F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6D1766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52B63849" w14:textId="77777777" w:rsidR="009777AC" w:rsidRPr="006D1766" w:rsidRDefault="009777AC" w:rsidP="006E50F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9777AC" w:rsidRPr="006D1766" w14:paraId="7AFB4F94" w14:textId="77777777" w:rsidTr="006E50F2">
        <w:trPr>
          <w:trHeight w:val="635"/>
          <w:jc w:val="center"/>
        </w:trPr>
        <w:tc>
          <w:tcPr>
            <w:tcW w:w="1696" w:type="dxa"/>
            <w:vAlign w:val="center"/>
          </w:tcPr>
          <w:p w14:paraId="3F24470E" w14:textId="77777777" w:rsidR="009777AC" w:rsidRPr="006D1766" w:rsidRDefault="009777AC" w:rsidP="006E50F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6D1766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6DC6B42F" w14:textId="77777777" w:rsidR="009777AC" w:rsidRPr="006D1766" w:rsidRDefault="009777AC" w:rsidP="006E50F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9777AC" w:rsidRPr="006D1766" w14:paraId="44753A16" w14:textId="77777777" w:rsidTr="006E50F2">
        <w:trPr>
          <w:trHeight w:val="635"/>
          <w:jc w:val="center"/>
        </w:trPr>
        <w:tc>
          <w:tcPr>
            <w:tcW w:w="1696" w:type="dxa"/>
            <w:vAlign w:val="center"/>
          </w:tcPr>
          <w:p w14:paraId="1628DF2C" w14:textId="77777777" w:rsidR="009777AC" w:rsidRPr="006D1766" w:rsidRDefault="009777AC" w:rsidP="006E50F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6D1766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39065EF2" w14:textId="77777777" w:rsidR="009777AC" w:rsidRPr="006D1766" w:rsidRDefault="009777AC" w:rsidP="006E50F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9777AC" w:rsidRPr="006D1766" w14:paraId="0404EC37" w14:textId="77777777" w:rsidTr="006E50F2">
        <w:trPr>
          <w:trHeight w:val="635"/>
          <w:jc w:val="center"/>
        </w:trPr>
        <w:tc>
          <w:tcPr>
            <w:tcW w:w="1696" w:type="dxa"/>
            <w:vAlign w:val="center"/>
          </w:tcPr>
          <w:p w14:paraId="60424577" w14:textId="77777777" w:rsidR="009777AC" w:rsidRPr="006D1766" w:rsidRDefault="009777AC" w:rsidP="006E50F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6D1766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696FE083" w14:textId="77777777" w:rsidR="009777AC" w:rsidRPr="006D1766" w:rsidRDefault="009777AC" w:rsidP="006E50F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9777AC" w:rsidRPr="006D1766" w14:paraId="1E112829" w14:textId="77777777" w:rsidTr="006E50F2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BE6BFAA" w14:textId="77777777" w:rsidR="009777AC" w:rsidRPr="006D1766" w:rsidRDefault="009777AC" w:rsidP="006E50F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6D1766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6E53B3BF" w14:textId="77777777" w:rsidR="009777AC" w:rsidRPr="006D1766" w:rsidRDefault="009777AC" w:rsidP="006E50F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6D1766">
              <w:rPr>
                <w:rFonts w:ascii="メイリオ" w:eastAsia="メイリオ" w:hAnsi="メイリオ"/>
              </w:rPr>
              <w:t>TEL：　　　　　　　　　　　　FAX：</w:t>
            </w:r>
          </w:p>
          <w:p w14:paraId="1C23A22C" w14:textId="77777777" w:rsidR="009777AC" w:rsidRPr="006D1766" w:rsidRDefault="009777AC" w:rsidP="006E50F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6D1766"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9777AC" w:rsidRPr="006D1766" w14:paraId="7AC4A750" w14:textId="77777777" w:rsidTr="006E50F2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33E6CE3" w14:textId="77777777" w:rsidR="009777AC" w:rsidRPr="006D1766" w:rsidRDefault="009777AC" w:rsidP="006E50F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6D1766"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5CE3F896" w14:textId="77777777" w:rsidR="009777AC" w:rsidRPr="006D1766" w:rsidRDefault="009777AC" w:rsidP="006E50F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6D1766"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30C46E35" w14:textId="77777777" w:rsidR="009777AC" w:rsidRPr="006D1766" w:rsidRDefault="009777AC" w:rsidP="009777AC">
            <w:pPr>
              <w:pStyle w:val="a5"/>
              <w:numPr>
                <w:ilvl w:val="0"/>
                <w:numId w:val="3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 w:rsidRPr="006D1766"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9777AC" w:rsidRPr="00742C6E" w14:paraId="4B21BB0F" w14:textId="77777777" w:rsidTr="006E50F2">
        <w:trPr>
          <w:trHeight w:val="2142"/>
          <w:jc w:val="center"/>
        </w:trPr>
        <w:tc>
          <w:tcPr>
            <w:tcW w:w="1696" w:type="dxa"/>
            <w:vAlign w:val="center"/>
          </w:tcPr>
          <w:p w14:paraId="6553B3E0" w14:textId="77777777" w:rsidR="009777AC" w:rsidRPr="00742C6E" w:rsidRDefault="009777AC" w:rsidP="006E50F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6D1766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5728967A" w14:textId="77777777" w:rsidR="009777AC" w:rsidRPr="0020729F" w:rsidRDefault="009777AC" w:rsidP="006E50F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68120823" w14:textId="77777777" w:rsidR="009777AC" w:rsidRPr="00CA6503" w:rsidRDefault="009777AC" w:rsidP="009777AC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16CF10D1" w14:textId="77777777" w:rsidR="009777AC" w:rsidRPr="00F11224" w:rsidRDefault="009777AC" w:rsidP="009777AC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7E5E03BF" w14:textId="1CC2FCEC" w:rsidR="00CA6503" w:rsidRPr="001463D9" w:rsidRDefault="00CA6503" w:rsidP="0028628B">
      <w:pPr>
        <w:snapToGrid w:val="0"/>
        <w:spacing w:line="180" w:lineRule="auto"/>
        <w:jc w:val="center"/>
      </w:pPr>
      <w:bookmarkStart w:id="0" w:name="_GoBack"/>
      <w:bookmarkEnd w:id="0"/>
    </w:p>
    <w:sectPr w:rsidR="00CA6503" w:rsidRPr="001463D9" w:rsidSect="0028628B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AA929" w14:textId="77777777" w:rsidR="00FE701A" w:rsidRDefault="00FE701A" w:rsidP="002A3529">
      <w:r>
        <w:separator/>
      </w:r>
    </w:p>
  </w:endnote>
  <w:endnote w:type="continuationSeparator" w:id="0">
    <w:p w14:paraId="7BAA5137" w14:textId="77777777" w:rsidR="00FE701A" w:rsidRDefault="00FE701A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6E8A3" w14:textId="77777777" w:rsidR="00FE701A" w:rsidRDefault="00FE701A" w:rsidP="002A3529">
      <w:r>
        <w:separator/>
      </w:r>
    </w:p>
  </w:footnote>
  <w:footnote w:type="continuationSeparator" w:id="0">
    <w:p w14:paraId="77E4668D" w14:textId="77777777" w:rsidR="00FE701A" w:rsidRDefault="00FE701A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3ECF" w14:textId="77777777" w:rsidR="00FE701A" w:rsidRPr="002A3529" w:rsidRDefault="00FE701A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8552ED0" wp14:editId="26F1C8D1">
          <wp:simplePos x="0" y="0"/>
          <wp:positionH relativeFrom="column">
            <wp:posOffset>3095625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2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2C0248"/>
    <w:multiLevelType w:val="hybridMultilevel"/>
    <w:tmpl w:val="367C9DC6"/>
    <w:lvl w:ilvl="0" w:tplc="86E0CA36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04EDD"/>
    <w:rsid w:val="000079FF"/>
    <w:rsid w:val="00027644"/>
    <w:rsid w:val="00032EF4"/>
    <w:rsid w:val="000436F7"/>
    <w:rsid w:val="000448C0"/>
    <w:rsid w:val="0005158E"/>
    <w:rsid w:val="00083467"/>
    <w:rsid w:val="00092853"/>
    <w:rsid w:val="00095A89"/>
    <w:rsid w:val="000B1685"/>
    <w:rsid w:val="000C20CD"/>
    <w:rsid w:val="000D058A"/>
    <w:rsid w:val="000E45F5"/>
    <w:rsid w:val="000E57C3"/>
    <w:rsid w:val="00107655"/>
    <w:rsid w:val="00110E02"/>
    <w:rsid w:val="0011291D"/>
    <w:rsid w:val="00125133"/>
    <w:rsid w:val="00127DA2"/>
    <w:rsid w:val="0013363D"/>
    <w:rsid w:val="00136114"/>
    <w:rsid w:val="00144426"/>
    <w:rsid w:val="001463D9"/>
    <w:rsid w:val="0016200E"/>
    <w:rsid w:val="00165F09"/>
    <w:rsid w:val="001703BC"/>
    <w:rsid w:val="001A7EF5"/>
    <w:rsid w:val="001C0864"/>
    <w:rsid w:val="001C548B"/>
    <w:rsid w:val="001D2B10"/>
    <w:rsid w:val="001F22D5"/>
    <w:rsid w:val="001F59C0"/>
    <w:rsid w:val="00205562"/>
    <w:rsid w:val="00243CA3"/>
    <w:rsid w:val="00252E7F"/>
    <w:rsid w:val="00267803"/>
    <w:rsid w:val="00277F4A"/>
    <w:rsid w:val="0028628B"/>
    <w:rsid w:val="0029762C"/>
    <w:rsid w:val="002A3529"/>
    <w:rsid w:val="002A5096"/>
    <w:rsid w:val="002D7AE5"/>
    <w:rsid w:val="002F27BF"/>
    <w:rsid w:val="002F3D01"/>
    <w:rsid w:val="0030187A"/>
    <w:rsid w:val="00313305"/>
    <w:rsid w:val="0032137B"/>
    <w:rsid w:val="00324F32"/>
    <w:rsid w:val="00325EE6"/>
    <w:rsid w:val="003278F6"/>
    <w:rsid w:val="00334E79"/>
    <w:rsid w:val="0033725C"/>
    <w:rsid w:val="00346A74"/>
    <w:rsid w:val="00351CE2"/>
    <w:rsid w:val="003652E0"/>
    <w:rsid w:val="00396F09"/>
    <w:rsid w:val="003A4952"/>
    <w:rsid w:val="003B714E"/>
    <w:rsid w:val="003C26BF"/>
    <w:rsid w:val="003E3342"/>
    <w:rsid w:val="00417192"/>
    <w:rsid w:val="004230C5"/>
    <w:rsid w:val="004273D0"/>
    <w:rsid w:val="00434ED7"/>
    <w:rsid w:val="0045759B"/>
    <w:rsid w:val="00466621"/>
    <w:rsid w:val="004719B6"/>
    <w:rsid w:val="00471AFB"/>
    <w:rsid w:val="004759AA"/>
    <w:rsid w:val="004A4FAE"/>
    <w:rsid w:val="004A5014"/>
    <w:rsid w:val="004A637E"/>
    <w:rsid w:val="004B2109"/>
    <w:rsid w:val="004B4098"/>
    <w:rsid w:val="004D1998"/>
    <w:rsid w:val="004D5D8B"/>
    <w:rsid w:val="0050306A"/>
    <w:rsid w:val="005163FB"/>
    <w:rsid w:val="00517C3A"/>
    <w:rsid w:val="005259B4"/>
    <w:rsid w:val="00525F2A"/>
    <w:rsid w:val="00525F3F"/>
    <w:rsid w:val="00543708"/>
    <w:rsid w:val="00545244"/>
    <w:rsid w:val="00555501"/>
    <w:rsid w:val="00555692"/>
    <w:rsid w:val="00570375"/>
    <w:rsid w:val="005929FB"/>
    <w:rsid w:val="00596D84"/>
    <w:rsid w:val="005B6831"/>
    <w:rsid w:val="005D4A97"/>
    <w:rsid w:val="005E4981"/>
    <w:rsid w:val="005F16C6"/>
    <w:rsid w:val="00610F72"/>
    <w:rsid w:val="00637571"/>
    <w:rsid w:val="00637E52"/>
    <w:rsid w:val="00644709"/>
    <w:rsid w:val="0069711A"/>
    <w:rsid w:val="00697279"/>
    <w:rsid w:val="006A6548"/>
    <w:rsid w:val="006B371A"/>
    <w:rsid w:val="006F10C9"/>
    <w:rsid w:val="00703C5E"/>
    <w:rsid w:val="00711B56"/>
    <w:rsid w:val="007151A4"/>
    <w:rsid w:val="007156B4"/>
    <w:rsid w:val="00730650"/>
    <w:rsid w:val="007549E1"/>
    <w:rsid w:val="0076745F"/>
    <w:rsid w:val="00767B8E"/>
    <w:rsid w:val="007D6A3D"/>
    <w:rsid w:val="007E4A16"/>
    <w:rsid w:val="007E64E0"/>
    <w:rsid w:val="0080160F"/>
    <w:rsid w:val="00810AB9"/>
    <w:rsid w:val="00811542"/>
    <w:rsid w:val="00815EA7"/>
    <w:rsid w:val="008359AA"/>
    <w:rsid w:val="00836260"/>
    <w:rsid w:val="00837395"/>
    <w:rsid w:val="00837ADA"/>
    <w:rsid w:val="008470F8"/>
    <w:rsid w:val="00853C26"/>
    <w:rsid w:val="00867241"/>
    <w:rsid w:val="00890327"/>
    <w:rsid w:val="00892A15"/>
    <w:rsid w:val="008A2290"/>
    <w:rsid w:val="008A5C7D"/>
    <w:rsid w:val="008B0364"/>
    <w:rsid w:val="008C0019"/>
    <w:rsid w:val="008C1C46"/>
    <w:rsid w:val="008D5D80"/>
    <w:rsid w:val="008D7F83"/>
    <w:rsid w:val="008F41E5"/>
    <w:rsid w:val="009039FF"/>
    <w:rsid w:val="00912786"/>
    <w:rsid w:val="00913BAC"/>
    <w:rsid w:val="00916A26"/>
    <w:rsid w:val="00927241"/>
    <w:rsid w:val="00970DDB"/>
    <w:rsid w:val="009777AC"/>
    <w:rsid w:val="009A2EE9"/>
    <w:rsid w:val="009A4186"/>
    <w:rsid w:val="009A641D"/>
    <w:rsid w:val="009B299A"/>
    <w:rsid w:val="009B74AB"/>
    <w:rsid w:val="009E2529"/>
    <w:rsid w:val="009E2CA3"/>
    <w:rsid w:val="009E30AC"/>
    <w:rsid w:val="009F0AEA"/>
    <w:rsid w:val="009F111B"/>
    <w:rsid w:val="009F4F2C"/>
    <w:rsid w:val="00A00803"/>
    <w:rsid w:val="00A05459"/>
    <w:rsid w:val="00A05AA7"/>
    <w:rsid w:val="00A061D2"/>
    <w:rsid w:val="00A12CFA"/>
    <w:rsid w:val="00A3033B"/>
    <w:rsid w:val="00A45568"/>
    <w:rsid w:val="00A516E5"/>
    <w:rsid w:val="00A67369"/>
    <w:rsid w:val="00A70ECF"/>
    <w:rsid w:val="00A8654E"/>
    <w:rsid w:val="00A929E0"/>
    <w:rsid w:val="00AB5C4C"/>
    <w:rsid w:val="00AB7903"/>
    <w:rsid w:val="00AC7F56"/>
    <w:rsid w:val="00AD6444"/>
    <w:rsid w:val="00AE1717"/>
    <w:rsid w:val="00AE33B7"/>
    <w:rsid w:val="00AE681D"/>
    <w:rsid w:val="00AF00E8"/>
    <w:rsid w:val="00AF337B"/>
    <w:rsid w:val="00B0465B"/>
    <w:rsid w:val="00B07D36"/>
    <w:rsid w:val="00B1659F"/>
    <w:rsid w:val="00B20B26"/>
    <w:rsid w:val="00B423E9"/>
    <w:rsid w:val="00B51398"/>
    <w:rsid w:val="00B52BB0"/>
    <w:rsid w:val="00B64B5C"/>
    <w:rsid w:val="00B70E92"/>
    <w:rsid w:val="00B979A1"/>
    <w:rsid w:val="00BA5739"/>
    <w:rsid w:val="00BB044A"/>
    <w:rsid w:val="00BC4057"/>
    <w:rsid w:val="00BC40B3"/>
    <w:rsid w:val="00BD0FDF"/>
    <w:rsid w:val="00BE0548"/>
    <w:rsid w:val="00BE2D03"/>
    <w:rsid w:val="00BF148B"/>
    <w:rsid w:val="00BF3219"/>
    <w:rsid w:val="00C21565"/>
    <w:rsid w:val="00C25848"/>
    <w:rsid w:val="00C32387"/>
    <w:rsid w:val="00C324C3"/>
    <w:rsid w:val="00C509BE"/>
    <w:rsid w:val="00C56AEA"/>
    <w:rsid w:val="00C64B28"/>
    <w:rsid w:val="00C724C0"/>
    <w:rsid w:val="00C741A3"/>
    <w:rsid w:val="00CA0E27"/>
    <w:rsid w:val="00CA6503"/>
    <w:rsid w:val="00CC68A1"/>
    <w:rsid w:val="00CD0466"/>
    <w:rsid w:val="00CF00B5"/>
    <w:rsid w:val="00CF17AF"/>
    <w:rsid w:val="00D01AA8"/>
    <w:rsid w:val="00D160BE"/>
    <w:rsid w:val="00D30FB8"/>
    <w:rsid w:val="00D45195"/>
    <w:rsid w:val="00D54C38"/>
    <w:rsid w:val="00D563FA"/>
    <w:rsid w:val="00D7138C"/>
    <w:rsid w:val="00D81D1A"/>
    <w:rsid w:val="00D91F40"/>
    <w:rsid w:val="00DE022B"/>
    <w:rsid w:val="00DF2ECE"/>
    <w:rsid w:val="00DF791D"/>
    <w:rsid w:val="00E02EC4"/>
    <w:rsid w:val="00E21C90"/>
    <w:rsid w:val="00E7045E"/>
    <w:rsid w:val="00E76AFC"/>
    <w:rsid w:val="00E81CD1"/>
    <w:rsid w:val="00E87149"/>
    <w:rsid w:val="00E87469"/>
    <w:rsid w:val="00E90491"/>
    <w:rsid w:val="00E93BC8"/>
    <w:rsid w:val="00ED0DBC"/>
    <w:rsid w:val="00EF0585"/>
    <w:rsid w:val="00F11A62"/>
    <w:rsid w:val="00F21739"/>
    <w:rsid w:val="00F24974"/>
    <w:rsid w:val="00F35313"/>
    <w:rsid w:val="00F37624"/>
    <w:rsid w:val="00F50528"/>
    <w:rsid w:val="00F543F9"/>
    <w:rsid w:val="00F71D24"/>
    <w:rsid w:val="00F77145"/>
    <w:rsid w:val="00F87CA5"/>
    <w:rsid w:val="00F96322"/>
    <w:rsid w:val="00FC56E5"/>
    <w:rsid w:val="00FD5ACF"/>
    <w:rsid w:val="00FD5ADB"/>
    <w:rsid w:val="00FE0D3F"/>
    <w:rsid w:val="00FE2256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110C62C"/>
  <w15:docId w15:val="{F9A77961-AC32-40C4-9066-82D330F1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7AC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07D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B07D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7D3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7D3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7D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7D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07D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customStyle="1" w:styleId="1">
    <w:name w:val="表 (格子)1"/>
    <w:basedOn w:val="a1"/>
    <w:next w:val="a4"/>
    <w:uiPriority w:val="39"/>
    <w:rsid w:val="001C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4D5D8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6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DA01-2A3D-439B-9A06-7BA0DF8A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4B07F938.dotm</Template>
  <TotalTime>61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28</cp:revision>
  <cp:lastPrinted>2021-06-08T02:04:00Z</cp:lastPrinted>
  <dcterms:created xsi:type="dcterms:W3CDTF">2021-06-29T09:45:00Z</dcterms:created>
  <dcterms:modified xsi:type="dcterms:W3CDTF">2022-11-07T00:40:00Z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DA1009@jin-dom.park.chuo-u.ac.jp</vt:lpwstr>
  </property>
  <property fmtid="{D5CDD505-2E9C-101B-9397-08002B2CF9AE}" pid="5" name="MSIP_Label_f4ec83f8-13e3-420b-8751-5c8f441674bb_SetDate">
    <vt:lpwstr>2021-06-04T05:56:06.2479077Z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