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57" w:rsidRPr="00E50934" w:rsidRDefault="00501A57" w:rsidP="00501A57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２０２●</w:t>
      </w:r>
      <w:r w:rsidRPr="00E50934">
        <w:rPr>
          <w:rFonts w:ascii="ＭＳ 明朝" w:eastAsia="ＭＳ 明朝" w:hAnsi="ＭＳ 明朝" w:hint="eastAsia"/>
          <w:sz w:val="22"/>
        </w:rPr>
        <w:t>年●月●日</w:t>
      </w:r>
    </w:p>
    <w:p w:rsidR="00C72952" w:rsidRDefault="00E26613" w:rsidP="00C72952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E26613">
        <w:rPr>
          <w:rFonts w:ascii="ＭＳ 明朝" w:eastAsia="ＭＳ 明朝" w:hAnsi="ＭＳ 明朝" w:hint="eastAsia"/>
          <w:sz w:val="22"/>
        </w:rPr>
        <w:t>【提出先】学友会事務室</w:t>
      </w:r>
      <w:r w:rsidRPr="00E26613">
        <w:rPr>
          <w:rFonts w:ascii="ＭＳ 明朝" w:eastAsia="ＭＳ 明朝" w:hAnsi="ＭＳ 明朝"/>
          <w:sz w:val="22"/>
        </w:rPr>
        <w:t xml:space="preserve"> </w:t>
      </w:r>
      <w:hyperlink r:id="rId7" w:history="1">
        <w:r w:rsidR="00EA6838" w:rsidRPr="008E4F99">
          <w:rPr>
            <w:rStyle w:val="a9"/>
            <w:rFonts w:ascii="ＭＳ 明朝" w:eastAsia="ＭＳ 明朝" w:hAnsi="ＭＳ 明朝"/>
            <w:sz w:val="22"/>
          </w:rPr>
          <w:t>gakuyu-kai-grp@g.chuo-u.ac.jp</w:t>
        </w:r>
      </w:hyperlink>
    </w:p>
    <w:p w:rsidR="00E26613" w:rsidRDefault="00E26613" w:rsidP="005A602D">
      <w:pPr>
        <w:spacing w:line="300" w:lineRule="exact"/>
        <w:jc w:val="left"/>
        <w:rPr>
          <w:rFonts w:ascii="ＭＳ 明朝" w:eastAsia="ＭＳ 明朝" w:hAnsi="ＭＳ 明朝" w:hint="eastAsia"/>
          <w:b/>
          <w:sz w:val="22"/>
          <w:u w:val="double"/>
        </w:rPr>
      </w:pPr>
      <w:bookmarkStart w:id="0" w:name="_GoBack"/>
      <w:bookmarkEnd w:id="0"/>
    </w:p>
    <w:p w:rsidR="00501A57" w:rsidRPr="00340171" w:rsidRDefault="00501A57" w:rsidP="005A602D">
      <w:pPr>
        <w:spacing w:line="300" w:lineRule="exact"/>
        <w:jc w:val="left"/>
        <w:rPr>
          <w:rFonts w:ascii="ＭＳ 明朝" w:eastAsia="ＭＳ 明朝" w:hAnsi="ＭＳ 明朝"/>
          <w:b/>
          <w:sz w:val="22"/>
          <w:u w:val="double"/>
        </w:rPr>
      </w:pPr>
      <w:r w:rsidRPr="00340171">
        <w:rPr>
          <w:rFonts w:ascii="ＭＳ 明朝" w:eastAsia="ＭＳ 明朝" w:hAnsi="ＭＳ 明朝" w:hint="eastAsia"/>
          <w:b/>
          <w:sz w:val="22"/>
          <w:u w:val="double"/>
        </w:rPr>
        <w:t>部</w:t>
      </w:r>
      <w:r w:rsidR="008B0FFF">
        <w:rPr>
          <w:rFonts w:ascii="ＭＳ 明朝" w:eastAsia="ＭＳ 明朝" w:hAnsi="ＭＳ 明朝" w:hint="eastAsia"/>
          <w:b/>
          <w:sz w:val="22"/>
          <w:u w:val="double"/>
        </w:rPr>
        <w:t>会員</w:t>
      </w:r>
      <w:r w:rsidRPr="00340171">
        <w:rPr>
          <w:rFonts w:ascii="ＭＳ 明朝" w:eastAsia="ＭＳ 明朝" w:hAnsi="ＭＳ 明朝" w:hint="eastAsia"/>
          <w:b/>
          <w:sz w:val="22"/>
          <w:u w:val="double"/>
        </w:rPr>
        <w:t>の新型コロナ陽性者発生に関する報告書【●月●日付】</w:t>
      </w:r>
    </w:p>
    <w:p w:rsidR="00501A57" w:rsidRPr="00C72952" w:rsidRDefault="00501A57" w:rsidP="005A602D">
      <w:pPr>
        <w:spacing w:line="300" w:lineRule="exact"/>
        <w:jc w:val="right"/>
        <w:rPr>
          <w:rFonts w:ascii="ＭＳ 明朝" w:eastAsia="ＭＳ 明朝" w:hAnsi="ＭＳ 明朝"/>
          <w:i/>
          <w:sz w:val="20"/>
          <w:szCs w:val="20"/>
        </w:rPr>
      </w:pPr>
      <w:r w:rsidRPr="00C72952">
        <w:rPr>
          <w:rFonts w:ascii="ＭＳ 明朝" w:eastAsia="ＭＳ 明朝" w:hAnsi="ＭＳ 明朝" w:hint="eastAsia"/>
          <w:i/>
          <w:sz w:val="20"/>
          <w:szCs w:val="20"/>
        </w:rPr>
        <w:t>前回より追記した箇所は●色で配色</w:t>
      </w:r>
    </w:p>
    <w:p w:rsidR="00501A57" w:rsidRDefault="00501A57" w:rsidP="00501A57">
      <w:r w:rsidRPr="003805AD">
        <w:rPr>
          <w:rFonts w:hint="eastAsia"/>
        </w:rPr>
        <w:t>＝＝＝＝＝＝＝＝＝＝＝＝＝＝＝＝＝＝＝＝＝＝＝＝＝＝＝＝＝＝＝＝＝＝＝＝＝＝＝＝＝＝</w:t>
      </w:r>
    </w:p>
    <w:p w:rsidR="008B0FFF" w:rsidRPr="00933CFF" w:rsidRDefault="008B0FFF" w:rsidP="008B0FFF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部会名　　　　　　  　</w:t>
      </w:r>
      <w:r w:rsidR="003E69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 　　</w:t>
      </w:r>
    </w:p>
    <w:p w:rsidR="008B0FFF" w:rsidRDefault="008B0FFF" w:rsidP="008B0FFF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監督氏名</w:t>
      </w:r>
      <w:r w:rsidRPr="008B0FFF">
        <w:rPr>
          <w:rFonts w:ascii="ＭＳ 明朝" w:eastAsia="ＭＳ 明朝" w:hAnsi="ＭＳ 明朝" w:hint="eastAsia"/>
          <w:sz w:val="16"/>
          <w:szCs w:val="16"/>
          <w:u w:val="single"/>
        </w:rPr>
        <w:t>※体連のみ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E69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  　　　　</w:t>
      </w:r>
    </w:p>
    <w:p w:rsidR="008B0FFF" w:rsidRPr="00933CFF" w:rsidRDefault="008B0FFF" w:rsidP="008B0FFF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提出者氏名  </w:t>
      </w:r>
      <w:r>
        <w:rPr>
          <w:rFonts w:ascii="ＭＳ 明朝" w:eastAsia="ＭＳ 明朝" w:hAnsi="ＭＳ 明朝"/>
          <w:sz w:val="22"/>
          <w:u w:val="single"/>
        </w:rPr>
        <w:t xml:space="preserve">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  　</w:t>
      </w:r>
      <w:r w:rsidR="003E69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33C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8B0FFF" w:rsidRPr="008B0FFF" w:rsidRDefault="008B0FFF" w:rsidP="00501A57"/>
    <w:p w:rsidR="00D9498F" w:rsidRDefault="00E46D81" w:rsidP="00501A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8B0FFF">
        <w:rPr>
          <w:rFonts w:ascii="ＭＳ 明朝" w:eastAsia="ＭＳ 明朝" w:hAnsi="ＭＳ 明朝" w:hint="eastAsia"/>
        </w:rPr>
        <w:t>対象者</w:t>
      </w:r>
      <w:r>
        <w:rPr>
          <w:rFonts w:ascii="ＭＳ 明朝" w:eastAsia="ＭＳ 明朝" w:hAnsi="ＭＳ 明朝" w:hint="eastAsia"/>
        </w:rPr>
        <w:t>氏名</w:t>
      </w:r>
      <w:r w:rsidR="00C72952">
        <w:rPr>
          <w:rFonts w:ascii="ＭＳ 明朝" w:eastAsia="ＭＳ 明朝" w:hAnsi="ＭＳ 明朝" w:hint="eastAsia"/>
        </w:rPr>
        <w:t xml:space="preserve">　</w:t>
      </w:r>
      <w:r w:rsidR="008B0FFF">
        <w:rPr>
          <w:rFonts w:ascii="ＭＳ 明朝" w:eastAsia="ＭＳ 明朝" w:hAnsi="ＭＳ 明朝" w:hint="eastAsia"/>
        </w:rPr>
        <w:t>漢字</w:t>
      </w:r>
      <w:r w:rsidR="0090162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8C1548">
        <w:rPr>
          <w:rFonts w:ascii="ＭＳ 明朝" w:eastAsia="ＭＳ 明朝" w:hAnsi="ＭＳ 明朝" w:hint="eastAsia"/>
        </w:rPr>
        <w:t xml:space="preserve">　</w:t>
      </w:r>
      <w:r w:rsidR="008B0FFF">
        <w:rPr>
          <w:rFonts w:ascii="ＭＳ 明朝" w:eastAsia="ＭＳ 明朝" w:hAnsi="ＭＳ 明朝" w:hint="eastAsia"/>
        </w:rPr>
        <w:t>フリガナ</w:t>
      </w:r>
      <w:r w:rsidR="0090162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90162D">
        <w:rPr>
          <w:rFonts w:ascii="ＭＳ 明朝" w:eastAsia="ＭＳ 明朝" w:hAnsi="ＭＳ 明朝" w:hint="eastAsia"/>
        </w:rPr>
        <w:t xml:space="preserve">　</w:t>
      </w:r>
    </w:p>
    <w:p w:rsidR="0090162D" w:rsidRDefault="0090162D" w:rsidP="00501A57">
      <w:pPr>
        <w:rPr>
          <w:rFonts w:ascii="ＭＳ 明朝" w:eastAsia="ＭＳ 明朝" w:hAnsi="ＭＳ 明朝"/>
        </w:rPr>
      </w:pPr>
    </w:p>
    <w:p w:rsidR="00E46D81" w:rsidRPr="0090162D" w:rsidRDefault="00E46D81" w:rsidP="00501A5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２．学籍番号</w:t>
      </w:r>
      <w:r w:rsidR="0090162D">
        <w:rPr>
          <w:rFonts w:ascii="ＭＳ 明朝" w:eastAsia="ＭＳ 明朝" w:hAnsi="ＭＳ 明朝" w:hint="eastAsia"/>
        </w:rPr>
        <w:t xml:space="preserve">　</w:t>
      </w:r>
      <w:r w:rsidR="009016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D9498F" w:rsidRDefault="00D9498F" w:rsidP="00E46D81">
      <w:pPr>
        <w:rPr>
          <w:rFonts w:ascii="ＭＳ 明朝" w:eastAsia="ＭＳ 明朝" w:hAnsi="ＭＳ 明朝"/>
        </w:rPr>
      </w:pPr>
    </w:p>
    <w:p w:rsidR="00E46D81" w:rsidRDefault="00E46D81" w:rsidP="00E46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３．居住形態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□寮　　□実家　　□一人暮らし　□その他</w:t>
      </w:r>
    </w:p>
    <w:p w:rsidR="00D9498F" w:rsidRDefault="00D9498F" w:rsidP="00E46D81">
      <w:pPr>
        <w:rPr>
          <w:rFonts w:ascii="ＭＳ 明朝" w:eastAsia="ＭＳ 明朝" w:hAnsi="ＭＳ 明朝"/>
        </w:rPr>
      </w:pPr>
    </w:p>
    <w:p w:rsidR="00E46D81" w:rsidRDefault="00E46D81" w:rsidP="00E46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４．受診（検査）</w:t>
      </w:r>
    </w:p>
    <w:p w:rsidR="00E46D81" w:rsidRPr="00830B27" w:rsidRDefault="00E46D81" w:rsidP="00E46D81">
      <w:pPr>
        <w:ind w:left="8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□民間検査機関（検査機関名：　　　　　　　　　　　　　）</w:t>
      </w:r>
    </w:p>
    <w:p w:rsidR="00E46D81" w:rsidRDefault="00E46D81" w:rsidP="00E96FC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検査日</w:t>
      </w:r>
      <w:r w:rsidR="0008784F">
        <w:rPr>
          <w:rFonts w:ascii="ＭＳ 明朝" w:eastAsia="ＭＳ 明朝" w:hAnsi="ＭＳ 明朝" w:hint="eastAsia"/>
        </w:rPr>
        <w:t>（　□PCR　／　□抗原　）</w:t>
      </w:r>
      <w:r w:rsidR="00E96FC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 w:rsidR="00E96FC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E46D81" w:rsidRDefault="00E46D81" w:rsidP="00E46D81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陽性判明日　　　月　　日</w:t>
      </w:r>
      <w:r w:rsidR="00945997" w:rsidRPr="00945997">
        <w:rPr>
          <w:rFonts w:ascii="ＭＳ 明朝" w:eastAsia="ＭＳ 明朝" w:hAnsi="ＭＳ 明朝" w:hint="eastAsia"/>
          <w:i/>
          <w:color w:val="0070C0"/>
        </w:rPr>
        <w:t>→医療機関を受診し確定診断を受けること</w:t>
      </w:r>
    </w:p>
    <w:p w:rsidR="00E46D81" w:rsidRDefault="00E46D81" w:rsidP="00E46D81">
      <w:pPr>
        <w:ind w:left="8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□病院（病院名：　　　　　　　　　　　　　　　　　　　）</w:t>
      </w:r>
    </w:p>
    <w:p w:rsidR="00E46D81" w:rsidRDefault="00E46D81" w:rsidP="00E46D81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検査日</w:t>
      </w:r>
      <w:r w:rsidR="00DD1E92">
        <w:rPr>
          <w:rFonts w:ascii="ＭＳ 明朝" w:eastAsia="ＭＳ 明朝" w:hAnsi="ＭＳ 明朝" w:hint="eastAsia"/>
        </w:rPr>
        <w:t>（　□PCR　／　□抗原　）　　　月　　　日</w:t>
      </w:r>
    </w:p>
    <w:p w:rsidR="00E46D81" w:rsidRPr="00501A57" w:rsidRDefault="00E46D81" w:rsidP="00E46D81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陽性判明日　　　月　　日</w:t>
      </w:r>
    </w:p>
    <w:p w:rsidR="00E96FC0" w:rsidRDefault="00E96FC0" w:rsidP="00501A57">
      <w:pPr>
        <w:rPr>
          <w:rFonts w:ascii="ＭＳ 明朝" w:eastAsia="ＭＳ 明朝" w:hAnsi="ＭＳ 明朝"/>
        </w:rPr>
      </w:pPr>
    </w:p>
    <w:p w:rsidR="00D5389D" w:rsidRDefault="00D5389D" w:rsidP="00501A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５．体調不良の有無</w:t>
      </w:r>
    </w:p>
    <w:p w:rsidR="00D5389D" w:rsidRDefault="00D5389D" w:rsidP="00501A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>□あり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  <w:sz w:val="22"/>
        </w:rPr>
        <w:t xml:space="preserve">具体的に記入：　　　　　　　　　　　　　　　　　　　　　　　　　　</w:t>
      </w:r>
    </w:p>
    <w:p w:rsidR="00D5389D" w:rsidRPr="00945997" w:rsidRDefault="00D5389D" w:rsidP="00501A57">
      <w:pPr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該当の症状が最初に出た日　　　月　　　日</w:t>
      </w:r>
      <w:r w:rsidR="00945997">
        <w:rPr>
          <w:rFonts w:ascii="ＭＳ 明朝" w:eastAsia="ＭＳ 明朝" w:hAnsi="ＭＳ 明朝" w:hint="eastAsia"/>
          <w:i/>
          <w:color w:val="0070C0"/>
        </w:rPr>
        <w:t>←</w:t>
      </w:r>
      <w:r w:rsidRPr="00945997">
        <w:rPr>
          <w:rFonts w:ascii="ＭＳ 明朝" w:eastAsia="ＭＳ 明朝" w:hAnsi="ＭＳ 明朝" w:hint="eastAsia"/>
          <w:i/>
          <w:color w:val="0070C0"/>
        </w:rPr>
        <w:t>この日が発症日になります</w:t>
      </w:r>
    </w:p>
    <w:p w:rsidR="00D5389D" w:rsidRPr="00945997" w:rsidRDefault="00D5389D" w:rsidP="00D5389D">
      <w:pPr>
        <w:ind w:firstLine="84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</w:rPr>
        <w:t xml:space="preserve">□なし　</w:t>
      </w:r>
      <w:r w:rsidR="00945997">
        <w:rPr>
          <w:rFonts w:ascii="ＭＳ 明朝" w:eastAsia="ＭＳ 明朝" w:hAnsi="ＭＳ 明朝" w:hint="eastAsia"/>
          <w:i/>
          <w:color w:val="0070C0"/>
        </w:rPr>
        <w:t>←</w:t>
      </w:r>
      <w:r w:rsidRPr="00945997">
        <w:rPr>
          <w:rFonts w:ascii="ＭＳ 明朝" w:eastAsia="ＭＳ 明朝" w:hAnsi="ＭＳ 明朝" w:hint="eastAsia"/>
          <w:i/>
          <w:color w:val="0070C0"/>
        </w:rPr>
        <w:t>病院でPCR検査の検体を採取した日が発症日になります</w:t>
      </w:r>
    </w:p>
    <w:p w:rsidR="005A602D" w:rsidRPr="00945997" w:rsidRDefault="005A602D" w:rsidP="00501A57">
      <w:pPr>
        <w:spacing w:line="300" w:lineRule="exact"/>
        <w:jc w:val="left"/>
        <w:rPr>
          <w:rFonts w:ascii="ＭＳ 明朝" w:eastAsia="ＭＳ 明朝" w:hAnsi="ＭＳ 明朝"/>
          <w:color w:val="0070C0"/>
          <w:sz w:val="22"/>
        </w:rPr>
      </w:pPr>
    </w:p>
    <w:p w:rsidR="005A602D" w:rsidRDefault="005A602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６．療養終了日（予定）</w:t>
      </w:r>
      <w:r w:rsidRPr="005A602D">
        <w:rPr>
          <w:rFonts w:ascii="ＭＳ 明朝" w:eastAsia="ＭＳ 明朝" w:hAnsi="ＭＳ 明朝" w:hint="eastAsia"/>
          <w:i/>
          <w:color w:val="0070C0"/>
          <w:sz w:val="22"/>
        </w:rPr>
        <w:t>※発症日の翌日から10日目</w:t>
      </w:r>
    </w:p>
    <w:p w:rsidR="005A602D" w:rsidRDefault="005A602D" w:rsidP="00542157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月　　日</w:t>
      </w:r>
    </w:p>
    <w:p w:rsidR="005A602D" w:rsidRDefault="005A602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9498F" w:rsidRDefault="008C45CA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</w:t>
      </w:r>
      <w:r w:rsidRPr="008C45CA">
        <w:rPr>
          <w:rFonts w:ascii="ＭＳ 明朝" w:eastAsia="ＭＳ 明朝" w:hAnsi="ＭＳ 明朝" w:hint="eastAsia"/>
          <w:sz w:val="22"/>
        </w:rPr>
        <w:t>本人から所属学部への報告</w:t>
      </w:r>
      <w:r>
        <w:rPr>
          <w:rFonts w:ascii="ＭＳ 明朝" w:eastAsia="ＭＳ 明朝" w:hAnsi="ＭＳ 明朝" w:hint="eastAsia"/>
          <w:sz w:val="22"/>
        </w:rPr>
        <w:t>（</w:t>
      </w:r>
      <w:r w:rsidRPr="008C45CA">
        <w:rPr>
          <w:rFonts w:ascii="ＭＳ 明朝" w:eastAsia="ＭＳ 明朝" w:hAnsi="ＭＳ 明朝"/>
          <w:sz w:val="22"/>
        </w:rPr>
        <w:t>所属学部への報告必須</w:t>
      </w:r>
      <w:r>
        <w:rPr>
          <w:rFonts w:ascii="ＭＳ 明朝" w:eastAsia="ＭＳ 明朝" w:hAnsi="ＭＳ 明朝" w:hint="eastAsia"/>
          <w:sz w:val="22"/>
        </w:rPr>
        <w:t>）</w:t>
      </w:r>
    </w:p>
    <w:p w:rsidR="008C45CA" w:rsidRDefault="008C45CA" w:rsidP="00D9498F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C45CA">
        <w:rPr>
          <w:rFonts w:ascii="ＭＳ 明朝" w:eastAsia="ＭＳ 明朝" w:hAnsi="ＭＳ 明朝" w:hint="eastAsia"/>
          <w:sz w:val="22"/>
        </w:rPr>
        <w:t>未</w:t>
      </w:r>
      <w:r w:rsidRPr="008C45CA">
        <w:rPr>
          <w:rFonts w:ascii="ＭＳ 明朝" w:eastAsia="ＭＳ 明朝" w:hAnsi="ＭＳ 明朝"/>
          <w:sz w:val="22"/>
        </w:rPr>
        <w:t xml:space="preserve"> ・ 済</w:t>
      </w:r>
    </w:p>
    <w:p w:rsidR="008C45CA" w:rsidRDefault="008C45CA" w:rsidP="008C45CA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↓</w:t>
      </w:r>
      <w:r w:rsidR="00542157">
        <w:rPr>
          <w:rFonts w:ascii="ＭＳ 明朝" w:eastAsia="ＭＳ 明朝" w:hAnsi="ＭＳ 明朝" w:hint="eastAsia"/>
          <w:sz w:val="22"/>
        </w:rPr>
        <w:t>報告</w:t>
      </w:r>
      <w:r>
        <w:rPr>
          <w:rFonts w:ascii="ＭＳ 明朝" w:eastAsia="ＭＳ 明朝" w:hAnsi="ＭＳ 明朝" w:hint="eastAsia"/>
          <w:sz w:val="22"/>
        </w:rPr>
        <w:t>入力フォーム</w:t>
      </w:r>
      <w:r w:rsidR="00542157">
        <w:rPr>
          <w:rFonts w:ascii="ＭＳ 明朝" w:eastAsia="ＭＳ 明朝" w:hAnsi="ＭＳ 明朝" w:hint="eastAsia"/>
          <w:sz w:val="22"/>
        </w:rPr>
        <w:t>（所属学部のフォームから入力）</w:t>
      </w:r>
    </w:p>
    <w:p w:rsidR="008C45CA" w:rsidRDefault="00EA6838" w:rsidP="008C45CA">
      <w:pPr>
        <w:spacing w:line="300" w:lineRule="exact"/>
        <w:ind w:firstLineChars="200" w:firstLine="420"/>
        <w:jc w:val="left"/>
        <w:rPr>
          <w:rFonts w:ascii="ＭＳ 明朝" w:eastAsia="ＭＳ 明朝" w:hAnsi="ＭＳ 明朝"/>
          <w:sz w:val="22"/>
        </w:rPr>
      </w:pPr>
      <w:hyperlink r:id="rId8" w:history="1">
        <w:r w:rsidR="008C45CA" w:rsidRPr="0046777E">
          <w:rPr>
            <w:rStyle w:val="a9"/>
            <w:rFonts w:ascii="ＭＳ 明朝" w:eastAsia="ＭＳ 明朝" w:hAnsi="ＭＳ 明朝"/>
            <w:sz w:val="22"/>
          </w:rPr>
          <w:t>https://www.chuo-u.ac.jp/campuslife/health_center/news/2020/06/49055/</w:t>
        </w:r>
      </w:hyperlink>
    </w:p>
    <w:p w:rsidR="008C45CA" w:rsidRDefault="008C45CA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501A57" w:rsidRDefault="008C45CA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D5389D">
        <w:rPr>
          <w:rFonts w:ascii="ＭＳ 明朝" w:eastAsia="ＭＳ 明朝" w:hAnsi="ＭＳ 明朝" w:hint="eastAsia"/>
          <w:sz w:val="22"/>
        </w:rPr>
        <w:t>．</w:t>
      </w:r>
      <w:r w:rsidR="00933CFF" w:rsidRPr="00933CFF">
        <w:rPr>
          <w:rFonts w:ascii="ＭＳ 明朝" w:eastAsia="ＭＳ 明朝" w:hAnsi="ＭＳ 明朝" w:hint="eastAsia"/>
          <w:sz w:val="22"/>
        </w:rPr>
        <w:t>発症日の</w:t>
      </w:r>
      <w:r w:rsidR="00933CFF">
        <w:rPr>
          <w:rFonts w:ascii="ＭＳ 明朝" w:eastAsia="ＭＳ 明朝" w:hAnsi="ＭＳ 明朝" w:hint="eastAsia"/>
          <w:sz w:val="22"/>
        </w:rPr>
        <w:t>２</w:t>
      </w:r>
      <w:r w:rsidR="004C5581">
        <w:rPr>
          <w:rFonts w:ascii="ＭＳ 明朝" w:eastAsia="ＭＳ 明朝" w:hAnsi="ＭＳ 明朝"/>
          <w:sz w:val="22"/>
        </w:rPr>
        <w:t>日前から</w:t>
      </w:r>
      <w:r w:rsidR="0090162D">
        <w:rPr>
          <w:rFonts w:ascii="ＭＳ 明朝" w:eastAsia="ＭＳ 明朝" w:hAnsi="ＭＳ 明朝" w:hint="eastAsia"/>
          <w:sz w:val="22"/>
        </w:rPr>
        <w:t>の</w:t>
      </w:r>
      <w:r w:rsidR="00933CFF">
        <w:rPr>
          <w:rFonts w:ascii="ＭＳ 明朝" w:eastAsia="ＭＳ 明朝" w:hAnsi="ＭＳ 明朝" w:hint="eastAsia"/>
          <w:sz w:val="22"/>
        </w:rPr>
        <w:t>行動履歴</w:t>
      </w:r>
    </w:p>
    <w:p w:rsidR="00933CFF" w:rsidRDefault="00933CFF" w:rsidP="00933CFF">
      <w:pPr>
        <w:spacing w:line="300" w:lineRule="exact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⇒</w:t>
      </w:r>
      <w:r w:rsidRPr="00961ECD">
        <w:rPr>
          <w:rFonts w:ascii="ＭＳ 明朝" w:eastAsia="ＭＳ 明朝" w:hAnsi="ＭＳ 明朝" w:hint="eastAsia"/>
          <w:sz w:val="22"/>
          <w:u w:val="single"/>
        </w:rPr>
        <w:t>部会活動における濃厚接触者を特定するために必要な情報</w:t>
      </w:r>
      <w:r w:rsidRPr="00542157">
        <w:rPr>
          <w:rFonts w:ascii="ＭＳ 明朝" w:eastAsia="ＭＳ 明朝" w:hAnsi="ＭＳ 明朝" w:hint="eastAsia"/>
          <w:sz w:val="22"/>
        </w:rPr>
        <w:t>です。</w:t>
      </w:r>
    </w:p>
    <w:p w:rsidR="004A3B09" w:rsidRPr="00D5389D" w:rsidRDefault="00933CFF" w:rsidP="004A3B09">
      <w:pPr>
        <w:spacing w:line="300" w:lineRule="exact"/>
        <w:ind w:leftChars="200" w:left="640" w:hangingChars="100" w:hanging="220"/>
        <w:jc w:val="left"/>
        <w:rPr>
          <w:rFonts w:ascii="ＭＳ 明朝" w:eastAsia="ＭＳ 明朝" w:hAnsi="ＭＳ 明朝"/>
          <w:i/>
          <w:color w:val="0070C0"/>
          <w:sz w:val="22"/>
        </w:rPr>
      </w:pPr>
      <w:r w:rsidRPr="00D5389D">
        <w:rPr>
          <w:rFonts w:ascii="ＭＳ 明朝" w:eastAsia="ＭＳ 明朝" w:hAnsi="ＭＳ 明朝" w:hint="eastAsia"/>
          <w:i/>
          <w:color w:val="0070C0"/>
          <w:sz w:val="22"/>
        </w:rPr>
        <w:t>【いつ、どこで、どのようなシチュエーションで、</w:t>
      </w:r>
      <w:r w:rsidR="004A3B09" w:rsidRPr="00D5389D">
        <w:rPr>
          <w:rFonts w:ascii="ＭＳ 明朝" w:eastAsia="ＭＳ 明朝" w:hAnsi="ＭＳ 明朝" w:hint="eastAsia"/>
          <w:i/>
          <w:color w:val="0070C0"/>
          <w:sz w:val="22"/>
        </w:rPr>
        <w:t>誰と</w:t>
      </w:r>
      <w:r w:rsidR="004A3B09" w:rsidRPr="00D5389D">
        <w:rPr>
          <w:rFonts w:ascii="ＭＳ 明朝" w:eastAsia="ＭＳ 明朝" w:hAnsi="ＭＳ 明朝" w:hint="eastAsia"/>
          <w:i/>
          <w:color w:val="0070C0"/>
          <w:sz w:val="14"/>
          <w:szCs w:val="14"/>
        </w:rPr>
        <w:t>※</w:t>
      </w:r>
      <w:r w:rsidR="004A3B09" w:rsidRPr="00D5389D">
        <w:rPr>
          <w:rFonts w:ascii="ＭＳ 明朝" w:eastAsia="ＭＳ 明朝" w:hAnsi="ＭＳ 明朝" w:hint="eastAsia"/>
          <w:i/>
          <w:color w:val="0070C0"/>
          <w:sz w:val="22"/>
        </w:rPr>
        <w:t>、</w:t>
      </w:r>
      <w:r w:rsidRPr="00D5389D">
        <w:rPr>
          <w:rFonts w:ascii="ＭＳ 明朝" w:eastAsia="ＭＳ 明朝" w:hAnsi="ＭＳ 明朝" w:hint="eastAsia"/>
          <w:i/>
          <w:color w:val="0070C0"/>
          <w:sz w:val="22"/>
        </w:rPr>
        <w:t>どのくらいの時間、マスク着用の有無、換気の状況、会話の有無　等</w:t>
      </w:r>
      <w:r w:rsidR="004A3B09" w:rsidRPr="00D5389D">
        <w:rPr>
          <w:rFonts w:ascii="ＭＳ 明朝" w:eastAsia="ＭＳ 明朝" w:hAnsi="ＭＳ 明朝" w:hint="eastAsia"/>
          <w:i/>
          <w:color w:val="0070C0"/>
          <w:sz w:val="22"/>
        </w:rPr>
        <w:t>】がわかるように記載してください。</w:t>
      </w: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i/>
          <w:noProof/>
          <w:color w:val="0070C0"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61595</wp:posOffset>
                </wp:positionV>
                <wp:extent cx="5901070" cy="230505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7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52" w:rsidRPr="00D5389D" w:rsidRDefault="00C72952" w:rsidP="00FB117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5389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＜記入例＞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538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●発症日当日（５月１０日）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6: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　起床　体調不良なし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6:30　朝食　寮内食堂にて一人で食事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:00　朝練のため寮出発、原付で第一体育館の道場に向かう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7: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30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朝練　マスク着用無。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練習メンバーは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○○、△△。２メートル以上の距離あり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8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接触プレーなし。練習時以外はマスク着用。更衣室、シャワー室の利用なし。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9:00～１，２限授業　マスク着用。</w:t>
                            </w:r>
                          </w:p>
                          <w:p w:rsidR="00005DFE" w:rsidRDefault="00C72952" w:rsidP="00005DFE">
                            <w:pPr>
                              <w:spacing w:line="180" w:lineRule="exact"/>
                              <w:ind w:leftChars="45" w:left="94" w:firstLineChars="150" w:firstLine="2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12:40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～13: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　大学近くの定食屋（店名）で同部の☆☆と食事。</w:t>
                            </w:r>
                            <w:r w:rsidR="00005D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店内</w:t>
                            </w:r>
                            <w:r w:rsidR="00005DF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空気がこもっている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感じ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換気</w:t>
                            </w:r>
                          </w:p>
                          <w:p w:rsidR="00C72952" w:rsidRPr="00542157" w:rsidRDefault="00C72952" w:rsidP="00005DFE">
                            <w:pPr>
                              <w:spacing w:line="180" w:lineRule="exact"/>
                              <w:ind w:leftChars="745" w:left="15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悪かった。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自分たちは食事の時以外マスク着用していたが、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隣の席の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2人の客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ずっと大声でマスクなしで話していた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13:30　原付で帰寮。その後は自室で過ごす。同室の■■と約1時間会話。マスク着用無。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B57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５:</w:t>
                            </w:r>
                            <w:r w:rsidR="004B57D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00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頃喉の痛み、倦怠感を感じる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:40　体に熱さがあり検温、38.7℃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:45　主将、監督、寮監に報告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　寮内で隔離室に移動</w:t>
                            </w:r>
                          </w:p>
                          <w:p w:rsidR="00C72952" w:rsidRPr="00542157" w:rsidRDefault="00C72952" w:rsidP="00FB117B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17:00　＊＊医院に通院、抗原検査で陽性判明（ＰＣＲ検査も実施。結果は5月11日）</w:t>
                            </w:r>
                          </w:p>
                          <w:p w:rsidR="00C72952" w:rsidRPr="00D5389D" w:rsidRDefault="00C72952" w:rsidP="00005DFE">
                            <w:pPr>
                              <w:spacing w:line="180" w:lineRule="exact"/>
                              <w:ind w:firstLineChars="200" w:firstLine="360"/>
                              <w:jc w:val="left"/>
                            </w:pPr>
                            <w:r w:rsidRPr="0054215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18:00　帰寮、寮監、監督、主将に報告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3.1pt;margin-top:4.85pt;width:464.6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" fillcolor="white [3201]" strokecolor="#70ad47 [3209]" strokeweight="1pt">
                <v:textbox>
                  <w:txbxContent>
                    <w:p w:rsidR="00C72952" w:rsidRPr="00D5389D" w:rsidRDefault="00C72952" w:rsidP="00FB117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D5389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＜記入例＞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538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●発症日当日（５月１０日）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6: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　起床　体調不良なし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6:30　朝食　寮内食堂にて一人で食事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7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:00　朝練のため寮出発、原付で第一体育館の道場に向かう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7: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30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朝練　マスク着用無。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練習メンバーは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○○、△△。２メートル以上の距離あり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8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接触プレーなし。練習時以外はマスク着用。更衣室、シャワー室の利用なし。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9:00～１，２限授業　マスク着用。</w:t>
                      </w:r>
                    </w:p>
                    <w:p w:rsidR="00005DFE" w:rsidRDefault="00C72952" w:rsidP="00005DFE">
                      <w:pPr>
                        <w:spacing w:line="180" w:lineRule="exact"/>
                        <w:ind w:leftChars="45" w:left="94" w:firstLineChars="150" w:firstLine="27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12:40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～13: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　大学近くの定食屋（店名）で同部の☆☆と食事。</w:t>
                      </w:r>
                      <w:r w:rsidR="00005DF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店内</w:t>
                      </w:r>
                      <w:r w:rsidR="00005DF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空気がこもっている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感じ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換気</w:t>
                      </w:r>
                    </w:p>
                    <w:p w:rsidR="00C72952" w:rsidRPr="00542157" w:rsidRDefault="00C72952" w:rsidP="00005DFE">
                      <w:pPr>
                        <w:spacing w:line="180" w:lineRule="exact"/>
                        <w:ind w:leftChars="745" w:left="1564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悪かった。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自分たちは食事の時以外マスク着用していたが、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隣の席の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2人の客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ずっと大声でマスクなしで話していた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13:30　原付で帰寮。その後は自室で過ごす。同室の■■と約1時間会話。マスク着用無。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="004B57D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５:</w:t>
                      </w:r>
                      <w:r w:rsidR="004B57D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00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頃喉の痛み、倦怠感を感じる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:40　体に熱さがあり検温、38.7℃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:45　主将、監督、寮監に報告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:</w:t>
                      </w:r>
                      <w:r w:rsidRPr="0054215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　寮内で隔離室に移動</w:t>
                      </w:r>
                    </w:p>
                    <w:p w:rsidR="00C72952" w:rsidRPr="00542157" w:rsidRDefault="00C72952" w:rsidP="00FB117B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17:00　＊＊医院に通院、抗原検査で陽性判明（ＰＣＲ検査も実施。結果は5月11日）</w:t>
                      </w:r>
                    </w:p>
                    <w:p w:rsidR="00C72952" w:rsidRPr="00D5389D" w:rsidRDefault="00C72952" w:rsidP="00005DFE">
                      <w:pPr>
                        <w:spacing w:line="180" w:lineRule="exact"/>
                        <w:ind w:firstLineChars="200" w:firstLine="360"/>
                        <w:jc w:val="left"/>
                      </w:pPr>
                      <w:r w:rsidRPr="0054215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18:00　帰寮、寮監、監督、主将に報告</w:t>
                      </w:r>
                    </w:p>
                  </w:txbxContent>
                </v:textbox>
              </v:rect>
            </w:pict>
          </mc:Fallback>
        </mc:AlternateContent>
      </w: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5389D" w:rsidRDefault="00D5389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9498F" w:rsidRDefault="00D9498F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D9498F" w:rsidRDefault="00D9498F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05DFE" w:rsidRDefault="00005DFE" w:rsidP="00C72952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72952" w:rsidRPr="00D5389D" w:rsidRDefault="004B525B" w:rsidP="00C72952">
      <w:pPr>
        <w:spacing w:line="300" w:lineRule="exact"/>
        <w:jc w:val="left"/>
        <w:rPr>
          <w:rFonts w:ascii="ＭＳ 明朝" w:eastAsia="ＭＳ 明朝" w:hAnsi="ＭＳ 明朝"/>
          <w:i/>
          <w:color w:val="0070C0"/>
          <w:sz w:val="22"/>
        </w:rPr>
      </w:pP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4A3B09">
        <w:rPr>
          <w:rFonts w:ascii="ＭＳ 明朝" w:eastAsia="ＭＳ 明朝" w:hAnsi="ＭＳ 明朝" w:hint="eastAsia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>↓</w:t>
      </w:r>
      <w:r w:rsidR="00C72952" w:rsidRPr="004B57D6">
        <w:rPr>
          <w:rFonts w:ascii="ＭＳ 明朝" w:eastAsia="ＭＳ 明朝" w:hAnsi="ＭＳ 明朝" w:hint="eastAsia"/>
          <w:i/>
          <w:color w:val="0070C0"/>
          <w:sz w:val="18"/>
          <w:szCs w:val="18"/>
        </w:rPr>
        <w:t>※部活動の関係者や本学の関係者のみ個人名を記載してください。</w:t>
      </w:r>
    </w:p>
    <w:p w:rsidR="00094513" w:rsidRDefault="004C5581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094513">
        <w:rPr>
          <w:rFonts w:ascii="ＭＳ 明朝" w:eastAsia="ＭＳ 明朝" w:hAnsi="ＭＳ 明朝" w:hint="eastAsia"/>
          <w:sz w:val="22"/>
        </w:rPr>
        <w:t>【</w:t>
      </w:r>
      <w:r w:rsidR="00C86F35">
        <w:rPr>
          <w:rFonts w:ascii="ＭＳ 明朝" w:eastAsia="ＭＳ 明朝" w:hAnsi="ＭＳ 明朝" w:hint="eastAsia"/>
          <w:sz w:val="22"/>
        </w:rPr>
        <w:t>本人の</w:t>
      </w:r>
      <w:r w:rsidR="00094513">
        <w:rPr>
          <w:rFonts w:ascii="ＭＳ 明朝" w:eastAsia="ＭＳ 明朝" w:hAnsi="ＭＳ 明朝" w:hint="eastAsia"/>
          <w:sz w:val="22"/>
        </w:rPr>
        <w:t>行動履歴】</w:t>
      </w:r>
    </w:p>
    <w:p w:rsidR="00501A57" w:rsidRPr="00501A57" w:rsidRDefault="004A3B09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●発症２日前（　　月　　日）</w:t>
      </w:r>
    </w:p>
    <w:p w:rsidR="00501A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94513" w:rsidRPr="00501A57" w:rsidRDefault="00094513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501A57" w:rsidRPr="00501A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4A3B09" w:rsidRPr="00501A57" w:rsidRDefault="004A3B09" w:rsidP="004A3B0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●発症１日前（　　月　　日）</w:t>
      </w:r>
    </w:p>
    <w:p w:rsidR="00501A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94513" w:rsidRPr="004A3B09" w:rsidRDefault="00094513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501A57" w:rsidRPr="00501A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4A3B09" w:rsidRPr="00FB117B" w:rsidRDefault="004A3B09" w:rsidP="004A3B09">
      <w:pPr>
        <w:spacing w:line="300" w:lineRule="exact"/>
        <w:jc w:val="left"/>
        <w:rPr>
          <w:rFonts w:ascii="ＭＳ 明朝" w:eastAsia="ＭＳ 明朝" w:hAnsi="ＭＳ 明朝"/>
          <w:b/>
          <w:sz w:val="22"/>
        </w:rPr>
      </w:pPr>
      <w:r w:rsidRPr="00FB117B">
        <w:rPr>
          <w:rFonts w:ascii="ＭＳ 明朝" w:eastAsia="ＭＳ 明朝" w:hAnsi="ＭＳ 明朝" w:hint="eastAsia"/>
          <w:b/>
          <w:sz w:val="22"/>
        </w:rPr>
        <w:t>●発症日当日（　　月　　日）</w:t>
      </w:r>
    </w:p>
    <w:p w:rsidR="00501A57" w:rsidRPr="005421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94513" w:rsidRPr="00542157" w:rsidRDefault="00094513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FB117B" w:rsidRPr="00542157" w:rsidRDefault="00FB117B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FB117B" w:rsidRPr="00501A57" w:rsidRDefault="00FB117B" w:rsidP="00FB117B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●発症後（　　月　　日）</w:t>
      </w:r>
      <w:r w:rsidRPr="00542157">
        <w:rPr>
          <w:rFonts w:ascii="ＭＳ 明朝" w:eastAsia="ＭＳ 明朝" w:hAnsi="ＭＳ 明朝" w:hint="eastAsia"/>
          <w:i/>
          <w:color w:val="0070C0"/>
          <w:sz w:val="20"/>
          <w:szCs w:val="20"/>
        </w:rPr>
        <w:t>※発症日の翌日以降、他部員や関係者と接触があった場合、日毎に記入</w:t>
      </w:r>
    </w:p>
    <w:p w:rsidR="004A3B09" w:rsidRPr="00542157" w:rsidRDefault="004A3B09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501A57" w:rsidRPr="005421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FB117B" w:rsidRPr="00542157" w:rsidRDefault="00FB117B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4A3B09" w:rsidRDefault="00C86F35" w:rsidP="00501A57">
      <w:pPr>
        <w:spacing w:line="300" w:lineRule="exact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＝＝＝＝＝＝＝＝＝＝＝＝</w:t>
      </w:r>
    </w:p>
    <w:p w:rsidR="001F38E1" w:rsidRDefault="004C5581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C86F35">
        <w:rPr>
          <w:rFonts w:ascii="ＭＳ 明朝" w:eastAsia="ＭＳ 明朝" w:hAnsi="ＭＳ 明朝" w:hint="eastAsia"/>
          <w:sz w:val="22"/>
        </w:rPr>
        <w:t>【部の活動状況】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86F35">
        <w:rPr>
          <w:rFonts w:ascii="ＭＳ 明朝" w:eastAsia="ＭＳ 明朝" w:hAnsi="ＭＳ 明朝" w:hint="eastAsia"/>
          <w:sz w:val="22"/>
        </w:rPr>
        <w:t>全体練習</w:t>
      </w:r>
      <w:r w:rsidR="00C86F35">
        <w:rPr>
          <w:rFonts w:ascii="ＭＳ 明朝" w:eastAsia="ＭＳ 明朝" w:hAnsi="ＭＳ 明朝"/>
          <w:sz w:val="22"/>
        </w:rPr>
        <w:t>、</w:t>
      </w:r>
      <w:r w:rsidR="00C86F35">
        <w:rPr>
          <w:rFonts w:ascii="ＭＳ 明朝" w:eastAsia="ＭＳ 明朝" w:hAnsi="ＭＳ 明朝" w:hint="eastAsia"/>
          <w:sz w:val="22"/>
        </w:rPr>
        <w:t>ブロック別練習</w:t>
      </w:r>
      <w:r w:rsidR="001F38E1">
        <w:rPr>
          <w:rFonts w:ascii="ＭＳ 明朝" w:eastAsia="ＭＳ 明朝" w:hAnsi="ＭＳ 明朝"/>
          <w:sz w:val="22"/>
        </w:rPr>
        <w:t>、オフ</w:t>
      </w:r>
      <w:r w:rsidR="001F38E1">
        <w:rPr>
          <w:rFonts w:ascii="ＭＳ 明朝" w:eastAsia="ＭＳ 明朝" w:hAnsi="ＭＳ 明朝" w:hint="eastAsia"/>
          <w:sz w:val="22"/>
        </w:rPr>
        <w:t>等の情報を記入</w:t>
      </w:r>
    </w:p>
    <w:p w:rsidR="00C86F35" w:rsidRPr="00501A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●発症２日前（　　月　　日）</w:t>
      </w:r>
    </w:p>
    <w:p w:rsidR="00C86F35" w:rsidRPr="005421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86F35" w:rsidRPr="005421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86F35" w:rsidRPr="00501A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●発症１日前（　　月　　日）</w:t>
      </w:r>
    </w:p>
    <w:p w:rsidR="00C86F35" w:rsidRPr="005421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86F35" w:rsidRPr="005421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86F35" w:rsidRPr="00501A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●発症日当日（　　月　　日）</w:t>
      </w:r>
    </w:p>
    <w:p w:rsidR="00C86F35" w:rsidRPr="005421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86F35" w:rsidRPr="00542157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C86F35" w:rsidRPr="001F38E1" w:rsidRDefault="00C86F35" w:rsidP="00C86F35">
      <w:pPr>
        <w:spacing w:line="30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>●</w:t>
      </w:r>
      <w:r w:rsidR="001F38E1">
        <w:rPr>
          <w:rFonts w:ascii="ＭＳ 明朝" w:eastAsia="ＭＳ 明朝" w:hAnsi="ＭＳ 明朝" w:hint="eastAsia"/>
          <w:sz w:val="22"/>
        </w:rPr>
        <w:t>（　　月　　日）</w:t>
      </w:r>
      <w:r w:rsidR="004B525B">
        <w:rPr>
          <w:rFonts w:ascii="ＭＳ 明朝" w:eastAsia="ＭＳ 明朝" w:hAnsi="ＭＳ 明朝" w:hint="eastAsia"/>
          <w:sz w:val="18"/>
          <w:szCs w:val="18"/>
        </w:rPr>
        <w:t>←</w:t>
      </w:r>
      <w:r w:rsidR="001F38E1" w:rsidRPr="001F38E1">
        <w:rPr>
          <w:rFonts w:ascii="ＭＳ 明朝" w:eastAsia="ＭＳ 明朝" w:hAnsi="ＭＳ 明朝" w:hint="eastAsia"/>
          <w:sz w:val="18"/>
          <w:szCs w:val="18"/>
        </w:rPr>
        <w:t>体調不良発症日以降、体調不良者以外の部員で集合型練習</w:t>
      </w:r>
      <w:r w:rsidR="00542157">
        <w:rPr>
          <w:rFonts w:ascii="ＭＳ 明朝" w:eastAsia="ＭＳ 明朝" w:hAnsi="ＭＳ 明朝" w:hint="eastAsia"/>
          <w:sz w:val="18"/>
          <w:szCs w:val="18"/>
        </w:rPr>
        <w:t>等</w:t>
      </w:r>
      <w:r w:rsidR="001F38E1" w:rsidRPr="001F38E1">
        <w:rPr>
          <w:rFonts w:ascii="ＭＳ 明朝" w:eastAsia="ＭＳ 明朝" w:hAnsi="ＭＳ 明朝" w:hint="eastAsia"/>
          <w:sz w:val="18"/>
          <w:szCs w:val="18"/>
        </w:rPr>
        <w:t>をしていた場合</w:t>
      </w:r>
      <w:r w:rsidR="004B525B">
        <w:rPr>
          <w:rFonts w:ascii="ＭＳ 明朝" w:eastAsia="ＭＳ 明朝" w:hAnsi="ＭＳ 明朝" w:hint="eastAsia"/>
          <w:sz w:val="18"/>
          <w:szCs w:val="18"/>
        </w:rPr>
        <w:t>記入</w:t>
      </w:r>
    </w:p>
    <w:p w:rsidR="00501A57" w:rsidRDefault="00501A57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4B57D6" w:rsidRPr="00542157" w:rsidRDefault="004B57D6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1F38E1" w:rsidRPr="004C5581" w:rsidRDefault="00005DFE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９</w:t>
      </w:r>
      <w:r w:rsidR="004C5581" w:rsidRPr="004C5581">
        <w:rPr>
          <w:rFonts w:ascii="ＭＳ 明朝" w:eastAsia="ＭＳ 明朝" w:hAnsi="ＭＳ 明朝" w:hint="eastAsia"/>
          <w:sz w:val="22"/>
        </w:rPr>
        <w:t>．</w:t>
      </w:r>
      <w:r w:rsidR="004C5581">
        <w:rPr>
          <w:rFonts w:ascii="ＭＳ 明朝" w:eastAsia="ＭＳ 明朝" w:hAnsi="ＭＳ 明朝" w:hint="eastAsia"/>
          <w:sz w:val="22"/>
        </w:rPr>
        <w:t>他の部員の体調状況</w:t>
      </w:r>
    </w:p>
    <w:p w:rsidR="004C5581" w:rsidRPr="004C5581" w:rsidRDefault="004C5581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C55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581">
        <w:rPr>
          <w:rFonts w:ascii="ＭＳ 明朝" w:eastAsia="ＭＳ 明朝" w:hAnsi="ＭＳ 明朝" w:hint="eastAsia"/>
          <w:sz w:val="22"/>
        </w:rPr>
        <w:t>□</w:t>
      </w:r>
      <w:r w:rsidR="00005DFE">
        <w:rPr>
          <w:rFonts w:ascii="ＭＳ 明朝" w:eastAsia="ＭＳ 明朝" w:hAnsi="ＭＳ 明朝" w:hint="eastAsia"/>
          <w:sz w:val="22"/>
        </w:rPr>
        <w:t>体調不良</w:t>
      </w:r>
      <w:r w:rsidRPr="004C5581">
        <w:rPr>
          <w:rFonts w:ascii="ＭＳ 明朝" w:eastAsia="ＭＳ 明朝" w:hAnsi="ＭＳ 明朝" w:hint="eastAsia"/>
          <w:sz w:val="22"/>
        </w:rPr>
        <w:t>なし</w:t>
      </w:r>
    </w:p>
    <w:p w:rsidR="004C5581" w:rsidRDefault="004C5581" w:rsidP="004C5581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C55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581">
        <w:rPr>
          <w:rFonts w:ascii="ＭＳ 明朝" w:eastAsia="ＭＳ 明朝" w:hAnsi="ＭＳ 明朝" w:hint="eastAsia"/>
          <w:sz w:val="22"/>
        </w:rPr>
        <w:t>□</w:t>
      </w:r>
      <w:r w:rsidR="00005DFE">
        <w:rPr>
          <w:rFonts w:ascii="ＭＳ 明朝" w:eastAsia="ＭＳ 明朝" w:hAnsi="ＭＳ 明朝" w:hint="eastAsia"/>
          <w:sz w:val="22"/>
        </w:rPr>
        <w:t>体調不良</w:t>
      </w:r>
      <w:r w:rsidRPr="004C5581">
        <w:rPr>
          <w:rFonts w:ascii="ＭＳ 明朝" w:eastAsia="ＭＳ 明朝" w:hAnsi="ＭＳ 明朝" w:hint="eastAsia"/>
          <w:sz w:val="22"/>
        </w:rPr>
        <w:t>あり</w:t>
      </w:r>
      <w:r>
        <w:rPr>
          <w:rFonts w:ascii="ＭＳ 明朝" w:eastAsia="ＭＳ 明朝" w:hAnsi="ＭＳ 明朝" w:hint="eastAsia"/>
          <w:sz w:val="22"/>
        </w:rPr>
        <w:t>→人数、症状、氏名　等</w:t>
      </w:r>
    </w:p>
    <w:p w:rsidR="004C5581" w:rsidRPr="004C5581" w:rsidRDefault="00961ECD" w:rsidP="004C5581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C558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C5581">
        <w:rPr>
          <w:rFonts w:ascii="ＭＳ 明朝" w:eastAsia="ＭＳ 明朝" w:hAnsi="ＭＳ 明朝" w:hint="eastAsia"/>
          <w:sz w:val="22"/>
        </w:rPr>
        <w:t xml:space="preserve">　　</w:t>
      </w:r>
      <w:r w:rsidR="00542157">
        <w:rPr>
          <w:rFonts w:ascii="ＭＳ 明朝" w:eastAsia="ＭＳ 明朝" w:hAnsi="ＭＳ 明朝" w:hint="eastAsia"/>
          <w:sz w:val="22"/>
        </w:rPr>
        <w:t>人、</w:t>
      </w:r>
      <w:r w:rsidR="004C5581">
        <w:rPr>
          <w:rFonts w:ascii="ＭＳ 明朝" w:eastAsia="ＭＳ 明朝" w:hAnsi="ＭＳ 明朝" w:hint="eastAsia"/>
          <w:sz w:val="22"/>
        </w:rPr>
        <w:t xml:space="preserve">　　　　　</w:t>
      </w:r>
      <w:r w:rsidR="0001044A">
        <w:rPr>
          <w:rFonts w:ascii="ＭＳ 明朝" w:eastAsia="ＭＳ 明朝" w:hAnsi="ＭＳ 明朝" w:hint="eastAsia"/>
          <w:sz w:val="22"/>
        </w:rPr>
        <w:t xml:space="preserve">　</w:t>
      </w:r>
      <w:r w:rsidR="004C558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）</w:t>
      </w:r>
    </w:p>
    <w:p w:rsidR="004C5581" w:rsidRPr="004C5581" w:rsidRDefault="004C5581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4C5581" w:rsidRPr="004C5581" w:rsidRDefault="00005DFE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１０</w:t>
      </w:r>
      <w:r w:rsidR="004C5581">
        <w:rPr>
          <w:rFonts w:ascii="ＭＳ 明朝" w:eastAsia="ＭＳ 明朝" w:hAnsi="ＭＳ 明朝" w:hint="eastAsia"/>
          <w:sz w:val="22"/>
        </w:rPr>
        <w:t>．濃厚接触者</w:t>
      </w:r>
      <w:r w:rsidR="0001044A">
        <w:rPr>
          <w:rFonts w:ascii="ＭＳ 明朝" w:eastAsia="ＭＳ 明朝" w:hAnsi="ＭＳ 明朝" w:hint="eastAsia"/>
          <w:sz w:val="22"/>
        </w:rPr>
        <w:t xml:space="preserve">　</w:t>
      </w:r>
      <w:r w:rsidR="0001044A" w:rsidRPr="00542157">
        <w:rPr>
          <w:rFonts w:ascii="ＭＳ 明朝" w:eastAsia="ＭＳ 明朝" w:hAnsi="ＭＳ 明朝" w:hint="eastAsia"/>
          <w:i/>
          <w:color w:val="0070C0"/>
          <w:sz w:val="22"/>
        </w:rPr>
        <w:t>※本学関係者のみの記載で可</w:t>
      </w:r>
    </w:p>
    <w:p w:rsidR="0001044A" w:rsidRPr="004C5581" w:rsidRDefault="0001044A" w:rsidP="0001044A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C55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581">
        <w:rPr>
          <w:rFonts w:ascii="ＭＳ 明朝" w:eastAsia="ＭＳ 明朝" w:hAnsi="ＭＳ 明朝" w:hint="eastAsia"/>
          <w:sz w:val="22"/>
        </w:rPr>
        <w:t>□</w:t>
      </w:r>
      <w:r w:rsidR="00005DFE">
        <w:rPr>
          <w:rFonts w:ascii="ＭＳ 明朝" w:eastAsia="ＭＳ 明朝" w:hAnsi="ＭＳ 明朝" w:hint="eastAsia"/>
          <w:sz w:val="22"/>
        </w:rPr>
        <w:t>該当者</w:t>
      </w:r>
      <w:r w:rsidRPr="004C5581">
        <w:rPr>
          <w:rFonts w:ascii="ＭＳ 明朝" w:eastAsia="ＭＳ 明朝" w:hAnsi="ＭＳ 明朝" w:hint="eastAsia"/>
          <w:sz w:val="22"/>
        </w:rPr>
        <w:t>なし</w:t>
      </w:r>
    </w:p>
    <w:p w:rsidR="0001044A" w:rsidRDefault="0001044A" w:rsidP="0001044A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C55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581">
        <w:rPr>
          <w:rFonts w:ascii="ＭＳ 明朝" w:eastAsia="ＭＳ 明朝" w:hAnsi="ＭＳ 明朝" w:hint="eastAsia"/>
          <w:sz w:val="22"/>
        </w:rPr>
        <w:t>□</w:t>
      </w:r>
      <w:r w:rsidR="00005DFE">
        <w:rPr>
          <w:rFonts w:ascii="ＭＳ 明朝" w:eastAsia="ＭＳ 明朝" w:hAnsi="ＭＳ 明朝" w:hint="eastAsia"/>
          <w:sz w:val="22"/>
        </w:rPr>
        <w:t>該当者</w:t>
      </w:r>
      <w:r w:rsidRPr="004C5581">
        <w:rPr>
          <w:rFonts w:ascii="ＭＳ 明朝" w:eastAsia="ＭＳ 明朝" w:hAnsi="ＭＳ 明朝" w:hint="eastAsia"/>
          <w:sz w:val="22"/>
        </w:rPr>
        <w:t>あり</w:t>
      </w:r>
      <w:r>
        <w:rPr>
          <w:rFonts w:ascii="ＭＳ 明朝" w:eastAsia="ＭＳ 明朝" w:hAnsi="ＭＳ 明朝" w:hint="eastAsia"/>
          <w:sz w:val="22"/>
        </w:rPr>
        <w:t>（　　　人）</w:t>
      </w:r>
    </w:p>
    <w:p w:rsidR="0001044A" w:rsidRDefault="00FD1680" w:rsidP="0001044A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→氏名／検査予定日／検査結果判明予定日　</w:t>
      </w:r>
      <w:r w:rsidRPr="005A602D">
        <w:rPr>
          <w:rFonts w:ascii="ＭＳ 明朝" w:eastAsia="ＭＳ 明朝" w:hAnsi="ＭＳ 明朝" w:hint="eastAsia"/>
          <w:i/>
          <w:color w:val="0070C0"/>
          <w:sz w:val="22"/>
        </w:rPr>
        <w:t>※3名以上いる場合、別表での提出可</w:t>
      </w:r>
    </w:p>
    <w:p w:rsidR="004C5581" w:rsidRPr="00005DFE" w:rsidRDefault="00FD1680" w:rsidP="00005DFE">
      <w:pPr>
        <w:pStyle w:val="a6"/>
        <w:numPr>
          <w:ilvl w:val="0"/>
          <w:numId w:val="2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2564E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564E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564EE" w:rsidRPr="002564E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／　　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月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　　日</w:t>
      </w:r>
      <w:r w:rsidR="002564E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／　　月　　日</w:t>
      </w:r>
    </w:p>
    <w:p w:rsidR="008C45CA" w:rsidRPr="001061C6" w:rsidRDefault="00FD1680" w:rsidP="001061C6">
      <w:pPr>
        <w:pStyle w:val="a6"/>
        <w:numPr>
          <w:ilvl w:val="0"/>
          <w:numId w:val="2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2564E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564E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564EE" w:rsidRPr="002564E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／　　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月</w:t>
      </w:r>
      <w:r w:rsidR="00C24C55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　　日</w:t>
      </w:r>
      <w:r w:rsidR="002564E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／　　月　　日</w:t>
      </w:r>
    </w:p>
    <w:p w:rsidR="008C45CA" w:rsidRDefault="008C45CA" w:rsidP="0001044A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01044A" w:rsidRDefault="00005DFE" w:rsidP="0001044A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１１</w:t>
      </w:r>
      <w:r w:rsidR="0001044A" w:rsidRPr="0001044A">
        <w:rPr>
          <w:rFonts w:ascii="ＭＳ 明朝" w:eastAsia="ＭＳ 明朝" w:hAnsi="ＭＳ 明朝" w:hint="eastAsia"/>
          <w:sz w:val="22"/>
        </w:rPr>
        <w:t>．</w:t>
      </w:r>
      <w:r w:rsidR="00D9498F">
        <w:rPr>
          <w:rFonts w:ascii="ＭＳ 明朝" w:eastAsia="ＭＳ 明朝" w:hAnsi="ＭＳ 明朝" w:hint="eastAsia"/>
          <w:sz w:val="22"/>
        </w:rPr>
        <w:t>その他</w:t>
      </w:r>
      <w:r w:rsidR="0001044A">
        <w:rPr>
          <w:rFonts w:ascii="ＭＳ 明朝" w:eastAsia="ＭＳ 明朝" w:hAnsi="ＭＳ 明朝" w:hint="eastAsia"/>
          <w:sz w:val="22"/>
        </w:rPr>
        <w:t>本人情報</w:t>
      </w:r>
      <w:r w:rsidR="00D9498F">
        <w:rPr>
          <w:rFonts w:ascii="ＭＳ 明朝" w:eastAsia="ＭＳ 明朝" w:hAnsi="ＭＳ 明朝" w:hint="eastAsia"/>
          <w:sz w:val="22"/>
        </w:rPr>
        <w:t>（※対象：体育連盟学生）</w:t>
      </w:r>
    </w:p>
    <w:p w:rsidR="004C5581" w:rsidRPr="004005B9" w:rsidRDefault="0001044A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［指導者から親御様へ</w:t>
      </w:r>
      <w:r w:rsidR="00B25379" w:rsidRPr="004005B9">
        <w:rPr>
          <w:rFonts w:ascii="ＭＳ 明朝" w:eastAsia="ＭＳ 明朝" w:hAnsi="ＭＳ 明朝" w:hint="eastAsia"/>
          <w:sz w:val="22"/>
        </w:rPr>
        <w:t>の</w:t>
      </w:r>
      <w:r w:rsidRPr="004005B9">
        <w:rPr>
          <w:rFonts w:ascii="ＭＳ 明朝" w:eastAsia="ＭＳ 明朝" w:hAnsi="ＭＳ 明朝" w:hint="eastAsia"/>
          <w:sz w:val="22"/>
        </w:rPr>
        <w:t>報告</w:t>
      </w:r>
      <w:r w:rsidR="0008551E">
        <w:rPr>
          <w:rFonts w:ascii="ＭＳ 明朝" w:eastAsia="ＭＳ 明朝" w:hAnsi="ＭＳ 明朝" w:hint="eastAsia"/>
          <w:sz w:val="22"/>
        </w:rPr>
        <w:t>日</w:t>
      </w:r>
      <w:r w:rsidRPr="004005B9">
        <w:rPr>
          <w:rFonts w:ascii="ＭＳ 明朝" w:eastAsia="ＭＳ 明朝" w:hAnsi="ＭＳ 明朝" w:hint="eastAsia"/>
          <w:sz w:val="22"/>
        </w:rPr>
        <w:t>］　　月　　日【</w:t>
      </w:r>
      <w:r w:rsidR="00542157">
        <w:rPr>
          <w:rFonts w:ascii="ＭＳ 明朝" w:eastAsia="ＭＳ 明朝" w:hAnsi="ＭＳ 明朝" w:hint="eastAsia"/>
          <w:sz w:val="22"/>
        </w:rPr>
        <w:t>対象：</w:t>
      </w:r>
      <w:r w:rsidRPr="004005B9">
        <w:rPr>
          <w:rFonts w:ascii="ＭＳ 明朝" w:eastAsia="ＭＳ 明朝" w:hAnsi="ＭＳ 明朝" w:hint="eastAsia"/>
          <w:sz w:val="22"/>
        </w:rPr>
        <w:t>原則として寮合宿所在住の陽性者】</w:t>
      </w:r>
    </w:p>
    <w:p w:rsidR="00B25379" w:rsidRPr="004005B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</w:t>
      </w:r>
      <w:r w:rsidR="004005B9" w:rsidRPr="004005B9">
        <w:rPr>
          <w:rFonts w:ascii="ＭＳ 明朝" w:eastAsia="ＭＳ 明朝" w:hAnsi="ＭＳ 明朝" w:hint="eastAsia"/>
          <w:sz w:val="22"/>
        </w:rPr>
        <w:t>都の</w:t>
      </w:r>
      <w:r w:rsidRPr="004005B9">
        <w:rPr>
          <w:rFonts w:ascii="ＭＳ 明朝" w:eastAsia="ＭＳ 明朝" w:hAnsi="ＭＳ 明朝" w:hint="eastAsia"/>
          <w:sz w:val="22"/>
        </w:rPr>
        <w:t>宿泊療養申し込み］</w:t>
      </w:r>
      <w:r w:rsidR="004005B9" w:rsidRPr="004B57D6">
        <w:rPr>
          <w:rFonts w:ascii="ＭＳ 明朝" w:eastAsia="ＭＳ 明朝" w:hAnsi="ＭＳ 明朝" w:hint="eastAsia"/>
          <w:sz w:val="22"/>
          <w:highlight w:val="yellow"/>
        </w:rPr>
        <w:t>寮</w:t>
      </w:r>
      <w:r w:rsidR="00542157" w:rsidRPr="004B57D6">
        <w:rPr>
          <w:rFonts w:ascii="ＭＳ 明朝" w:eastAsia="ＭＳ 明朝" w:hAnsi="ＭＳ 明朝" w:hint="eastAsia"/>
          <w:sz w:val="22"/>
          <w:highlight w:val="yellow"/>
        </w:rPr>
        <w:t>・</w:t>
      </w:r>
      <w:r w:rsidR="004005B9" w:rsidRPr="004B57D6">
        <w:rPr>
          <w:rFonts w:ascii="ＭＳ 明朝" w:eastAsia="ＭＳ 明朝" w:hAnsi="ＭＳ 明朝" w:hint="eastAsia"/>
          <w:sz w:val="22"/>
          <w:highlight w:val="yellow"/>
        </w:rPr>
        <w:t>合宿所在住の陽性者は申込</w:t>
      </w:r>
      <w:r w:rsidR="00D9498F" w:rsidRPr="004B57D6">
        <w:rPr>
          <w:rFonts w:ascii="ＭＳ 明朝" w:eastAsia="ＭＳ 明朝" w:hAnsi="ＭＳ 明朝" w:hint="eastAsia"/>
          <w:sz w:val="22"/>
          <w:highlight w:val="yellow"/>
        </w:rPr>
        <w:t>必須</w:t>
      </w:r>
      <w:r w:rsidR="004005B9" w:rsidRPr="004005B9">
        <w:rPr>
          <w:rFonts w:ascii="ＭＳ 明朝" w:eastAsia="ＭＳ 明朝" w:hAnsi="ＭＳ 明朝"/>
          <w:sz w:val="22"/>
        </w:rPr>
        <w:tab/>
      </w:r>
      <w:r w:rsidRPr="004005B9">
        <w:rPr>
          <w:rFonts w:ascii="ＭＳ 明朝" w:eastAsia="ＭＳ 明朝" w:hAnsi="ＭＳ 明朝" w:hint="eastAsia"/>
          <w:sz w:val="22"/>
        </w:rPr>
        <w:t xml:space="preserve">　</w:t>
      </w:r>
      <w:r w:rsidR="0008551E">
        <w:rPr>
          <w:rFonts w:ascii="ＭＳ 明朝" w:eastAsia="ＭＳ 明朝" w:hAnsi="ＭＳ 明朝" w:hint="eastAsia"/>
          <w:sz w:val="22"/>
        </w:rPr>
        <w:t xml:space="preserve">　</w:t>
      </w:r>
      <w:r w:rsidRPr="004005B9">
        <w:rPr>
          <w:rFonts w:ascii="ＭＳ 明朝" w:eastAsia="ＭＳ 明朝" w:hAnsi="ＭＳ 明朝" w:hint="eastAsia"/>
          <w:sz w:val="22"/>
        </w:rPr>
        <w:t xml:space="preserve">月　</w:t>
      </w:r>
      <w:r w:rsidR="004B57D6">
        <w:rPr>
          <w:rFonts w:ascii="ＭＳ 明朝" w:eastAsia="ＭＳ 明朝" w:hAnsi="ＭＳ 明朝" w:hint="eastAsia"/>
          <w:sz w:val="22"/>
        </w:rPr>
        <w:t xml:space="preserve">　</w:t>
      </w:r>
      <w:r w:rsidRPr="004005B9">
        <w:rPr>
          <w:rFonts w:ascii="ＭＳ 明朝" w:eastAsia="ＭＳ 明朝" w:hAnsi="ＭＳ 明朝" w:hint="eastAsia"/>
          <w:sz w:val="22"/>
        </w:rPr>
        <w:t xml:space="preserve">　日</w:t>
      </w:r>
    </w:p>
    <w:p w:rsidR="004B57D6" w:rsidRPr="004B57D6" w:rsidRDefault="004B57D6" w:rsidP="004B57D6">
      <w:pPr>
        <w:widowControl/>
        <w:pBdr>
          <w:bottom w:val="single" w:sz="6" w:space="1" w:color="auto"/>
        </w:pBdr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※参考：東京都福祉保健局(宿泊療養施設のご案内</w:t>
      </w:r>
      <w:r w:rsidRPr="004B57D6">
        <w:rPr>
          <w:rFonts w:ascii="ＭＳ 明朝" w:eastAsia="ＭＳ 明朝" w:hAnsi="ＭＳ 明朝"/>
          <w:sz w:val="18"/>
          <w:szCs w:val="18"/>
        </w:rPr>
        <w:t>https://www.fukushihoken.metro.tokyo.lg.jp/iryo/kansen/corona_portal/shien/syukuhaku.html</w:t>
      </w:r>
    </w:p>
    <w:p w:rsidR="00B25379" w:rsidRPr="004005B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［宿泊療養先への移動日］</w:t>
      </w:r>
      <w:r w:rsidRPr="004005B9">
        <w:rPr>
          <w:rFonts w:ascii="ＭＳ 明朝" w:eastAsia="ＭＳ 明朝" w:hAnsi="ＭＳ 明朝"/>
          <w:sz w:val="22"/>
        </w:rPr>
        <w:tab/>
      </w:r>
      <w:r w:rsidRPr="004005B9">
        <w:rPr>
          <w:rFonts w:ascii="ＭＳ 明朝" w:eastAsia="ＭＳ 明朝" w:hAnsi="ＭＳ 明朝" w:hint="eastAsia"/>
          <w:sz w:val="22"/>
        </w:rPr>
        <w:t xml:space="preserve">　</w:t>
      </w:r>
      <w:r w:rsidR="0008551E">
        <w:rPr>
          <w:rFonts w:ascii="ＭＳ 明朝" w:eastAsia="ＭＳ 明朝" w:hAnsi="ＭＳ 明朝" w:hint="eastAsia"/>
          <w:sz w:val="22"/>
        </w:rPr>
        <w:t xml:space="preserve">　</w:t>
      </w:r>
      <w:r w:rsidRPr="004005B9">
        <w:rPr>
          <w:rFonts w:ascii="ＭＳ 明朝" w:eastAsia="ＭＳ 明朝" w:hAnsi="ＭＳ 明朝" w:hint="eastAsia"/>
          <w:sz w:val="22"/>
        </w:rPr>
        <w:t xml:space="preserve">月　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4005B9">
        <w:rPr>
          <w:rFonts w:ascii="ＭＳ 明朝" w:eastAsia="ＭＳ 明朝" w:hAnsi="ＭＳ 明朝" w:hint="eastAsia"/>
          <w:sz w:val="22"/>
        </w:rPr>
        <w:t xml:space="preserve">　日</w:t>
      </w:r>
    </w:p>
    <w:p w:rsidR="00B25379" w:rsidRPr="004005B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［宿泊療養先］</w:t>
      </w:r>
    </w:p>
    <w:p w:rsidR="00B2537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b/>
          <w:sz w:val="22"/>
        </w:rPr>
      </w:pPr>
    </w:p>
    <w:p w:rsidR="004005B9" w:rsidRPr="004005B9" w:rsidRDefault="004B57D6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１２</w:t>
      </w:r>
      <w:r w:rsidR="004005B9" w:rsidRPr="004005B9">
        <w:rPr>
          <w:rFonts w:ascii="ＭＳ 明朝" w:eastAsia="ＭＳ 明朝" w:hAnsi="ＭＳ 明朝" w:hint="eastAsia"/>
          <w:sz w:val="22"/>
        </w:rPr>
        <w:t>．その他</w:t>
      </w:r>
    </w:p>
    <w:p w:rsidR="00B2537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08551E" w:rsidRDefault="0008551E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4005B9" w:rsidRDefault="004005B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4005B9" w:rsidRPr="00B25379" w:rsidRDefault="004005B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501A57" w:rsidRDefault="00501A57" w:rsidP="00501A57">
      <w:pPr>
        <w:pStyle w:val="a3"/>
      </w:pPr>
      <w:r w:rsidRPr="0067182E">
        <w:rPr>
          <w:rFonts w:hint="eastAsia"/>
        </w:rPr>
        <w:t>以　上</w:t>
      </w:r>
    </w:p>
    <w:p w:rsidR="00501A57" w:rsidRDefault="00501A57" w:rsidP="00501A5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【提出先】学友会事務室</w:t>
      </w:r>
      <w:r w:rsidRPr="00340171">
        <w:rPr>
          <w:rFonts w:ascii="ＭＳ 明朝" w:eastAsia="ＭＳ 明朝" w:hAnsi="ＭＳ 明朝"/>
        </w:rPr>
        <w:t xml:space="preserve"> </w:t>
      </w:r>
      <w:hyperlink r:id="rId9" w:history="1">
        <w:r w:rsidRPr="007806DC">
          <w:rPr>
            <w:rStyle w:val="a9"/>
            <w:rFonts w:ascii="ＭＳ 明朝" w:eastAsia="ＭＳ 明朝" w:hAnsi="ＭＳ 明朝"/>
          </w:rPr>
          <w:t>gakuyu-kai-grp@g.chuo-u.ac.jp</w:t>
        </w:r>
      </w:hyperlink>
    </w:p>
    <w:sectPr w:rsidR="00501A57" w:rsidSect="00706D3C">
      <w:headerReference w:type="default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52" w:rsidRDefault="00C72952" w:rsidP="00501A57">
      <w:r>
        <w:separator/>
      </w:r>
    </w:p>
  </w:endnote>
  <w:endnote w:type="continuationSeparator" w:id="0">
    <w:p w:rsidR="00C72952" w:rsidRDefault="00C72952" w:rsidP="0050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16802"/>
      <w:docPartObj>
        <w:docPartGallery w:val="Page Numbers (Bottom of Page)"/>
        <w:docPartUnique/>
      </w:docPartObj>
    </w:sdtPr>
    <w:sdtEndPr/>
    <w:sdtContent>
      <w:p w:rsidR="00B96772" w:rsidRDefault="00B96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38" w:rsidRPr="00EA6838">
          <w:rPr>
            <w:noProof/>
            <w:lang w:val="ja-JP"/>
          </w:rPr>
          <w:t>1</w:t>
        </w:r>
        <w:r>
          <w:fldChar w:fldCharType="end"/>
        </w:r>
      </w:p>
    </w:sdtContent>
  </w:sdt>
  <w:p w:rsidR="00C72952" w:rsidRDefault="00C729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52" w:rsidRDefault="00C72952" w:rsidP="00501A57">
      <w:r>
        <w:separator/>
      </w:r>
    </w:p>
  </w:footnote>
  <w:footnote w:type="continuationSeparator" w:id="0">
    <w:p w:rsidR="00C72952" w:rsidRDefault="00C72952" w:rsidP="0050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52" w:rsidRDefault="00C72952">
    <w:pPr>
      <w:pStyle w:val="aa"/>
    </w:pPr>
    <w:r>
      <w:rPr>
        <w:rFonts w:hint="eastAsia"/>
      </w:rPr>
      <w:t>個人ごとに作成してください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62C"/>
    <w:multiLevelType w:val="hybridMultilevel"/>
    <w:tmpl w:val="02E0A83C"/>
    <w:lvl w:ilvl="0" w:tplc="3CE205C8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02FAE"/>
    <w:multiLevelType w:val="hybridMultilevel"/>
    <w:tmpl w:val="8B1067FE"/>
    <w:lvl w:ilvl="0" w:tplc="1244139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57"/>
    <w:rsid w:val="00005DFE"/>
    <w:rsid w:val="0001044A"/>
    <w:rsid w:val="0008551E"/>
    <w:rsid w:val="0008784F"/>
    <w:rsid w:val="00094513"/>
    <w:rsid w:val="001061C6"/>
    <w:rsid w:val="001F38E1"/>
    <w:rsid w:val="002564EE"/>
    <w:rsid w:val="00363499"/>
    <w:rsid w:val="003E6981"/>
    <w:rsid w:val="004005B9"/>
    <w:rsid w:val="004A3B09"/>
    <w:rsid w:val="004B525B"/>
    <w:rsid w:val="004B57D6"/>
    <w:rsid w:val="004C5581"/>
    <w:rsid w:val="00501A57"/>
    <w:rsid w:val="00542157"/>
    <w:rsid w:val="005A602D"/>
    <w:rsid w:val="00676912"/>
    <w:rsid w:val="00706D3C"/>
    <w:rsid w:val="008336EF"/>
    <w:rsid w:val="008B0FFF"/>
    <w:rsid w:val="008C1548"/>
    <w:rsid w:val="008C45CA"/>
    <w:rsid w:val="0090162D"/>
    <w:rsid w:val="00933CFF"/>
    <w:rsid w:val="00945997"/>
    <w:rsid w:val="00961ECD"/>
    <w:rsid w:val="00975DDC"/>
    <w:rsid w:val="009B7854"/>
    <w:rsid w:val="009E631B"/>
    <w:rsid w:val="00B25379"/>
    <w:rsid w:val="00B96772"/>
    <w:rsid w:val="00C131ED"/>
    <w:rsid w:val="00C24C55"/>
    <w:rsid w:val="00C72952"/>
    <w:rsid w:val="00C86F35"/>
    <w:rsid w:val="00D5389D"/>
    <w:rsid w:val="00D9498F"/>
    <w:rsid w:val="00DD1E92"/>
    <w:rsid w:val="00DD1FDA"/>
    <w:rsid w:val="00E26613"/>
    <w:rsid w:val="00E46D81"/>
    <w:rsid w:val="00E96FC0"/>
    <w:rsid w:val="00EA6838"/>
    <w:rsid w:val="00FB117B"/>
    <w:rsid w:val="00FB209F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A14DB5"/>
  <w15:chartTrackingRefBased/>
  <w15:docId w15:val="{972BD89F-1116-4FF9-934B-38775FF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1A57"/>
    <w:pPr>
      <w:jc w:val="right"/>
    </w:pPr>
    <w:rPr>
      <w:rFonts w:ascii="ＤＨＰ平成明朝体W7" w:eastAsia="ＤＨＰ平成明朝体W7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01A57"/>
    <w:rPr>
      <w:rFonts w:ascii="ＤＨＰ平成明朝体W7" w:eastAsia="ＤＨＰ平成明朝体W7"/>
      <w:sz w:val="24"/>
      <w:szCs w:val="24"/>
    </w:rPr>
  </w:style>
  <w:style w:type="table" w:styleId="a5">
    <w:name w:val="Table Grid"/>
    <w:basedOn w:val="a1"/>
    <w:uiPriority w:val="59"/>
    <w:rsid w:val="0050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A57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01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A57"/>
  </w:style>
  <w:style w:type="character" w:styleId="a9">
    <w:name w:val="Hyperlink"/>
    <w:basedOn w:val="a0"/>
    <w:uiPriority w:val="99"/>
    <w:unhideWhenUsed/>
    <w:rsid w:val="00501A57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01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1A57"/>
  </w:style>
  <w:style w:type="character" w:styleId="ac">
    <w:name w:val="FollowedHyperlink"/>
    <w:basedOn w:val="a0"/>
    <w:uiPriority w:val="99"/>
    <w:semiHidden/>
    <w:unhideWhenUsed/>
    <w:rsid w:val="00542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o-u.ac.jp/campuslife/health_center/news/2020/06/490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kuyu-kai-grp@g.chuo-u.ac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kuyu-kai-grp@g.chu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D4DFCA05.dotm</Template>
  <TotalTime>399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吉岡　達也</cp:lastModifiedBy>
  <cp:revision>4</cp:revision>
  <dcterms:created xsi:type="dcterms:W3CDTF">2022-05-27T02:39:00Z</dcterms:created>
  <dcterms:modified xsi:type="dcterms:W3CDTF">2022-07-12T01:34:00Z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DA9609@jin-dom.park.chuo-u.ac.jp</vt:lpwstr>
  </property>
  <property fmtid="{D5CDD505-2E9C-101B-9397-08002B2CF9AE}" pid="5" name="MSIP_Label_f4ec83f8-13e3-420b-8751-5c8f441674bb_SetDate">
    <vt:lpwstr>2022-07-08T13:11:29.5695724Z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