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3A500" w14:textId="77777777" w:rsidR="008F41E5" w:rsidRPr="00E14C2B" w:rsidRDefault="008F41E5" w:rsidP="008F41E5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6F4D9184" w14:textId="77777777" w:rsidR="008F41E5" w:rsidRDefault="008F41E5" w:rsidP="008F41E5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0DD46EB8" w14:textId="77777777" w:rsidR="008F41E5" w:rsidRPr="00AD4605" w:rsidRDefault="008F41E5" w:rsidP="008F41E5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2</w:t>
      </w:r>
      <w:r w:rsidRPr="00AD4605">
        <w:rPr>
          <w:rFonts w:ascii="メイリオ" w:eastAsia="メイリオ" w:hAnsi="メイリオ" w:cs="メイリオ" w:hint="eastAsia"/>
          <w:szCs w:val="21"/>
        </w:rPr>
        <w:t>年　月　日</w:t>
      </w:r>
    </w:p>
    <w:p w14:paraId="29A83354" w14:textId="77777777" w:rsidR="008F41E5" w:rsidRDefault="008F41E5" w:rsidP="008F41E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34C5F6FB" w14:textId="77777777" w:rsidR="008F41E5" w:rsidRPr="00AD4605" w:rsidRDefault="008F41E5" w:rsidP="008F41E5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AD4605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Pr="004B7CF3">
          <w:rPr>
            <w:rStyle w:val="a3"/>
            <w:rFonts w:ascii="メイリオ" w:eastAsia="メイリオ" w:hAnsi="メイリオ"/>
          </w:rPr>
          <w:t>kk-grp@g.chuo-u.ac.jp</w:t>
        </w:r>
      </w:hyperlink>
    </w:p>
    <w:p w14:paraId="29A0D061" w14:textId="77777777" w:rsidR="008F41E5" w:rsidRPr="00AD4605" w:rsidRDefault="008F41E5" w:rsidP="008F41E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1966E0DF" w14:textId="77777777" w:rsidR="008F41E5" w:rsidRPr="00AD4605" w:rsidRDefault="008F41E5" w:rsidP="008F41E5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AD4605">
        <w:rPr>
          <w:rFonts w:ascii="メイリオ" w:eastAsia="メイリオ" w:hAnsi="メイリオ" w:hint="eastAsia"/>
          <w:b/>
          <w:sz w:val="22"/>
          <w:szCs w:val="20"/>
        </w:rPr>
        <w:t>＜ご取材申込書＞</w:t>
      </w:r>
    </w:p>
    <w:p w14:paraId="1ACD975E" w14:textId="77777777" w:rsidR="008F41E5" w:rsidRPr="00D617E9" w:rsidRDefault="008F41E5" w:rsidP="008F41E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D617E9">
        <w:rPr>
          <w:rFonts w:ascii="メイリオ" w:eastAsia="メイリオ" w:hAnsi="メイリオ" w:hint="eastAsia"/>
          <w:b/>
          <w:sz w:val="24"/>
          <w:szCs w:val="20"/>
        </w:rPr>
        <w:t>中央大学がオンライン・ウェビナー</w:t>
      </w:r>
    </w:p>
    <w:p w14:paraId="5C34A825" w14:textId="77777777" w:rsidR="008F41E5" w:rsidRPr="00D617E9" w:rsidRDefault="008F41E5" w:rsidP="008F41E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D617E9">
        <w:rPr>
          <w:rFonts w:ascii="メイリオ" w:eastAsia="メイリオ" w:hAnsi="メイリオ" w:hint="eastAsia"/>
          <w:b/>
          <w:sz w:val="24"/>
          <w:szCs w:val="20"/>
        </w:rPr>
        <w:t>「ウクライナ侵攻と国際法」を開催</w:t>
      </w:r>
    </w:p>
    <w:p w14:paraId="6B2379B7" w14:textId="77777777" w:rsidR="008F41E5" w:rsidRPr="00D617E9" w:rsidRDefault="008F41E5" w:rsidP="008F41E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1"/>
        </w:rPr>
      </w:pPr>
      <w:r w:rsidRPr="00D617E9">
        <w:rPr>
          <w:rFonts w:ascii="メイリオ" w:eastAsia="メイリオ" w:hAnsi="メイリオ" w:hint="eastAsia"/>
          <w:szCs w:val="21"/>
        </w:rPr>
        <w:t>日　時：</w:t>
      </w:r>
      <w:r w:rsidRPr="00D617E9">
        <w:rPr>
          <w:rFonts w:ascii="メイリオ" w:eastAsia="メイリオ" w:hAnsi="メイリオ"/>
          <w:szCs w:val="21"/>
        </w:rPr>
        <w:t>2022年7月2日（土）15：00－17：00</w:t>
      </w:r>
    </w:p>
    <w:p w14:paraId="4B015F5C" w14:textId="77777777" w:rsidR="008F41E5" w:rsidRDefault="008F41E5" w:rsidP="008F41E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1"/>
        </w:rPr>
      </w:pPr>
      <w:r w:rsidRPr="00D617E9">
        <w:rPr>
          <w:rFonts w:ascii="メイリオ" w:eastAsia="メイリオ" w:hAnsi="メイリオ" w:hint="eastAsia"/>
          <w:szCs w:val="21"/>
        </w:rPr>
        <w:t>形　式：オンライン・ウェビナー</w:t>
      </w:r>
    </w:p>
    <w:p w14:paraId="0EB42C42" w14:textId="77777777" w:rsidR="008F41E5" w:rsidRPr="00D617E9" w:rsidRDefault="008F41E5" w:rsidP="008F41E5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1"/>
        </w:rPr>
      </w:pPr>
    </w:p>
    <w:p w14:paraId="31129FAB" w14:textId="77777777" w:rsidR="008F41E5" w:rsidRPr="00AD4605" w:rsidRDefault="008F41E5" w:rsidP="008F41E5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AD4605">
        <w:rPr>
          <w:rFonts w:ascii="メイリオ" w:eastAsia="メイリオ" w:hAnsi="メイリオ"/>
        </w:rPr>
        <w:t>ご多忙中誠に恐れ入りますが、該当項目にご記入の上、</w:t>
      </w:r>
      <w:r w:rsidRPr="00243CA3">
        <w:rPr>
          <w:rFonts w:ascii="メイリオ" w:eastAsia="メイリオ" w:hAnsi="メイリオ" w:hint="eastAsia"/>
          <w:u w:val="single"/>
        </w:rPr>
        <w:t>6</w:t>
      </w:r>
      <w:r w:rsidRPr="00243CA3">
        <w:rPr>
          <w:rFonts w:ascii="メイリオ" w:eastAsia="メイリオ" w:hAnsi="メイリオ"/>
          <w:u w:val="single"/>
        </w:rPr>
        <w:t>月</w:t>
      </w:r>
      <w:r w:rsidRPr="00243CA3">
        <w:rPr>
          <w:rFonts w:ascii="メイリオ" w:eastAsia="メイリオ" w:hAnsi="メイリオ" w:hint="eastAsia"/>
          <w:u w:val="single"/>
        </w:rPr>
        <w:t>30</w:t>
      </w:r>
      <w:r w:rsidRPr="00243CA3">
        <w:rPr>
          <w:rFonts w:ascii="メイリオ" w:eastAsia="メイリオ" w:hAnsi="メイリオ"/>
          <w:u w:val="single"/>
        </w:rPr>
        <w:t>日（</w:t>
      </w:r>
      <w:r w:rsidRPr="00243CA3">
        <w:rPr>
          <w:rFonts w:ascii="メイリオ" w:eastAsia="メイリオ" w:hAnsi="メイリオ" w:hint="eastAsia"/>
          <w:u w:val="single"/>
        </w:rPr>
        <w:t>木</w:t>
      </w:r>
      <w:r w:rsidRPr="00243CA3">
        <w:rPr>
          <w:rFonts w:ascii="メイリオ" w:eastAsia="メイリオ" w:hAnsi="メイリオ"/>
          <w:u w:val="single"/>
        </w:rPr>
        <w:t>）</w:t>
      </w:r>
      <w:r w:rsidRPr="00243CA3">
        <w:rPr>
          <w:rFonts w:ascii="メイリオ" w:eastAsia="メイリオ" w:hAnsi="メイリオ" w:hint="eastAsia"/>
          <w:u w:val="single"/>
        </w:rPr>
        <w:t>17:00</w:t>
      </w:r>
      <w:r w:rsidRPr="00243CA3">
        <w:rPr>
          <w:rFonts w:ascii="メイリオ" w:eastAsia="メイリオ" w:hAnsi="メイリオ"/>
          <w:u w:val="single"/>
        </w:rPr>
        <w:t>まで</w:t>
      </w:r>
      <w:r w:rsidRPr="000A14CC">
        <w:rPr>
          <w:rFonts w:ascii="メイリオ" w:eastAsia="メイリオ" w:hAnsi="メイリオ"/>
        </w:rPr>
        <w:t>に</w:t>
      </w:r>
      <w:r w:rsidRPr="00AD4605">
        <w:rPr>
          <w:rFonts w:ascii="メイリオ" w:eastAsia="メイリオ" w:hAnsi="メイリオ"/>
        </w:rPr>
        <w:t>メールにて</w:t>
      </w:r>
      <w:r w:rsidRPr="00AD4605">
        <w:rPr>
          <w:rFonts w:ascii="メイリオ" w:eastAsia="メイリオ" w:hAnsi="メイリオ" w:hint="eastAsia"/>
        </w:rPr>
        <w:t>、中央大学広報室まで</w:t>
      </w:r>
      <w:r w:rsidRPr="00AD4605">
        <w:rPr>
          <w:rFonts w:ascii="メイリオ" w:eastAsia="メイリオ" w:hAnsi="メイリオ"/>
        </w:rPr>
        <w:t>ご返送くださいますよう、宜しくお願い申し上げます。</w:t>
      </w:r>
    </w:p>
    <w:p w14:paraId="328425BC" w14:textId="77777777" w:rsidR="008F41E5" w:rsidRPr="00AD4605" w:rsidRDefault="008F41E5" w:rsidP="008F41E5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8F41E5" w:rsidRPr="00AD4605" w14:paraId="6ABB7D8C" w14:textId="77777777" w:rsidTr="00DD426F">
        <w:trPr>
          <w:trHeight w:val="635"/>
          <w:jc w:val="center"/>
        </w:trPr>
        <w:tc>
          <w:tcPr>
            <w:tcW w:w="1696" w:type="dxa"/>
            <w:vAlign w:val="center"/>
          </w:tcPr>
          <w:p w14:paraId="12A86322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60EFCDEA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</w:tr>
      <w:tr w:rsidR="008F41E5" w:rsidRPr="00AD4605" w14:paraId="34F22C63" w14:textId="77777777" w:rsidTr="00DD426F">
        <w:trPr>
          <w:trHeight w:val="635"/>
          <w:jc w:val="center"/>
        </w:trPr>
        <w:tc>
          <w:tcPr>
            <w:tcW w:w="1696" w:type="dxa"/>
            <w:vAlign w:val="center"/>
          </w:tcPr>
          <w:p w14:paraId="35CC4125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77EC07BF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8F41E5" w:rsidRPr="00AD4605" w14:paraId="7C10F74E" w14:textId="77777777" w:rsidTr="00DD426F">
        <w:trPr>
          <w:trHeight w:val="635"/>
          <w:jc w:val="center"/>
        </w:trPr>
        <w:tc>
          <w:tcPr>
            <w:tcW w:w="1696" w:type="dxa"/>
            <w:vAlign w:val="center"/>
          </w:tcPr>
          <w:p w14:paraId="499DB180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1AF45AE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8F41E5" w:rsidRPr="00AD4605" w14:paraId="6BFF3B19" w14:textId="77777777" w:rsidTr="00DD426F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EC5609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2AD63EC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60DF279A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8F41E5" w:rsidRPr="00AD4605" w14:paraId="7DB83C64" w14:textId="77777777" w:rsidTr="00DD426F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98B2D76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2B5BD99E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8F41E5" w:rsidRPr="00AD4605" w14:paraId="3C550591" w14:textId="77777777" w:rsidTr="00DD426F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FF1B8CC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174B3650" w14:textId="77777777" w:rsidR="008F41E5" w:rsidRPr="00AD4605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3B6F6A7D" w14:textId="77777777" w:rsidR="008F41E5" w:rsidRPr="00AD4605" w:rsidRDefault="008F41E5" w:rsidP="008F41E5">
            <w:pPr>
              <w:pStyle w:val="a5"/>
              <w:numPr>
                <w:ilvl w:val="0"/>
                <w:numId w:val="3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8F41E5" w:rsidRPr="00742C6E" w14:paraId="1D66C000" w14:textId="77777777" w:rsidTr="00DD426F">
        <w:trPr>
          <w:trHeight w:val="2712"/>
          <w:jc w:val="center"/>
        </w:trPr>
        <w:tc>
          <w:tcPr>
            <w:tcW w:w="1696" w:type="dxa"/>
            <w:vAlign w:val="center"/>
          </w:tcPr>
          <w:p w14:paraId="24C36272" w14:textId="77777777" w:rsidR="008F41E5" w:rsidRPr="00742C6E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AD4605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6A46FED" w14:textId="77777777" w:rsidR="008F41E5" w:rsidRPr="0020729F" w:rsidRDefault="008F41E5" w:rsidP="00DD426F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7E5E03BF" w14:textId="77777777" w:rsidR="00CA6503" w:rsidRPr="008F41E5" w:rsidRDefault="00CA6503" w:rsidP="008F41E5"/>
    <w:sectPr w:rsidR="00CA6503" w:rsidRPr="008F41E5" w:rsidSect="002F27BF">
      <w:headerReference w:type="default" r:id="rId9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AA929" w14:textId="77777777" w:rsidR="00FE701A" w:rsidRDefault="00FE701A" w:rsidP="002A3529">
      <w:r>
        <w:separator/>
      </w:r>
    </w:p>
  </w:endnote>
  <w:endnote w:type="continuationSeparator" w:id="0">
    <w:p w14:paraId="7BAA5137" w14:textId="77777777" w:rsidR="00FE701A" w:rsidRDefault="00FE701A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6E8A3" w14:textId="77777777" w:rsidR="00FE701A" w:rsidRDefault="00FE701A" w:rsidP="002A3529">
      <w:r>
        <w:separator/>
      </w:r>
    </w:p>
  </w:footnote>
  <w:footnote w:type="continuationSeparator" w:id="0">
    <w:p w14:paraId="77E4668D" w14:textId="77777777" w:rsidR="00FE701A" w:rsidRDefault="00FE701A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FE701A" w:rsidRPr="002A3529" w:rsidRDefault="00FE701A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C0248"/>
    <w:multiLevelType w:val="hybridMultilevel"/>
    <w:tmpl w:val="367C9DC6"/>
    <w:lvl w:ilvl="0" w:tplc="86E0CA36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4EDD"/>
    <w:rsid w:val="000079FF"/>
    <w:rsid w:val="00027644"/>
    <w:rsid w:val="00032EF4"/>
    <w:rsid w:val="000436F7"/>
    <w:rsid w:val="000448C0"/>
    <w:rsid w:val="0005158E"/>
    <w:rsid w:val="00083467"/>
    <w:rsid w:val="00092853"/>
    <w:rsid w:val="00095A89"/>
    <w:rsid w:val="000B1685"/>
    <w:rsid w:val="000C20CD"/>
    <w:rsid w:val="000D058A"/>
    <w:rsid w:val="000E45F5"/>
    <w:rsid w:val="000E57C3"/>
    <w:rsid w:val="00107655"/>
    <w:rsid w:val="00110E02"/>
    <w:rsid w:val="0011291D"/>
    <w:rsid w:val="00125133"/>
    <w:rsid w:val="00127DA2"/>
    <w:rsid w:val="0013363D"/>
    <w:rsid w:val="00136114"/>
    <w:rsid w:val="00144426"/>
    <w:rsid w:val="0016200E"/>
    <w:rsid w:val="00165F09"/>
    <w:rsid w:val="001703BC"/>
    <w:rsid w:val="001A7EF5"/>
    <w:rsid w:val="001C0864"/>
    <w:rsid w:val="001C548B"/>
    <w:rsid w:val="001D2B10"/>
    <w:rsid w:val="001F22D5"/>
    <w:rsid w:val="001F59C0"/>
    <w:rsid w:val="00205562"/>
    <w:rsid w:val="00243CA3"/>
    <w:rsid w:val="00252E7F"/>
    <w:rsid w:val="00267803"/>
    <w:rsid w:val="00277F4A"/>
    <w:rsid w:val="0029762C"/>
    <w:rsid w:val="002A3529"/>
    <w:rsid w:val="002A5096"/>
    <w:rsid w:val="002D7AE5"/>
    <w:rsid w:val="002F27BF"/>
    <w:rsid w:val="002F3D01"/>
    <w:rsid w:val="0030187A"/>
    <w:rsid w:val="00313305"/>
    <w:rsid w:val="0032137B"/>
    <w:rsid w:val="00324F32"/>
    <w:rsid w:val="00325EE6"/>
    <w:rsid w:val="003278F6"/>
    <w:rsid w:val="00334E79"/>
    <w:rsid w:val="0033725C"/>
    <w:rsid w:val="00346A74"/>
    <w:rsid w:val="00351CE2"/>
    <w:rsid w:val="003652E0"/>
    <w:rsid w:val="00396F09"/>
    <w:rsid w:val="003A4952"/>
    <w:rsid w:val="003B714E"/>
    <w:rsid w:val="003C26BF"/>
    <w:rsid w:val="003E3342"/>
    <w:rsid w:val="00417192"/>
    <w:rsid w:val="004230C5"/>
    <w:rsid w:val="004273D0"/>
    <w:rsid w:val="00434ED7"/>
    <w:rsid w:val="0045759B"/>
    <w:rsid w:val="00466621"/>
    <w:rsid w:val="004719B6"/>
    <w:rsid w:val="00471AFB"/>
    <w:rsid w:val="004759AA"/>
    <w:rsid w:val="004A4FAE"/>
    <w:rsid w:val="004A5014"/>
    <w:rsid w:val="004A637E"/>
    <w:rsid w:val="004B2109"/>
    <w:rsid w:val="004B4098"/>
    <w:rsid w:val="004D1998"/>
    <w:rsid w:val="004D5D8B"/>
    <w:rsid w:val="0050306A"/>
    <w:rsid w:val="005163FB"/>
    <w:rsid w:val="00517C3A"/>
    <w:rsid w:val="005259B4"/>
    <w:rsid w:val="00525F2A"/>
    <w:rsid w:val="00525F3F"/>
    <w:rsid w:val="00543708"/>
    <w:rsid w:val="00545244"/>
    <w:rsid w:val="00555501"/>
    <w:rsid w:val="00555692"/>
    <w:rsid w:val="00570375"/>
    <w:rsid w:val="005929FB"/>
    <w:rsid w:val="00596D84"/>
    <w:rsid w:val="005B6831"/>
    <w:rsid w:val="005D4A97"/>
    <w:rsid w:val="005E4981"/>
    <w:rsid w:val="005F16C6"/>
    <w:rsid w:val="00610F72"/>
    <w:rsid w:val="00637571"/>
    <w:rsid w:val="00637E52"/>
    <w:rsid w:val="00644709"/>
    <w:rsid w:val="0069711A"/>
    <w:rsid w:val="00697279"/>
    <w:rsid w:val="006A6548"/>
    <w:rsid w:val="006B371A"/>
    <w:rsid w:val="006F10C9"/>
    <w:rsid w:val="00703C5E"/>
    <w:rsid w:val="00711B56"/>
    <w:rsid w:val="007151A4"/>
    <w:rsid w:val="007156B4"/>
    <w:rsid w:val="00730650"/>
    <w:rsid w:val="007549E1"/>
    <w:rsid w:val="0076745F"/>
    <w:rsid w:val="00767B8E"/>
    <w:rsid w:val="007D6A3D"/>
    <w:rsid w:val="007E4A16"/>
    <w:rsid w:val="007E64E0"/>
    <w:rsid w:val="0080160F"/>
    <w:rsid w:val="00810AB9"/>
    <w:rsid w:val="00811542"/>
    <w:rsid w:val="00815EA7"/>
    <w:rsid w:val="008359AA"/>
    <w:rsid w:val="00836260"/>
    <w:rsid w:val="00837395"/>
    <w:rsid w:val="00837ADA"/>
    <w:rsid w:val="008470F8"/>
    <w:rsid w:val="00853C26"/>
    <w:rsid w:val="00867241"/>
    <w:rsid w:val="00890327"/>
    <w:rsid w:val="00892A15"/>
    <w:rsid w:val="008A2290"/>
    <w:rsid w:val="008A5C7D"/>
    <w:rsid w:val="008B0364"/>
    <w:rsid w:val="008C0019"/>
    <w:rsid w:val="008C1C46"/>
    <w:rsid w:val="008D5D80"/>
    <w:rsid w:val="008D7F83"/>
    <w:rsid w:val="008F41E5"/>
    <w:rsid w:val="009039FF"/>
    <w:rsid w:val="00912786"/>
    <w:rsid w:val="00913BAC"/>
    <w:rsid w:val="00916A26"/>
    <w:rsid w:val="00927241"/>
    <w:rsid w:val="00970DDB"/>
    <w:rsid w:val="009A2EE9"/>
    <w:rsid w:val="009A4186"/>
    <w:rsid w:val="009A641D"/>
    <w:rsid w:val="009B299A"/>
    <w:rsid w:val="009B74AB"/>
    <w:rsid w:val="009E2529"/>
    <w:rsid w:val="009E2CA3"/>
    <w:rsid w:val="009E30AC"/>
    <w:rsid w:val="009F0AEA"/>
    <w:rsid w:val="009F111B"/>
    <w:rsid w:val="009F4F2C"/>
    <w:rsid w:val="00A00803"/>
    <w:rsid w:val="00A05459"/>
    <w:rsid w:val="00A061D2"/>
    <w:rsid w:val="00A12CFA"/>
    <w:rsid w:val="00A3033B"/>
    <w:rsid w:val="00A45568"/>
    <w:rsid w:val="00A516E5"/>
    <w:rsid w:val="00A67369"/>
    <w:rsid w:val="00A70ECF"/>
    <w:rsid w:val="00A8654E"/>
    <w:rsid w:val="00A929E0"/>
    <w:rsid w:val="00AB5C4C"/>
    <w:rsid w:val="00AB7903"/>
    <w:rsid w:val="00AC7F56"/>
    <w:rsid w:val="00AD6444"/>
    <w:rsid w:val="00AE1717"/>
    <w:rsid w:val="00AE33B7"/>
    <w:rsid w:val="00AE681D"/>
    <w:rsid w:val="00AF00E8"/>
    <w:rsid w:val="00AF337B"/>
    <w:rsid w:val="00B0465B"/>
    <w:rsid w:val="00B07D36"/>
    <w:rsid w:val="00B1659F"/>
    <w:rsid w:val="00B20B26"/>
    <w:rsid w:val="00B423E9"/>
    <w:rsid w:val="00B51398"/>
    <w:rsid w:val="00B52BB0"/>
    <w:rsid w:val="00B64B5C"/>
    <w:rsid w:val="00B70E92"/>
    <w:rsid w:val="00B979A1"/>
    <w:rsid w:val="00BA5739"/>
    <w:rsid w:val="00BB044A"/>
    <w:rsid w:val="00BC4057"/>
    <w:rsid w:val="00BD0FDF"/>
    <w:rsid w:val="00BE0548"/>
    <w:rsid w:val="00BE2D03"/>
    <w:rsid w:val="00BF148B"/>
    <w:rsid w:val="00BF3219"/>
    <w:rsid w:val="00C21565"/>
    <w:rsid w:val="00C25848"/>
    <w:rsid w:val="00C32387"/>
    <w:rsid w:val="00C324C3"/>
    <w:rsid w:val="00C509BE"/>
    <w:rsid w:val="00C56AEA"/>
    <w:rsid w:val="00C64B28"/>
    <w:rsid w:val="00C724C0"/>
    <w:rsid w:val="00C741A3"/>
    <w:rsid w:val="00CA0E27"/>
    <w:rsid w:val="00CA6503"/>
    <w:rsid w:val="00CC68A1"/>
    <w:rsid w:val="00CD0466"/>
    <w:rsid w:val="00CF00B5"/>
    <w:rsid w:val="00CF17AF"/>
    <w:rsid w:val="00D01AA8"/>
    <w:rsid w:val="00D160BE"/>
    <w:rsid w:val="00D30FB8"/>
    <w:rsid w:val="00D45195"/>
    <w:rsid w:val="00D54C38"/>
    <w:rsid w:val="00D563FA"/>
    <w:rsid w:val="00D7138C"/>
    <w:rsid w:val="00D81D1A"/>
    <w:rsid w:val="00D91F40"/>
    <w:rsid w:val="00DE022B"/>
    <w:rsid w:val="00DF2ECE"/>
    <w:rsid w:val="00DF791D"/>
    <w:rsid w:val="00E02EC4"/>
    <w:rsid w:val="00E21C90"/>
    <w:rsid w:val="00E7045E"/>
    <w:rsid w:val="00E76AFC"/>
    <w:rsid w:val="00E81CD1"/>
    <w:rsid w:val="00E87149"/>
    <w:rsid w:val="00E87469"/>
    <w:rsid w:val="00E90491"/>
    <w:rsid w:val="00E93BC8"/>
    <w:rsid w:val="00ED0DBC"/>
    <w:rsid w:val="00EF0585"/>
    <w:rsid w:val="00F11A62"/>
    <w:rsid w:val="00F21739"/>
    <w:rsid w:val="00F24974"/>
    <w:rsid w:val="00F35313"/>
    <w:rsid w:val="00F37624"/>
    <w:rsid w:val="00F50528"/>
    <w:rsid w:val="00F543F9"/>
    <w:rsid w:val="00F71D24"/>
    <w:rsid w:val="00F77145"/>
    <w:rsid w:val="00F87CA5"/>
    <w:rsid w:val="00F96322"/>
    <w:rsid w:val="00FC56E5"/>
    <w:rsid w:val="00FD5ACF"/>
    <w:rsid w:val="00FD5ADB"/>
    <w:rsid w:val="00FE0D3F"/>
    <w:rsid w:val="00FE2256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F9A77961-AC32-40C4-9066-82D330F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5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table" w:customStyle="1" w:styleId="1">
    <w:name w:val="表 (格子)1"/>
    <w:basedOn w:val="a1"/>
    <w:next w:val="a4"/>
    <w:uiPriority w:val="39"/>
    <w:rsid w:val="001C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4D5D8B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6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55856-483B-4F1E-AA4F-D8A8161E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25B7EF82.dotm</Template>
  <TotalTime>58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23</cp:revision>
  <cp:lastPrinted>2021-06-08T02:04:00Z</cp:lastPrinted>
  <dcterms:created xsi:type="dcterms:W3CDTF">2021-06-29T09:45:00Z</dcterms:created>
  <dcterms:modified xsi:type="dcterms:W3CDTF">2022-06-06T01:32:00Z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DA1009@jin-dom.park.chuo-u.ac.jp</vt:lpwstr>
  </property>
  <property fmtid="{D5CDD505-2E9C-101B-9397-08002B2CF9AE}" pid="5" name="MSIP_Label_f4ec83f8-13e3-420b-8751-5c8f441674bb_SetDate">
    <vt:lpwstr>2021-06-04T05:56:06.2479077Z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