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A500" w14:textId="77777777" w:rsidR="008F41E5" w:rsidRPr="00E14C2B" w:rsidRDefault="008F41E5" w:rsidP="008F41E5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6F4D9184" w14:textId="77777777" w:rsidR="008F41E5" w:rsidRDefault="008F41E5" w:rsidP="008F41E5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0DD46EB8" w14:textId="77777777" w:rsidR="008F41E5" w:rsidRPr="00AD4605" w:rsidRDefault="008F41E5" w:rsidP="008F41E5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2</w:t>
      </w:r>
      <w:r w:rsidRPr="00AD4605">
        <w:rPr>
          <w:rFonts w:ascii="メイリオ" w:eastAsia="メイリオ" w:hAnsi="メイリオ" w:cs="メイリオ" w:hint="eastAsia"/>
          <w:szCs w:val="21"/>
        </w:rPr>
        <w:t>年　月　日</w:t>
      </w:r>
    </w:p>
    <w:p w14:paraId="29A83354" w14:textId="77777777" w:rsidR="008F41E5" w:rsidRDefault="008F41E5" w:rsidP="008F41E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34C5F6FB" w14:textId="77777777" w:rsidR="008F41E5" w:rsidRPr="00AD4605" w:rsidRDefault="008F41E5" w:rsidP="008F41E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Email：</w:t>
      </w:r>
      <w:hyperlink r:id="rId8" w:history="1">
        <w:r w:rsidRPr="004B7CF3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29A0D061" w14:textId="77777777" w:rsidR="008F41E5" w:rsidRPr="00AD4605" w:rsidRDefault="008F41E5" w:rsidP="008F41E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1966E0DF" w14:textId="77777777" w:rsidR="008F41E5" w:rsidRPr="00AD4605" w:rsidRDefault="008F41E5" w:rsidP="008F41E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AD4605"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14:paraId="00D6256F" w14:textId="168CC8E0" w:rsidR="00BC40B3" w:rsidRPr="00BC40B3" w:rsidRDefault="00BC40B3" w:rsidP="00BC40B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ど</w:t>
      </w:r>
      <w:bookmarkStart w:id="0" w:name="_GoBack"/>
      <w:bookmarkEnd w:id="0"/>
      <w:r w:rsidRPr="00BC40B3">
        <w:rPr>
          <w:rFonts w:ascii="メイリオ" w:eastAsia="メイリオ" w:hAnsi="メイリオ" w:hint="eastAsia"/>
          <w:b/>
          <w:sz w:val="24"/>
          <w:szCs w:val="20"/>
        </w:rPr>
        <w:t>なたでも学べる中央大学クレセント・アカデミー（生涯学習講座）</w:t>
      </w:r>
    </w:p>
    <w:p w14:paraId="3266C5D4" w14:textId="77777777" w:rsidR="00BC40B3" w:rsidRPr="00BC40B3" w:rsidRDefault="00BC40B3" w:rsidP="00BC40B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BC40B3">
        <w:rPr>
          <w:rFonts w:ascii="メイリオ" w:eastAsia="メイリオ" w:hAnsi="メイリオ" w:hint="eastAsia"/>
          <w:b/>
          <w:sz w:val="24"/>
          <w:szCs w:val="20"/>
        </w:rPr>
        <w:t xml:space="preserve">　こどもアカデミー「子どものための哲学教室」</w:t>
      </w:r>
    </w:p>
    <w:p w14:paraId="6166A57B" w14:textId="77777777" w:rsidR="00BC40B3" w:rsidRPr="00D617E9" w:rsidRDefault="00BC40B3" w:rsidP="00BC40B3">
      <w:pPr>
        <w:snapToGrid w:val="0"/>
        <w:spacing w:line="209" w:lineRule="auto"/>
        <w:contextualSpacing/>
        <w:jc w:val="center"/>
        <w:rPr>
          <w:rFonts w:ascii="メイリオ" w:eastAsia="メイリオ" w:hAnsi="メイリオ" w:hint="eastAsia"/>
          <w:szCs w:val="21"/>
        </w:rPr>
      </w:pPr>
    </w:p>
    <w:p w14:paraId="44CF55D9" w14:textId="77777777" w:rsidR="00BC40B3" w:rsidRDefault="00BC40B3" w:rsidP="00BC40B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</w:t>
      </w:r>
    </w:p>
    <w:p w14:paraId="168707A2" w14:textId="0DDBD036" w:rsidR="00BC40B3" w:rsidRPr="00742C6E" w:rsidRDefault="00BC40B3" w:rsidP="00BC40B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14:paraId="553C84BA" w14:textId="77777777" w:rsidR="00BC40B3" w:rsidRPr="009A56C5" w:rsidRDefault="00BC40B3" w:rsidP="00BC40B3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tblInd w:w="618" w:type="dxa"/>
        <w:tblLook w:val="04A0" w:firstRow="1" w:lastRow="0" w:firstColumn="1" w:lastColumn="0" w:noHBand="0" w:noVBand="1"/>
      </w:tblPr>
      <w:tblGrid>
        <w:gridCol w:w="1602"/>
        <w:gridCol w:w="6274"/>
      </w:tblGrid>
      <w:tr w:rsidR="00BC40B3" w:rsidRPr="00742C6E" w14:paraId="025EF49F" w14:textId="77777777" w:rsidTr="00F94344">
        <w:trPr>
          <w:trHeight w:val="635"/>
        </w:trPr>
        <w:tc>
          <w:tcPr>
            <w:tcW w:w="1696" w:type="dxa"/>
            <w:vAlign w:val="center"/>
          </w:tcPr>
          <w:p w14:paraId="0DBCBA3A" w14:textId="77777777" w:rsidR="00BC40B3" w:rsidRPr="00742C6E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C40F0B4" w14:textId="77777777" w:rsidR="00BC40B3" w:rsidRPr="00742C6E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BC40B3" w:rsidRPr="00742C6E" w14:paraId="070E6338" w14:textId="77777777" w:rsidTr="00F94344">
        <w:trPr>
          <w:trHeight w:val="635"/>
        </w:trPr>
        <w:tc>
          <w:tcPr>
            <w:tcW w:w="1696" w:type="dxa"/>
            <w:vAlign w:val="center"/>
          </w:tcPr>
          <w:p w14:paraId="0FDB3954" w14:textId="77777777" w:rsidR="00BC40B3" w:rsidRPr="00742C6E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6832FC85" w14:textId="77777777" w:rsidR="00BC40B3" w:rsidRPr="00742C6E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BC40B3" w:rsidRPr="00742C6E" w14:paraId="7F171922" w14:textId="77777777" w:rsidTr="00F94344">
        <w:trPr>
          <w:trHeight w:val="635"/>
        </w:trPr>
        <w:tc>
          <w:tcPr>
            <w:tcW w:w="1696" w:type="dxa"/>
            <w:vAlign w:val="center"/>
          </w:tcPr>
          <w:p w14:paraId="4E011A35" w14:textId="77777777" w:rsidR="00BC40B3" w:rsidRPr="00742C6E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1B574C4E" w14:textId="77777777" w:rsidR="00BC40B3" w:rsidRPr="00742C6E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BC40B3" w:rsidRPr="00742C6E" w14:paraId="3CAC9F33" w14:textId="77777777" w:rsidTr="00F94344">
        <w:trPr>
          <w:trHeight w:val="635"/>
        </w:trPr>
        <w:tc>
          <w:tcPr>
            <w:tcW w:w="1696" w:type="dxa"/>
            <w:vAlign w:val="center"/>
          </w:tcPr>
          <w:p w14:paraId="342C3486" w14:textId="77777777" w:rsidR="00BC40B3" w:rsidRPr="00742C6E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1EE7C63C" w14:textId="77777777" w:rsidR="00BC40B3" w:rsidRPr="00742C6E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BC40B3" w:rsidRPr="00742C6E" w14:paraId="6D60B7C3" w14:textId="77777777" w:rsidTr="00F94344">
        <w:trPr>
          <w:trHeight w:val="619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14:paraId="4564323B" w14:textId="77777777" w:rsidR="00BC40B3" w:rsidRPr="00742C6E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2FE7DEF2" w14:textId="77777777" w:rsidR="00BC40B3" w:rsidRPr="00742C6E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BC40B3" w:rsidRPr="00742C6E" w14:paraId="666675AB" w14:textId="77777777" w:rsidTr="00F94344">
        <w:trPr>
          <w:trHeight w:val="698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14:paraId="3276A97A" w14:textId="77777777" w:rsidR="00BC40B3" w:rsidRPr="00742C6E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14:paraId="0D508E0E" w14:textId="77777777" w:rsidR="00BC40B3" w:rsidRPr="00742C6E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E-Mail：</w:t>
            </w:r>
          </w:p>
        </w:tc>
      </w:tr>
      <w:tr w:rsidR="00BC40B3" w:rsidRPr="00742C6E" w14:paraId="06439977" w14:textId="77777777" w:rsidTr="00F94344">
        <w:trPr>
          <w:trHeight w:val="1196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14:paraId="03BCFF03" w14:textId="77777777" w:rsidR="00BC40B3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取材希望日</w:t>
            </w:r>
          </w:p>
          <w:p w14:paraId="048FBA0F" w14:textId="77777777" w:rsidR="00BC40B3" w:rsidRPr="00DC2CB3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  <w:r w:rsidRPr="00DC2CB3">
              <w:rPr>
                <w:rFonts w:ascii="メイリオ" w:eastAsia="メイリオ" w:hAnsi="メイリオ" w:hint="eastAsia"/>
                <w:u w:val="single"/>
              </w:rPr>
              <w:t>（</w:t>
            </w:r>
            <w:r>
              <w:rPr>
                <w:rFonts w:ascii="メイリオ" w:eastAsia="メイリオ" w:hAnsi="メイリオ" w:hint="eastAsia"/>
                <w:u w:val="single"/>
              </w:rPr>
              <w:t>ご希望の日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の</w:t>
            </w:r>
            <w:r>
              <w:rPr>
                <w:rFonts w:ascii="メイリオ" w:eastAsia="メイリオ" w:hAnsi="メイリオ" w:hint="eastAsia"/>
                <w:u w:val="single"/>
              </w:rPr>
              <w:t>□欄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に✔を入れてください）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14:paraId="18E18C1F" w14:textId="77777777" w:rsidR="00BC40B3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>
              <w:rPr>
                <w:rFonts w:ascii="メイリオ" w:eastAsia="メイリオ" w:hAnsi="メイリオ" w:hint="eastAsia"/>
                <w:b/>
              </w:rPr>
              <w:t>７</w:t>
            </w:r>
            <w:r w:rsidRPr="0025547D">
              <w:rPr>
                <w:rFonts w:ascii="メイリオ" w:eastAsia="メイリオ" w:hAnsi="メイリオ"/>
                <w:b/>
              </w:rPr>
              <w:t>月</w:t>
            </w:r>
            <w:r>
              <w:rPr>
                <w:rFonts w:ascii="メイリオ" w:eastAsia="メイリオ" w:hAnsi="メイリオ" w:hint="eastAsia"/>
                <w:b/>
              </w:rPr>
              <w:t>１６</w:t>
            </w:r>
            <w:r w:rsidRPr="0025547D">
              <w:rPr>
                <w:rFonts w:ascii="メイリオ" w:eastAsia="メイリオ" w:hAnsi="メイリオ"/>
                <w:b/>
              </w:rPr>
              <w:t>日(</w:t>
            </w:r>
            <w:r>
              <w:rPr>
                <w:rFonts w:ascii="メイリオ" w:eastAsia="メイリオ" w:hAnsi="メイリオ" w:hint="eastAsia"/>
                <w:b/>
              </w:rPr>
              <w:t>土</w:t>
            </w:r>
            <w:r w:rsidRPr="0025547D">
              <w:rPr>
                <w:rFonts w:ascii="メイリオ" w:eastAsia="メイリオ" w:hAnsi="メイリオ"/>
                <w:b/>
              </w:rPr>
              <w:t xml:space="preserve">) </w:t>
            </w:r>
            <w:r>
              <w:rPr>
                <w:rFonts w:ascii="メイリオ" w:eastAsia="メイリオ" w:hAnsi="メイリオ" w:hint="eastAsia"/>
                <w:b/>
              </w:rPr>
              <w:t xml:space="preserve">  </w:t>
            </w:r>
            <w:r w:rsidRPr="0088650D">
              <w:rPr>
                <w:rFonts w:ascii="メイリオ" w:eastAsia="メイリオ" w:hAnsi="メイリオ"/>
                <w:b/>
              </w:rPr>
              <w:t>1</w:t>
            </w:r>
            <w:r>
              <w:rPr>
                <w:rFonts w:ascii="メイリオ" w:eastAsia="メイリオ" w:hAnsi="メイリオ" w:hint="eastAsia"/>
                <w:b/>
              </w:rPr>
              <w:t>0</w:t>
            </w:r>
            <w:r w:rsidRPr="0088650D">
              <w:rPr>
                <w:rFonts w:ascii="メイリオ" w:eastAsia="メイリオ" w:hAnsi="メイリオ"/>
                <w:b/>
              </w:rPr>
              <w:t>:</w:t>
            </w:r>
            <w:r>
              <w:rPr>
                <w:rFonts w:ascii="メイリオ" w:eastAsia="メイリオ" w:hAnsi="メイリオ" w:hint="eastAsia"/>
                <w:b/>
              </w:rPr>
              <w:t>00</w:t>
            </w:r>
            <w:r w:rsidRPr="0088650D">
              <w:rPr>
                <w:rFonts w:ascii="メイリオ" w:eastAsia="メイリオ" w:hAnsi="メイリオ"/>
                <w:b/>
              </w:rPr>
              <w:t>～1</w:t>
            </w:r>
            <w:r>
              <w:rPr>
                <w:rFonts w:ascii="メイリオ" w:eastAsia="メイリオ" w:hAnsi="メイリオ" w:hint="eastAsia"/>
                <w:b/>
              </w:rPr>
              <w:t>2</w:t>
            </w:r>
            <w:r w:rsidRPr="0088650D">
              <w:rPr>
                <w:rFonts w:ascii="メイリオ" w:eastAsia="メイリオ" w:hAnsi="メイリオ"/>
                <w:b/>
              </w:rPr>
              <w:t>:00</w:t>
            </w:r>
          </w:p>
          <w:p w14:paraId="1FC93D5B" w14:textId="77777777" w:rsidR="00BC40B3" w:rsidRPr="00A0167C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</w:p>
        </w:tc>
      </w:tr>
      <w:tr w:rsidR="00BC40B3" w:rsidRPr="00742C6E" w14:paraId="3031276F" w14:textId="77777777" w:rsidTr="00F94344">
        <w:trPr>
          <w:trHeight w:val="1736"/>
        </w:trPr>
        <w:tc>
          <w:tcPr>
            <w:tcW w:w="1696" w:type="dxa"/>
            <w:vAlign w:val="center"/>
          </w:tcPr>
          <w:p w14:paraId="6A630FB1" w14:textId="77777777" w:rsidR="00BC40B3" w:rsidRPr="00742C6E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55DF29B" w14:textId="77777777" w:rsidR="00BC40B3" w:rsidRPr="00A0167C" w:rsidRDefault="00BC40B3" w:rsidP="00F94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</w:p>
        </w:tc>
      </w:tr>
    </w:tbl>
    <w:p w14:paraId="3A3F894D" w14:textId="418B429B" w:rsidR="00BC40B3" w:rsidRPr="008F41E5" w:rsidRDefault="00BC40B3" w:rsidP="00BC40B3">
      <w:pPr>
        <w:snapToGrid w:val="0"/>
        <w:spacing w:line="209" w:lineRule="auto"/>
        <w:contextualSpacing/>
      </w:pPr>
    </w:p>
    <w:p w14:paraId="7E5E03BF" w14:textId="1CC2FCEC" w:rsidR="00CA6503" w:rsidRPr="008F41E5" w:rsidRDefault="00CA6503" w:rsidP="00BC40B3">
      <w:pPr>
        <w:snapToGrid w:val="0"/>
        <w:spacing w:line="209" w:lineRule="auto"/>
        <w:contextualSpacing/>
      </w:pPr>
    </w:p>
    <w:sectPr w:rsidR="00CA6503" w:rsidRPr="008F41E5" w:rsidSect="002F27BF">
      <w:headerReference w:type="default" r:id="rId9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A929" w14:textId="77777777" w:rsidR="00FE701A" w:rsidRDefault="00FE701A" w:rsidP="002A3529">
      <w:r>
        <w:separator/>
      </w:r>
    </w:p>
  </w:endnote>
  <w:endnote w:type="continuationSeparator" w:id="0">
    <w:p w14:paraId="7BAA5137" w14:textId="77777777" w:rsidR="00FE701A" w:rsidRDefault="00FE701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8A3" w14:textId="77777777" w:rsidR="00FE701A" w:rsidRDefault="00FE701A" w:rsidP="002A3529">
      <w:r>
        <w:separator/>
      </w:r>
    </w:p>
  </w:footnote>
  <w:footnote w:type="continuationSeparator" w:id="0">
    <w:p w14:paraId="77E4668D" w14:textId="77777777" w:rsidR="00FE701A" w:rsidRDefault="00FE701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FE701A" w:rsidRPr="002A3529" w:rsidRDefault="00FE701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C0248"/>
    <w:multiLevelType w:val="hybridMultilevel"/>
    <w:tmpl w:val="367C9DC6"/>
    <w:lvl w:ilvl="0" w:tplc="86E0CA3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83467"/>
    <w:rsid w:val="00092853"/>
    <w:rsid w:val="00095A89"/>
    <w:rsid w:val="000B1685"/>
    <w:rsid w:val="000C20CD"/>
    <w:rsid w:val="000D058A"/>
    <w:rsid w:val="000E45F5"/>
    <w:rsid w:val="000E57C3"/>
    <w:rsid w:val="00107655"/>
    <w:rsid w:val="00110E02"/>
    <w:rsid w:val="0011291D"/>
    <w:rsid w:val="00125133"/>
    <w:rsid w:val="00127DA2"/>
    <w:rsid w:val="0013363D"/>
    <w:rsid w:val="00136114"/>
    <w:rsid w:val="00144426"/>
    <w:rsid w:val="0016200E"/>
    <w:rsid w:val="00165F09"/>
    <w:rsid w:val="001703BC"/>
    <w:rsid w:val="001A7EF5"/>
    <w:rsid w:val="001C0864"/>
    <w:rsid w:val="001C548B"/>
    <w:rsid w:val="001D2B10"/>
    <w:rsid w:val="001F22D5"/>
    <w:rsid w:val="001F59C0"/>
    <w:rsid w:val="00205562"/>
    <w:rsid w:val="00243CA3"/>
    <w:rsid w:val="00252E7F"/>
    <w:rsid w:val="00267803"/>
    <w:rsid w:val="00277F4A"/>
    <w:rsid w:val="0029762C"/>
    <w:rsid w:val="002A3529"/>
    <w:rsid w:val="002A5096"/>
    <w:rsid w:val="002D7AE5"/>
    <w:rsid w:val="002F27BF"/>
    <w:rsid w:val="002F3D01"/>
    <w:rsid w:val="0030187A"/>
    <w:rsid w:val="00313305"/>
    <w:rsid w:val="0032137B"/>
    <w:rsid w:val="00324F32"/>
    <w:rsid w:val="00325EE6"/>
    <w:rsid w:val="003278F6"/>
    <w:rsid w:val="00334E79"/>
    <w:rsid w:val="0033725C"/>
    <w:rsid w:val="00346A74"/>
    <w:rsid w:val="00351CE2"/>
    <w:rsid w:val="003652E0"/>
    <w:rsid w:val="00396F09"/>
    <w:rsid w:val="003A4952"/>
    <w:rsid w:val="003B714E"/>
    <w:rsid w:val="003C26BF"/>
    <w:rsid w:val="003E3342"/>
    <w:rsid w:val="00417192"/>
    <w:rsid w:val="004230C5"/>
    <w:rsid w:val="004273D0"/>
    <w:rsid w:val="00434ED7"/>
    <w:rsid w:val="0045759B"/>
    <w:rsid w:val="00466621"/>
    <w:rsid w:val="004719B6"/>
    <w:rsid w:val="00471AFB"/>
    <w:rsid w:val="004759AA"/>
    <w:rsid w:val="004A4FAE"/>
    <w:rsid w:val="004A5014"/>
    <w:rsid w:val="004A637E"/>
    <w:rsid w:val="004B2109"/>
    <w:rsid w:val="004B4098"/>
    <w:rsid w:val="004D1998"/>
    <w:rsid w:val="004D5D8B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929FB"/>
    <w:rsid w:val="00596D84"/>
    <w:rsid w:val="005B6831"/>
    <w:rsid w:val="005D4A97"/>
    <w:rsid w:val="005E4981"/>
    <w:rsid w:val="005F16C6"/>
    <w:rsid w:val="00610F72"/>
    <w:rsid w:val="00637571"/>
    <w:rsid w:val="00637E52"/>
    <w:rsid w:val="00644709"/>
    <w:rsid w:val="0069711A"/>
    <w:rsid w:val="00697279"/>
    <w:rsid w:val="006A6548"/>
    <w:rsid w:val="006B371A"/>
    <w:rsid w:val="006F10C9"/>
    <w:rsid w:val="00703C5E"/>
    <w:rsid w:val="00711B56"/>
    <w:rsid w:val="007151A4"/>
    <w:rsid w:val="007156B4"/>
    <w:rsid w:val="00730650"/>
    <w:rsid w:val="007549E1"/>
    <w:rsid w:val="0076745F"/>
    <w:rsid w:val="00767B8E"/>
    <w:rsid w:val="007D6A3D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37ADA"/>
    <w:rsid w:val="008470F8"/>
    <w:rsid w:val="00853C26"/>
    <w:rsid w:val="00867241"/>
    <w:rsid w:val="00890327"/>
    <w:rsid w:val="00892A15"/>
    <w:rsid w:val="008A2290"/>
    <w:rsid w:val="008A5C7D"/>
    <w:rsid w:val="008B0364"/>
    <w:rsid w:val="008C0019"/>
    <w:rsid w:val="008C1C46"/>
    <w:rsid w:val="008D5D80"/>
    <w:rsid w:val="008D7F83"/>
    <w:rsid w:val="008F41E5"/>
    <w:rsid w:val="009039FF"/>
    <w:rsid w:val="00912786"/>
    <w:rsid w:val="00913BAC"/>
    <w:rsid w:val="00916A26"/>
    <w:rsid w:val="00927241"/>
    <w:rsid w:val="00970DDB"/>
    <w:rsid w:val="009A2EE9"/>
    <w:rsid w:val="009A4186"/>
    <w:rsid w:val="009A641D"/>
    <w:rsid w:val="009B299A"/>
    <w:rsid w:val="009B74AB"/>
    <w:rsid w:val="009E2529"/>
    <w:rsid w:val="009E2CA3"/>
    <w:rsid w:val="009E30AC"/>
    <w:rsid w:val="009F0AEA"/>
    <w:rsid w:val="009F111B"/>
    <w:rsid w:val="009F4F2C"/>
    <w:rsid w:val="00A00803"/>
    <w:rsid w:val="00A05459"/>
    <w:rsid w:val="00A061D2"/>
    <w:rsid w:val="00A12CFA"/>
    <w:rsid w:val="00A3033B"/>
    <w:rsid w:val="00A45568"/>
    <w:rsid w:val="00A516E5"/>
    <w:rsid w:val="00A67369"/>
    <w:rsid w:val="00A70ECF"/>
    <w:rsid w:val="00A8654E"/>
    <w:rsid w:val="00A929E0"/>
    <w:rsid w:val="00AB5C4C"/>
    <w:rsid w:val="00AB7903"/>
    <w:rsid w:val="00AC7F56"/>
    <w:rsid w:val="00AD6444"/>
    <w:rsid w:val="00AE1717"/>
    <w:rsid w:val="00AE33B7"/>
    <w:rsid w:val="00AE681D"/>
    <w:rsid w:val="00AF00E8"/>
    <w:rsid w:val="00AF337B"/>
    <w:rsid w:val="00B0465B"/>
    <w:rsid w:val="00B07D36"/>
    <w:rsid w:val="00B1659F"/>
    <w:rsid w:val="00B20B26"/>
    <w:rsid w:val="00B423E9"/>
    <w:rsid w:val="00B51398"/>
    <w:rsid w:val="00B52BB0"/>
    <w:rsid w:val="00B64B5C"/>
    <w:rsid w:val="00B70E92"/>
    <w:rsid w:val="00B979A1"/>
    <w:rsid w:val="00BA5739"/>
    <w:rsid w:val="00BB044A"/>
    <w:rsid w:val="00BC4057"/>
    <w:rsid w:val="00BC40B3"/>
    <w:rsid w:val="00BD0FDF"/>
    <w:rsid w:val="00BE0548"/>
    <w:rsid w:val="00BE2D03"/>
    <w:rsid w:val="00BF148B"/>
    <w:rsid w:val="00BF3219"/>
    <w:rsid w:val="00C21565"/>
    <w:rsid w:val="00C25848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7138C"/>
    <w:rsid w:val="00D81D1A"/>
    <w:rsid w:val="00D91F40"/>
    <w:rsid w:val="00DE022B"/>
    <w:rsid w:val="00DF2ECE"/>
    <w:rsid w:val="00DF791D"/>
    <w:rsid w:val="00E02EC4"/>
    <w:rsid w:val="00E21C90"/>
    <w:rsid w:val="00E7045E"/>
    <w:rsid w:val="00E76AFC"/>
    <w:rsid w:val="00E81CD1"/>
    <w:rsid w:val="00E87149"/>
    <w:rsid w:val="00E87469"/>
    <w:rsid w:val="00E90491"/>
    <w:rsid w:val="00E93BC8"/>
    <w:rsid w:val="00ED0DBC"/>
    <w:rsid w:val="00EF0585"/>
    <w:rsid w:val="00F11A62"/>
    <w:rsid w:val="00F21739"/>
    <w:rsid w:val="00F24974"/>
    <w:rsid w:val="00F35313"/>
    <w:rsid w:val="00F37624"/>
    <w:rsid w:val="00F50528"/>
    <w:rsid w:val="00F543F9"/>
    <w:rsid w:val="00F71D24"/>
    <w:rsid w:val="00F77145"/>
    <w:rsid w:val="00F87CA5"/>
    <w:rsid w:val="00F96322"/>
    <w:rsid w:val="00FC56E5"/>
    <w:rsid w:val="00FD5ACF"/>
    <w:rsid w:val="00FD5ADB"/>
    <w:rsid w:val="00FE0D3F"/>
    <w:rsid w:val="00FE225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F9A77961-AC32-40C4-9066-82D330F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5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7028-6A5D-4AD2-B871-BA78ECDD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A4A35603.dotm</Template>
  <TotalTime>59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24</cp:revision>
  <cp:lastPrinted>2021-06-08T02:04:00Z</cp:lastPrinted>
  <dcterms:created xsi:type="dcterms:W3CDTF">2021-06-29T09:45:00Z</dcterms:created>
  <dcterms:modified xsi:type="dcterms:W3CDTF">2022-06-06T04:53:00Z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