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D126" w14:textId="197D9DAC" w:rsidR="001463D9" w:rsidRDefault="001463D9" w:rsidP="001463D9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654C750C" w14:textId="77777777" w:rsidR="001463D9" w:rsidRDefault="001463D9" w:rsidP="001463D9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2022　月　日</w:t>
      </w:r>
    </w:p>
    <w:p w14:paraId="413329D2" w14:textId="77777777" w:rsidR="001463D9" w:rsidRDefault="001463D9" w:rsidP="001463D9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2D83CAC" w14:textId="77777777" w:rsidR="001463D9" w:rsidRDefault="001463D9" w:rsidP="001463D9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1C9C7518" w14:textId="77777777" w:rsidR="001463D9" w:rsidRPr="00B147EA" w:rsidRDefault="001463D9" w:rsidP="001463D9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14:paraId="3944CEB2" w14:textId="77777777" w:rsidR="001463D9" w:rsidRDefault="001463D9" w:rsidP="001463D9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14:paraId="39A1C0BB" w14:textId="77777777" w:rsidR="0028628B" w:rsidRPr="000B1685" w:rsidRDefault="0028628B" w:rsidP="0028628B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14:paraId="0D6BA578" w14:textId="77777777" w:rsidR="0028628B" w:rsidRPr="003706A0" w:rsidRDefault="0028628B" w:rsidP="0028628B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8"/>
        </w:rPr>
      </w:pPr>
      <w:r w:rsidRPr="003706A0">
        <w:rPr>
          <w:rFonts w:ascii="メイリオ" w:eastAsia="メイリオ" w:hAnsi="メイリオ" w:hint="eastAsia"/>
          <w:b/>
          <w:sz w:val="22"/>
          <w:szCs w:val="28"/>
        </w:rPr>
        <w:t>どなたでも学べる中央大学クレセント・アカデミー（生涯学習講座）</w:t>
      </w:r>
    </w:p>
    <w:p w14:paraId="75B7B6C5" w14:textId="77777777" w:rsidR="0028628B" w:rsidRPr="003706A0" w:rsidRDefault="0028628B" w:rsidP="0028628B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2"/>
          <w:szCs w:val="28"/>
        </w:rPr>
      </w:pPr>
      <w:r w:rsidRPr="003706A0">
        <w:rPr>
          <w:rFonts w:ascii="メイリオ" w:eastAsia="メイリオ" w:hAnsi="メイリオ" w:hint="eastAsia"/>
          <w:b/>
          <w:sz w:val="22"/>
          <w:szCs w:val="28"/>
        </w:rPr>
        <w:t>子どものための</w:t>
      </w:r>
      <w:r w:rsidRPr="003706A0">
        <w:rPr>
          <w:rFonts w:ascii="メイリオ" w:eastAsia="メイリオ" w:hAnsi="メイリオ"/>
          <w:b/>
          <w:sz w:val="22"/>
          <w:szCs w:val="28"/>
        </w:rPr>
        <w:t>SDGsアカデミー</w:t>
      </w:r>
    </w:p>
    <w:p w14:paraId="23EB9D07" w14:textId="77777777" w:rsidR="0028628B" w:rsidRDefault="0028628B" w:rsidP="0028628B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2"/>
          <w:szCs w:val="28"/>
        </w:rPr>
      </w:pPr>
      <w:r w:rsidRPr="003706A0">
        <w:rPr>
          <w:rFonts w:ascii="メイリオ" w:eastAsia="メイリオ" w:hAnsi="メイリオ" w:hint="eastAsia"/>
          <w:b/>
          <w:sz w:val="22"/>
          <w:szCs w:val="28"/>
        </w:rPr>
        <w:t>「ワークショップ『平和ってなんだろう？』～争いを防ぎ、乗り越え、人と人とが共存できる社会に～</w:t>
      </w:r>
      <w:r w:rsidRPr="003706A0">
        <w:rPr>
          <w:rFonts w:ascii="メイリオ" w:eastAsia="メイリオ" w:hAnsi="メイリオ"/>
          <w:b/>
          <w:sz w:val="22"/>
          <w:szCs w:val="28"/>
        </w:rPr>
        <w:t xml:space="preserve"> 」</w:t>
      </w:r>
    </w:p>
    <w:p w14:paraId="20F3D9F4" w14:textId="77777777" w:rsidR="0028628B" w:rsidRPr="003706A0" w:rsidRDefault="0028628B" w:rsidP="0028628B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0"/>
          <w:szCs w:val="21"/>
        </w:rPr>
      </w:pPr>
    </w:p>
    <w:p w14:paraId="45FD3943" w14:textId="77777777" w:rsidR="0028628B" w:rsidRPr="00742C6E" w:rsidRDefault="0028628B" w:rsidP="0028628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1E8A8E18" w14:textId="77777777" w:rsidR="0028628B" w:rsidRPr="009A56C5" w:rsidRDefault="0028628B" w:rsidP="0028628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  <w:bookmarkStart w:id="0" w:name="_GoBack"/>
      <w:bookmarkEnd w:id="0"/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28628B" w:rsidRPr="00742C6E" w14:paraId="3759CB7D" w14:textId="77777777" w:rsidTr="002B0D3B">
        <w:trPr>
          <w:trHeight w:val="635"/>
        </w:trPr>
        <w:tc>
          <w:tcPr>
            <w:tcW w:w="1696" w:type="dxa"/>
            <w:vAlign w:val="center"/>
          </w:tcPr>
          <w:p w14:paraId="4479DE86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25A902D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28628B" w:rsidRPr="00742C6E" w14:paraId="58B846E0" w14:textId="77777777" w:rsidTr="002B0D3B">
        <w:trPr>
          <w:trHeight w:val="635"/>
        </w:trPr>
        <w:tc>
          <w:tcPr>
            <w:tcW w:w="1696" w:type="dxa"/>
            <w:vAlign w:val="center"/>
          </w:tcPr>
          <w:p w14:paraId="0AE05CA5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4EDE70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28628B" w:rsidRPr="00742C6E" w14:paraId="5D2639C6" w14:textId="77777777" w:rsidTr="002B0D3B">
        <w:trPr>
          <w:trHeight w:val="635"/>
        </w:trPr>
        <w:tc>
          <w:tcPr>
            <w:tcW w:w="1696" w:type="dxa"/>
            <w:vAlign w:val="center"/>
          </w:tcPr>
          <w:p w14:paraId="3083F790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51BD1046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28628B" w:rsidRPr="00742C6E" w14:paraId="3F1A4A08" w14:textId="77777777" w:rsidTr="002B0D3B">
        <w:trPr>
          <w:trHeight w:val="635"/>
        </w:trPr>
        <w:tc>
          <w:tcPr>
            <w:tcW w:w="1696" w:type="dxa"/>
            <w:vAlign w:val="center"/>
          </w:tcPr>
          <w:p w14:paraId="1E8353CC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2F327E0B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28628B" w:rsidRPr="00742C6E" w14:paraId="68535435" w14:textId="77777777" w:rsidTr="002B0D3B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14:paraId="6E96ED2B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2F1589C7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28628B" w:rsidRPr="00742C6E" w14:paraId="6E2612FE" w14:textId="77777777" w:rsidTr="002B0D3B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14:paraId="5FD268F1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2610D0C6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28628B" w:rsidRPr="00742C6E" w14:paraId="2C056D20" w14:textId="77777777" w:rsidTr="002B0D3B">
        <w:trPr>
          <w:trHeight w:val="1196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14:paraId="45B39D06" w14:textId="77777777" w:rsidR="0028628B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14:paraId="169BC7AC" w14:textId="77777777" w:rsidR="0028628B" w:rsidRPr="00DC2CB3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7147D8D0" w14:textId="77777777" w:rsidR="0028628B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>
              <w:rPr>
                <w:rFonts w:ascii="メイリオ" w:eastAsia="メイリオ" w:hAnsi="メイリオ" w:hint="eastAsia"/>
                <w:b/>
              </w:rPr>
              <w:t>７</w:t>
            </w:r>
            <w:r w:rsidRPr="0025547D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２３</w:t>
            </w:r>
            <w:r w:rsidRPr="0025547D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土</w:t>
            </w:r>
            <w:r w:rsidRPr="0025547D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  </w:t>
            </w:r>
            <w:r w:rsidRPr="0088650D">
              <w:rPr>
                <w:rFonts w:ascii="メイリオ" w:eastAsia="メイリオ" w:hAnsi="メイリオ"/>
                <w:b/>
              </w:rPr>
              <w:t>1</w:t>
            </w:r>
            <w:r>
              <w:rPr>
                <w:rFonts w:ascii="メイリオ" w:eastAsia="メイリオ" w:hAnsi="メイリオ" w:hint="eastAsia"/>
                <w:b/>
              </w:rPr>
              <w:t>0</w:t>
            </w:r>
            <w:r w:rsidRPr="0088650D">
              <w:rPr>
                <w:rFonts w:ascii="メイリオ" w:eastAsia="メイリオ" w:hAnsi="メイリオ"/>
                <w:b/>
              </w:rPr>
              <w:t>:</w:t>
            </w:r>
            <w:r>
              <w:rPr>
                <w:rFonts w:ascii="メイリオ" w:eastAsia="メイリオ" w:hAnsi="メイリオ" w:hint="eastAsia"/>
                <w:b/>
              </w:rPr>
              <w:t>00</w:t>
            </w:r>
            <w:r w:rsidRPr="0088650D">
              <w:rPr>
                <w:rFonts w:ascii="メイリオ" w:eastAsia="メイリオ" w:hAnsi="メイリオ"/>
                <w:b/>
              </w:rPr>
              <w:t>～1</w:t>
            </w:r>
            <w:r>
              <w:rPr>
                <w:rFonts w:ascii="メイリオ" w:eastAsia="メイリオ" w:hAnsi="メイリオ" w:hint="eastAsia"/>
                <w:b/>
              </w:rPr>
              <w:t>2</w:t>
            </w:r>
            <w:r w:rsidRPr="0088650D">
              <w:rPr>
                <w:rFonts w:ascii="メイリオ" w:eastAsia="メイリオ" w:hAnsi="メイリオ"/>
                <w:b/>
              </w:rPr>
              <w:t>:00</w:t>
            </w:r>
          </w:p>
          <w:p w14:paraId="6C55A0C4" w14:textId="77777777" w:rsidR="0028628B" w:rsidRPr="00A0167C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</w:p>
        </w:tc>
      </w:tr>
      <w:tr w:rsidR="0028628B" w:rsidRPr="00742C6E" w14:paraId="2A13F10C" w14:textId="77777777" w:rsidTr="002B0D3B">
        <w:trPr>
          <w:trHeight w:val="1736"/>
        </w:trPr>
        <w:tc>
          <w:tcPr>
            <w:tcW w:w="1696" w:type="dxa"/>
            <w:vAlign w:val="center"/>
          </w:tcPr>
          <w:p w14:paraId="67382A15" w14:textId="77777777" w:rsidR="0028628B" w:rsidRPr="00742C6E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0B35014" w14:textId="77777777" w:rsidR="0028628B" w:rsidRPr="00A0167C" w:rsidRDefault="0028628B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14:paraId="5A1334D8" w14:textId="77777777" w:rsidR="0028628B" w:rsidRDefault="0028628B" w:rsidP="0028628B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p w14:paraId="7E5E03BF" w14:textId="1CC2FCEC" w:rsidR="00CA6503" w:rsidRPr="001463D9" w:rsidRDefault="00CA6503" w:rsidP="0028628B">
      <w:pPr>
        <w:snapToGrid w:val="0"/>
        <w:spacing w:line="180" w:lineRule="auto"/>
        <w:jc w:val="center"/>
      </w:pPr>
    </w:p>
    <w:sectPr w:rsidR="00CA6503" w:rsidRPr="001463D9" w:rsidSect="0028628B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463D9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8628B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C40B3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7837-3731-445E-8081-570EEC81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440B5642.dotm</Template>
  <TotalTime>60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26</cp:revision>
  <cp:lastPrinted>2021-06-08T02:04:00Z</cp:lastPrinted>
  <dcterms:created xsi:type="dcterms:W3CDTF">2021-06-29T09:45:00Z</dcterms:created>
  <dcterms:modified xsi:type="dcterms:W3CDTF">2022-06-07T00:46:00Z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