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B370" w14:textId="77777777" w:rsidR="00D93AA1" w:rsidRPr="00BD0FDF" w:rsidRDefault="00D93AA1" w:rsidP="00D93AA1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2022</w:t>
      </w:r>
      <w:r w:rsidRPr="00BD0FDF">
        <w:rPr>
          <w:rFonts w:ascii="メイリオ" w:eastAsia="メイリオ" w:hAnsi="メイリオ" w:cs="メイリオ" w:hint="eastAsia"/>
          <w:szCs w:val="21"/>
        </w:rPr>
        <w:t>年　月　日</w:t>
      </w:r>
    </w:p>
    <w:p w14:paraId="6770CB2B" w14:textId="77777777" w:rsidR="00D93AA1" w:rsidRPr="00BD0FDF" w:rsidRDefault="00D93AA1" w:rsidP="00D93AA1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BD0FDF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D2F17A5" w14:textId="77777777" w:rsidR="00D93AA1" w:rsidRPr="00BD0FDF" w:rsidRDefault="00D93AA1" w:rsidP="00D93AA1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BD0FDF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E90491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42AB0BC7" w14:textId="77777777" w:rsidR="00D93AA1" w:rsidRDefault="00D93AA1" w:rsidP="00D93AA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36EFAE6E" w14:textId="77777777" w:rsidR="00D93AA1" w:rsidRPr="00BD0FDF" w:rsidRDefault="00D93AA1" w:rsidP="00D93AA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24038356" w14:textId="77777777" w:rsidR="00D93AA1" w:rsidRPr="00BD0FDF" w:rsidRDefault="00D93AA1" w:rsidP="00D93AA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BD0FDF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35D237C2" w14:textId="77777777" w:rsidR="00D93AA1" w:rsidRPr="00BD0FDF" w:rsidRDefault="00D93AA1" w:rsidP="00D93AA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BD0FDF">
        <w:rPr>
          <w:rFonts w:ascii="メイリオ" w:eastAsia="メイリオ" w:hAnsi="メイリオ" w:hint="eastAsia"/>
          <w:b/>
          <w:sz w:val="24"/>
          <w:szCs w:val="24"/>
        </w:rPr>
        <w:t>中央大学企業研究所公開講演会</w:t>
      </w:r>
    </w:p>
    <w:p w14:paraId="5CB1EC2F" w14:textId="77777777" w:rsidR="00D93AA1" w:rsidRPr="00BD0FDF" w:rsidRDefault="00D93AA1" w:rsidP="00D93AA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BD0FDF">
        <w:rPr>
          <w:rFonts w:ascii="メイリオ" w:eastAsia="メイリオ" w:hAnsi="メイリオ" w:hint="eastAsia"/>
          <w:b/>
          <w:sz w:val="24"/>
          <w:szCs w:val="24"/>
        </w:rPr>
        <w:t>「</w:t>
      </w:r>
      <w:r w:rsidRPr="0087066B">
        <w:rPr>
          <w:rFonts w:ascii="メイリオ" w:eastAsia="メイリオ" w:hAnsi="メイリオ" w:hint="eastAsia"/>
          <w:b/>
          <w:sz w:val="24"/>
          <w:szCs w:val="24"/>
        </w:rPr>
        <w:t>企業と家計を評価する</w:t>
      </w:r>
      <w:r w:rsidRPr="00BD0FDF">
        <w:rPr>
          <w:rFonts w:ascii="メイリオ" w:eastAsia="メイリオ" w:hAnsi="メイリオ" w:hint="eastAsia"/>
          <w:b/>
          <w:sz w:val="24"/>
          <w:szCs w:val="24"/>
        </w:rPr>
        <w:t>」</w:t>
      </w:r>
    </w:p>
    <w:p w14:paraId="30BEB7B1" w14:textId="77777777" w:rsidR="00D93AA1" w:rsidRDefault="00D93AA1" w:rsidP="00D93AA1">
      <w:pPr>
        <w:snapToGrid w:val="0"/>
        <w:spacing w:line="192" w:lineRule="auto"/>
        <w:ind w:firstLineChars="900" w:firstLine="1890"/>
        <w:contextualSpacing/>
        <w:jc w:val="left"/>
        <w:rPr>
          <w:rFonts w:ascii="メイリオ" w:eastAsia="メイリオ" w:hAnsi="メイリオ"/>
          <w:szCs w:val="20"/>
        </w:rPr>
      </w:pPr>
      <w:r w:rsidRPr="00BD0FDF">
        <w:rPr>
          <w:rFonts w:ascii="メイリオ" w:eastAsia="メイリオ" w:hAnsi="メイリオ" w:hint="eastAsia"/>
          <w:szCs w:val="20"/>
        </w:rPr>
        <w:t>日</w:t>
      </w:r>
      <w:r>
        <w:rPr>
          <w:rFonts w:ascii="メイリオ" w:eastAsia="メイリオ" w:hAnsi="メイリオ" w:hint="eastAsia"/>
          <w:szCs w:val="20"/>
        </w:rPr>
        <w:t xml:space="preserve">　</w:t>
      </w:r>
      <w:r w:rsidRPr="00BD0FDF">
        <w:rPr>
          <w:rFonts w:ascii="メイリオ" w:eastAsia="メイリオ" w:hAnsi="メイリオ" w:hint="eastAsia"/>
          <w:szCs w:val="20"/>
        </w:rPr>
        <w:t>時：</w:t>
      </w:r>
      <w:r w:rsidRPr="00BD0FDF">
        <w:rPr>
          <w:rFonts w:ascii="メイリオ" w:eastAsia="メイリオ" w:hAnsi="メイリオ"/>
          <w:szCs w:val="20"/>
        </w:rPr>
        <w:t>20</w:t>
      </w:r>
      <w:r>
        <w:rPr>
          <w:rFonts w:ascii="メイリオ" w:eastAsia="メイリオ" w:hAnsi="メイリオ" w:hint="eastAsia"/>
          <w:szCs w:val="20"/>
        </w:rPr>
        <w:t>22</w:t>
      </w:r>
      <w:r w:rsidRPr="00BD0FDF">
        <w:rPr>
          <w:rFonts w:ascii="メイリオ" w:eastAsia="メイリオ" w:hAnsi="メイリオ"/>
          <w:szCs w:val="20"/>
        </w:rPr>
        <w:t>年</w:t>
      </w:r>
      <w:r w:rsidRPr="00BD0FDF">
        <w:rPr>
          <w:rFonts w:ascii="メイリオ" w:eastAsia="メイリオ" w:hAnsi="メイリオ" w:hint="eastAsia"/>
          <w:szCs w:val="20"/>
        </w:rPr>
        <w:t>7</w:t>
      </w:r>
      <w:r w:rsidRPr="00BD0FDF">
        <w:rPr>
          <w:rFonts w:ascii="メイリオ" w:eastAsia="メイリオ" w:hAnsi="メイリオ"/>
          <w:szCs w:val="20"/>
        </w:rPr>
        <w:t>月</w:t>
      </w:r>
      <w:r>
        <w:rPr>
          <w:rFonts w:ascii="メイリオ" w:eastAsia="メイリオ" w:hAnsi="メイリオ" w:hint="eastAsia"/>
          <w:szCs w:val="20"/>
        </w:rPr>
        <w:t>9</w:t>
      </w:r>
      <w:r w:rsidRPr="00BD0FDF">
        <w:rPr>
          <w:rFonts w:ascii="メイリオ" w:eastAsia="メイリオ" w:hAnsi="メイリオ"/>
          <w:szCs w:val="20"/>
        </w:rPr>
        <w:t>日（土）</w:t>
      </w:r>
      <w:r w:rsidRPr="00BD0FDF">
        <w:rPr>
          <w:rFonts w:ascii="メイリオ" w:eastAsia="メイリオ" w:hAnsi="メイリオ" w:hint="eastAsia"/>
          <w:szCs w:val="20"/>
        </w:rPr>
        <w:t>13:00～16:00</w:t>
      </w:r>
    </w:p>
    <w:p w14:paraId="1F99DB5E" w14:textId="30850EA8" w:rsidR="00D93AA1" w:rsidRDefault="00D93AA1" w:rsidP="00D93AA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  <w:r w:rsidRPr="00BD0FDF">
        <w:rPr>
          <w:rFonts w:ascii="メイリオ" w:eastAsia="メイリオ" w:hAnsi="メイリオ" w:hint="eastAsia"/>
          <w:szCs w:val="21"/>
        </w:rPr>
        <w:t>形　式：オンライン会議システム（</w:t>
      </w:r>
      <w:r w:rsidRPr="00BD0FDF">
        <w:rPr>
          <w:rFonts w:ascii="メイリオ" w:eastAsia="メイリオ" w:hAnsi="メイリオ"/>
          <w:szCs w:val="21"/>
        </w:rPr>
        <w:t>Webex）</w:t>
      </w:r>
    </w:p>
    <w:p w14:paraId="7B9021AA" w14:textId="77777777" w:rsidR="00D93AA1" w:rsidRPr="00BD0FDF" w:rsidRDefault="00D93AA1" w:rsidP="00D93AA1">
      <w:pPr>
        <w:snapToGrid w:val="0"/>
        <w:spacing w:line="209" w:lineRule="auto"/>
        <w:contextualSpacing/>
        <w:jc w:val="center"/>
        <w:rPr>
          <w:rFonts w:ascii="メイリオ" w:eastAsia="メイリオ" w:hAnsi="メイリオ" w:hint="eastAsia"/>
          <w:szCs w:val="21"/>
        </w:rPr>
      </w:pPr>
    </w:p>
    <w:p w14:paraId="3647541E" w14:textId="5AA7C2A5" w:rsidR="00D93AA1" w:rsidRDefault="00D93AA1" w:rsidP="00D93AA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 w:rsidRPr="00BD0FDF">
        <w:rPr>
          <w:rFonts w:ascii="メイリオ" w:eastAsia="メイリオ" w:hAnsi="メイリオ"/>
        </w:rPr>
        <w:t>ご多忙中誠に恐れ入りますが、該当項目にご記入の上、メールにて</w:t>
      </w:r>
    </w:p>
    <w:p w14:paraId="74BC4527" w14:textId="53F5E7E9" w:rsidR="00D93AA1" w:rsidRDefault="00D93AA1" w:rsidP="00D93AA1">
      <w:pPr>
        <w:snapToGrid w:val="0"/>
        <w:spacing w:line="209" w:lineRule="auto"/>
        <w:contextualSpacing/>
        <w:jc w:val="center"/>
        <w:rPr>
          <w:rFonts w:ascii="メイリオ" w:eastAsia="メイリオ" w:hAnsi="メイリオ" w:hint="eastAsia"/>
        </w:rPr>
      </w:pPr>
      <w:r w:rsidRPr="00D93AA1">
        <w:rPr>
          <w:rFonts w:ascii="メイリオ" w:eastAsia="メイリオ" w:hAnsi="メイリオ" w:hint="eastAsia"/>
          <w:u w:val="single"/>
        </w:rPr>
        <w:t>2022年7月6日（水）17時まで</w:t>
      </w:r>
      <w:r>
        <w:rPr>
          <w:rFonts w:ascii="メイリオ" w:eastAsia="メイリオ" w:hAnsi="メイリオ" w:hint="eastAsia"/>
        </w:rPr>
        <w:t>に</w:t>
      </w:r>
      <w:r w:rsidRPr="00BD0FDF">
        <w:rPr>
          <w:rFonts w:ascii="メイリオ" w:eastAsia="メイリオ" w:hAnsi="メイリオ" w:hint="eastAsia"/>
        </w:rPr>
        <w:t>中央大学広報室まで</w:t>
      </w:r>
      <w:r>
        <w:rPr>
          <w:rFonts w:ascii="メイリオ" w:eastAsia="メイリオ" w:hAnsi="メイリオ"/>
        </w:rPr>
        <w:t>ご返送くださいますよう</w:t>
      </w:r>
      <w:bookmarkStart w:id="0" w:name="_GoBack"/>
      <w:bookmarkEnd w:id="0"/>
    </w:p>
    <w:p w14:paraId="6C81655C" w14:textId="6972D0AC" w:rsidR="00D93AA1" w:rsidRPr="00BD0FDF" w:rsidRDefault="00D93AA1" w:rsidP="00D93AA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 w:rsidRPr="00BD0FDF">
        <w:rPr>
          <w:rFonts w:ascii="メイリオ" w:eastAsia="メイリオ" w:hAnsi="メイリオ"/>
        </w:rPr>
        <w:t>宜しくお願い申し上げます。</w:t>
      </w:r>
    </w:p>
    <w:p w14:paraId="3B1A6DD0" w14:textId="77777777" w:rsidR="00D93AA1" w:rsidRPr="00BD0FDF" w:rsidRDefault="00D93AA1" w:rsidP="00D93AA1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1"/>
        <w:tblW w:w="8730" w:type="dxa"/>
        <w:jc w:val="center"/>
        <w:tblLook w:val="04A0" w:firstRow="1" w:lastRow="0" w:firstColumn="1" w:lastColumn="0" w:noHBand="0" w:noVBand="1"/>
      </w:tblPr>
      <w:tblGrid>
        <w:gridCol w:w="2263"/>
        <w:gridCol w:w="6467"/>
      </w:tblGrid>
      <w:tr w:rsidR="00D93AA1" w:rsidRPr="00BD0FDF" w14:paraId="0B650E35" w14:textId="77777777" w:rsidTr="00786884">
        <w:trPr>
          <w:trHeight w:val="635"/>
          <w:jc w:val="center"/>
        </w:trPr>
        <w:tc>
          <w:tcPr>
            <w:tcW w:w="2263" w:type="dxa"/>
            <w:vAlign w:val="center"/>
          </w:tcPr>
          <w:p w14:paraId="7FF393E8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467" w:type="dxa"/>
            <w:vAlign w:val="center"/>
          </w:tcPr>
          <w:p w14:paraId="3E7E3932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93AA1" w:rsidRPr="00BD0FDF" w14:paraId="79E747DC" w14:textId="77777777" w:rsidTr="00786884">
        <w:trPr>
          <w:trHeight w:val="635"/>
          <w:jc w:val="center"/>
        </w:trPr>
        <w:tc>
          <w:tcPr>
            <w:tcW w:w="2263" w:type="dxa"/>
            <w:vAlign w:val="center"/>
          </w:tcPr>
          <w:p w14:paraId="3EDEAEF7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467" w:type="dxa"/>
            <w:vAlign w:val="center"/>
          </w:tcPr>
          <w:p w14:paraId="7FEB1DE8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93AA1" w:rsidRPr="00BD0FDF" w14:paraId="2215FFB0" w14:textId="77777777" w:rsidTr="00786884">
        <w:trPr>
          <w:trHeight w:val="635"/>
          <w:jc w:val="center"/>
        </w:trPr>
        <w:tc>
          <w:tcPr>
            <w:tcW w:w="2263" w:type="dxa"/>
            <w:vAlign w:val="center"/>
          </w:tcPr>
          <w:p w14:paraId="38BCC96B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467" w:type="dxa"/>
            <w:vAlign w:val="center"/>
          </w:tcPr>
          <w:p w14:paraId="3D87E982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93AA1" w:rsidRPr="00BD0FDF" w14:paraId="0B56E525" w14:textId="77777777" w:rsidTr="00786884">
        <w:trPr>
          <w:trHeight w:val="635"/>
          <w:jc w:val="center"/>
        </w:trPr>
        <w:tc>
          <w:tcPr>
            <w:tcW w:w="2263" w:type="dxa"/>
            <w:vAlign w:val="center"/>
          </w:tcPr>
          <w:p w14:paraId="40FEC626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467" w:type="dxa"/>
            <w:vAlign w:val="center"/>
          </w:tcPr>
          <w:p w14:paraId="09047706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93AA1" w:rsidRPr="00BD0FDF" w14:paraId="610F8F7D" w14:textId="77777777" w:rsidTr="00786884">
        <w:trPr>
          <w:trHeight w:val="635"/>
          <w:jc w:val="center"/>
        </w:trPr>
        <w:tc>
          <w:tcPr>
            <w:tcW w:w="2263" w:type="dxa"/>
            <w:vAlign w:val="center"/>
          </w:tcPr>
          <w:p w14:paraId="1FA16641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467" w:type="dxa"/>
            <w:vAlign w:val="center"/>
          </w:tcPr>
          <w:p w14:paraId="0DDC8CBB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 xml:space="preserve">　　　　　　　　　　　　　　　　　　　</w:t>
            </w:r>
            <w:r w:rsidRPr="00BD0FDF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D93AA1" w:rsidRPr="00BD0FDF" w14:paraId="75336EA1" w14:textId="77777777" w:rsidTr="00786884">
        <w:trPr>
          <w:trHeight w:val="624"/>
          <w:jc w:val="center"/>
        </w:trPr>
        <w:tc>
          <w:tcPr>
            <w:tcW w:w="2263" w:type="dxa"/>
            <w:tcBorders>
              <w:bottom w:val="single" w:sz="4" w:space="0" w:color="FFFFFF" w:themeColor="background1"/>
            </w:tcBorders>
            <w:vAlign w:val="center"/>
          </w:tcPr>
          <w:p w14:paraId="2D009909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467" w:type="dxa"/>
            <w:vAlign w:val="center"/>
          </w:tcPr>
          <w:p w14:paraId="0AFBB3F5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TEL：　　　　　　　　　　　　　FAX：</w:t>
            </w:r>
          </w:p>
        </w:tc>
      </w:tr>
      <w:tr w:rsidR="00D93AA1" w:rsidRPr="00BD0FDF" w14:paraId="1FE3A34D" w14:textId="77777777" w:rsidTr="00786884">
        <w:trPr>
          <w:trHeight w:val="635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281245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467" w:type="dxa"/>
            <w:tcBorders>
              <w:bottom w:val="single" w:sz="4" w:space="0" w:color="FFFFFF" w:themeColor="background1"/>
            </w:tcBorders>
            <w:vAlign w:val="center"/>
          </w:tcPr>
          <w:p w14:paraId="0951BD9B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E-Mail：</w:t>
            </w:r>
          </w:p>
        </w:tc>
      </w:tr>
      <w:tr w:rsidR="00D93AA1" w:rsidRPr="00BD0FDF" w14:paraId="00866BAC" w14:textId="77777777" w:rsidTr="00786884">
        <w:trPr>
          <w:trHeight w:val="1392"/>
          <w:jc w:val="center"/>
        </w:trPr>
        <w:tc>
          <w:tcPr>
            <w:tcW w:w="2263" w:type="dxa"/>
            <w:vAlign w:val="center"/>
          </w:tcPr>
          <w:p w14:paraId="7AFC7917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>番組名･日時</w:t>
            </w:r>
          </w:p>
          <w:p w14:paraId="42BE696E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>または</w:t>
            </w:r>
          </w:p>
          <w:p w14:paraId="1DDF8764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>掲載紙名･掲載予定日</w:t>
            </w:r>
          </w:p>
        </w:tc>
        <w:tc>
          <w:tcPr>
            <w:tcW w:w="6467" w:type="dxa"/>
            <w:vAlign w:val="center"/>
          </w:tcPr>
          <w:p w14:paraId="2359C66B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>『　　　　　　　　　　　　　　　　　　　　　　　　』</w:t>
            </w:r>
          </w:p>
          <w:p w14:paraId="461DCE76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 w:hint="eastAsia"/>
              </w:rPr>
              <w:t xml:space="preserve">　　　　月　　　日　　　　：　　～　　　：</w:t>
            </w:r>
          </w:p>
        </w:tc>
      </w:tr>
      <w:tr w:rsidR="00D93AA1" w:rsidRPr="00BD0FDF" w14:paraId="188BBBAE" w14:textId="77777777" w:rsidTr="00786884">
        <w:trPr>
          <w:trHeight w:val="2142"/>
          <w:jc w:val="center"/>
        </w:trPr>
        <w:tc>
          <w:tcPr>
            <w:tcW w:w="2263" w:type="dxa"/>
            <w:vAlign w:val="center"/>
          </w:tcPr>
          <w:p w14:paraId="3FDD610D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BD0FDF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467" w:type="dxa"/>
            <w:vAlign w:val="center"/>
          </w:tcPr>
          <w:p w14:paraId="2AE11913" w14:textId="77777777" w:rsidR="00D93AA1" w:rsidRPr="00BD0FDF" w:rsidRDefault="00D93AA1" w:rsidP="0078688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43ABCA84" w14:textId="77777777" w:rsidR="00D93AA1" w:rsidRPr="00BD0FDF" w:rsidRDefault="00D93AA1" w:rsidP="00D93AA1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7E5E03BF" w14:textId="1CC2FCEC" w:rsidR="00CA6503" w:rsidRPr="001463D9" w:rsidRDefault="00CA6503" w:rsidP="0028628B">
      <w:pPr>
        <w:snapToGrid w:val="0"/>
        <w:spacing w:line="180" w:lineRule="auto"/>
        <w:jc w:val="center"/>
      </w:pPr>
    </w:p>
    <w:sectPr w:rsidR="00CA6503" w:rsidRPr="001463D9" w:rsidSect="0028628B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463D9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8628B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5AA7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C40B3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93AA1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A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3B75-81E6-4216-8F5E-60F48AE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9D1BF92.dotm</Template>
  <TotalTime>61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28</cp:revision>
  <cp:lastPrinted>2021-06-08T02:04:00Z</cp:lastPrinted>
  <dcterms:created xsi:type="dcterms:W3CDTF">2021-06-29T09:45:00Z</dcterms:created>
  <dcterms:modified xsi:type="dcterms:W3CDTF">2022-06-13T00:42:00Z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