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F2891" w14:textId="77777777" w:rsidR="004769E7" w:rsidRPr="006D1766" w:rsidRDefault="004769E7" w:rsidP="004769E7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 w:rsidRPr="006D1766">
        <w:rPr>
          <w:rFonts w:ascii="メイリオ" w:eastAsia="メイリオ" w:hAnsi="メイリオ" w:cs="メイリオ" w:hint="eastAsia"/>
          <w:szCs w:val="21"/>
        </w:rPr>
        <w:t>2022年　月　日</w:t>
      </w:r>
    </w:p>
    <w:p w14:paraId="23B4261C" w14:textId="77777777" w:rsidR="004769E7" w:rsidRPr="006D1766" w:rsidRDefault="004769E7" w:rsidP="004769E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6D1766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5126B512" w14:textId="77777777" w:rsidR="004769E7" w:rsidRPr="006D1766" w:rsidRDefault="004769E7" w:rsidP="004769E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6D1766">
        <w:rPr>
          <w:rFonts w:ascii="メイリオ" w:eastAsia="メイリオ" w:hAnsi="メイリオ" w:cs="メイリオ" w:hint="eastAsia"/>
          <w:szCs w:val="21"/>
        </w:rPr>
        <w:t>Email：</w:t>
      </w:r>
      <w:r w:rsidRPr="006D1766">
        <w:rPr>
          <w:rFonts w:ascii="メイリオ" w:eastAsia="メイリオ" w:hAnsi="メイリオ"/>
        </w:rPr>
        <w:t>kk-grp@g.chuo-u.ac.jp</w:t>
      </w:r>
      <w:r w:rsidRPr="006D1766" w:rsidDel="007B76B3">
        <w:rPr>
          <w:rFonts w:ascii="メイリオ" w:eastAsia="メイリオ" w:hAnsi="メイリオ"/>
        </w:rPr>
        <w:t xml:space="preserve"> </w:t>
      </w:r>
    </w:p>
    <w:p w14:paraId="54FD5685" w14:textId="77777777" w:rsidR="004769E7" w:rsidRPr="006D1766" w:rsidRDefault="004769E7" w:rsidP="004769E7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15ED0423" w14:textId="77777777" w:rsidR="004769E7" w:rsidRPr="006D1766" w:rsidRDefault="004769E7" w:rsidP="004769E7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6D1766">
        <w:rPr>
          <w:rFonts w:ascii="メイリオ" w:eastAsia="メイリオ" w:hAnsi="メイリオ" w:hint="eastAsia"/>
          <w:b/>
          <w:sz w:val="22"/>
          <w:szCs w:val="20"/>
        </w:rPr>
        <w:t>＜ご取材申込書＞</w:t>
      </w:r>
    </w:p>
    <w:p w14:paraId="40C461B2" w14:textId="77777777" w:rsidR="004769E7" w:rsidRPr="006D1766" w:rsidRDefault="004769E7" w:rsidP="004769E7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4"/>
          <w:szCs w:val="24"/>
        </w:rPr>
      </w:pPr>
      <w:r w:rsidRPr="006D1766">
        <w:rPr>
          <w:rFonts w:ascii="メイリオ" w:eastAsia="メイリオ" w:hAnsi="メイリオ" w:hint="eastAsia"/>
          <w:b/>
          <w:sz w:val="24"/>
          <w:szCs w:val="24"/>
        </w:rPr>
        <w:t>多摩地区の大学生らによるボランティア活動展開催のお知らせ</w:t>
      </w:r>
    </w:p>
    <w:p w14:paraId="48E4BF3B" w14:textId="77777777" w:rsidR="004769E7" w:rsidRPr="006D1766" w:rsidRDefault="004769E7" w:rsidP="004769E7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 w:val="24"/>
          <w:szCs w:val="24"/>
        </w:rPr>
      </w:pPr>
      <w:r w:rsidRPr="006D1766">
        <w:rPr>
          <w:rFonts w:ascii="メイリオ" w:eastAsia="メイリオ" w:hAnsi="メイリオ" w:hint="eastAsia"/>
          <w:sz w:val="24"/>
          <w:szCs w:val="24"/>
        </w:rPr>
        <w:t>〜えっ？多摩地域でこんなことをしていたの！？〜</w:t>
      </w:r>
    </w:p>
    <w:p w14:paraId="0A8924E9" w14:textId="77777777" w:rsidR="004769E7" w:rsidRPr="006D1766" w:rsidRDefault="004769E7" w:rsidP="004769E7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6D1766">
        <w:rPr>
          <w:rFonts w:ascii="メイリオ" w:eastAsia="メイリオ" w:hAnsi="メイリオ" w:hint="eastAsia"/>
          <w:szCs w:val="20"/>
        </w:rPr>
        <w:t>日　時：</w:t>
      </w:r>
      <w:r w:rsidRPr="006D1766">
        <w:rPr>
          <w:rFonts w:ascii="メイリオ" w:eastAsia="メイリオ" w:hAnsi="メイリオ"/>
          <w:szCs w:val="20"/>
        </w:rPr>
        <w:t>3月12日（土）　13：00～16：00</w:t>
      </w:r>
    </w:p>
    <w:p w14:paraId="4A59B664" w14:textId="77777777" w:rsidR="004769E7" w:rsidRPr="006D1766" w:rsidRDefault="004769E7" w:rsidP="004769E7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6D1766">
        <w:rPr>
          <w:rFonts w:ascii="メイリオ" w:eastAsia="メイリオ" w:hAnsi="メイリオ" w:hint="eastAsia"/>
          <w:szCs w:val="20"/>
        </w:rPr>
        <w:t>会　場：イオンモール多摩平の森</w:t>
      </w:r>
    </w:p>
    <w:p w14:paraId="6EB6F98F" w14:textId="77777777" w:rsidR="004769E7" w:rsidRPr="006D1766" w:rsidRDefault="004769E7" w:rsidP="004769E7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7C90DDFA" w14:textId="77777777" w:rsidR="004769E7" w:rsidRPr="006D1766" w:rsidRDefault="004769E7" w:rsidP="004769E7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6D1766">
        <w:rPr>
          <w:rFonts w:ascii="メイリオ" w:eastAsia="メイリオ" w:hAnsi="メイリオ"/>
        </w:rPr>
        <w:t>ご多忙中誠に恐れ入りますが、該当項目にご記入の上、メールにて</w:t>
      </w:r>
      <w:r w:rsidRPr="006D1766">
        <w:rPr>
          <w:rFonts w:ascii="メイリオ" w:eastAsia="メイリオ" w:hAnsi="メイリオ" w:hint="eastAsia"/>
        </w:rPr>
        <w:t>、3月10日（木）までに中央大学広報室まで</w:t>
      </w:r>
      <w:r w:rsidRPr="006D1766">
        <w:rPr>
          <w:rFonts w:ascii="メイリオ" w:eastAsia="メイリオ" w:hAnsi="メイリオ"/>
        </w:rPr>
        <w:t>ご返送くださいますよう、宜しくお願い申し上げます。</w:t>
      </w:r>
    </w:p>
    <w:p w14:paraId="5CA0C9E9" w14:textId="77777777" w:rsidR="004769E7" w:rsidRPr="006D1766" w:rsidRDefault="004769E7" w:rsidP="004769E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4769E7" w:rsidRPr="006D1766" w14:paraId="69E7705F" w14:textId="77777777" w:rsidTr="00DD4928">
        <w:trPr>
          <w:trHeight w:val="635"/>
          <w:jc w:val="center"/>
        </w:trPr>
        <w:tc>
          <w:tcPr>
            <w:tcW w:w="1696" w:type="dxa"/>
            <w:vAlign w:val="center"/>
          </w:tcPr>
          <w:p w14:paraId="1F6EE6DC" w14:textId="77777777" w:rsidR="004769E7" w:rsidRPr="006D1766" w:rsidRDefault="004769E7" w:rsidP="00DD492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7C9B3905" w14:textId="77777777" w:rsidR="004769E7" w:rsidRPr="006D1766" w:rsidRDefault="004769E7" w:rsidP="00DD492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769E7" w:rsidRPr="006D1766" w14:paraId="0C086A05" w14:textId="77777777" w:rsidTr="00DD4928">
        <w:trPr>
          <w:trHeight w:val="635"/>
          <w:jc w:val="center"/>
        </w:trPr>
        <w:tc>
          <w:tcPr>
            <w:tcW w:w="1696" w:type="dxa"/>
            <w:vAlign w:val="center"/>
          </w:tcPr>
          <w:p w14:paraId="6ECEDA94" w14:textId="77777777" w:rsidR="004769E7" w:rsidRPr="006D1766" w:rsidRDefault="004769E7" w:rsidP="00DD492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10A45974" w14:textId="77777777" w:rsidR="004769E7" w:rsidRPr="006D1766" w:rsidRDefault="004769E7" w:rsidP="00DD492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769E7" w:rsidRPr="006D1766" w14:paraId="537A3F10" w14:textId="77777777" w:rsidTr="00DD4928">
        <w:trPr>
          <w:trHeight w:val="635"/>
          <w:jc w:val="center"/>
        </w:trPr>
        <w:tc>
          <w:tcPr>
            <w:tcW w:w="1696" w:type="dxa"/>
            <w:vAlign w:val="center"/>
          </w:tcPr>
          <w:p w14:paraId="39D8021B" w14:textId="77777777" w:rsidR="004769E7" w:rsidRPr="006D1766" w:rsidRDefault="004769E7" w:rsidP="00DD492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2ED599CE" w14:textId="77777777" w:rsidR="004769E7" w:rsidRPr="006D1766" w:rsidRDefault="004769E7" w:rsidP="00DD492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769E7" w:rsidRPr="006D1766" w14:paraId="22B5D071" w14:textId="77777777" w:rsidTr="00DD4928">
        <w:trPr>
          <w:trHeight w:val="635"/>
          <w:jc w:val="center"/>
        </w:trPr>
        <w:tc>
          <w:tcPr>
            <w:tcW w:w="1696" w:type="dxa"/>
            <w:vAlign w:val="center"/>
          </w:tcPr>
          <w:p w14:paraId="13D230BE" w14:textId="77777777" w:rsidR="004769E7" w:rsidRPr="006D1766" w:rsidRDefault="004769E7" w:rsidP="00DD492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01A49A08" w14:textId="77777777" w:rsidR="004769E7" w:rsidRPr="006D1766" w:rsidRDefault="004769E7" w:rsidP="00DD492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769E7" w:rsidRPr="006D1766" w14:paraId="6EB8B5CE" w14:textId="77777777" w:rsidTr="00DD4928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40A46FC" w14:textId="77777777" w:rsidR="004769E7" w:rsidRPr="006D1766" w:rsidRDefault="004769E7" w:rsidP="00DD492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0951FEEA" w14:textId="77777777" w:rsidR="004769E7" w:rsidRPr="006D1766" w:rsidRDefault="004769E7" w:rsidP="00DD492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29AD0C2C" w14:textId="77777777" w:rsidR="004769E7" w:rsidRPr="006D1766" w:rsidRDefault="004769E7" w:rsidP="00DD492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4769E7" w:rsidRPr="006D1766" w14:paraId="36A9D025" w14:textId="77777777" w:rsidTr="00DD4928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F23A2C6" w14:textId="77777777" w:rsidR="004769E7" w:rsidRPr="006D1766" w:rsidRDefault="004769E7" w:rsidP="00DD492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55285C9F" w14:textId="77777777" w:rsidR="004769E7" w:rsidRPr="006D1766" w:rsidRDefault="004769E7" w:rsidP="00DD492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08761FAC" w14:textId="77777777" w:rsidR="004769E7" w:rsidRPr="006D1766" w:rsidRDefault="004769E7" w:rsidP="00DD4928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4769E7" w:rsidRPr="00742C6E" w14:paraId="16305051" w14:textId="77777777" w:rsidTr="00DD4928">
        <w:trPr>
          <w:trHeight w:val="2142"/>
          <w:jc w:val="center"/>
        </w:trPr>
        <w:tc>
          <w:tcPr>
            <w:tcW w:w="1696" w:type="dxa"/>
            <w:vAlign w:val="center"/>
          </w:tcPr>
          <w:p w14:paraId="2BA2D9EF" w14:textId="77777777" w:rsidR="004769E7" w:rsidRPr="00742C6E" w:rsidRDefault="004769E7" w:rsidP="00DD492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218F6C09" w14:textId="77777777" w:rsidR="004769E7" w:rsidRPr="0020729F" w:rsidRDefault="004769E7" w:rsidP="00DD492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5685EBFF" w14:textId="77777777" w:rsidR="004769E7" w:rsidRPr="00CA6503" w:rsidRDefault="004769E7" w:rsidP="004769E7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5A67BA6B" w14:textId="77777777" w:rsidR="00CA6503" w:rsidRPr="004769E7" w:rsidRDefault="00CA6503" w:rsidP="004769E7">
      <w:bookmarkStart w:id="0" w:name="_GoBack"/>
      <w:bookmarkEnd w:id="0"/>
    </w:p>
    <w:sectPr w:rsidR="00CA6503" w:rsidRPr="004769E7" w:rsidSect="002F27BF">
      <w:headerReference w:type="default" r:id="rId7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3ECA4" w14:textId="77777777" w:rsidR="001005DA" w:rsidRDefault="001005DA" w:rsidP="002A3529">
      <w:r>
        <w:separator/>
      </w:r>
    </w:p>
  </w:endnote>
  <w:endnote w:type="continuationSeparator" w:id="0">
    <w:p w14:paraId="01CAADF5" w14:textId="77777777" w:rsidR="001005DA" w:rsidRDefault="001005D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C1088" w14:textId="77777777" w:rsidR="001005DA" w:rsidRDefault="001005DA" w:rsidP="002A3529">
      <w:r>
        <w:separator/>
      </w:r>
    </w:p>
  </w:footnote>
  <w:footnote w:type="continuationSeparator" w:id="0">
    <w:p w14:paraId="1CCEC10B" w14:textId="77777777" w:rsidR="001005DA" w:rsidRDefault="001005D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7B76B3" w:rsidRPr="002A3529" w:rsidRDefault="007B76B3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22"/>
    <w:rsid w:val="000079FF"/>
    <w:rsid w:val="00027644"/>
    <w:rsid w:val="00032EF4"/>
    <w:rsid w:val="00040887"/>
    <w:rsid w:val="000436F7"/>
    <w:rsid w:val="000448C0"/>
    <w:rsid w:val="00083467"/>
    <w:rsid w:val="00095A89"/>
    <w:rsid w:val="000B1685"/>
    <w:rsid w:val="000D058A"/>
    <w:rsid w:val="000D11E9"/>
    <w:rsid w:val="000E45F5"/>
    <w:rsid w:val="000E57C3"/>
    <w:rsid w:val="001005DA"/>
    <w:rsid w:val="0013363D"/>
    <w:rsid w:val="00144426"/>
    <w:rsid w:val="0015064B"/>
    <w:rsid w:val="0016200E"/>
    <w:rsid w:val="0016501A"/>
    <w:rsid w:val="00165F09"/>
    <w:rsid w:val="001703BC"/>
    <w:rsid w:val="00196C1B"/>
    <w:rsid w:val="001A7EF5"/>
    <w:rsid w:val="001B597F"/>
    <w:rsid w:val="001F22D5"/>
    <w:rsid w:val="001F59C0"/>
    <w:rsid w:val="00243CE7"/>
    <w:rsid w:val="00267803"/>
    <w:rsid w:val="0029762C"/>
    <w:rsid w:val="002A3529"/>
    <w:rsid w:val="002D7AE5"/>
    <w:rsid w:val="002F0ED7"/>
    <w:rsid w:val="002F27BF"/>
    <w:rsid w:val="002F3D01"/>
    <w:rsid w:val="0030187A"/>
    <w:rsid w:val="00324F32"/>
    <w:rsid w:val="00325EE6"/>
    <w:rsid w:val="003278F6"/>
    <w:rsid w:val="00334E79"/>
    <w:rsid w:val="0033725C"/>
    <w:rsid w:val="00346A74"/>
    <w:rsid w:val="00351CE2"/>
    <w:rsid w:val="003652E0"/>
    <w:rsid w:val="003915A6"/>
    <w:rsid w:val="00396F09"/>
    <w:rsid w:val="003A4952"/>
    <w:rsid w:val="003C26BF"/>
    <w:rsid w:val="003E3342"/>
    <w:rsid w:val="004230C5"/>
    <w:rsid w:val="00434ED7"/>
    <w:rsid w:val="0045759B"/>
    <w:rsid w:val="004719B6"/>
    <w:rsid w:val="00471AFB"/>
    <w:rsid w:val="004759AA"/>
    <w:rsid w:val="004769E7"/>
    <w:rsid w:val="004A4FAE"/>
    <w:rsid w:val="004A5014"/>
    <w:rsid w:val="004A637E"/>
    <w:rsid w:val="004C35A2"/>
    <w:rsid w:val="004D1998"/>
    <w:rsid w:val="0050306A"/>
    <w:rsid w:val="005163FB"/>
    <w:rsid w:val="00517C3A"/>
    <w:rsid w:val="00524B93"/>
    <w:rsid w:val="005259B4"/>
    <w:rsid w:val="00525F2A"/>
    <w:rsid w:val="00545244"/>
    <w:rsid w:val="00555501"/>
    <w:rsid w:val="00570375"/>
    <w:rsid w:val="005B6831"/>
    <w:rsid w:val="005C0D09"/>
    <w:rsid w:val="005D4A97"/>
    <w:rsid w:val="005E1034"/>
    <w:rsid w:val="005E4981"/>
    <w:rsid w:val="005F16C6"/>
    <w:rsid w:val="00610F72"/>
    <w:rsid w:val="00631A4E"/>
    <w:rsid w:val="00637571"/>
    <w:rsid w:val="00666055"/>
    <w:rsid w:val="006B371A"/>
    <w:rsid w:val="006F10C9"/>
    <w:rsid w:val="0071015A"/>
    <w:rsid w:val="00711B56"/>
    <w:rsid w:val="007151A4"/>
    <w:rsid w:val="007156B4"/>
    <w:rsid w:val="00730650"/>
    <w:rsid w:val="0076745F"/>
    <w:rsid w:val="00767B8E"/>
    <w:rsid w:val="007B76B3"/>
    <w:rsid w:val="007B7A24"/>
    <w:rsid w:val="007E4A16"/>
    <w:rsid w:val="007E64E0"/>
    <w:rsid w:val="00804E87"/>
    <w:rsid w:val="00811542"/>
    <w:rsid w:val="008359AA"/>
    <w:rsid w:val="00836260"/>
    <w:rsid w:val="00837395"/>
    <w:rsid w:val="00853C26"/>
    <w:rsid w:val="00867241"/>
    <w:rsid w:val="00890327"/>
    <w:rsid w:val="008A2290"/>
    <w:rsid w:val="008B0364"/>
    <w:rsid w:val="008C0019"/>
    <w:rsid w:val="008D5D80"/>
    <w:rsid w:val="008D7F83"/>
    <w:rsid w:val="008E2EC6"/>
    <w:rsid w:val="009039FF"/>
    <w:rsid w:val="00913BAC"/>
    <w:rsid w:val="00916A26"/>
    <w:rsid w:val="00927241"/>
    <w:rsid w:val="00970DDB"/>
    <w:rsid w:val="009A2EE9"/>
    <w:rsid w:val="009A641D"/>
    <w:rsid w:val="009E2CA3"/>
    <w:rsid w:val="009F0AEA"/>
    <w:rsid w:val="009F4F2C"/>
    <w:rsid w:val="00A05459"/>
    <w:rsid w:val="00A12CFA"/>
    <w:rsid w:val="00A26748"/>
    <w:rsid w:val="00A3033B"/>
    <w:rsid w:val="00A45568"/>
    <w:rsid w:val="00A516E5"/>
    <w:rsid w:val="00A8654E"/>
    <w:rsid w:val="00A929E0"/>
    <w:rsid w:val="00AA6A4F"/>
    <w:rsid w:val="00AB2B61"/>
    <w:rsid w:val="00AC7F56"/>
    <w:rsid w:val="00AD6444"/>
    <w:rsid w:val="00AE33B7"/>
    <w:rsid w:val="00AE681D"/>
    <w:rsid w:val="00AF6746"/>
    <w:rsid w:val="00B0465B"/>
    <w:rsid w:val="00B07D36"/>
    <w:rsid w:val="00B20B26"/>
    <w:rsid w:val="00B423E9"/>
    <w:rsid w:val="00B51398"/>
    <w:rsid w:val="00B52BB0"/>
    <w:rsid w:val="00B652A8"/>
    <w:rsid w:val="00B666C8"/>
    <w:rsid w:val="00B70E92"/>
    <w:rsid w:val="00B779F9"/>
    <w:rsid w:val="00BA5739"/>
    <w:rsid w:val="00BB0388"/>
    <w:rsid w:val="00BB044A"/>
    <w:rsid w:val="00BC4057"/>
    <w:rsid w:val="00BF148B"/>
    <w:rsid w:val="00C32387"/>
    <w:rsid w:val="00C324C3"/>
    <w:rsid w:val="00C724C0"/>
    <w:rsid w:val="00C741A3"/>
    <w:rsid w:val="00CA0E27"/>
    <w:rsid w:val="00CA6503"/>
    <w:rsid w:val="00CC68A1"/>
    <w:rsid w:val="00CD0466"/>
    <w:rsid w:val="00CD65DD"/>
    <w:rsid w:val="00CE39B8"/>
    <w:rsid w:val="00CF17AF"/>
    <w:rsid w:val="00D01AA8"/>
    <w:rsid w:val="00D160BE"/>
    <w:rsid w:val="00D30FB8"/>
    <w:rsid w:val="00D45195"/>
    <w:rsid w:val="00D549D4"/>
    <w:rsid w:val="00D54C38"/>
    <w:rsid w:val="00D563FA"/>
    <w:rsid w:val="00D81D1A"/>
    <w:rsid w:val="00D906FE"/>
    <w:rsid w:val="00DB3826"/>
    <w:rsid w:val="00DE022B"/>
    <w:rsid w:val="00DF2ECE"/>
    <w:rsid w:val="00E0723B"/>
    <w:rsid w:val="00E20116"/>
    <w:rsid w:val="00E6793E"/>
    <w:rsid w:val="00E76AFC"/>
    <w:rsid w:val="00E81CD1"/>
    <w:rsid w:val="00E85169"/>
    <w:rsid w:val="00E87149"/>
    <w:rsid w:val="00EB20A5"/>
    <w:rsid w:val="00EB7063"/>
    <w:rsid w:val="00ED0DBC"/>
    <w:rsid w:val="00EF0585"/>
    <w:rsid w:val="00F11A62"/>
    <w:rsid w:val="00F21739"/>
    <w:rsid w:val="00F24974"/>
    <w:rsid w:val="00F3389D"/>
    <w:rsid w:val="00F35313"/>
    <w:rsid w:val="00F50528"/>
    <w:rsid w:val="00F57B8F"/>
    <w:rsid w:val="00F6244E"/>
    <w:rsid w:val="00F71D24"/>
    <w:rsid w:val="00F77145"/>
    <w:rsid w:val="00F96322"/>
    <w:rsid w:val="00FD5ACF"/>
    <w:rsid w:val="00FE0D3F"/>
    <w:rsid w:val="00FF2EC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62AD21EC-A6E3-455E-845D-5116CF26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E7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9C3892FE.dotm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y-ioka</dc:creator>
  <cp:lastModifiedBy>中央大学</cp:lastModifiedBy>
  <cp:revision>7</cp:revision>
  <cp:lastPrinted>2021-01-13T09:08:00Z</cp:lastPrinted>
  <dcterms:created xsi:type="dcterms:W3CDTF">2021-01-13T09:13:00Z</dcterms:created>
  <dcterms:modified xsi:type="dcterms:W3CDTF">2022-03-03T01:48:00Z</dcterms:modified>
</cp:coreProperties>
</file>