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7FCE8" w14:textId="77777777" w:rsidR="0062182A" w:rsidRDefault="0062182A" w:rsidP="0062182A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280E5C40" w14:textId="77777777" w:rsidR="0062182A" w:rsidRDefault="0062182A" w:rsidP="0062182A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49F5C26A" w14:textId="77777777" w:rsidR="0062182A" w:rsidRPr="00AD4605" w:rsidRDefault="0062182A" w:rsidP="0062182A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2</w:t>
      </w:r>
      <w:r w:rsidRPr="00AD4605">
        <w:rPr>
          <w:rFonts w:ascii="メイリオ" w:eastAsia="メイリオ" w:hAnsi="メイリオ" w:cs="メイリオ" w:hint="eastAsia"/>
          <w:szCs w:val="21"/>
        </w:rPr>
        <w:t>年　月　日</w:t>
      </w:r>
    </w:p>
    <w:p w14:paraId="74303B11" w14:textId="77777777" w:rsidR="0062182A" w:rsidRDefault="0062182A" w:rsidP="0062182A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7956DDDA" w14:textId="77777777" w:rsidR="0062182A" w:rsidRPr="00AD4605" w:rsidRDefault="0062182A" w:rsidP="0062182A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Email：</w:t>
      </w:r>
      <w:hyperlink r:id="rId8" w:history="1">
        <w:r w:rsidRPr="004B7CF3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1489FCF1" w14:textId="77777777" w:rsidR="0062182A" w:rsidRPr="00AD4605" w:rsidRDefault="0062182A" w:rsidP="0062182A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0CB97010" w14:textId="77777777" w:rsidR="0062182A" w:rsidRPr="00AD4605" w:rsidRDefault="0062182A" w:rsidP="0062182A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AD4605"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14:paraId="004F5F16" w14:textId="77777777" w:rsidR="0062182A" w:rsidRDefault="0062182A" w:rsidP="0062182A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D05A53">
        <w:rPr>
          <w:rFonts w:ascii="メイリオ" w:eastAsia="メイリオ" w:hAnsi="メイリオ" w:hint="eastAsia"/>
          <w:b/>
          <w:sz w:val="24"/>
          <w:szCs w:val="20"/>
        </w:rPr>
        <w:t>病気や障害を抱える研究者も研究教育ができるバリアフリーな環境の構築</w:t>
      </w:r>
    </w:p>
    <w:p w14:paraId="2222D29A" w14:textId="06C75815" w:rsidR="0062182A" w:rsidRPr="00D05A53" w:rsidRDefault="0062182A" w:rsidP="0062182A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D05A53">
        <w:rPr>
          <w:rFonts w:ascii="メイリオ" w:eastAsia="メイリオ" w:hAnsi="メイリオ" w:hint="eastAsia"/>
          <w:b/>
          <w:sz w:val="24"/>
          <w:szCs w:val="20"/>
        </w:rPr>
        <w:t>について考える</w:t>
      </w:r>
      <w:bookmarkStart w:id="0" w:name="_GoBack"/>
      <w:bookmarkEnd w:id="0"/>
      <w:r w:rsidRPr="00D05A53">
        <w:rPr>
          <w:rFonts w:ascii="メイリオ" w:eastAsia="メイリオ" w:hAnsi="メイリオ" w:hint="eastAsia"/>
          <w:b/>
          <w:sz w:val="24"/>
          <w:szCs w:val="20"/>
        </w:rPr>
        <w:t>シンポジウム「障害とアカデミア」を開催</w:t>
      </w:r>
    </w:p>
    <w:p w14:paraId="2CF6183E" w14:textId="77777777" w:rsidR="0062182A" w:rsidRPr="00D05A53" w:rsidRDefault="0062182A" w:rsidP="0062182A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D05A53">
        <w:rPr>
          <w:rFonts w:ascii="メイリオ" w:eastAsia="メイリオ" w:hAnsi="メイリオ" w:hint="eastAsia"/>
          <w:szCs w:val="20"/>
        </w:rPr>
        <w:t>日　時：</w:t>
      </w:r>
      <w:r w:rsidRPr="00D05A53">
        <w:rPr>
          <w:rFonts w:ascii="メイリオ" w:eastAsia="メイリオ" w:hAnsi="メイリオ"/>
          <w:szCs w:val="20"/>
        </w:rPr>
        <w:t>2022年3月31日（木）</w:t>
      </w:r>
    </w:p>
    <w:p w14:paraId="780CC222" w14:textId="77777777" w:rsidR="0062182A" w:rsidRDefault="0062182A" w:rsidP="0062182A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D05A53">
        <w:rPr>
          <w:rFonts w:ascii="メイリオ" w:eastAsia="メイリオ" w:hAnsi="メイリオ" w:hint="eastAsia"/>
          <w:szCs w:val="20"/>
        </w:rPr>
        <w:t>形　式：オンライン会議システム（</w:t>
      </w:r>
      <w:r w:rsidRPr="00D05A53">
        <w:rPr>
          <w:rFonts w:ascii="メイリオ" w:eastAsia="メイリオ" w:hAnsi="メイリオ"/>
          <w:szCs w:val="20"/>
        </w:rPr>
        <w:t>Zoom）</w:t>
      </w:r>
    </w:p>
    <w:p w14:paraId="1C809AB9" w14:textId="77777777" w:rsidR="0062182A" w:rsidRPr="00D05A53" w:rsidRDefault="0062182A" w:rsidP="0062182A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 w:val="18"/>
          <w:szCs w:val="20"/>
        </w:rPr>
      </w:pPr>
    </w:p>
    <w:p w14:paraId="0CBC752A" w14:textId="77777777" w:rsidR="0062182A" w:rsidRPr="00AD4605" w:rsidRDefault="0062182A" w:rsidP="0062182A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AD4605">
        <w:rPr>
          <w:rFonts w:ascii="メイリオ" w:eastAsia="メイリオ" w:hAnsi="メイリオ"/>
        </w:rPr>
        <w:t>ご多忙中誠に恐れ入りますが、該当項目にご記入の上、</w:t>
      </w:r>
      <w:r>
        <w:rPr>
          <w:rFonts w:ascii="メイリオ" w:eastAsia="メイリオ" w:hAnsi="メイリオ" w:hint="eastAsia"/>
        </w:rPr>
        <w:t>3</w:t>
      </w:r>
      <w:r w:rsidRPr="000A14CC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>30</w:t>
      </w:r>
      <w:r>
        <w:rPr>
          <w:rFonts w:ascii="メイリオ" w:eastAsia="メイリオ" w:hAnsi="メイリオ"/>
        </w:rPr>
        <w:t>日（</w:t>
      </w:r>
      <w:r>
        <w:rPr>
          <w:rFonts w:ascii="メイリオ" w:eastAsia="メイリオ" w:hAnsi="メイリオ" w:hint="eastAsia"/>
        </w:rPr>
        <w:t>木</w:t>
      </w:r>
      <w:r w:rsidRPr="000A14CC">
        <w:rPr>
          <w:rFonts w:ascii="メイリオ" w:eastAsia="メイリオ" w:hAnsi="メイリオ"/>
        </w:rPr>
        <w:t>）</w:t>
      </w:r>
      <w:r>
        <w:rPr>
          <w:rFonts w:ascii="メイリオ" w:eastAsia="メイリオ" w:hAnsi="メイリオ" w:hint="eastAsia"/>
        </w:rPr>
        <w:t>17:00</w:t>
      </w:r>
      <w:r w:rsidRPr="000A14CC">
        <w:rPr>
          <w:rFonts w:ascii="メイリオ" w:eastAsia="メイリオ" w:hAnsi="メイリオ"/>
        </w:rPr>
        <w:t>までに</w:t>
      </w:r>
      <w:r w:rsidRPr="00AD4605">
        <w:rPr>
          <w:rFonts w:ascii="メイリオ" w:eastAsia="メイリオ" w:hAnsi="メイリオ"/>
        </w:rPr>
        <w:t>メールにて</w:t>
      </w:r>
      <w:r w:rsidRPr="00AD4605">
        <w:rPr>
          <w:rFonts w:ascii="メイリオ" w:eastAsia="メイリオ" w:hAnsi="メイリオ" w:hint="eastAsia"/>
        </w:rPr>
        <w:t>、中央大学広報室まで</w:t>
      </w:r>
      <w:r w:rsidRPr="00AD4605">
        <w:rPr>
          <w:rFonts w:ascii="メイリオ" w:eastAsia="メイリオ" w:hAnsi="メイリオ"/>
        </w:rPr>
        <w:t>ご返送くださいますよう、宜しくお願い申し上げます。</w:t>
      </w:r>
    </w:p>
    <w:p w14:paraId="34E78A73" w14:textId="77777777" w:rsidR="0062182A" w:rsidRPr="00AD4605" w:rsidRDefault="0062182A" w:rsidP="0062182A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62182A" w:rsidRPr="00AD4605" w14:paraId="2A126745" w14:textId="77777777" w:rsidTr="00D358A0">
        <w:trPr>
          <w:trHeight w:val="635"/>
          <w:jc w:val="center"/>
        </w:trPr>
        <w:tc>
          <w:tcPr>
            <w:tcW w:w="1696" w:type="dxa"/>
            <w:vAlign w:val="center"/>
          </w:tcPr>
          <w:p w14:paraId="31B72E7A" w14:textId="77777777" w:rsidR="0062182A" w:rsidRPr="00AD4605" w:rsidRDefault="0062182A" w:rsidP="00D358A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5B7EC9D9" w14:textId="77777777" w:rsidR="0062182A" w:rsidRPr="00AD4605" w:rsidRDefault="0062182A" w:rsidP="00D358A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62182A" w:rsidRPr="00AD4605" w14:paraId="5B7A97B1" w14:textId="77777777" w:rsidTr="00D358A0">
        <w:trPr>
          <w:trHeight w:val="635"/>
          <w:jc w:val="center"/>
        </w:trPr>
        <w:tc>
          <w:tcPr>
            <w:tcW w:w="1696" w:type="dxa"/>
            <w:vAlign w:val="center"/>
          </w:tcPr>
          <w:p w14:paraId="1F1088F3" w14:textId="77777777" w:rsidR="0062182A" w:rsidRPr="00AD4605" w:rsidRDefault="0062182A" w:rsidP="00D358A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5862A5AC" w14:textId="77777777" w:rsidR="0062182A" w:rsidRPr="00AD4605" w:rsidRDefault="0062182A" w:rsidP="00D358A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62182A" w:rsidRPr="00AD4605" w14:paraId="24DA8B75" w14:textId="77777777" w:rsidTr="00D358A0">
        <w:trPr>
          <w:trHeight w:val="635"/>
          <w:jc w:val="center"/>
        </w:trPr>
        <w:tc>
          <w:tcPr>
            <w:tcW w:w="1696" w:type="dxa"/>
            <w:vAlign w:val="center"/>
          </w:tcPr>
          <w:p w14:paraId="091A43D6" w14:textId="77777777" w:rsidR="0062182A" w:rsidRPr="00AD4605" w:rsidRDefault="0062182A" w:rsidP="00D358A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4FA916BF" w14:textId="77777777" w:rsidR="0062182A" w:rsidRPr="00AD4605" w:rsidRDefault="0062182A" w:rsidP="00D358A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62182A" w:rsidRPr="00AD4605" w14:paraId="0E8E00A1" w14:textId="77777777" w:rsidTr="00D358A0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F24DAD2" w14:textId="77777777" w:rsidR="0062182A" w:rsidRPr="00AD4605" w:rsidRDefault="0062182A" w:rsidP="00D358A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73EBA9E4" w14:textId="77777777" w:rsidR="0062182A" w:rsidRPr="00AD4605" w:rsidRDefault="0062182A" w:rsidP="00D358A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32E1768E" w14:textId="77777777" w:rsidR="0062182A" w:rsidRPr="00AD4605" w:rsidRDefault="0062182A" w:rsidP="00D358A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62182A" w:rsidRPr="00AD4605" w14:paraId="661C640C" w14:textId="77777777" w:rsidTr="00D358A0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8BAC832" w14:textId="77777777" w:rsidR="0062182A" w:rsidRPr="00AD4605" w:rsidRDefault="0062182A" w:rsidP="00D358A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vAlign w:val="center"/>
          </w:tcPr>
          <w:p w14:paraId="309F30B5" w14:textId="77777777" w:rsidR="0062182A" w:rsidRPr="00AD4605" w:rsidRDefault="0062182A" w:rsidP="00D358A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62182A" w:rsidRPr="00AD4605" w14:paraId="40846A7C" w14:textId="77777777" w:rsidTr="00D358A0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A370775" w14:textId="77777777" w:rsidR="0062182A" w:rsidRPr="00AD4605" w:rsidRDefault="0062182A" w:rsidP="00D358A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C26114F" w14:textId="77777777" w:rsidR="0062182A" w:rsidRPr="00AD4605" w:rsidRDefault="0062182A" w:rsidP="00D358A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3B72DC91" w14:textId="77777777" w:rsidR="0062182A" w:rsidRPr="00AD4605" w:rsidRDefault="0062182A" w:rsidP="0062182A">
            <w:pPr>
              <w:pStyle w:val="a5"/>
              <w:numPr>
                <w:ilvl w:val="0"/>
                <w:numId w:val="3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62182A" w:rsidRPr="00742C6E" w14:paraId="7052C290" w14:textId="77777777" w:rsidTr="00D358A0">
        <w:trPr>
          <w:trHeight w:val="2712"/>
          <w:jc w:val="center"/>
        </w:trPr>
        <w:tc>
          <w:tcPr>
            <w:tcW w:w="1696" w:type="dxa"/>
            <w:vAlign w:val="center"/>
          </w:tcPr>
          <w:p w14:paraId="32F5FFA6" w14:textId="77777777" w:rsidR="0062182A" w:rsidRPr="00742C6E" w:rsidRDefault="0062182A" w:rsidP="00D358A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225D4CA9" w14:textId="77777777" w:rsidR="0062182A" w:rsidRPr="0020729F" w:rsidRDefault="0062182A" w:rsidP="00D358A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31FEFFFB" w14:textId="77777777" w:rsidR="0062182A" w:rsidRPr="00E14C2B" w:rsidRDefault="0062182A" w:rsidP="0062182A">
      <w:pPr>
        <w:widowControl/>
        <w:jc w:val="left"/>
        <w:rPr>
          <w:rFonts w:ascii="メイリオ" w:eastAsia="メイリオ" w:hAnsi="メイリオ"/>
        </w:rPr>
      </w:pPr>
    </w:p>
    <w:p w14:paraId="7E5E03BF" w14:textId="3BF10799" w:rsidR="00CA6503" w:rsidRPr="0062182A" w:rsidRDefault="00CA6503" w:rsidP="0062182A">
      <w:pPr>
        <w:rPr>
          <w:rFonts w:hint="eastAsia"/>
        </w:rPr>
      </w:pPr>
    </w:p>
    <w:sectPr w:rsidR="00CA6503" w:rsidRPr="0062182A" w:rsidSect="002F27BF">
      <w:headerReference w:type="default" r:id="rId9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2853"/>
    <w:rsid w:val="00095A89"/>
    <w:rsid w:val="000B1685"/>
    <w:rsid w:val="000C20CD"/>
    <w:rsid w:val="000D058A"/>
    <w:rsid w:val="000E45F5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52E7F"/>
    <w:rsid w:val="00267803"/>
    <w:rsid w:val="00277F4A"/>
    <w:rsid w:val="0029762C"/>
    <w:rsid w:val="002A3529"/>
    <w:rsid w:val="002A5096"/>
    <w:rsid w:val="002D7AE5"/>
    <w:rsid w:val="002F27BF"/>
    <w:rsid w:val="002F3D01"/>
    <w:rsid w:val="0030187A"/>
    <w:rsid w:val="00313305"/>
    <w:rsid w:val="0032137B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5759B"/>
    <w:rsid w:val="00466621"/>
    <w:rsid w:val="004719B6"/>
    <w:rsid w:val="00471AFB"/>
    <w:rsid w:val="004759AA"/>
    <w:rsid w:val="004A4FAE"/>
    <w:rsid w:val="004A5014"/>
    <w:rsid w:val="004A637E"/>
    <w:rsid w:val="004B2109"/>
    <w:rsid w:val="004B4098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2182A"/>
    <w:rsid w:val="00637571"/>
    <w:rsid w:val="00637E52"/>
    <w:rsid w:val="00644709"/>
    <w:rsid w:val="0069711A"/>
    <w:rsid w:val="00697279"/>
    <w:rsid w:val="006A6548"/>
    <w:rsid w:val="006B371A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C1C46"/>
    <w:rsid w:val="008D5D80"/>
    <w:rsid w:val="008D7F83"/>
    <w:rsid w:val="009039FF"/>
    <w:rsid w:val="00912786"/>
    <w:rsid w:val="00913BAC"/>
    <w:rsid w:val="00916A26"/>
    <w:rsid w:val="00927241"/>
    <w:rsid w:val="00970DDB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21739"/>
    <w:rsid w:val="00F24974"/>
    <w:rsid w:val="00F35313"/>
    <w:rsid w:val="00F37624"/>
    <w:rsid w:val="00F50528"/>
    <w:rsid w:val="00F543F9"/>
    <w:rsid w:val="00F71D24"/>
    <w:rsid w:val="00F77145"/>
    <w:rsid w:val="00F87CA5"/>
    <w:rsid w:val="00F96322"/>
    <w:rsid w:val="00FC56E5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2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E4CB-97F6-4D6A-84E0-8F4BDBB7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F6FEE752.dotm</Template>
  <TotalTime>58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22</cp:revision>
  <cp:lastPrinted>2021-06-08T02:04:00Z</cp:lastPrinted>
  <dcterms:created xsi:type="dcterms:W3CDTF">2021-06-29T09:45:00Z</dcterms:created>
  <dcterms:modified xsi:type="dcterms:W3CDTF">2022-03-24T07:17:00Z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