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17" w:rsidRPr="00A35677" w:rsidRDefault="00B22F17" w:rsidP="00A35677">
      <w:pPr>
        <w:jc w:val="right"/>
        <w:rPr>
          <w:rFonts w:ascii="ＭＳ 明朝" w:eastAsia="ＭＳ 明朝" w:hAnsi="ＭＳ 明朝"/>
        </w:rPr>
      </w:pPr>
      <w:r w:rsidRPr="00A35677">
        <w:rPr>
          <w:rFonts w:ascii="ＭＳ 明朝" w:eastAsia="ＭＳ 明朝" w:hAnsi="ＭＳ 明朝" w:hint="eastAsia"/>
        </w:rPr>
        <w:t>年</w:t>
      </w:r>
      <w:r w:rsidR="00A35677" w:rsidRPr="00A35677">
        <w:rPr>
          <w:rFonts w:ascii="ＭＳ 明朝" w:eastAsia="ＭＳ 明朝" w:hAnsi="ＭＳ 明朝" w:hint="eastAsia"/>
        </w:rPr>
        <w:t xml:space="preserve">　　</w:t>
      </w:r>
      <w:r w:rsidRPr="00A35677">
        <w:rPr>
          <w:rFonts w:ascii="ＭＳ 明朝" w:eastAsia="ＭＳ 明朝" w:hAnsi="ＭＳ 明朝" w:hint="eastAsia"/>
        </w:rPr>
        <w:t xml:space="preserve">　月</w:t>
      </w:r>
      <w:r w:rsidR="00A35677" w:rsidRPr="00A35677">
        <w:rPr>
          <w:rFonts w:ascii="ＭＳ 明朝" w:eastAsia="ＭＳ 明朝" w:hAnsi="ＭＳ 明朝" w:hint="eastAsia"/>
        </w:rPr>
        <w:t xml:space="preserve">　　</w:t>
      </w:r>
      <w:r w:rsidRPr="00A35677">
        <w:rPr>
          <w:rFonts w:ascii="ＭＳ 明朝" w:eastAsia="ＭＳ 明朝" w:hAnsi="ＭＳ 明朝" w:hint="eastAsia"/>
        </w:rPr>
        <w:t xml:space="preserve">　日</w:t>
      </w:r>
    </w:p>
    <w:p w:rsidR="00B22F17" w:rsidRPr="00A35677" w:rsidRDefault="00B22F17" w:rsidP="00A35677">
      <w:pPr>
        <w:ind w:firstLineChars="300" w:firstLine="630"/>
        <w:rPr>
          <w:rFonts w:ascii="ＭＳ 明朝" w:eastAsia="ＭＳ 明朝" w:hAnsi="ＭＳ 明朝"/>
        </w:rPr>
      </w:pPr>
      <w:r w:rsidRPr="00A35677">
        <w:rPr>
          <w:rFonts w:ascii="ＭＳ 明朝" w:eastAsia="ＭＳ 明朝" w:hAnsi="ＭＳ 明朝" w:hint="eastAsia"/>
        </w:rPr>
        <w:t>研究科委員長　殿</w:t>
      </w:r>
    </w:p>
    <w:p w:rsidR="00B22F17" w:rsidRPr="00A35677" w:rsidRDefault="00B22F17">
      <w:pPr>
        <w:rPr>
          <w:rFonts w:ascii="ＭＳ 明朝" w:eastAsia="ＭＳ 明朝" w:hAnsi="ＭＳ 明朝"/>
        </w:rPr>
      </w:pPr>
    </w:p>
    <w:p w:rsidR="00B22F17" w:rsidRPr="00A35677" w:rsidRDefault="00B22F17" w:rsidP="00A35677">
      <w:pPr>
        <w:jc w:val="center"/>
        <w:rPr>
          <w:rFonts w:ascii="ＭＳ 明朝" w:eastAsia="ＭＳ 明朝" w:hAnsi="ＭＳ 明朝"/>
          <w:sz w:val="32"/>
          <w:szCs w:val="32"/>
        </w:rPr>
      </w:pPr>
      <w:r w:rsidRPr="00A35677">
        <w:rPr>
          <w:rFonts w:ascii="ＭＳ 明朝" w:eastAsia="ＭＳ 明朝" w:hAnsi="ＭＳ 明朝" w:hint="eastAsia"/>
          <w:sz w:val="32"/>
          <w:szCs w:val="32"/>
        </w:rPr>
        <w:t>学部学生の大学院科目履修　願書</w:t>
      </w:r>
    </w:p>
    <w:p w:rsidR="00B22F17" w:rsidRPr="00A35677" w:rsidRDefault="00B22F17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276"/>
        <w:gridCol w:w="850"/>
        <w:gridCol w:w="3254"/>
      </w:tblGrid>
      <w:tr w:rsidR="00B22F17" w:rsidRPr="00A35677" w:rsidTr="00A35677">
        <w:tc>
          <w:tcPr>
            <w:tcW w:w="846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</w:tc>
        <w:tc>
          <w:tcPr>
            <w:tcW w:w="2268" w:type="dxa"/>
            <w:gridSpan w:val="2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0" w:type="dxa"/>
            <w:gridSpan w:val="3"/>
          </w:tcPr>
          <w:p w:rsidR="00B22F17" w:rsidRPr="00A35677" w:rsidRDefault="00B22F17" w:rsidP="00B22F17">
            <w:pPr>
              <w:ind w:firstLineChars="500" w:firstLine="1050"/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>学部　　　　　　学科　　　　　　　年次</w:t>
            </w:r>
          </w:p>
        </w:tc>
      </w:tr>
      <w:tr w:rsidR="00B22F17" w:rsidRPr="00A35677" w:rsidTr="00574098">
        <w:trPr>
          <w:trHeight w:val="436"/>
        </w:trPr>
        <w:tc>
          <w:tcPr>
            <w:tcW w:w="846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68" w:type="dxa"/>
            <w:gridSpan w:val="2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4104" w:type="dxa"/>
            <w:gridSpan w:val="2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74098" w:rsidRPr="00A35677" w:rsidTr="00574098">
        <w:tc>
          <w:tcPr>
            <w:tcW w:w="1980" w:type="dxa"/>
            <w:gridSpan w:val="2"/>
          </w:tcPr>
          <w:p w:rsidR="00574098" w:rsidRPr="00A35677" w:rsidRDefault="0057409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514" w:type="dxa"/>
            <w:gridSpan w:val="4"/>
          </w:tcPr>
          <w:p w:rsidR="00574098" w:rsidRPr="00A35677" w:rsidRDefault="00574098" w:rsidP="00A35677">
            <w:pPr>
              <w:rPr>
                <w:rFonts w:ascii="ＭＳ 明朝" w:eastAsia="ＭＳ 明朝" w:hAnsi="ＭＳ 明朝" w:hint="eastAsia"/>
                <w:sz w:val="16"/>
              </w:rPr>
            </w:pPr>
          </w:p>
        </w:tc>
      </w:tr>
      <w:tr w:rsidR="00B22F17" w:rsidRPr="00A35677" w:rsidTr="00574098">
        <w:tc>
          <w:tcPr>
            <w:tcW w:w="1980" w:type="dxa"/>
            <w:gridSpan w:val="2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>該当する出願条件</w:t>
            </w:r>
          </w:p>
        </w:tc>
        <w:tc>
          <w:tcPr>
            <w:tcW w:w="6514" w:type="dxa"/>
            <w:gridSpan w:val="4"/>
          </w:tcPr>
          <w:p w:rsidR="00B22F17" w:rsidRPr="00A35677" w:rsidRDefault="00B22F17" w:rsidP="00A35677">
            <w:pPr>
              <w:rPr>
                <w:rFonts w:ascii="ＭＳ 明朝" w:eastAsia="ＭＳ 明朝" w:hAnsi="ＭＳ 明朝"/>
                <w:sz w:val="16"/>
              </w:rPr>
            </w:pPr>
            <w:r w:rsidRPr="00A35677">
              <w:rPr>
                <w:rFonts w:ascii="ＭＳ 明朝" w:eastAsia="ＭＳ 明朝" w:hAnsi="ＭＳ 明朝" w:hint="eastAsia"/>
                <w:sz w:val="16"/>
              </w:rPr>
              <w:t>※該当するすべてのローマ数字に〇をつけてください</w:t>
            </w:r>
          </w:p>
          <w:p w:rsidR="00B22F17" w:rsidRPr="00A35677" w:rsidRDefault="00B22F17" w:rsidP="00B22F17">
            <w:pPr>
              <w:rPr>
                <w:rFonts w:ascii="ＭＳ 明朝" w:eastAsia="ＭＳ 明朝" w:hAnsi="ＭＳ 明朝"/>
              </w:rPr>
            </w:pPr>
            <w:r w:rsidRPr="00A35677">
              <w:rPr>
                <w:rFonts w:ascii="ＭＳ 明朝" w:eastAsia="ＭＳ 明朝" w:hAnsi="ＭＳ 明朝" w:hint="eastAsia"/>
              </w:rPr>
              <w:t>（ⅰ）</w:t>
            </w:r>
            <w:r w:rsidR="00A35677">
              <w:rPr>
                <w:rFonts w:ascii="ＭＳ 明朝" w:eastAsia="ＭＳ 明朝" w:hAnsi="ＭＳ 明朝" w:hint="eastAsia"/>
              </w:rPr>
              <w:t xml:space="preserve">　</w:t>
            </w:r>
            <w:r w:rsidRPr="00A35677">
              <w:rPr>
                <w:rFonts w:ascii="ＭＳ 明朝" w:eastAsia="ＭＳ 明朝" w:hAnsi="ＭＳ 明朝" w:hint="eastAsia"/>
              </w:rPr>
              <w:t>前年度までの</w:t>
            </w:r>
            <w:r w:rsidRPr="00A35677">
              <w:rPr>
                <w:rFonts w:ascii="ＭＳ 明朝" w:eastAsia="ＭＳ 明朝" w:hAnsi="ＭＳ 明朝"/>
              </w:rPr>
              <w:t>GPAが2.8以上</w:t>
            </w:r>
          </w:p>
          <w:p w:rsidR="00B22F17" w:rsidRPr="00A35677" w:rsidRDefault="00B22F17" w:rsidP="00B22F1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A35677">
              <w:rPr>
                <w:rFonts w:ascii="ＭＳ 明朝" w:eastAsia="ＭＳ 明朝" w:hAnsi="ＭＳ 明朝" w:hint="eastAsia"/>
              </w:rPr>
              <w:t>（ⅱ）</w:t>
            </w:r>
            <w:r w:rsidR="00A35677">
              <w:rPr>
                <w:rFonts w:ascii="ＭＳ 明朝" w:eastAsia="ＭＳ 明朝" w:hAnsi="ＭＳ 明朝" w:hint="eastAsia"/>
              </w:rPr>
              <w:t xml:space="preserve">　</w:t>
            </w:r>
            <w:r w:rsidRPr="00A35677">
              <w:rPr>
                <w:rFonts w:ascii="ＭＳ 明朝" w:eastAsia="ＭＳ 明朝" w:hAnsi="ＭＳ 明朝" w:hint="eastAsia"/>
              </w:rPr>
              <w:t>所属学部卒業必修単位充足まで残り</w:t>
            </w:r>
            <w:r w:rsidRPr="00A35677">
              <w:rPr>
                <w:rFonts w:ascii="ＭＳ 明朝" w:eastAsia="ＭＳ 明朝" w:hAnsi="ＭＳ 明朝"/>
              </w:rPr>
              <w:t>8単位以内</w:t>
            </w:r>
          </w:p>
          <w:p w:rsidR="00B22F17" w:rsidRPr="00A35677" w:rsidRDefault="00B22F17" w:rsidP="00B22F17">
            <w:pPr>
              <w:ind w:left="630" w:hangingChars="300" w:hanging="630"/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>（ⅲ）</w:t>
            </w:r>
            <w:r w:rsidR="00A35677">
              <w:rPr>
                <w:rFonts w:ascii="ＭＳ 明朝" w:eastAsia="ＭＳ 明朝" w:hAnsi="ＭＳ 明朝" w:hint="eastAsia"/>
              </w:rPr>
              <w:t xml:space="preserve">　</w:t>
            </w:r>
            <w:r w:rsidRPr="00A35677">
              <w:rPr>
                <w:rFonts w:ascii="ＭＳ 明朝" w:eastAsia="ＭＳ 明朝" w:hAnsi="ＭＳ 明朝"/>
              </w:rPr>
              <w:t>4月に実施する学内選考入学試験に出願済</w:t>
            </w:r>
          </w:p>
        </w:tc>
      </w:tr>
      <w:tr w:rsidR="00B22F17" w:rsidRPr="00A35677" w:rsidTr="00A35677">
        <w:tc>
          <w:tcPr>
            <w:tcW w:w="846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648" w:type="dxa"/>
            <w:gridSpan w:val="5"/>
          </w:tcPr>
          <w:p w:rsidR="00B22F17" w:rsidRPr="00A35677" w:rsidRDefault="00B22F17">
            <w:pPr>
              <w:rPr>
                <w:rFonts w:ascii="ＭＳ 明朝" w:eastAsia="ＭＳ 明朝" w:hAnsi="ＭＳ 明朝"/>
              </w:rPr>
            </w:pPr>
            <w:r w:rsidRPr="00A35677">
              <w:rPr>
                <w:rFonts w:ascii="ＭＳ 明朝" w:eastAsia="ＭＳ 明朝" w:hAnsi="ＭＳ 明朝" w:hint="eastAsia"/>
              </w:rPr>
              <w:t>〒</w:t>
            </w:r>
          </w:p>
          <w:p w:rsidR="00B22F17" w:rsidRDefault="00B22F17">
            <w:pPr>
              <w:rPr>
                <w:rFonts w:ascii="ＭＳ 明朝" w:eastAsia="ＭＳ 明朝" w:hAnsi="ＭＳ 明朝"/>
              </w:rPr>
            </w:pPr>
          </w:p>
          <w:p w:rsidR="00A35677" w:rsidRPr="00A35677" w:rsidRDefault="00A3567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F17" w:rsidRPr="00A35677" w:rsidTr="00A35677">
        <w:tc>
          <w:tcPr>
            <w:tcW w:w="846" w:type="dxa"/>
            <w:vMerge w:val="restart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>履修希望科目</w:t>
            </w:r>
          </w:p>
        </w:tc>
        <w:tc>
          <w:tcPr>
            <w:tcW w:w="3544" w:type="dxa"/>
            <w:gridSpan w:val="3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50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>単位数</w:t>
            </w:r>
          </w:p>
        </w:tc>
        <w:tc>
          <w:tcPr>
            <w:tcW w:w="3254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>担当教員名</w:t>
            </w:r>
          </w:p>
        </w:tc>
      </w:tr>
      <w:tr w:rsidR="00B22F17" w:rsidRPr="00A35677" w:rsidTr="00A35677">
        <w:tc>
          <w:tcPr>
            <w:tcW w:w="846" w:type="dxa"/>
            <w:vMerge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  <w:gridSpan w:val="3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54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F17" w:rsidRPr="00A35677" w:rsidTr="00A35677">
        <w:tc>
          <w:tcPr>
            <w:tcW w:w="846" w:type="dxa"/>
            <w:vMerge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  <w:gridSpan w:val="3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54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F17" w:rsidRPr="00A35677" w:rsidTr="00A35677">
        <w:tc>
          <w:tcPr>
            <w:tcW w:w="846" w:type="dxa"/>
            <w:vMerge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  <w:gridSpan w:val="3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54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F17" w:rsidRPr="00A35677" w:rsidTr="00A35677">
        <w:tc>
          <w:tcPr>
            <w:tcW w:w="846" w:type="dxa"/>
            <w:vMerge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  <w:gridSpan w:val="3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54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22F17" w:rsidRPr="00A35677" w:rsidTr="00A35677">
        <w:tc>
          <w:tcPr>
            <w:tcW w:w="846" w:type="dxa"/>
            <w:vMerge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  <w:gridSpan w:val="3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54" w:type="dxa"/>
          </w:tcPr>
          <w:p w:rsidR="00B22F17" w:rsidRPr="00A35677" w:rsidRDefault="00B22F1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35677" w:rsidRPr="00A35677" w:rsidTr="008D0D3E">
        <w:tc>
          <w:tcPr>
            <w:tcW w:w="846" w:type="dxa"/>
            <w:vMerge w:val="restart"/>
          </w:tcPr>
          <w:p w:rsidR="00A35677" w:rsidRPr="00A35677" w:rsidRDefault="00A35677">
            <w:pPr>
              <w:rPr>
                <w:rFonts w:ascii="ＭＳ 明朝" w:eastAsia="ＭＳ 明朝" w:hAnsi="ＭＳ 明朝" w:hint="eastAsia"/>
                <w:szCs w:val="21"/>
              </w:rPr>
            </w:pPr>
            <w:r w:rsidRPr="00A35677">
              <w:rPr>
                <w:rFonts w:ascii="ＭＳ 明朝" w:eastAsia="ＭＳ 明朝" w:hAnsi="ＭＳ 明朝" w:hint="eastAsia"/>
                <w:szCs w:val="21"/>
              </w:rPr>
              <w:t>履修計画</w:t>
            </w:r>
          </w:p>
        </w:tc>
        <w:tc>
          <w:tcPr>
            <w:tcW w:w="7648" w:type="dxa"/>
            <w:gridSpan w:val="5"/>
          </w:tcPr>
          <w:p w:rsidR="00A35677" w:rsidRPr="00A35677" w:rsidRDefault="00A35677">
            <w:pPr>
              <w:rPr>
                <w:rFonts w:ascii="ＭＳ 明朝" w:eastAsia="ＭＳ 明朝" w:hAnsi="ＭＳ 明朝" w:hint="eastAsia"/>
                <w:sz w:val="20"/>
              </w:rPr>
            </w:pPr>
            <w:r w:rsidRPr="00A35677">
              <w:rPr>
                <w:rFonts w:ascii="ＭＳ 明朝" w:eastAsia="ＭＳ 明朝" w:hAnsi="ＭＳ 明朝" w:hint="eastAsia"/>
                <w:sz w:val="20"/>
              </w:rPr>
              <w:t>（出願の理由、履修の必要性・目的、具体的な履修計画などを簡潔に書いて下さい｡）</w:t>
            </w:r>
          </w:p>
        </w:tc>
      </w:tr>
      <w:tr w:rsidR="00A35677" w:rsidRPr="00A35677" w:rsidTr="005D7663">
        <w:tc>
          <w:tcPr>
            <w:tcW w:w="846" w:type="dxa"/>
            <w:vMerge/>
          </w:tcPr>
          <w:p w:rsidR="00A35677" w:rsidRPr="00A35677" w:rsidRDefault="00A3567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648" w:type="dxa"/>
            <w:gridSpan w:val="5"/>
          </w:tcPr>
          <w:p w:rsidR="00A35677" w:rsidRPr="00A35677" w:rsidRDefault="00A35677">
            <w:pPr>
              <w:rPr>
                <w:rFonts w:ascii="ＭＳ 明朝" w:eastAsia="ＭＳ 明朝" w:hAnsi="ＭＳ 明朝"/>
              </w:rPr>
            </w:pPr>
          </w:p>
          <w:p w:rsidR="00A35677" w:rsidRDefault="00A35677">
            <w:pPr>
              <w:rPr>
                <w:rFonts w:ascii="ＭＳ 明朝" w:eastAsia="ＭＳ 明朝" w:hAnsi="ＭＳ 明朝"/>
              </w:rPr>
            </w:pPr>
          </w:p>
          <w:p w:rsidR="00A35677" w:rsidRPr="00A35677" w:rsidRDefault="00A35677">
            <w:pPr>
              <w:rPr>
                <w:rFonts w:ascii="ＭＳ 明朝" w:eastAsia="ＭＳ 明朝" w:hAnsi="ＭＳ 明朝" w:hint="eastAsia"/>
              </w:rPr>
            </w:pPr>
          </w:p>
          <w:p w:rsidR="00A35677" w:rsidRPr="00A35677" w:rsidRDefault="00A35677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A35677" w:rsidRPr="00A35677" w:rsidRDefault="00A35677">
            <w:pPr>
              <w:rPr>
                <w:rFonts w:ascii="ＭＳ 明朝" w:eastAsia="ＭＳ 明朝" w:hAnsi="ＭＳ 明朝"/>
              </w:rPr>
            </w:pPr>
          </w:p>
          <w:p w:rsidR="00A35677" w:rsidRPr="00A35677" w:rsidRDefault="00A35677">
            <w:pPr>
              <w:rPr>
                <w:rFonts w:ascii="ＭＳ 明朝" w:eastAsia="ＭＳ 明朝" w:hAnsi="ＭＳ 明朝"/>
              </w:rPr>
            </w:pPr>
          </w:p>
          <w:p w:rsidR="00A35677" w:rsidRPr="00A35677" w:rsidRDefault="00A35677">
            <w:pPr>
              <w:rPr>
                <w:rFonts w:ascii="ＭＳ 明朝" w:eastAsia="ＭＳ 明朝" w:hAnsi="ＭＳ 明朝" w:hint="eastAsia"/>
              </w:rPr>
            </w:pPr>
          </w:p>
          <w:p w:rsidR="00A35677" w:rsidRPr="00A35677" w:rsidRDefault="00A3567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35677" w:rsidRPr="00A35677" w:rsidTr="00B65C23">
        <w:tc>
          <w:tcPr>
            <w:tcW w:w="8494" w:type="dxa"/>
            <w:gridSpan w:val="6"/>
          </w:tcPr>
          <w:p w:rsidR="00A35677" w:rsidRPr="00A35677" w:rsidRDefault="00A35677">
            <w:pPr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>所属学部の許可印</w:t>
            </w:r>
          </w:p>
          <w:p w:rsidR="00A35677" w:rsidRPr="00A35677" w:rsidRDefault="00A35677" w:rsidP="00A35677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A35677">
              <w:rPr>
                <w:rFonts w:ascii="ＭＳ 明朝" w:eastAsia="ＭＳ 明朝" w:hAnsi="ＭＳ 明朝" w:hint="eastAsia"/>
              </w:rPr>
              <w:t>上記の者が当制度に出願することを認めます｡</w:t>
            </w:r>
          </w:p>
          <w:p w:rsidR="00A35677" w:rsidRPr="00A35677" w:rsidRDefault="00A35677">
            <w:pPr>
              <w:rPr>
                <w:rFonts w:ascii="ＭＳ 明朝" w:eastAsia="ＭＳ 明朝" w:hAnsi="ＭＳ 明朝"/>
              </w:rPr>
            </w:pPr>
          </w:p>
          <w:p w:rsidR="00A35677" w:rsidRPr="00A35677" w:rsidRDefault="00A35677">
            <w:pPr>
              <w:rPr>
                <w:rFonts w:ascii="ＭＳ 明朝" w:eastAsia="ＭＳ 明朝" w:hAnsi="ＭＳ 明朝" w:hint="eastAsia"/>
              </w:rPr>
            </w:pPr>
            <w:r w:rsidRPr="00A35677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印</w:t>
            </w:r>
          </w:p>
        </w:tc>
      </w:tr>
    </w:tbl>
    <w:p w:rsidR="00B22F17" w:rsidRPr="00A35677" w:rsidRDefault="00B22F17">
      <w:pPr>
        <w:rPr>
          <w:rFonts w:ascii="ＭＳ 明朝" w:eastAsia="ＭＳ 明朝" w:hAnsi="ＭＳ 明朝" w:hint="eastAsia"/>
        </w:rPr>
      </w:pPr>
    </w:p>
    <w:sectPr w:rsidR="00B22F17" w:rsidRPr="00A3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17" w:rsidRDefault="00B22F17" w:rsidP="00B22F17">
      <w:r>
        <w:separator/>
      </w:r>
    </w:p>
  </w:endnote>
  <w:endnote w:type="continuationSeparator" w:id="0">
    <w:p w:rsidR="00B22F17" w:rsidRDefault="00B22F17" w:rsidP="00B2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17" w:rsidRDefault="00B22F17" w:rsidP="00B22F17">
      <w:r>
        <w:separator/>
      </w:r>
    </w:p>
  </w:footnote>
  <w:footnote w:type="continuationSeparator" w:id="0">
    <w:p w:rsidR="00B22F17" w:rsidRDefault="00B22F17" w:rsidP="00B2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6"/>
    <w:rsid w:val="00345FEE"/>
    <w:rsid w:val="00574098"/>
    <w:rsid w:val="00966C5B"/>
    <w:rsid w:val="00A35677"/>
    <w:rsid w:val="00B22F17"/>
    <w:rsid w:val="00B31216"/>
    <w:rsid w:val="00F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DEE20"/>
  <w15:chartTrackingRefBased/>
  <w15:docId w15:val="{3F369BD6-ACAD-4C52-A20D-22C649FF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F17"/>
  </w:style>
  <w:style w:type="paragraph" w:styleId="a5">
    <w:name w:val="footer"/>
    <w:basedOn w:val="a"/>
    <w:link w:val="a6"/>
    <w:uiPriority w:val="99"/>
    <w:unhideWhenUsed/>
    <w:rsid w:val="00B2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F17"/>
  </w:style>
  <w:style w:type="table" w:styleId="a7">
    <w:name w:val="Table Grid"/>
    <w:basedOn w:val="a1"/>
    <w:uiPriority w:val="39"/>
    <w:rsid w:val="00B2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3E52458.dotm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3</cp:revision>
  <dcterms:created xsi:type="dcterms:W3CDTF">2021-03-24T05:14:00Z</dcterms:created>
  <dcterms:modified xsi:type="dcterms:W3CDTF">2021-03-24T05:32:00Z</dcterms:modified>
</cp:coreProperties>
</file>