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7F46" w14:textId="77777777" w:rsidR="00F00805" w:rsidRPr="00640F22" w:rsidRDefault="00F00805" w:rsidP="00F00805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6EF498B0" w14:textId="77777777" w:rsidR="00F00805" w:rsidRDefault="00F00805" w:rsidP="00F0080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2022年　月　日</w:t>
      </w:r>
    </w:p>
    <w:p w14:paraId="3892864F" w14:textId="77777777" w:rsidR="00F00805" w:rsidRDefault="00F00805" w:rsidP="00F0080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8374D9A" w14:textId="77777777" w:rsidR="00F00805" w:rsidRPr="00CA6503" w:rsidRDefault="00F00805" w:rsidP="00F0080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2CA90309" w14:textId="77777777" w:rsidR="00F00805" w:rsidRDefault="00F00805" w:rsidP="00F0080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6AE62DEF" w14:textId="77777777" w:rsidR="00F00805" w:rsidRPr="008A4EC6" w:rsidRDefault="00F00805" w:rsidP="00F0080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8A4EC6">
        <w:rPr>
          <w:rFonts w:ascii="メイリオ" w:eastAsia="メイリオ" w:hAnsi="メイリオ" w:hint="eastAsia"/>
          <w:b/>
          <w:sz w:val="22"/>
          <w:szCs w:val="20"/>
        </w:rPr>
        <w:t>中央大学</w:t>
      </w:r>
      <w:r>
        <w:rPr>
          <w:rFonts w:ascii="メイリオ" w:eastAsia="メイリオ" w:hAnsi="メイリオ" w:hint="eastAsia"/>
          <w:b/>
          <w:sz w:val="22"/>
          <w:szCs w:val="20"/>
        </w:rPr>
        <w:t>の学</w:t>
      </w:r>
      <w:r w:rsidRPr="008A4EC6">
        <w:rPr>
          <w:rFonts w:ascii="メイリオ" w:eastAsia="メイリオ" w:hAnsi="メイリオ" w:hint="eastAsia"/>
          <w:b/>
          <w:sz w:val="22"/>
          <w:szCs w:val="20"/>
        </w:rPr>
        <w:t>生</w:t>
      </w:r>
      <w:r w:rsidRPr="008A4EC6">
        <w:rPr>
          <w:rFonts w:ascii="メイリオ" w:eastAsia="メイリオ" w:hAnsi="メイリオ"/>
          <w:b/>
          <w:sz w:val="22"/>
          <w:szCs w:val="20"/>
        </w:rPr>
        <w:t>16人が</w:t>
      </w:r>
    </w:p>
    <w:p w14:paraId="1B7D1679" w14:textId="77777777" w:rsidR="00F00805" w:rsidRPr="008A4EC6" w:rsidRDefault="00F00805" w:rsidP="00F0080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8A4EC6">
        <w:rPr>
          <w:rFonts w:ascii="メイリオ" w:eastAsia="メイリオ" w:hAnsi="メイリオ" w:hint="eastAsia"/>
          <w:b/>
          <w:sz w:val="22"/>
          <w:szCs w:val="20"/>
        </w:rPr>
        <w:t>台風被災地でボランティア活動を企画・実施</w:t>
      </w:r>
    </w:p>
    <w:p w14:paraId="28D3E21F" w14:textId="77777777" w:rsidR="00F00805" w:rsidRPr="008A4EC6" w:rsidRDefault="00F00805" w:rsidP="00F0080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2"/>
          <w:szCs w:val="20"/>
        </w:rPr>
      </w:pPr>
      <w:r w:rsidRPr="008A4EC6">
        <w:rPr>
          <w:rFonts w:ascii="メイリオ" w:eastAsia="メイリオ" w:hAnsi="メイリオ" w:hint="eastAsia"/>
          <w:sz w:val="22"/>
          <w:szCs w:val="20"/>
        </w:rPr>
        <w:t>日　時：</w:t>
      </w:r>
      <w:r w:rsidRPr="008A4EC6">
        <w:rPr>
          <w:rFonts w:ascii="メイリオ" w:eastAsia="メイリオ" w:hAnsi="メイリオ"/>
          <w:sz w:val="22"/>
          <w:szCs w:val="20"/>
        </w:rPr>
        <w:t>2022年3月3日（木）～3月５日（土）</w:t>
      </w:r>
    </w:p>
    <w:p w14:paraId="639681A5" w14:textId="77777777" w:rsidR="00F00805" w:rsidRDefault="00F00805" w:rsidP="00F0080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2"/>
          <w:szCs w:val="20"/>
        </w:rPr>
      </w:pPr>
      <w:r w:rsidRPr="008A4EC6">
        <w:rPr>
          <w:rFonts w:ascii="メイリオ" w:eastAsia="メイリオ" w:hAnsi="メイリオ" w:hint="eastAsia"/>
          <w:sz w:val="22"/>
          <w:szCs w:val="20"/>
        </w:rPr>
        <w:t>場　所：宮城県伊具都丸森町</w:t>
      </w:r>
    </w:p>
    <w:p w14:paraId="1FF89499" w14:textId="77777777" w:rsidR="00F00805" w:rsidRPr="008A4EC6" w:rsidRDefault="00F00805" w:rsidP="00F0080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E697C83" w14:textId="77777777" w:rsidR="00F00805" w:rsidRDefault="00F00805" w:rsidP="00F0080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、3月1日（火）までに中央大学広報室まで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4FDA79A4" w14:textId="77777777" w:rsidR="00F00805" w:rsidRDefault="00F00805" w:rsidP="00F0080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859A" wp14:editId="234851F8">
                <wp:simplePos x="0" y="0"/>
                <wp:positionH relativeFrom="margin">
                  <wp:posOffset>401782</wp:posOffset>
                </wp:positionH>
                <wp:positionV relativeFrom="paragraph">
                  <wp:posOffset>134851</wp:posOffset>
                </wp:positionV>
                <wp:extent cx="5391150" cy="72043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A086F" w14:textId="77777777" w:rsidR="00F00805" w:rsidRDefault="00F00805" w:rsidP="00F00805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4122B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ご取材</w:t>
                            </w:r>
                            <w:r w:rsidRPr="004122B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希望日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に✓</w:t>
                            </w:r>
                            <w:r w:rsidRPr="004122B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を</w:t>
                            </w:r>
                            <w:r w:rsidRPr="004122B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記入</w:t>
                            </w:r>
                            <w:r w:rsidRPr="004122B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して</w:t>
                            </w:r>
                            <w:r w:rsidRPr="004122B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ください。</w:t>
                            </w:r>
                          </w:p>
                          <w:p w14:paraId="76A24C2F" w14:textId="77777777" w:rsidR="00F00805" w:rsidRPr="004122BC" w:rsidRDefault="00F00805" w:rsidP="00F0080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4B519A50" w14:textId="77777777" w:rsidR="00F00805" w:rsidRPr="004122BC" w:rsidRDefault="00F00805" w:rsidP="00F00805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</w:rPr>
                            </w:pPr>
                            <w:r w:rsidRPr="004122B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>□3月3日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>(木)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4122B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4122B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 xml:space="preserve"> □3月4日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 xml:space="preserve">(金)　</w:t>
                            </w:r>
                            <w:r w:rsidRPr="004122B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 xml:space="preserve"> □3月5日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</w:rPr>
                              <w:t>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8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65pt;margin-top:10.6pt;width:424.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uxXgIAAIoEAAAOAAAAZHJzL2Uyb0RvYy54bWysVM2O0zAQviPxDpbvNP2HrZquSldFSNXu&#10;Sl20Z9dx2kiOx9huk3JspRUPwSsgzjxPXoSxk3bLwglxcWY8P575vpmMr8tckp0wNgMV006rTYlQ&#10;HJJMrWP66WH+5h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" fillcolor="white [3201]" stroked="f" strokeweight=".5pt">
                <v:textbox>
                  <w:txbxContent>
                    <w:p w14:paraId="3A7A086F" w14:textId="77777777" w:rsidR="00F00805" w:rsidRDefault="00F00805" w:rsidP="00F00805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4122B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ご取材</w:t>
                      </w:r>
                      <w:r w:rsidRPr="004122B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希望日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に✓</w:t>
                      </w:r>
                      <w:r w:rsidRPr="004122B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を</w:t>
                      </w:r>
                      <w:r w:rsidRPr="004122B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記入</w:t>
                      </w:r>
                      <w:r w:rsidRPr="004122B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して</w:t>
                      </w:r>
                      <w:r w:rsidRPr="004122B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ください。</w:t>
                      </w:r>
                    </w:p>
                    <w:p w14:paraId="76A24C2F" w14:textId="77777777" w:rsidR="00F00805" w:rsidRPr="004122BC" w:rsidRDefault="00F00805" w:rsidP="00F0080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</w:p>
                    <w:p w14:paraId="4B519A50" w14:textId="77777777" w:rsidR="00F00805" w:rsidRPr="004122BC" w:rsidRDefault="00F00805" w:rsidP="00F00805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</w:rPr>
                      </w:pPr>
                      <w:r w:rsidRPr="004122BC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>□3月3日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>(木)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4122BC"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4122BC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 xml:space="preserve"> □3月4日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 xml:space="preserve">(金)　</w:t>
                      </w:r>
                      <w:r w:rsidRPr="004122BC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 xml:space="preserve"> □3月5日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</w:rPr>
                        <w:t>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9706F" w14:textId="77777777" w:rsidR="00F00805" w:rsidRDefault="00F00805" w:rsidP="00F0080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4CDAFC5C" w14:textId="77777777" w:rsidR="00F00805" w:rsidRPr="004122BC" w:rsidRDefault="00F00805" w:rsidP="00F0080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08102B71" w14:textId="77777777" w:rsidR="00F00805" w:rsidRPr="009A56C5" w:rsidRDefault="00F00805" w:rsidP="00F00805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F00805" w:rsidRPr="00742C6E" w14:paraId="136F85B8" w14:textId="77777777" w:rsidTr="00F74F48">
        <w:trPr>
          <w:trHeight w:val="635"/>
          <w:jc w:val="center"/>
        </w:trPr>
        <w:tc>
          <w:tcPr>
            <w:tcW w:w="1696" w:type="dxa"/>
            <w:vAlign w:val="center"/>
          </w:tcPr>
          <w:p w14:paraId="6F5F559B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3764070E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00805" w:rsidRPr="00742C6E" w14:paraId="0F136E52" w14:textId="77777777" w:rsidTr="00F74F48">
        <w:trPr>
          <w:trHeight w:val="635"/>
          <w:jc w:val="center"/>
        </w:trPr>
        <w:tc>
          <w:tcPr>
            <w:tcW w:w="1696" w:type="dxa"/>
            <w:vAlign w:val="center"/>
          </w:tcPr>
          <w:p w14:paraId="3869B152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49C46996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00805" w:rsidRPr="00742C6E" w14:paraId="7095F49A" w14:textId="77777777" w:rsidTr="00F74F48">
        <w:trPr>
          <w:trHeight w:val="635"/>
          <w:jc w:val="center"/>
        </w:trPr>
        <w:tc>
          <w:tcPr>
            <w:tcW w:w="1696" w:type="dxa"/>
            <w:vAlign w:val="center"/>
          </w:tcPr>
          <w:p w14:paraId="777BF68F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69AEC3AF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00805" w:rsidRPr="00742C6E" w14:paraId="162BFAFE" w14:textId="77777777" w:rsidTr="00F74F48">
        <w:trPr>
          <w:trHeight w:val="635"/>
          <w:jc w:val="center"/>
        </w:trPr>
        <w:tc>
          <w:tcPr>
            <w:tcW w:w="1696" w:type="dxa"/>
            <w:vAlign w:val="center"/>
          </w:tcPr>
          <w:p w14:paraId="43D5A497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76181D61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00805" w:rsidRPr="00742C6E" w14:paraId="004C21F1" w14:textId="77777777" w:rsidTr="00F74F48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048935A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B49BC8F" w14:textId="77777777" w:rsidR="00F00805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06D3A420" w14:textId="77777777" w:rsidR="00F00805" w:rsidRPr="00EB7063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F00805" w:rsidRPr="00742C6E" w14:paraId="7CED4D35" w14:textId="77777777" w:rsidTr="00F74F48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3BEC484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4885A4A4" w14:textId="77777777" w:rsidR="00F00805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4A0A01A1" w14:textId="77777777" w:rsidR="00F00805" w:rsidRPr="00EB7063" w:rsidRDefault="00F00805" w:rsidP="00F74F48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F00805" w:rsidRPr="00742C6E" w14:paraId="600A24BD" w14:textId="77777777" w:rsidTr="00F74F48">
        <w:trPr>
          <w:trHeight w:val="2142"/>
          <w:jc w:val="center"/>
        </w:trPr>
        <w:tc>
          <w:tcPr>
            <w:tcW w:w="1696" w:type="dxa"/>
            <w:vAlign w:val="center"/>
          </w:tcPr>
          <w:p w14:paraId="36B7F4A6" w14:textId="77777777" w:rsidR="00F00805" w:rsidRPr="00742C6E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4A314AA9" w14:textId="77777777" w:rsidR="00F00805" w:rsidRPr="0020729F" w:rsidRDefault="00F00805" w:rsidP="00F74F4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00303D5B" w14:textId="77777777" w:rsidR="00F00805" w:rsidRPr="00F11224" w:rsidRDefault="00F00805" w:rsidP="00F00805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5A67BA6B" w14:textId="77777777" w:rsidR="00CA6503" w:rsidRPr="00F00805" w:rsidRDefault="00CA6503" w:rsidP="00F00805">
      <w:bookmarkStart w:id="0" w:name="_GoBack"/>
      <w:bookmarkEnd w:id="0"/>
    </w:p>
    <w:sectPr w:rsidR="00CA6503" w:rsidRPr="00F00805" w:rsidSect="002F27BF">
      <w:head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3ECA4" w14:textId="77777777" w:rsidR="001005DA" w:rsidRDefault="001005DA" w:rsidP="002A3529">
      <w:r>
        <w:separator/>
      </w:r>
    </w:p>
  </w:endnote>
  <w:endnote w:type="continuationSeparator" w:id="0">
    <w:p w14:paraId="01CAADF5" w14:textId="77777777" w:rsidR="001005DA" w:rsidRDefault="001005D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1088" w14:textId="77777777" w:rsidR="001005DA" w:rsidRDefault="001005DA" w:rsidP="002A3529">
      <w:r>
        <w:separator/>
      </w:r>
    </w:p>
  </w:footnote>
  <w:footnote w:type="continuationSeparator" w:id="0">
    <w:p w14:paraId="1CCEC10B" w14:textId="77777777" w:rsidR="001005DA" w:rsidRDefault="001005D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7B76B3" w:rsidRPr="002A3529" w:rsidRDefault="007B76B3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005DA"/>
    <w:rsid w:val="0013363D"/>
    <w:rsid w:val="00144426"/>
    <w:rsid w:val="0015064B"/>
    <w:rsid w:val="0016200E"/>
    <w:rsid w:val="00165F09"/>
    <w:rsid w:val="001703BC"/>
    <w:rsid w:val="00196C1B"/>
    <w:rsid w:val="001A7EF5"/>
    <w:rsid w:val="001B597F"/>
    <w:rsid w:val="001F22D5"/>
    <w:rsid w:val="001F59C0"/>
    <w:rsid w:val="00243CE7"/>
    <w:rsid w:val="00267803"/>
    <w:rsid w:val="0029762C"/>
    <w:rsid w:val="002A3529"/>
    <w:rsid w:val="002D7AE5"/>
    <w:rsid w:val="002F0ED7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E3342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C35A2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C0D09"/>
    <w:rsid w:val="005D4A97"/>
    <w:rsid w:val="005E1034"/>
    <w:rsid w:val="005E4981"/>
    <w:rsid w:val="005F16C6"/>
    <w:rsid w:val="00610F72"/>
    <w:rsid w:val="00631A4E"/>
    <w:rsid w:val="00637571"/>
    <w:rsid w:val="00666055"/>
    <w:rsid w:val="006B371A"/>
    <w:rsid w:val="006F10C9"/>
    <w:rsid w:val="0071015A"/>
    <w:rsid w:val="00711B56"/>
    <w:rsid w:val="007151A4"/>
    <w:rsid w:val="007156B4"/>
    <w:rsid w:val="00730650"/>
    <w:rsid w:val="0076745F"/>
    <w:rsid w:val="00767B8E"/>
    <w:rsid w:val="007B76B3"/>
    <w:rsid w:val="007B7A24"/>
    <w:rsid w:val="007E4A16"/>
    <w:rsid w:val="007E64E0"/>
    <w:rsid w:val="00804E87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C0019"/>
    <w:rsid w:val="008D5D80"/>
    <w:rsid w:val="008D7F83"/>
    <w:rsid w:val="008E2EC6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6748"/>
    <w:rsid w:val="00A3033B"/>
    <w:rsid w:val="00A45568"/>
    <w:rsid w:val="00A516E5"/>
    <w:rsid w:val="00A8654E"/>
    <w:rsid w:val="00A929E0"/>
    <w:rsid w:val="00AA6A4F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A5739"/>
    <w:rsid w:val="00BB0388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E39B8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0723B"/>
    <w:rsid w:val="00E20116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00805"/>
    <w:rsid w:val="00F11A62"/>
    <w:rsid w:val="00F21739"/>
    <w:rsid w:val="00F24974"/>
    <w:rsid w:val="00F3389D"/>
    <w:rsid w:val="00F35313"/>
    <w:rsid w:val="00F50528"/>
    <w:rsid w:val="00F57B8F"/>
    <w:rsid w:val="00F6244E"/>
    <w:rsid w:val="00F71D24"/>
    <w:rsid w:val="00F77145"/>
    <w:rsid w:val="00F96322"/>
    <w:rsid w:val="00FD5ACF"/>
    <w:rsid w:val="00FE0D3F"/>
    <w:rsid w:val="00FF2E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62AD21EC-A6E3-455E-845D-5116CF2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0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CFDC1997.dotm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6</cp:revision>
  <cp:lastPrinted>2021-01-13T09:08:00Z</cp:lastPrinted>
  <dcterms:created xsi:type="dcterms:W3CDTF">2021-01-13T09:13:00Z</dcterms:created>
  <dcterms:modified xsi:type="dcterms:W3CDTF">2022-02-28T03:38:00Z</dcterms:modified>
</cp:coreProperties>
</file>