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D4" w:rsidRPr="00865088" w:rsidRDefault="001261D4" w:rsidP="001261D4">
      <w:pPr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8974AC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3683EC" wp14:editId="7A6FC9A0">
                <wp:simplePos x="0" y="0"/>
                <wp:positionH relativeFrom="column">
                  <wp:posOffset>-82550</wp:posOffset>
                </wp:positionH>
                <wp:positionV relativeFrom="paragraph">
                  <wp:posOffset>-210185</wp:posOffset>
                </wp:positionV>
                <wp:extent cx="390144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D4" w:rsidRPr="00770E11" w:rsidRDefault="001261D4" w:rsidP="001261D4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</w:rPr>
                            </w:pPr>
                            <w:r w:rsidRPr="00770E11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18"/>
                              </w:rPr>
                              <w:t>※既に取材</w:t>
                            </w:r>
                            <w:r w:rsidRPr="00770E11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</w:rPr>
                              <w:t>の申込</w:t>
                            </w:r>
                            <w:r w:rsidRPr="00770E11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18"/>
                              </w:rPr>
                              <w:t>を</w:t>
                            </w:r>
                            <w:r w:rsidRPr="00770E11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</w:rPr>
                              <w:t>いただいている方は、再度の</w:t>
                            </w:r>
                            <w:r w:rsidRPr="00770E11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18"/>
                              </w:rPr>
                              <w:t>申込</w:t>
                            </w:r>
                            <w:r w:rsidRPr="00770E11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18"/>
                              </w:rPr>
                              <w:t>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683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5pt;margin-top:-16.55pt;width:307.2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" filled="f" stroked="f">
                <v:textbox style="mso-fit-shape-to-text:t">
                  <w:txbxContent>
                    <w:p w:rsidR="001261D4" w:rsidRPr="00770E11" w:rsidRDefault="001261D4" w:rsidP="001261D4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</w:rPr>
                      </w:pPr>
                      <w:r w:rsidRPr="00770E11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18"/>
                        </w:rPr>
                        <w:t>※既に取材</w:t>
                      </w:r>
                      <w:r w:rsidRPr="00770E11"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</w:rPr>
                        <w:t>の申込</w:t>
                      </w:r>
                      <w:r w:rsidRPr="00770E11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18"/>
                        </w:rPr>
                        <w:t>を</w:t>
                      </w:r>
                      <w:r w:rsidRPr="00770E11"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</w:rPr>
                        <w:t>いただいている方は、再度の</w:t>
                      </w:r>
                      <w:r w:rsidRPr="00770E11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18"/>
                        </w:rPr>
                        <w:t>申込</w:t>
                      </w:r>
                      <w:r w:rsidRPr="00770E11">
                        <w:rPr>
                          <w:rFonts w:ascii="メイリオ" w:eastAsia="メイリオ" w:hAnsi="メイリオ"/>
                          <w:b/>
                          <w:color w:val="FF0000"/>
                          <w:sz w:val="18"/>
                        </w:rPr>
                        <w:t>は不要です。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szCs w:val="21"/>
        </w:rPr>
        <w:t>20</w:t>
      </w:r>
      <w:r>
        <w:rPr>
          <w:rFonts w:ascii="メイリオ" w:eastAsia="メイリオ" w:hAnsi="メイリオ"/>
          <w:szCs w:val="21"/>
        </w:rPr>
        <w:t>2</w:t>
      </w:r>
      <w:r>
        <w:rPr>
          <w:rFonts w:ascii="メイリオ" w:eastAsia="メイリオ" w:hAnsi="メイリオ" w:hint="eastAsia"/>
          <w:szCs w:val="21"/>
        </w:rPr>
        <w:t>1</w:t>
      </w:r>
      <w:r w:rsidRPr="00865088">
        <w:rPr>
          <w:rFonts w:ascii="メイリオ" w:eastAsia="メイリオ" w:hAnsi="メイリオ" w:hint="eastAsia"/>
          <w:szCs w:val="21"/>
        </w:rPr>
        <w:t>年　月　日</w:t>
      </w:r>
    </w:p>
    <w:p w:rsidR="001261D4" w:rsidRPr="00865088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865088">
        <w:rPr>
          <w:rFonts w:ascii="メイリオ" w:eastAsia="メイリオ" w:hAnsi="メイリオ" w:hint="eastAsia"/>
          <w:szCs w:val="21"/>
        </w:rPr>
        <w:t>中央大学広報室 行</w:t>
      </w:r>
    </w:p>
    <w:p w:rsidR="001261D4" w:rsidRPr="00865088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865088">
        <w:rPr>
          <w:rFonts w:ascii="メイリオ" w:eastAsia="メイリオ" w:hAnsi="メイリオ" w:hint="eastAsia"/>
          <w:szCs w:val="21"/>
        </w:rPr>
        <w:t>E-mail：kk</w:t>
      </w:r>
      <w:r>
        <w:rPr>
          <w:rFonts w:ascii="メイリオ" w:eastAsia="メイリオ" w:hAnsi="メイリオ"/>
          <w:szCs w:val="21"/>
        </w:rPr>
        <w:t>-grp@g.chuo-u.ac.jp</w:t>
      </w:r>
    </w:p>
    <w:p w:rsidR="001261D4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:rsidR="001261D4" w:rsidRDefault="001261D4" w:rsidP="001261D4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b/>
          <w:sz w:val="24"/>
          <w:szCs w:val="21"/>
        </w:rPr>
      </w:pPr>
      <w:r>
        <w:rPr>
          <w:rFonts w:ascii="メイリオ" w:eastAsia="メイリオ" w:hAnsi="メイリオ" w:hint="eastAsia"/>
          <w:b/>
          <w:sz w:val="24"/>
          <w:szCs w:val="21"/>
        </w:rPr>
        <w:t>＜ご取材申込書＞</w:t>
      </w:r>
    </w:p>
    <w:p w:rsidR="001261D4" w:rsidRDefault="001261D4" w:rsidP="001261D4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b/>
          <w:sz w:val="24"/>
          <w:szCs w:val="21"/>
        </w:rPr>
      </w:pPr>
      <w:r w:rsidRPr="000C25DD">
        <w:rPr>
          <w:rFonts w:ascii="メイリオ" w:eastAsia="メイリオ" w:hAnsi="メイリオ" w:hint="eastAsia"/>
          <w:b/>
          <w:sz w:val="24"/>
          <w:szCs w:val="21"/>
        </w:rPr>
        <w:t>中央大学サッカー部 Jリーグ内定選手 記者会見</w:t>
      </w:r>
    </w:p>
    <w:p w:rsidR="001261D4" w:rsidRPr="00931C52" w:rsidRDefault="001261D4" w:rsidP="001261D4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szCs w:val="21"/>
        </w:rPr>
      </w:pPr>
      <w:r w:rsidRPr="00931C52">
        <w:rPr>
          <w:rFonts w:ascii="メイリオ" w:eastAsia="メイリオ" w:hAnsi="メイリオ" w:hint="eastAsia"/>
          <w:szCs w:val="21"/>
        </w:rPr>
        <w:t>日時：20</w:t>
      </w:r>
      <w:r>
        <w:rPr>
          <w:rFonts w:ascii="メイリオ" w:eastAsia="メイリオ" w:hAnsi="メイリオ"/>
          <w:szCs w:val="21"/>
        </w:rPr>
        <w:t>2</w:t>
      </w:r>
      <w:r>
        <w:rPr>
          <w:rFonts w:ascii="メイリオ" w:eastAsia="メイリオ" w:hAnsi="メイリオ" w:hint="eastAsia"/>
          <w:szCs w:val="21"/>
        </w:rPr>
        <w:t>2</w:t>
      </w:r>
      <w:r w:rsidRPr="00931C52">
        <w:rPr>
          <w:rFonts w:ascii="メイリオ" w:eastAsia="メイリオ" w:hAnsi="メイリオ" w:hint="eastAsia"/>
          <w:szCs w:val="21"/>
        </w:rPr>
        <w:t>年1月</w:t>
      </w:r>
      <w:r>
        <w:rPr>
          <w:rFonts w:ascii="メイリオ" w:eastAsia="メイリオ" w:hAnsi="メイリオ"/>
          <w:szCs w:val="21"/>
        </w:rPr>
        <w:t>7</w:t>
      </w:r>
      <w:r w:rsidRPr="00931C52">
        <w:rPr>
          <w:rFonts w:ascii="メイリオ" w:eastAsia="メイリオ" w:hAnsi="メイリオ" w:hint="eastAsia"/>
          <w:szCs w:val="21"/>
        </w:rPr>
        <w:t>日</w:t>
      </w:r>
      <w:r w:rsidR="00AD5D98">
        <w:rPr>
          <w:rFonts w:ascii="メイリオ" w:eastAsia="メイリオ" w:hAnsi="メイリオ" w:hint="eastAsia"/>
          <w:szCs w:val="21"/>
        </w:rPr>
        <w:t>（金</w:t>
      </w:r>
      <w:bookmarkStart w:id="0" w:name="_GoBack"/>
      <w:bookmarkEnd w:id="0"/>
      <w:r w:rsidRPr="00931C52">
        <w:rPr>
          <w:rFonts w:ascii="メイリオ" w:eastAsia="メイリオ" w:hAnsi="メイリオ" w:hint="eastAsia"/>
          <w:szCs w:val="21"/>
        </w:rPr>
        <w:t>）</w:t>
      </w:r>
      <w:r w:rsidRPr="00E671B0">
        <w:rPr>
          <w:rFonts w:ascii="メイリオ" w:eastAsia="メイリオ" w:hAnsi="メイリオ" w:hint="eastAsia"/>
          <w:szCs w:val="21"/>
        </w:rPr>
        <w:t>15:00～16:30</w:t>
      </w:r>
    </w:p>
    <w:p w:rsidR="001261D4" w:rsidRPr="00931C52" w:rsidRDefault="001261D4" w:rsidP="001261D4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szCs w:val="21"/>
        </w:rPr>
      </w:pPr>
      <w:r w:rsidRPr="00931C52">
        <w:rPr>
          <w:rFonts w:ascii="メイリオ" w:eastAsia="メイリオ" w:hAnsi="メイリオ" w:hint="eastAsia"/>
          <w:szCs w:val="21"/>
        </w:rPr>
        <w:t>場所：</w:t>
      </w:r>
      <w:r w:rsidRPr="00E671B0">
        <w:rPr>
          <w:rFonts w:ascii="メイリオ" w:eastAsia="メイリオ" w:hAnsi="メイリオ" w:hint="eastAsia"/>
          <w:szCs w:val="21"/>
        </w:rPr>
        <w:t>中央大学多摩キャンパス　FOREST GATEWAY CHUO　3階ホール</w:t>
      </w:r>
    </w:p>
    <w:p w:rsidR="001261D4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:rsidR="001261D4" w:rsidRDefault="001261D4" w:rsidP="001261D4">
      <w:pPr>
        <w:snapToGrid w:val="0"/>
        <w:spacing w:line="180" w:lineRule="auto"/>
        <w:rPr>
          <w:rStyle w:val="None"/>
          <w:rFonts w:ascii="メイリオ" w:eastAsia="メイリオ" w:hAnsi="メイリオ" w:cs="メイリオ"/>
          <w:lang w:val="ja-JP"/>
        </w:rPr>
      </w:pPr>
      <w:r>
        <w:rPr>
          <w:rStyle w:val="None"/>
          <w:rFonts w:ascii="メイリオ" w:eastAsia="メイリオ" w:hAnsi="メイリオ" w:cs="メイリオ" w:hint="eastAsia"/>
          <w:lang w:val="ja-JP"/>
        </w:rPr>
        <w:t xml:space="preserve">　</w:t>
      </w:r>
      <w:r>
        <w:rPr>
          <w:rStyle w:val="None"/>
          <w:rFonts w:ascii="メイリオ" w:eastAsia="メイリオ" w:hAnsi="メイリオ" w:cs="メイリオ"/>
          <w:lang w:val="ja-JP"/>
        </w:rPr>
        <w:t>ご多忙中誠に恐れ入りますが、該当項目にご記入の上、メールにて、</w:t>
      </w:r>
      <w:r>
        <w:rPr>
          <w:rFonts w:ascii="メイリオ" w:eastAsia="メイリオ" w:hAnsi="メイリオ" w:hint="eastAsia"/>
          <w:u w:val="single"/>
        </w:rPr>
        <w:t>12</w:t>
      </w:r>
      <w:r w:rsidRPr="00052F65">
        <w:rPr>
          <w:rFonts w:ascii="メイリオ" w:eastAsia="メイリオ" w:hAnsi="メイリオ"/>
          <w:u w:val="single"/>
        </w:rPr>
        <w:t>月</w:t>
      </w:r>
      <w:r>
        <w:rPr>
          <w:rFonts w:ascii="メイリオ" w:eastAsia="メイリオ" w:hAnsi="メイリオ" w:hint="eastAsia"/>
          <w:u w:val="single"/>
        </w:rPr>
        <w:t>22</w:t>
      </w:r>
      <w:r w:rsidRPr="00052F65">
        <w:rPr>
          <w:rFonts w:ascii="メイリオ" w:eastAsia="メイリオ" w:hAnsi="メイリオ"/>
          <w:u w:val="single"/>
        </w:rPr>
        <w:t>日（</w:t>
      </w:r>
      <w:r>
        <w:rPr>
          <w:rFonts w:ascii="メイリオ" w:eastAsia="メイリオ" w:hAnsi="メイリオ" w:hint="eastAsia"/>
          <w:u w:val="single"/>
        </w:rPr>
        <w:t>水</w:t>
      </w:r>
      <w:r w:rsidRPr="00052F65">
        <w:rPr>
          <w:rFonts w:ascii="メイリオ" w:eastAsia="メイリオ" w:hAnsi="メイリオ"/>
          <w:u w:val="single"/>
        </w:rPr>
        <w:t>）</w:t>
      </w:r>
      <w:r>
        <w:rPr>
          <w:rFonts w:ascii="メイリオ" w:eastAsia="メイリオ" w:hAnsi="メイリオ" w:hint="eastAsia"/>
          <w:u w:val="single"/>
        </w:rPr>
        <w:t>15:00</w:t>
      </w:r>
      <w:r w:rsidRPr="00052F65">
        <w:rPr>
          <w:rFonts w:ascii="メイリオ" w:eastAsia="メイリオ" w:hAnsi="メイリオ"/>
          <w:u w:val="single"/>
        </w:rPr>
        <w:t>まで</w:t>
      </w:r>
      <w:r w:rsidRPr="009C5AD5">
        <w:rPr>
          <w:rFonts w:ascii="メイリオ" w:eastAsia="メイリオ" w:hAnsi="メイリオ"/>
          <w:u w:val="single"/>
        </w:rPr>
        <w:t>に</w:t>
      </w:r>
      <w:r>
        <w:rPr>
          <w:rStyle w:val="None"/>
          <w:rFonts w:ascii="メイリオ" w:eastAsia="メイリオ" w:hAnsi="メイリオ" w:cs="メイリオ"/>
          <w:lang w:val="ja-JP"/>
        </w:rPr>
        <w:t>中央大学広報室までご返送くださいますよう、宜しくお願い申し上げます。</w:t>
      </w:r>
    </w:p>
    <w:p w:rsidR="001261D4" w:rsidRPr="00FA1514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tbl>
      <w:tblPr>
        <w:tblStyle w:val="TableNormal"/>
        <w:tblW w:w="84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1261D4" w:rsidRPr="00E25457" w:rsidTr="002B490F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E25457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貴社名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E25457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1261D4" w:rsidRPr="00E25457" w:rsidTr="002B490F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E25457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貴部署名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E25457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1261D4" w:rsidRPr="00E25457" w:rsidTr="002B490F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E25457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ご芳名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E25457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1261D4" w:rsidRPr="00E25457" w:rsidTr="002B490F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E25457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同行者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230764" w:rsidRDefault="001261D4" w:rsidP="002B490F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　　　　　　　　　　　</w:t>
            </w:r>
            <w:r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 xml:space="preserve">　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（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計　　　名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）</w:t>
            </w:r>
          </w:p>
        </w:tc>
      </w:tr>
      <w:tr w:rsidR="001261D4" w:rsidRPr="00E25457" w:rsidTr="002B490F">
        <w:trPr>
          <w:trHeight w:val="4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E25457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ご連絡先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E25457" w:rsidRDefault="001261D4" w:rsidP="002B490F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TEL：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　　　　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FAX：</w:t>
            </w:r>
          </w:p>
          <w:p w:rsidR="001261D4" w:rsidRPr="00E25457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>Email：</w:t>
            </w:r>
          </w:p>
        </w:tc>
      </w:tr>
      <w:tr w:rsidR="001261D4" w:rsidRPr="00E25457" w:rsidTr="002B490F">
        <w:trPr>
          <w:trHeight w:val="4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E25457" w:rsidRDefault="001261D4" w:rsidP="002B490F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放送・掲載予定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E25457" w:rsidRDefault="001261D4" w:rsidP="002B490F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>「　　　　　　　　　　　　　」</w:t>
            </w:r>
          </w:p>
          <w:p w:rsidR="001261D4" w:rsidRPr="00E25457" w:rsidRDefault="001261D4" w:rsidP="002B490F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 xml:space="preserve">　　　月　　日　　：　　～　　：</w:t>
            </w:r>
          </w:p>
        </w:tc>
      </w:tr>
      <w:tr w:rsidR="001261D4" w:rsidRPr="00E25457" w:rsidTr="002B490F">
        <w:trPr>
          <w:trHeight w:val="44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E25457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E25457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□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有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（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台　車種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：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</w:t>
            </w: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 xml:space="preserve">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）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□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無</w:t>
            </w:r>
          </w:p>
        </w:tc>
      </w:tr>
      <w:tr w:rsidR="001261D4" w:rsidRPr="00E25457" w:rsidTr="002B490F">
        <w:trPr>
          <w:trHeight w:val="15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Pr="00E25457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会見出席者への質問内容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1D4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  <w:p w:rsidR="001261D4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:rsidR="001261D4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:rsidR="001261D4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  <w:p w:rsidR="001261D4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:rsidR="001261D4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:rsidR="001261D4" w:rsidRPr="00E25457" w:rsidRDefault="001261D4" w:rsidP="002B490F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</w:tc>
      </w:tr>
    </w:tbl>
    <w:p w:rsidR="001261D4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:rsidR="001261D4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:rsidR="001261D4" w:rsidRPr="00DB49CC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＜お願い＞</w:t>
      </w:r>
    </w:p>
    <w:p w:rsidR="001261D4" w:rsidRPr="00DB49CC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①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入室者把握のため、当日、受付にてご入室者全員のお名刺を頂戴いたします。</w:t>
      </w:r>
    </w:p>
    <w:p w:rsidR="001261D4" w:rsidRPr="00DB49CC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②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取材者は、自社腕章を着用のうえ、身分証明書とお名刺を携帯してください。</w:t>
      </w:r>
    </w:p>
    <w:p w:rsidR="001261D4" w:rsidRPr="00DB49CC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③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電源、ネット環境（有線LAN、WIFI等）の利用はできませんので、ご用意下さい。</w:t>
      </w:r>
    </w:p>
    <w:p w:rsidR="001261D4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④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入構時にサーモグラフィカメラによる検温を実施いたします。</w:t>
      </w:r>
    </w:p>
    <w:p w:rsidR="001261D4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Pr="00DB49CC">
        <w:rPr>
          <w:rFonts w:ascii="メイリオ" w:eastAsia="メイリオ" w:hAnsi="メイリオ" w:hint="eastAsia"/>
          <w:szCs w:val="21"/>
        </w:rPr>
        <w:t>マスク着用がない方や、検温の結果、37.5度以上の発熱があると認められる方については、</w:t>
      </w:r>
    </w:p>
    <w:p w:rsidR="001261D4" w:rsidRPr="00DB49CC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Pr="00DB49CC">
        <w:rPr>
          <w:rFonts w:ascii="メイリオ" w:eastAsia="メイリオ" w:hAnsi="メイリオ" w:hint="eastAsia"/>
          <w:szCs w:val="21"/>
        </w:rPr>
        <w:t>キャンパスに入構することはできません。</w:t>
      </w:r>
    </w:p>
    <w:p w:rsidR="001261D4" w:rsidRPr="00865088" w:rsidRDefault="001261D4" w:rsidP="001261D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⑤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DB49CC">
        <w:rPr>
          <w:rFonts w:ascii="メイリオ" w:eastAsia="メイリオ" w:hAnsi="メイリオ" w:hint="eastAsia"/>
          <w:szCs w:val="21"/>
        </w:rPr>
        <w:t>会場は飲食禁止となっておりますので、予めご承知おきください。</w:t>
      </w:r>
    </w:p>
    <w:p w:rsidR="00EE47AD" w:rsidRPr="001261D4" w:rsidRDefault="00EE47AD" w:rsidP="001261D4"/>
    <w:sectPr w:rsidR="00EE47AD" w:rsidRPr="001261D4" w:rsidSect="006931A9">
      <w:headerReference w:type="default" r:id="rId7"/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47" w:rsidRDefault="00B36247" w:rsidP="002A3529">
      <w:r>
        <w:separator/>
      </w:r>
    </w:p>
  </w:endnote>
  <w:endnote w:type="continuationSeparator" w:id="0">
    <w:p w:rsidR="00B36247" w:rsidRDefault="00B36247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47" w:rsidRDefault="00B36247" w:rsidP="002A3529">
      <w:r>
        <w:separator/>
      </w:r>
    </w:p>
  </w:footnote>
  <w:footnote w:type="continuationSeparator" w:id="0">
    <w:p w:rsidR="00B36247" w:rsidRDefault="00B36247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47" w:rsidRPr="002A3529" w:rsidRDefault="00B36247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4029075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89D"/>
    <w:multiLevelType w:val="hybridMultilevel"/>
    <w:tmpl w:val="D80E3944"/>
    <w:lvl w:ilvl="0" w:tplc="062E5964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17E0"/>
    <w:rsid w:val="00025CE8"/>
    <w:rsid w:val="00027644"/>
    <w:rsid w:val="00032EF4"/>
    <w:rsid w:val="00035936"/>
    <w:rsid w:val="00037C86"/>
    <w:rsid w:val="000436F7"/>
    <w:rsid w:val="000732D6"/>
    <w:rsid w:val="00083467"/>
    <w:rsid w:val="000B04CA"/>
    <w:rsid w:val="000B1685"/>
    <w:rsid w:val="001261D4"/>
    <w:rsid w:val="00145218"/>
    <w:rsid w:val="0016200E"/>
    <w:rsid w:val="00165F09"/>
    <w:rsid w:val="001703BC"/>
    <w:rsid w:val="00175DDA"/>
    <w:rsid w:val="00194B93"/>
    <w:rsid w:val="001A7EF5"/>
    <w:rsid w:val="001D140D"/>
    <w:rsid w:val="001F22D5"/>
    <w:rsid w:val="001F3C9D"/>
    <w:rsid w:val="0022250D"/>
    <w:rsid w:val="00227F12"/>
    <w:rsid w:val="00240861"/>
    <w:rsid w:val="002565C9"/>
    <w:rsid w:val="0026264D"/>
    <w:rsid w:val="00267803"/>
    <w:rsid w:val="00293D6D"/>
    <w:rsid w:val="0029762C"/>
    <w:rsid w:val="002A2EE3"/>
    <w:rsid w:val="002A3529"/>
    <w:rsid w:val="002C0C89"/>
    <w:rsid w:val="002D4BB8"/>
    <w:rsid w:val="002F3D01"/>
    <w:rsid w:val="0030187A"/>
    <w:rsid w:val="0031444C"/>
    <w:rsid w:val="003278F6"/>
    <w:rsid w:val="00334E79"/>
    <w:rsid w:val="00346A74"/>
    <w:rsid w:val="00351CE2"/>
    <w:rsid w:val="003527CE"/>
    <w:rsid w:val="00380E7D"/>
    <w:rsid w:val="0039532A"/>
    <w:rsid w:val="003C26BF"/>
    <w:rsid w:val="003D6EF5"/>
    <w:rsid w:val="003E3342"/>
    <w:rsid w:val="00434ED7"/>
    <w:rsid w:val="0045759B"/>
    <w:rsid w:val="004719B6"/>
    <w:rsid w:val="00476DE7"/>
    <w:rsid w:val="004A243F"/>
    <w:rsid w:val="004A5014"/>
    <w:rsid w:val="004A637E"/>
    <w:rsid w:val="004D1308"/>
    <w:rsid w:val="004D1998"/>
    <w:rsid w:val="0050306A"/>
    <w:rsid w:val="00517C3A"/>
    <w:rsid w:val="005259B4"/>
    <w:rsid w:val="00525F2A"/>
    <w:rsid w:val="00555501"/>
    <w:rsid w:val="00556A7E"/>
    <w:rsid w:val="005B6831"/>
    <w:rsid w:val="005D4A97"/>
    <w:rsid w:val="00610F72"/>
    <w:rsid w:val="00626F1C"/>
    <w:rsid w:val="00632A85"/>
    <w:rsid w:val="00637571"/>
    <w:rsid w:val="006931A9"/>
    <w:rsid w:val="006A10B8"/>
    <w:rsid w:val="006B371A"/>
    <w:rsid w:val="006B60C3"/>
    <w:rsid w:val="006C0DFF"/>
    <w:rsid w:val="006E1D03"/>
    <w:rsid w:val="006E24D1"/>
    <w:rsid w:val="007151A4"/>
    <w:rsid w:val="00730650"/>
    <w:rsid w:val="00744125"/>
    <w:rsid w:val="0076745F"/>
    <w:rsid w:val="007808F3"/>
    <w:rsid w:val="00790BE2"/>
    <w:rsid w:val="007E4A16"/>
    <w:rsid w:val="007E64E0"/>
    <w:rsid w:val="00810C41"/>
    <w:rsid w:val="00852DBD"/>
    <w:rsid w:val="00853C26"/>
    <w:rsid w:val="008551A2"/>
    <w:rsid w:val="00882E89"/>
    <w:rsid w:val="00890327"/>
    <w:rsid w:val="008A2290"/>
    <w:rsid w:val="008B0364"/>
    <w:rsid w:val="008C0019"/>
    <w:rsid w:val="008C35DF"/>
    <w:rsid w:val="008D5D80"/>
    <w:rsid w:val="00901E1A"/>
    <w:rsid w:val="009039FF"/>
    <w:rsid w:val="00913BAC"/>
    <w:rsid w:val="00927241"/>
    <w:rsid w:val="00994F70"/>
    <w:rsid w:val="009A2EE9"/>
    <w:rsid w:val="009C7A6C"/>
    <w:rsid w:val="009E2CA3"/>
    <w:rsid w:val="009E4F61"/>
    <w:rsid w:val="009F0AEA"/>
    <w:rsid w:val="00A05459"/>
    <w:rsid w:val="00A12CFA"/>
    <w:rsid w:val="00A22128"/>
    <w:rsid w:val="00A71EE4"/>
    <w:rsid w:val="00A929E0"/>
    <w:rsid w:val="00AB7337"/>
    <w:rsid w:val="00AC43FC"/>
    <w:rsid w:val="00AD5D98"/>
    <w:rsid w:val="00AD6444"/>
    <w:rsid w:val="00AE0AAA"/>
    <w:rsid w:val="00AE33B7"/>
    <w:rsid w:val="00AE46FD"/>
    <w:rsid w:val="00B0465B"/>
    <w:rsid w:val="00B36247"/>
    <w:rsid w:val="00B423E9"/>
    <w:rsid w:val="00B51398"/>
    <w:rsid w:val="00B52BB0"/>
    <w:rsid w:val="00B55C38"/>
    <w:rsid w:val="00BA25A7"/>
    <w:rsid w:val="00BA5739"/>
    <w:rsid w:val="00BB044A"/>
    <w:rsid w:val="00BF148B"/>
    <w:rsid w:val="00C04C8D"/>
    <w:rsid w:val="00C32387"/>
    <w:rsid w:val="00C324C3"/>
    <w:rsid w:val="00C45A49"/>
    <w:rsid w:val="00C51540"/>
    <w:rsid w:val="00C724C0"/>
    <w:rsid w:val="00CC68A1"/>
    <w:rsid w:val="00CD0466"/>
    <w:rsid w:val="00D01AA8"/>
    <w:rsid w:val="00D160BE"/>
    <w:rsid w:val="00D30FB8"/>
    <w:rsid w:val="00D54C38"/>
    <w:rsid w:val="00D577EF"/>
    <w:rsid w:val="00D64EFB"/>
    <w:rsid w:val="00D81D1A"/>
    <w:rsid w:val="00DE022B"/>
    <w:rsid w:val="00DE6FA0"/>
    <w:rsid w:val="00E149B3"/>
    <w:rsid w:val="00E16D25"/>
    <w:rsid w:val="00E63FCB"/>
    <w:rsid w:val="00E7156F"/>
    <w:rsid w:val="00E76AFC"/>
    <w:rsid w:val="00EE47AD"/>
    <w:rsid w:val="00EF0585"/>
    <w:rsid w:val="00F0536F"/>
    <w:rsid w:val="00F11A62"/>
    <w:rsid w:val="00F21739"/>
    <w:rsid w:val="00F35313"/>
    <w:rsid w:val="00F71D24"/>
    <w:rsid w:val="00F77145"/>
    <w:rsid w:val="00F84A2B"/>
    <w:rsid w:val="00F96322"/>
    <w:rsid w:val="00FB5F84"/>
    <w:rsid w:val="00FC3A99"/>
    <w:rsid w:val="00FC5687"/>
    <w:rsid w:val="00FD5ACF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98DBDDB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ae">
    <w:name w:val="Body Text Indent"/>
    <w:basedOn w:val="a"/>
    <w:link w:val="af"/>
    <w:semiHidden/>
    <w:rsid w:val="00EE47AD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">
    <w:name w:val="本文インデント (文字)"/>
    <w:basedOn w:val="a0"/>
    <w:link w:val="ae"/>
    <w:semiHidden/>
    <w:rsid w:val="00EE47AD"/>
    <w:rPr>
      <w:rFonts w:ascii="ＭＳ Ｐゴシック" w:eastAsia="ＭＳ Ｐゴシック" w:hAnsi="Times New Roman" w:cs="Times New Roman"/>
      <w:sz w:val="36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6B60C3"/>
  </w:style>
  <w:style w:type="character" w:customStyle="1" w:styleId="af1">
    <w:name w:val="日付 (文字)"/>
    <w:basedOn w:val="a0"/>
    <w:link w:val="af0"/>
    <w:uiPriority w:val="99"/>
    <w:semiHidden/>
    <w:rsid w:val="006B60C3"/>
  </w:style>
  <w:style w:type="character" w:customStyle="1" w:styleId="None">
    <w:name w:val="None"/>
    <w:rsid w:val="001261D4"/>
  </w:style>
  <w:style w:type="table" w:customStyle="1" w:styleId="TableNormal">
    <w:name w:val="Table Normal"/>
    <w:rsid w:val="001261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26B227AB.dotm</Template>
  <TotalTime>54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25</cp:revision>
  <cp:lastPrinted>2020-12-07T07:20:00Z</cp:lastPrinted>
  <dcterms:created xsi:type="dcterms:W3CDTF">2020-12-07T01:07:00Z</dcterms:created>
  <dcterms:modified xsi:type="dcterms:W3CDTF">2021-12-09T02:05:00Z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2020-12-04T00:33:25.6902517Z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