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DB" w:rsidRPr="000B33DB" w:rsidRDefault="000B33DB" w:rsidP="000B33DB">
      <w:pPr>
        <w:jc w:val="center"/>
        <w:rPr>
          <w:rFonts w:ascii="BIZ UDPゴシック" w:eastAsia="BIZ UDPゴシック" w:hAnsi="BIZ UDPゴシック"/>
          <w:sz w:val="24"/>
        </w:rPr>
      </w:pPr>
      <w:r w:rsidRPr="000B33DB">
        <w:rPr>
          <w:rFonts w:ascii="BIZ UDPゴシック" w:eastAsia="BIZ UDPゴシック" w:hAnsi="BIZ UDPゴシック" w:hint="eastAsia"/>
          <w:sz w:val="24"/>
        </w:rPr>
        <w:t>第30回中央大学ホームカミングデー特別奨学支援事業</w:t>
      </w:r>
    </w:p>
    <w:p w:rsidR="00925AEA" w:rsidRDefault="000B33DB" w:rsidP="000B33DB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0B33DB">
        <w:rPr>
          <w:rFonts w:ascii="BIZ UDPゴシック" w:eastAsia="BIZ UDPゴシック" w:hAnsi="BIZ UDPゴシック" w:hint="eastAsia"/>
          <w:b/>
          <w:sz w:val="28"/>
        </w:rPr>
        <w:t>コロナ禍に負けるな！戦う中大生の未来を拓く奨学支援論文賞　提出用紙</w:t>
      </w:r>
    </w:p>
    <w:p w:rsidR="00824BD7" w:rsidRDefault="00824BD7" w:rsidP="000B33DB">
      <w:pPr>
        <w:jc w:val="center"/>
        <w:rPr>
          <w:rFonts w:ascii="BIZ UDPゴシック" w:eastAsia="BIZ UDPゴシック" w:hAnsi="BIZ UDPゴシック"/>
          <w:b/>
          <w:sz w:val="28"/>
        </w:rPr>
      </w:pPr>
    </w:p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1276"/>
        <w:gridCol w:w="1552"/>
      </w:tblGrid>
      <w:tr w:rsidR="00824BD7" w:rsidRPr="00824BD7" w:rsidTr="00824BD7">
        <w:trPr>
          <w:trHeight w:val="681"/>
        </w:trPr>
        <w:tc>
          <w:tcPr>
            <w:tcW w:w="1276" w:type="dxa"/>
            <w:vAlign w:val="center"/>
          </w:tcPr>
          <w:p w:rsidR="00824BD7" w:rsidRDefault="00824BD7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 w:rsidRPr="00824BD7">
              <w:rPr>
                <w:rFonts w:ascii="BIZ UDPゴシック" w:eastAsia="BIZ UDPゴシック" w:hAnsi="BIZ UDPゴシック" w:hint="eastAsia"/>
              </w:rPr>
              <w:t>事務局</w:t>
            </w:r>
          </w:p>
          <w:p w:rsidR="00824BD7" w:rsidRPr="00824BD7" w:rsidRDefault="00824BD7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 w:rsidRPr="00824BD7">
              <w:rPr>
                <w:rFonts w:ascii="BIZ UDPゴシック" w:eastAsia="BIZ UDPゴシック" w:hAnsi="BIZ UDPゴシック" w:hint="eastAsia"/>
              </w:rPr>
              <w:t>使用欄</w:t>
            </w:r>
          </w:p>
        </w:tc>
        <w:tc>
          <w:tcPr>
            <w:tcW w:w="1552" w:type="dxa"/>
            <w:vAlign w:val="center"/>
          </w:tcPr>
          <w:p w:rsidR="00824BD7" w:rsidRPr="00824BD7" w:rsidRDefault="00824BD7" w:rsidP="000B33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0B33DB" w:rsidRPr="00824BD7" w:rsidRDefault="000B33DB" w:rsidP="000B33DB">
      <w:pPr>
        <w:jc w:val="center"/>
        <w:rPr>
          <w:rFonts w:ascii="BIZ UDPゴシック" w:eastAsia="BIZ UDPゴシック" w:hAnsi="BIZ UDP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702"/>
        <w:gridCol w:w="2828"/>
      </w:tblGrid>
      <w:tr w:rsidR="000569A3" w:rsidRPr="000B33DB" w:rsidTr="00D47A23">
        <w:trPr>
          <w:trHeight w:val="834"/>
        </w:trPr>
        <w:tc>
          <w:tcPr>
            <w:tcW w:w="1696" w:type="dxa"/>
            <w:vAlign w:val="center"/>
          </w:tcPr>
          <w:p w:rsidR="000569A3" w:rsidRPr="000B33DB" w:rsidRDefault="000569A3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 w:rsidRPr="000B33DB">
              <w:rPr>
                <w:rFonts w:ascii="BIZ UDPゴシック" w:eastAsia="BIZ UDPゴシック" w:hAnsi="BIZ UDPゴシック" w:hint="eastAsia"/>
              </w:rPr>
              <w:t>氏</w:t>
            </w:r>
            <w:r w:rsidR="003F6B7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B33DB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7364" w:type="dxa"/>
            <w:gridSpan w:val="3"/>
            <w:vAlign w:val="center"/>
          </w:tcPr>
          <w:p w:rsidR="000569A3" w:rsidRPr="000B33DB" w:rsidRDefault="000569A3" w:rsidP="00D47A2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569A3" w:rsidRPr="000B33DB" w:rsidTr="00D47A23">
        <w:trPr>
          <w:trHeight w:val="834"/>
        </w:trPr>
        <w:tc>
          <w:tcPr>
            <w:tcW w:w="1696" w:type="dxa"/>
            <w:vAlign w:val="center"/>
          </w:tcPr>
          <w:p w:rsidR="000569A3" w:rsidRDefault="000569A3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 w:rsidRPr="000B33DB">
              <w:rPr>
                <w:rFonts w:ascii="BIZ UDPゴシック" w:eastAsia="BIZ UDPゴシック" w:hAnsi="BIZ UDPゴシック" w:hint="eastAsia"/>
              </w:rPr>
              <w:t>カナ氏名</w:t>
            </w:r>
          </w:p>
        </w:tc>
        <w:tc>
          <w:tcPr>
            <w:tcW w:w="7364" w:type="dxa"/>
            <w:gridSpan w:val="3"/>
            <w:vAlign w:val="center"/>
          </w:tcPr>
          <w:p w:rsidR="000569A3" w:rsidRPr="000B33DB" w:rsidRDefault="000569A3" w:rsidP="00D47A2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B33DB" w:rsidRPr="000B33DB" w:rsidTr="00D47A23">
        <w:trPr>
          <w:trHeight w:val="834"/>
        </w:trPr>
        <w:tc>
          <w:tcPr>
            <w:tcW w:w="1696" w:type="dxa"/>
            <w:vAlign w:val="center"/>
          </w:tcPr>
          <w:p w:rsidR="000B33DB" w:rsidRPr="000B33DB" w:rsidRDefault="000569A3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学籍番号</w:t>
            </w:r>
          </w:p>
        </w:tc>
        <w:tc>
          <w:tcPr>
            <w:tcW w:w="2834" w:type="dxa"/>
            <w:vAlign w:val="center"/>
          </w:tcPr>
          <w:p w:rsidR="000B33DB" w:rsidRPr="000B33DB" w:rsidRDefault="000B33DB" w:rsidP="000B33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2" w:type="dxa"/>
            <w:vAlign w:val="center"/>
          </w:tcPr>
          <w:p w:rsidR="000B33DB" w:rsidRPr="000B33DB" w:rsidRDefault="000569A3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2828" w:type="dxa"/>
            <w:vAlign w:val="center"/>
          </w:tcPr>
          <w:p w:rsidR="000B33DB" w:rsidRPr="000B33DB" w:rsidRDefault="00D47A23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</w:tr>
      <w:tr w:rsidR="000B33DB" w:rsidRPr="000B33DB" w:rsidTr="00D47A23">
        <w:trPr>
          <w:trHeight w:val="888"/>
        </w:trPr>
        <w:tc>
          <w:tcPr>
            <w:tcW w:w="1696" w:type="dxa"/>
            <w:vAlign w:val="center"/>
          </w:tcPr>
          <w:p w:rsidR="00D47A23" w:rsidRDefault="000569A3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所属学部</w:t>
            </w:r>
          </w:p>
          <w:p w:rsidR="000B33DB" w:rsidRPr="000B33DB" w:rsidRDefault="000569A3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・研究科</w:t>
            </w:r>
          </w:p>
        </w:tc>
        <w:tc>
          <w:tcPr>
            <w:tcW w:w="2834" w:type="dxa"/>
            <w:vAlign w:val="center"/>
          </w:tcPr>
          <w:p w:rsidR="000B33DB" w:rsidRPr="000B33DB" w:rsidRDefault="000B33DB" w:rsidP="000B33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2" w:type="dxa"/>
            <w:vAlign w:val="center"/>
          </w:tcPr>
          <w:p w:rsidR="00D47A23" w:rsidRDefault="000569A3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所属学科</w:t>
            </w:r>
          </w:p>
          <w:p w:rsidR="000B33DB" w:rsidRPr="000B33DB" w:rsidRDefault="000569A3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・専攻等</w:t>
            </w:r>
          </w:p>
        </w:tc>
        <w:tc>
          <w:tcPr>
            <w:tcW w:w="2828" w:type="dxa"/>
            <w:vAlign w:val="center"/>
          </w:tcPr>
          <w:p w:rsidR="000B33DB" w:rsidRPr="000B33DB" w:rsidRDefault="000B33DB" w:rsidP="000B33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F6B7B" w:rsidRPr="000B33DB" w:rsidTr="00D47A23">
        <w:trPr>
          <w:trHeight w:val="888"/>
        </w:trPr>
        <w:tc>
          <w:tcPr>
            <w:tcW w:w="1696" w:type="dxa"/>
            <w:vAlign w:val="center"/>
          </w:tcPr>
          <w:p w:rsidR="003F6B7B" w:rsidRDefault="003F6B7B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所属ゼミ等</w:t>
            </w:r>
          </w:p>
        </w:tc>
        <w:tc>
          <w:tcPr>
            <w:tcW w:w="2834" w:type="dxa"/>
            <w:vAlign w:val="center"/>
          </w:tcPr>
          <w:p w:rsidR="003F6B7B" w:rsidRPr="000B33DB" w:rsidRDefault="003F6B7B" w:rsidP="000B33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2" w:type="dxa"/>
            <w:vAlign w:val="center"/>
          </w:tcPr>
          <w:p w:rsidR="003F6B7B" w:rsidRDefault="003F6B7B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所属団体（部活動・サークル等）</w:t>
            </w:r>
          </w:p>
        </w:tc>
        <w:tc>
          <w:tcPr>
            <w:tcW w:w="2828" w:type="dxa"/>
            <w:vAlign w:val="center"/>
          </w:tcPr>
          <w:p w:rsidR="003F6B7B" w:rsidRPr="000B33DB" w:rsidRDefault="003F6B7B" w:rsidP="000B33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B33DB" w:rsidRPr="000B33DB" w:rsidTr="00D47A23">
        <w:trPr>
          <w:trHeight w:val="888"/>
        </w:trPr>
        <w:tc>
          <w:tcPr>
            <w:tcW w:w="1696" w:type="dxa"/>
            <w:vAlign w:val="center"/>
          </w:tcPr>
          <w:p w:rsidR="000B33DB" w:rsidRPr="000B33DB" w:rsidRDefault="003F6B7B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連絡先電話番号</w:t>
            </w:r>
          </w:p>
        </w:tc>
        <w:tc>
          <w:tcPr>
            <w:tcW w:w="2834" w:type="dxa"/>
            <w:vAlign w:val="center"/>
          </w:tcPr>
          <w:p w:rsidR="000B33DB" w:rsidRPr="000B33DB" w:rsidRDefault="000B33DB" w:rsidP="000B33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2" w:type="dxa"/>
            <w:vAlign w:val="center"/>
          </w:tcPr>
          <w:p w:rsidR="000B33DB" w:rsidRPr="000B33DB" w:rsidRDefault="003F6B7B" w:rsidP="00D47A2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  <w:r w:rsidR="00D47A23">
              <w:rPr>
                <w:rFonts w:ascii="BIZ UDPゴシック" w:eastAsia="BIZ UDPゴシック" w:hAnsi="BIZ UDPゴシック" w:hint="eastAsia"/>
              </w:rPr>
              <w:t>email</w:t>
            </w:r>
            <w:r>
              <w:rPr>
                <w:rFonts w:ascii="BIZ UDPゴシック" w:eastAsia="BIZ UDPゴシック" w:hAnsi="BIZ UDPゴシック" w:hint="eastAsia"/>
              </w:rPr>
              <w:t>アドレス</w:t>
            </w:r>
          </w:p>
        </w:tc>
        <w:tc>
          <w:tcPr>
            <w:tcW w:w="2828" w:type="dxa"/>
            <w:vAlign w:val="center"/>
          </w:tcPr>
          <w:p w:rsidR="000B33DB" w:rsidRPr="000B33DB" w:rsidRDefault="000B33DB" w:rsidP="000B33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47A23" w:rsidRPr="000B33DB" w:rsidTr="00D47A23">
        <w:trPr>
          <w:trHeight w:val="1415"/>
        </w:trPr>
        <w:tc>
          <w:tcPr>
            <w:tcW w:w="1696" w:type="dxa"/>
            <w:vAlign w:val="center"/>
          </w:tcPr>
          <w:p w:rsidR="00D47A23" w:rsidRPr="000B33DB" w:rsidRDefault="00D47A23" w:rsidP="000B33D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364" w:type="dxa"/>
            <w:gridSpan w:val="3"/>
          </w:tcPr>
          <w:p w:rsidR="00D47A23" w:rsidRDefault="00D47A23" w:rsidP="00D47A23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:rsidR="00D47A23" w:rsidRPr="000B33DB" w:rsidRDefault="00D47A23" w:rsidP="00D47A2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3F6B7B" w:rsidRDefault="003F6B7B" w:rsidP="003F6B7B">
      <w:pPr>
        <w:jc w:val="left"/>
      </w:pPr>
    </w:p>
    <w:p w:rsidR="003F6B7B" w:rsidRDefault="003F6B7B" w:rsidP="003F6B7B">
      <w:pPr>
        <w:jc w:val="left"/>
        <w:rPr>
          <w:rFonts w:ascii="BIZ UDPゴシック" w:eastAsia="BIZ UDPゴシック" w:hAnsi="BIZ UDPゴシック"/>
        </w:rPr>
      </w:pPr>
      <w:r w:rsidRPr="003F6B7B">
        <w:rPr>
          <w:rFonts w:ascii="BIZ UDPゴシック" w:eastAsia="BIZ UDPゴシック" w:hAnsi="BIZ UDPゴシック" w:hint="eastAsia"/>
        </w:rPr>
        <w:t>（論文タイトル・本文は次ページ）</w:t>
      </w:r>
    </w:p>
    <w:p w:rsidR="003F6B7B" w:rsidRDefault="003F6B7B">
      <w:pPr>
        <w:widowControl/>
        <w:jc w:val="left"/>
        <w:rPr>
          <w:rFonts w:ascii="BIZ UDPゴシック" w:eastAsia="BIZ UDPゴシック" w:hAnsi="BIZ UDPゴシック"/>
        </w:rPr>
      </w:pPr>
    </w:p>
    <w:p w:rsidR="003F6B7B" w:rsidRDefault="003F6B7B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1276"/>
        <w:gridCol w:w="1552"/>
      </w:tblGrid>
      <w:tr w:rsidR="0076388B" w:rsidRPr="00824BD7" w:rsidTr="0076388B">
        <w:trPr>
          <w:trHeight w:val="681"/>
        </w:trPr>
        <w:tc>
          <w:tcPr>
            <w:tcW w:w="1276" w:type="dxa"/>
            <w:vAlign w:val="center"/>
          </w:tcPr>
          <w:p w:rsidR="0076388B" w:rsidRDefault="0076388B" w:rsidP="0076388B">
            <w:pPr>
              <w:jc w:val="center"/>
              <w:rPr>
                <w:rFonts w:ascii="BIZ UDPゴシック" w:eastAsia="BIZ UDPゴシック" w:hAnsi="BIZ UDPゴシック"/>
              </w:rPr>
            </w:pPr>
            <w:r w:rsidRPr="00824BD7">
              <w:rPr>
                <w:rFonts w:ascii="BIZ UDPゴシック" w:eastAsia="BIZ UDPゴシック" w:hAnsi="BIZ UDPゴシック" w:hint="eastAsia"/>
              </w:rPr>
              <w:lastRenderedPageBreak/>
              <w:t>事務局</w:t>
            </w:r>
          </w:p>
          <w:p w:rsidR="0076388B" w:rsidRPr="00824BD7" w:rsidRDefault="0076388B" w:rsidP="0076388B">
            <w:pPr>
              <w:jc w:val="center"/>
              <w:rPr>
                <w:rFonts w:ascii="BIZ UDPゴシック" w:eastAsia="BIZ UDPゴシック" w:hAnsi="BIZ UDPゴシック"/>
              </w:rPr>
            </w:pPr>
            <w:r w:rsidRPr="00824BD7">
              <w:rPr>
                <w:rFonts w:ascii="BIZ UDPゴシック" w:eastAsia="BIZ UDPゴシック" w:hAnsi="BIZ UDPゴシック" w:hint="eastAsia"/>
              </w:rPr>
              <w:t>使用欄</w:t>
            </w:r>
          </w:p>
        </w:tc>
        <w:tc>
          <w:tcPr>
            <w:tcW w:w="1552" w:type="dxa"/>
            <w:vAlign w:val="center"/>
          </w:tcPr>
          <w:p w:rsidR="0076388B" w:rsidRPr="00824BD7" w:rsidRDefault="0076388B" w:rsidP="0076388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76388B" w:rsidRDefault="0076388B" w:rsidP="0076388B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0B33DB">
        <w:rPr>
          <w:rFonts w:ascii="BIZ UDPゴシック" w:eastAsia="BIZ UDPゴシック" w:hAnsi="BIZ UDPゴシック" w:hint="eastAsia"/>
          <w:b/>
          <w:sz w:val="28"/>
        </w:rPr>
        <w:t>コロナ禍に負けるな！戦う中大生の未来を拓く奨学支援論文賞　提出</w:t>
      </w:r>
      <w:r>
        <w:rPr>
          <w:rFonts w:ascii="BIZ UDPゴシック" w:eastAsia="BIZ UDPゴシック" w:hAnsi="BIZ UDPゴシック" w:hint="eastAsia"/>
          <w:b/>
          <w:sz w:val="28"/>
        </w:rPr>
        <w:t>論文</w:t>
      </w:r>
    </w:p>
    <w:p w:rsidR="0076388B" w:rsidRPr="0076388B" w:rsidRDefault="0076388B" w:rsidP="003F6B7B">
      <w:pPr>
        <w:jc w:val="left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6388B" w:rsidTr="0076388B">
        <w:trPr>
          <w:trHeight w:val="701"/>
        </w:trPr>
        <w:tc>
          <w:tcPr>
            <w:tcW w:w="9060" w:type="dxa"/>
          </w:tcPr>
          <w:p w:rsidR="0076388B" w:rsidRDefault="0076388B" w:rsidP="003F6B7B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（論文タイトル）</w:t>
            </w:r>
          </w:p>
          <w:p w:rsidR="0076388B" w:rsidRPr="0076388B" w:rsidRDefault="00356915" w:rsidP="003F6B7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このテキストを消してここにタイトルを入力してください。</w:t>
            </w:r>
          </w:p>
        </w:tc>
      </w:tr>
    </w:tbl>
    <w:p w:rsidR="00D47A23" w:rsidRDefault="00D47A23" w:rsidP="0076388B">
      <w:pPr>
        <w:jc w:val="left"/>
        <w:rPr>
          <w:rFonts w:ascii="BIZ UDPゴシック" w:eastAsia="BIZ UDPゴシック" w:hAnsi="BIZ UDPゴシック"/>
        </w:rPr>
      </w:pPr>
    </w:p>
    <w:p w:rsidR="0076388B" w:rsidRDefault="0076388B" w:rsidP="0076388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（本文）</w:t>
      </w:r>
    </w:p>
    <w:p w:rsidR="0076388B" w:rsidRPr="00D47A23" w:rsidRDefault="00356915" w:rsidP="00356915">
      <w:pPr>
        <w:ind w:firstLineChars="100" w:firstLine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このテキストを消して、ここから本文を入力してください。</w:t>
      </w:r>
      <w:r>
        <w:rPr>
          <w:rFonts w:ascii="ＭＳ ゴシック" w:eastAsia="ＭＳ ゴシック" w:hAnsi="ＭＳ ゴシック" w:hint="eastAsia"/>
          <w:szCs w:val="24"/>
        </w:rPr>
        <w:t>このテキストを消して、ここから本文を入力してください。</w:t>
      </w:r>
      <w:bookmarkStart w:id="0" w:name="_GoBack"/>
      <w:bookmarkEnd w:id="0"/>
    </w:p>
    <w:sectPr w:rsidR="0076388B" w:rsidRPr="00D47A23" w:rsidSect="003F6B7B">
      <w:footerReference w:type="default" r:id="rId6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23" w:rsidRDefault="00D47A23" w:rsidP="000B33DB">
      <w:r>
        <w:separator/>
      </w:r>
    </w:p>
  </w:endnote>
  <w:endnote w:type="continuationSeparator" w:id="0">
    <w:p w:rsidR="00D47A23" w:rsidRDefault="00D47A23" w:rsidP="000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475230"/>
      <w:docPartObj>
        <w:docPartGallery w:val="Page Numbers (Bottom of Page)"/>
        <w:docPartUnique/>
      </w:docPartObj>
    </w:sdtPr>
    <w:sdtEndPr/>
    <w:sdtContent>
      <w:p w:rsidR="00D47A23" w:rsidRDefault="00D47A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915" w:rsidRPr="00356915">
          <w:rPr>
            <w:noProof/>
            <w:lang w:val="ja-JP"/>
          </w:rPr>
          <w:t>1</w:t>
        </w:r>
        <w:r>
          <w:fldChar w:fldCharType="end"/>
        </w:r>
      </w:p>
    </w:sdtContent>
  </w:sdt>
  <w:p w:rsidR="00D47A23" w:rsidRDefault="00D47A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23" w:rsidRDefault="00D47A23" w:rsidP="000B33DB">
      <w:r>
        <w:separator/>
      </w:r>
    </w:p>
  </w:footnote>
  <w:footnote w:type="continuationSeparator" w:id="0">
    <w:p w:rsidR="00D47A23" w:rsidRDefault="00D47A23" w:rsidP="000B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2"/>
  <w:drawingGridVerticalSpacing w:val="696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DE"/>
    <w:rsid w:val="000569A3"/>
    <w:rsid w:val="000B33DB"/>
    <w:rsid w:val="00341E0E"/>
    <w:rsid w:val="00356915"/>
    <w:rsid w:val="003F6B7B"/>
    <w:rsid w:val="004B4ADE"/>
    <w:rsid w:val="00670447"/>
    <w:rsid w:val="006B7735"/>
    <w:rsid w:val="0076388B"/>
    <w:rsid w:val="00824BD7"/>
    <w:rsid w:val="00925AEA"/>
    <w:rsid w:val="00D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C0B62-CD9A-4898-99F8-5082DC73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3DB"/>
  </w:style>
  <w:style w:type="paragraph" w:styleId="a6">
    <w:name w:val="footer"/>
    <w:basedOn w:val="a"/>
    <w:link w:val="a7"/>
    <w:uiPriority w:val="99"/>
    <w:unhideWhenUsed/>
    <w:rsid w:val="000B3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4FB215F2.dotm</Template>
  <TotalTime>103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lastModifiedBy>中央大学</cp:lastModifiedBy>
  <cp:revision>5</cp:revision>
  <dcterms:created xsi:type="dcterms:W3CDTF">2021-10-11T07:26:00Z</dcterms:created>
  <dcterms:modified xsi:type="dcterms:W3CDTF">2021-11-18T07:41:00Z</dcterms:modified>
</cp:coreProperties>
</file>