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6FE" w14:textId="662A55A6" w:rsidR="00753A13" w:rsidRPr="006E49EE" w:rsidRDefault="00753A13" w:rsidP="00753A13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2021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14:paraId="34DFB5DF" w14:textId="77777777" w:rsidR="00753A13" w:rsidRPr="006E49EE" w:rsidRDefault="00753A13" w:rsidP="00753A13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14:paraId="055108D0" w14:textId="77777777" w:rsidR="00753A13" w:rsidRPr="006E49EE" w:rsidRDefault="00753A13" w:rsidP="00753A13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8" w:history="1">
        <w:r w:rsidRPr="002F7994">
          <w:rPr>
            <w:rStyle w:val="ab"/>
            <w:rFonts w:ascii="メイリオ" w:eastAsia="メイリオ" w:hAnsi="メイリオ"/>
          </w:rPr>
          <w:t>kk-grp@g.chuo-u.ac.jp</w:t>
        </w:r>
      </w:hyperlink>
    </w:p>
    <w:p w14:paraId="10CBD8C3" w14:textId="77777777" w:rsidR="00753A13" w:rsidRPr="006E49EE" w:rsidRDefault="00753A13" w:rsidP="00753A13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23035413" w14:textId="77777777" w:rsidR="007F79BF" w:rsidRDefault="00753A13" w:rsidP="00753A13">
      <w:pPr>
        <w:pStyle w:val="af8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8"/>
          <w:szCs w:val="24"/>
        </w:rPr>
      </w:pPr>
      <w:r w:rsidRPr="007F79BF">
        <w:rPr>
          <w:rFonts w:ascii="メイリオ" w:eastAsia="メイリオ" w:hAnsi="メイリオ" w:hint="eastAsia"/>
          <w:b/>
          <w:sz w:val="28"/>
          <w:szCs w:val="24"/>
        </w:rPr>
        <w:t>中央大学 記者懇談会</w:t>
      </w:r>
    </w:p>
    <w:p w14:paraId="0A4908DF" w14:textId="0FA75F65" w:rsidR="00753A13" w:rsidRPr="007F79BF" w:rsidRDefault="00753A13" w:rsidP="00753A13">
      <w:pPr>
        <w:pStyle w:val="af8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8"/>
          <w:szCs w:val="24"/>
        </w:rPr>
      </w:pPr>
      <w:r w:rsidRPr="007F79BF">
        <w:rPr>
          <w:rFonts w:ascii="メイリオ" w:eastAsia="メイリオ" w:hAnsi="メイリオ" w:hint="eastAsia"/>
          <w:b/>
          <w:bCs/>
          <w:sz w:val="28"/>
          <w:szCs w:val="24"/>
        </w:rPr>
        <w:t>＜</w:t>
      </w:r>
      <w:r w:rsidRPr="007F79BF">
        <w:rPr>
          <w:rFonts w:ascii="メイリオ" w:eastAsia="メイリオ" w:hAnsi="メイリオ"/>
          <w:b/>
          <w:bCs/>
          <w:sz w:val="28"/>
          <w:szCs w:val="24"/>
          <w:lang w:eastAsia="zh-TW"/>
        </w:rPr>
        <w:t>取材申込書</w:t>
      </w:r>
      <w:r w:rsidRPr="007F79BF">
        <w:rPr>
          <w:rFonts w:ascii="メイリオ" w:eastAsia="メイリオ" w:hAnsi="メイリオ" w:hint="eastAsia"/>
          <w:b/>
          <w:bCs/>
          <w:sz w:val="28"/>
          <w:szCs w:val="24"/>
        </w:rPr>
        <w:t>＞</w:t>
      </w:r>
    </w:p>
    <w:p w14:paraId="54F3FE94" w14:textId="714DD923" w:rsidR="00220E16" w:rsidRPr="00220E16" w:rsidRDefault="00220E16" w:rsidP="00220E16">
      <w:pPr>
        <w:pStyle w:val="af8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20E16">
        <w:rPr>
          <w:rFonts w:ascii="メイリオ" w:eastAsia="メイリオ" w:hAnsi="メイリオ" w:hint="eastAsia"/>
          <w:bCs/>
          <w:sz w:val="21"/>
          <w:szCs w:val="32"/>
        </w:rPr>
        <w:t>日時：2021年12月10日（金）14:30～16:30（14:00受付開始）</w:t>
      </w:r>
    </w:p>
    <w:p w14:paraId="7C969594" w14:textId="04B4C5D1" w:rsidR="00753A13" w:rsidRDefault="00220E16" w:rsidP="00220E16">
      <w:pPr>
        <w:pStyle w:val="af8"/>
        <w:snapToGrid w:val="0"/>
        <w:spacing w:line="180" w:lineRule="auto"/>
        <w:ind w:firstLine="0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20E16">
        <w:rPr>
          <w:rFonts w:ascii="メイリオ" w:eastAsia="メイリオ" w:hAnsi="メイリオ" w:hint="eastAsia"/>
          <w:bCs/>
          <w:sz w:val="21"/>
          <w:szCs w:val="32"/>
        </w:rPr>
        <w:t>場所：中央大学多摩キャンパス FOREST GATEWAY CHUO ※オンライン中継も実施</w:t>
      </w:r>
    </w:p>
    <w:p w14:paraId="26159A3A" w14:textId="77777777" w:rsidR="00220E16" w:rsidRPr="0026264D" w:rsidRDefault="00220E16" w:rsidP="00220E16">
      <w:pPr>
        <w:pStyle w:val="af8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</w:p>
    <w:p w14:paraId="37F544DA" w14:textId="05A3788C" w:rsidR="00753A13" w:rsidRDefault="00753A13" w:rsidP="00753A13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>
        <w:rPr>
          <w:rFonts w:ascii="メイリオ" w:eastAsia="メイリオ" w:hAnsi="メイリオ"/>
          <w:bCs/>
          <w:szCs w:val="21"/>
        </w:rPr>
        <w:t>E</w:t>
      </w:r>
      <w:r w:rsidRPr="006E49EE">
        <w:rPr>
          <w:rFonts w:ascii="メイリオ" w:eastAsia="メイリオ" w:hAnsi="メイリオ"/>
          <w:bCs/>
          <w:szCs w:val="21"/>
        </w:rPr>
        <w:t>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（締切：</w:t>
      </w:r>
      <w:r w:rsidR="001860EF" w:rsidRPr="001860EF">
        <w:rPr>
          <w:rFonts w:ascii="メイリオ" w:eastAsia="メイリオ" w:hAnsi="メイリオ" w:hint="eastAsia"/>
          <w:b/>
          <w:szCs w:val="21"/>
        </w:rPr>
        <w:t>12月7</w:t>
      </w:r>
      <w:r w:rsidR="001860EF">
        <w:rPr>
          <w:rFonts w:ascii="メイリオ" w:eastAsia="メイリオ" w:hAnsi="メイリオ" w:hint="eastAsia"/>
          <w:b/>
          <w:szCs w:val="21"/>
        </w:rPr>
        <w:t>日（火）</w:t>
      </w:r>
      <w:r>
        <w:rPr>
          <w:rFonts w:ascii="メイリオ" w:eastAsia="メイリオ" w:hAnsi="メイリオ" w:hint="eastAsia"/>
          <w:b/>
          <w:szCs w:val="21"/>
        </w:rPr>
        <w:t>17:00</w:t>
      </w:r>
      <w:r w:rsidRPr="006E49EE">
        <w:rPr>
          <w:rFonts w:ascii="メイリオ" w:eastAsia="メイリオ" w:hAnsi="メイリオ" w:hint="eastAsia"/>
          <w:b/>
          <w:szCs w:val="21"/>
        </w:rPr>
        <w:t>）</w:t>
      </w:r>
    </w:p>
    <w:p w14:paraId="575F4339" w14:textId="77777777" w:rsidR="00753A13" w:rsidRDefault="00753A13" w:rsidP="00753A13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</w:p>
    <w:p w14:paraId="44634088" w14:textId="53B702E4" w:rsidR="00B104B0" w:rsidRDefault="00753A13" w:rsidP="00753A13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  <w:r w:rsidRPr="008C35DF">
        <w:rPr>
          <w:rFonts w:ascii="メイリオ" w:eastAsia="メイリオ" w:hAnsi="メイリオ" w:hint="eastAsia"/>
          <w:b/>
          <w:i/>
          <w:sz w:val="22"/>
          <w:szCs w:val="21"/>
        </w:rPr>
        <w:t>□</w:t>
      </w:r>
      <w:r w:rsidR="001860EF">
        <w:rPr>
          <w:rFonts w:ascii="メイリオ" w:eastAsia="メイリオ" w:hAnsi="メイリオ" w:hint="eastAsia"/>
          <w:b/>
          <w:i/>
          <w:sz w:val="22"/>
          <w:szCs w:val="21"/>
        </w:rPr>
        <w:t xml:space="preserve"> 多摩キャンパスでの</w:t>
      </w:r>
      <w:r w:rsidR="00B104B0">
        <w:rPr>
          <w:rFonts w:ascii="メイリオ" w:eastAsia="メイリオ" w:hAnsi="メイリオ" w:hint="eastAsia"/>
          <w:b/>
          <w:i/>
          <w:sz w:val="22"/>
          <w:szCs w:val="21"/>
        </w:rPr>
        <w:t>ご</w:t>
      </w:r>
      <w:r w:rsidR="001860EF">
        <w:rPr>
          <w:rFonts w:ascii="メイリオ" w:eastAsia="メイリオ" w:hAnsi="メイリオ" w:hint="eastAsia"/>
          <w:b/>
          <w:i/>
          <w:sz w:val="22"/>
          <w:szCs w:val="21"/>
        </w:rPr>
        <w:t>参加</w:t>
      </w:r>
      <w:r>
        <w:rPr>
          <w:rFonts w:ascii="メイリオ" w:eastAsia="メイリオ" w:hAnsi="メイリオ" w:hint="eastAsia"/>
          <w:b/>
          <w:i/>
          <w:sz w:val="22"/>
          <w:szCs w:val="21"/>
        </w:rPr>
        <w:t xml:space="preserve">　</w:t>
      </w:r>
      <w:r w:rsidRPr="008C35DF">
        <w:rPr>
          <w:rFonts w:ascii="メイリオ" w:eastAsia="メイリオ" w:hAnsi="メイリオ"/>
          <w:b/>
          <w:i/>
          <w:sz w:val="22"/>
          <w:szCs w:val="21"/>
        </w:rPr>
        <w:t xml:space="preserve">☐ </w:t>
      </w:r>
      <w:r w:rsidR="001860EF">
        <w:rPr>
          <w:rFonts w:ascii="メイリオ" w:eastAsia="メイリオ" w:hAnsi="メイリオ" w:hint="eastAsia"/>
          <w:b/>
          <w:i/>
          <w:sz w:val="22"/>
          <w:szCs w:val="21"/>
        </w:rPr>
        <w:t>オンラインでの</w:t>
      </w:r>
      <w:r w:rsidR="00B104B0">
        <w:rPr>
          <w:rFonts w:ascii="メイリオ" w:eastAsia="メイリオ" w:hAnsi="メイリオ" w:hint="eastAsia"/>
          <w:b/>
          <w:i/>
          <w:sz w:val="22"/>
          <w:szCs w:val="21"/>
        </w:rPr>
        <w:t>ご</w:t>
      </w:r>
      <w:r w:rsidR="001860EF">
        <w:rPr>
          <w:rFonts w:ascii="メイリオ" w:eastAsia="メイリオ" w:hAnsi="メイリオ" w:hint="eastAsia"/>
          <w:b/>
          <w:i/>
          <w:sz w:val="22"/>
          <w:szCs w:val="21"/>
        </w:rPr>
        <w:t>参加</w:t>
      </w:r>
    </w:p>
    <w:p w14:paraId="0CD33B13" w14:textId="07324D3C" w:rsidR="00753A13" w:rsidRPr="00B104B0" w:rsidRDefault="00753A13" w:rsidP="00753A13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  <w:r w:rsidRPr="00AB7337">
        <w:rPr>
          <w:rFonts w:ascii="メイリオ" w:eastAsia="メイリオ" w:hAnsi="メイリオ" w:hint="eastAsia"/>
          <w:szCs w:val="21"/>
        </w:rPr>
        <w:t>※</w:t>
      </w:r>
      <w:r w:rsidR="00B104B0">
        <w:rPr>
          <w:rFonts w:ascii="メイリオ" w:eastAsia="メイリオ" w:hAnsi="メイリオ" w:hint="eastAsia"/>
          <w:szCs w:val="21"/>
        </w:rPr>
        <w:t>ご参加の形式について✔をいれてください。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53A13" w:rsidRPr="00742C6E" w14:paraId="201E5381" w14:textId="77777777" w:rsidTr="00753A13">
        <w:trPr>
          <w:trHeight w:val="544"/>
          <w:jc w:val="center"/>
        </w:trPr>
        <w:tc>
          <w:tcPr>
            <w:tcW w:w="1696" w:type="dxa"/>
            <w:vAlign w:val="center"/>
          </w:tcPr>
          <w:p w14:paraId="1E8DFC6E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4819C819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53A13" w:rsidRPr="00742C6E" w14:paraId="5DEE927E" w14:textId="77777777" w:rsidTr="00753A13">
        <w:trPr>
          <w:trHeight w:val="560"/>
          <w:jc w:val="center"/>
        </w:trPr>
        <w:tc>
          <w:tcPr>
            <w:tcW w:w="1696" w:type="dxa"/>
            <w:vAlign w:val="center"/>
          </w:tcPr>
          <w:p w14:paraId="46764F55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3CE570E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53A13" w:rsidRPr="00742C6E" w14:paraId="6A3D4598" w14:textId="77777777" w:rsidTr="00753A13">
        <w:trPr>
          <w:trHeight w:val="554"/>
          <w:jc w:val="center"/>
        </w:trPr>
        <w:tc>
          <w:tcPr>
            <w:tcW w:w="1696" w:type="dxa"/>
            <w:vAlign w:val="center"/>
          </w:tcPr>
          <w:p w14:paraId="2476E6E2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084304A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53A13" w:rsidRPr="00742C6E" w14:paraId="629F726D" w14:textId="77777777" w:rsidTr="00753A13">
        <w:trPr>
          <w:trHeight w:val="635"/>
          <w:jc w:val="center"/>
        </w:trPr>
        <w:tc>
          <w:tcPr>
            <w:tcW w:w="1696" w:type="dxa"/>
            <w:vAlign w:val="center"/>
          </w:tcPr>
          <w:p w14:paraId="4BA3D9B2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7E3622B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193A0A07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53A13" w:rsidRPr="00742C6E" w14:paraId="021A48B6" w14:textId="77777777" w:rsidTr="00753A13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9F5AF2B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14:paraId="014DC9DC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14:paraId="2045AA1B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14:paraId="2B9B9598" w14:textId="77777777" w:rsidR="00753A13" w:rsidRDefault="00753A13" w:rsidP="00753A13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14:paraId="0AC6A7A6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753A13" w:rsidRPr="00742C6E" w14:paraId="55B488BB" w14:textId="77777777" w:rsidTr="00753A13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5642F31" w14:textId="77777777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F734E6C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5944F56" w14:textId="77777777" w:rsidR="00753A13" w:rsidRPr="00EB7063" w:rsidRDefault="00753A13" w:rsidP="00753A13">
            <w:pPr>
              <w:pStyle w:val="ae"/>
              <w:numPr>
                <w:ilvl w:val="0"/>
                <w:numId w:val="19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753A13" w:rsidRPr="00742C6E" w14:paraId="14A5E6B9" w14:textId="77777777" w:rsidTr="00753A13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9EE5CC2" w14:textId="77777777" w:rsidR="00753A13" w:rsidRPr="00CA650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18692465" w14:textId="77777777" w:rsidR="00753A13" w:rsidRPr="000B1685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753A13" w:rsidRPr="00742C6E" w14:paraId="64C74D1D" w14:textId="77777777" w:rsidTr="00753A13">
        <w:trPr>
          <w:trHeight w:val="1305"/>
          <w:jc w:val="center"/>
        </w:trPr>
        <w:tc>
          <w:tcPr>
            <w:tcW w:w="1696" w:type="dxa"/>
            <w:vAlign w:val="center"/>
          </w:tcPr>
          <w:p w14:paraId="407697E4" w14:textId="77777777" w:rsidR="00137D48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出席者への</w:t>
            </w:r>
          </w:p>
          <w:p w14:paraId="3B910B3E" w14:textId="3A433C8C" w:rsidR="00753A13" w:rsidRPr="00742C6E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質問内容</w:t>
            </w:r>
          </w:p>
        </w:tc>
        <w:tc>
          <w:tcPr>
            <w:tcW w:w="6798" w:type="dxa"/>
            <w:vAlign w:val="center"/>
          </w:tcPr>
          <w:p w14:paraId="466920AA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A16FD1D" w14:textId="77777777" w:rsidR="00753A13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EF915D4" w14:textId="77777777" w:rsidR="00753A13" w:rsidRPr="0020729F" w:rsidRDefault="00753A13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B104B0" w:rsidRPr="00742C6E" w14:paraId="1280FA27" w14:textId="77777777" w:rsidTr="00753A13">
        <w:trPr>
          <w:trHeight w:val="1305"/>
          <w:jc w:val="center"/>
        </w:trPr>
        <w:tc>
          <w:tcPr>
            <w:tcW w:w="1696" w:type="dxa"/>
            <w:vAlign w:val="center"/>
          </w:tcPr>
          <w:p w14:paraId="45456D30" w14:textId="77777777" w:rsidR="0000692C" w:rsidRDefault="007F79BF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キャンパス</w:t>
            </w:r>
            <w:r w:rsidR="00B104B0">
              <w:rPr>
                <w:rFonts w:ascii="メイリオ" w:eastAsia="メイリオ" w:hAnsi="メイリオ" w:hint="eastAsia"/>
              </w:rPr>
              <w:t>の</w:t>
            </w:r>
          </w:p>
          <w:p w14:paraId="5FAB2E12" w14:textId="6B7A135B" w:rsidR="00B104B0" w:rsidRDefault="00B104B0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ご案内希望</w:t>
            </w:r>
          </w:p>
          <w:p w14:paraId="20499197" w14:textId="5BD2A1D2" w:rsidR="007F79BF" w:rsidRDefault="007F79BF" w:rsidP="00753A1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F79BF">
              <w:rPr>
                <w:rFonts w:ascii="メイリオ" w:eastAsia="メイリオ" w:hAnsi="メイリオ" w:hint="eastAsia"/>
                <w:sz w:val="16"/>
              </w:rPr>
              <w:t>(多摩キャンパスでご参加の方のみ)</w:t>
            </w:r>
          </w:p>
        </w:tc>
        <w:tc>
          <w:tcPr>
            <w:tcW w:w="6798" w:type="dxa"/>
            <w:vAlign w:val="center"/>
          </w:tcPr>
          <w:p w14:paraId="0CAF2AEE" w14:textId="77777777" w:rsidR="00096155" w:rsidRPr="00096155" w:rsidRDefault="00096155" w:rsidP="007F79BF">
            <w:pPr>
              <w:pStyle w:val="ae"/>
              <w:snapToGrid w:val="0"/>
              <w:spacing w:line="209" w:lineRule="auto"/>
              <w:ind w:leftChars="0" w:left="0"/>
              <w:contextualSpacing/>
              <w:rPr>
                <w:rFonts w:ascii="メイリオ" w:eastAsia="メイリオ" w:hAnsi="メイリオ"/>
                <w:sz w:val="10"/>
              </w:rPr>
            </w:pPr>
          </w:p>
          <w:p w14:paraId="524BA628" w14:textId="1175F332" w:rsidR="00096155" w:rsidRDefault="007F79BF" w:rsidP="007F79BF">
            <w:pPr>
              <w:pStyle w:val="ae"/>
              <w:snapToGrid w:val="0"/>
              <w:spacing w:line="209" w:lineRule="auto"/>
              <w:ind w:leftChars="0" w:left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ご参加を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□</w:t>
            </w:r>
            <w:r w:rsidRPr="007F79BF">
              <w:rPr>
                <w:rFonts w:ascii="メイリオ" w:eastAsia="メイリオ" w:hAnsi="メイリオ" w:hint="eastAsia"/>
              </w:rPr>
              <w:t>希望する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F79BF">
              <w:rPr>
                <w:rFonts w:ascii="メイリオ" w:eastAsia="メイリオ" w:hAnsi="メイリオ" w:hint="eastAsia"/>
              </w:rPr>
              <w:t>□　希望しない</w:t>
            </w:r>
          </w:p>
          <w:p w14:paraId="74FF739E" w14:textId="77777777" w:rsidR="00096155" w:rsidRPr="00096155" w:rsidRDefault="00096155" w:rsidP="007F79BF">
            <w:pPr>
              <w:pStyle w:val="ae"/>
              <w:snapToGrid w:val="0"/>
              <w:spacing w:line="209" w:lineRule="auto"/>
              <w:ind w:leftChars="0" w:left="0"/>
              <w:contextualSpacing/>
              <w:rPr>
                <w:rFonts w:ascii="メイリオ" w:eastAsia="メイリオ" w:hAnsi="メイリオ"/>
                <w:sz w:val="10"/>
              </w:rPr>
            </w:pPr>
          </w:p>
          <w:p w14:paraId="41631DF4" w14:textId="31698FFF" w:rsidR="00096155" w:rsidRPr="00096155" w:rsidRDefault="00096155" w:rsidP="00096155">
            <w:pPr>
              <w:pStyle w:val="ae"/>
              <w:snapToGrid w:val="0"/>
              <w:spacing w:line="180" w:lineRule="auto"/>
              <w:ind w:leftChars="0" w:left="0"/>
              <w:rPr>
                <w:rFonts w:ascii="メイリオ" w:eastAsia="メイリオ" w:hAnsi="メイリオ"/>
              </w:rPr>
            </w:pPr>
            <w:r w:rsidRPr="00096155">
              <w:rPr>
                <w:rFonts w:ascii="メイリオ" w:eastAsia="メイリオ" w:hAnsi="メイリオ" w:hint="eastAsia"/>
                <w:sz w:val="20"/>
              </w:rPr>
              <w:t>＊記者懇談会終了後、ご希望がございましたら、</w:t>
            </w:r>
            <w:r>
              <w:rPr>
                <w:rFonts w:ascii="メイリオ" w:eastAsia="メイリオ" w:hAnsi="メイリオ" w:hint="eastAsia"/>
                <w:sz w:val="20"/>
              </w:rPr>
              <w:t>多摩キャンパスに開設した</w:t>
            </w:r>
            <w:r w:rsidRPr="00096155">
              <w:rPr>
                <w:rFonts w:ascii="メイリオ" w:eastAsia="メイリオ" w:hAnsi="メイリオ" w:hint="eastAsia"/>
                <w:sz w:val="20"/>
              </w:rPr>
              <w:t>「FOREST</w:t>
            </w:r>
            <w:r w:rsidRPr="00096155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096155">
              <w:rPr>
                <w:rFonts w:ascii="メイリオ" w:eastAsia="メイリオ" w:hAnsi="メイリオ" w:hint="eastAsia"/>
                <w:sz w:val="20"/>
              </w:rPr>
              <w:t>GATEWAY</w:t>
            </w:r>
            <w:r w:rsidRPr="00096155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096155">
              <w:rPr>
                <w:rFonts w:ascii="メイリオ" w:eastAsia="メイリオ" w:hAnsi="メイリオ" w:hint="eastAsia"/>
                <w:sz w:val="20"/>
              </w:rPr>
              <w:t>CHUO」</w:t>
            </w:r>
            <w:r>
              <w:rPr>
                <w:rFonts w:ascii="メイリオ" w:eastAsia="メイリオ" w:hAnsi="メイリオ" w:hint="eastAsia"/>
                <w:sz w:val="20"/>
              </w:rPr>
              <w:t>（2021年4月開設）</w:t>
            </w:r>
            <w:r w:rsidRPr="00096155">
              <w:rPr>
                <w:rFonts w:ascii="メイリオ" w:eastAsia="メイリオ" w:hAnsi="メイリオ" w:hint="eastAsia"/>
                <w:sz w:val="20"/>
              </w:rPr>
              <w:t>と「グローバル館」</w:t>
            </w:r>
            <w:r>
              <w:rPr>
                <w:rFonts w:ascii="メイリオ" w:eastAsia="メイリオ" w:hAnsi="メイリオ" w:hint="eastAsia"/>
                <w:sz w:val="20"/>
              </w:rPr>
              <w:t>（2020年開設）</w:t>
            </w:r>
            <w:r w:rsidRPr="00096155">
              <w:rPr>
                <w:rFonts w:ascii="メイリオ" w:eastAsia="メイリオ" w:hAnsi="メイリオ" w:hint="eastAsia"/>
                <w:sz w:val="20"/>
              </w:rPr>
              <w:t>館内をご案内させていただきます。</w:t>
            </w:r>
          </w:p>
        </w:tc>
      </w:tr>
    </w:tbl>
    <w:p w14:paraId="4CE64F57" w14:textId="77777777" w:rsidR="00753A13" w:rsidRPr="00096155" w:rsidRDefault="00753A13" w:rsidP="00753A13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3A7E9579" w14:textId="77777777" w:rsidR="00753A13" w:rsidRPr="006E49EE" w:rsidRDefault="00753A13" w:rsidP="00753A13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14:paraId="253906C5" w14:textId="77777777" w:rsidR="00753A13" w:rsidRPr="00EE1D82" w:rsidRDefault="00753A13" w:rsidP="00753A13">
      <w:pPr>
        <w:numPr>
          <w:ilvl w:val="0"/>
          <w:numId w:val="18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14:paraId="17C575CE" w14:textId="77777777" w:rsidR="00753A13" w:rsidRPr="006E49EE" w:rsidRDefault="00753A13" w:rsidP="00753A13">
      <w:pPr>
        <w:numPr>
          <w:ilvl w:val="0"/>
          <w:numId w:val="18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</w:t>
      </w:r>
      <w:r>
        <w:rPr>
          <w:rFonts w:ascii="メイリオ" w:eastAsia="メイリオ" w:hAnsi="メイリオ" w:hint="eastAsia"/>
          <w:szCs w:val="21"/>
        </w:rPr>
        <w:t>して</w:t>
      </w:r>
      <w:r w:rsidRPr="006E49EE">
        <w:rPr>
          <w:rFonts w:ascii="メイリオ" w:eastAsia="メイリオ" w:hAnsi="メイリオ"/>
          <w:szCs w:val="21"/>
        </w:rPr>
        <w:t>ください。</w:t>
      </w:r>
    </w:p>
    <w:p w14:paraId="0D452932" w14:textId="77777777" w:rsidR="00753A13" w:rsidRDefault="00753A13" w:rsidP="00753A13">
      <w:pPr>
        <w:numPr>
          <w:ilvl w:val="0"/>
          <w:numId w:val="18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はできませんので</w:t>
      </w:r>
      <w:r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/>
          <w:szCs w:val="21"/>
        </w:rPr>
        <w:t>ご用意</w:t>
      </w:r>
      <w:r>
        <w:rPr>
          <w:rFonts w:ascii="メイリオ" w:eastAsia="メイリオ" w:hAnsi="メイリオ" w:hint="eastAsia"/>
          <w:szCs w:val="21"/>
        </w:rPr>
        <w:t>下さい。</w:t>
      </w:r>
    </w:p>
    <w:p w14:paraId="314A0FF9" w14:textId="77777777" w:rsidR="00753A13" w:rsidRDefault="00753A13" w:rsidP="00753A13">
      <w:pPr>
        <w:numPr>
          <w:ilvl w:val="0"/>
          <w:numId w:val="18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14:paraId="2A9498E4" w14:textId="6D52BD4F" w:rsidR="00753A13" w:rsidRPr="00753A13" w:rsidRDefault="00753A13" w:rsidP="001860EF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マスク着用がない方や</w:t>
      </w:r>
      <w:r>
        <w:rPr>
          <w:rFonts w:ascii="メイリオ" w:eastAsia="メイリオ" w:hAnsi="メイリオ" w:hint="eastAsia"/>
          <w:szCs w:val="21"/>
        </w:rPr>
        <w:t>、検温の結果、</w:t>
      </w:r>
      <w:r w:rsidRPr="006931A9">
        <w:rPr>
          <w:rFonts w:ascii="メイリオ" w:eastAsia="メイリオ" w:hAnsi="メイリオ"/>
          <w:szCs w:val="21"/>
        </w:rPr>
        <w:t>37.5度以上の発熱があると認められる方については、キャンパスに入構することはできません。</w:t>
      </w:r>
    </w:p>
    <w:sectPr w:rsidR="00753A13" w:rsidRPr="00753A13" w:rsidSect="000852B0">
      <w:headerReference w:type="default" r:id="rId9"/>
      <w:pgSz w:w="11906" w:h="16838"/>
      <w:pgMar w:top="284" w:right="720" w:bottom="567" w:left="720" w:header="737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6B0F" w16cex:dateUtc="2021-10-07T03:48:00Z"/>
  <w16cex:commentExtensible w16cex:durableId="25096B21" w16cex:dateUtc="2021-10-07T03:48:00Z"/>
  <w16cex:commentExtensible w16cex:durableId="25096ADA" w16cex:dateUtc="2021-10-07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30F14" w16cid:durableId="25096B0F"/>
  <w16cid:commentId w16cid:paraId="02CF482C" w16cid:durableId="25096B21"/>
  <w16cid:commentId w16cid:paraId="4396D18E" w16cid:durableId="25096A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1FA0" w14:textId="77777777" w:rsidR="007F79BF" w:rsidRDefault="007F79BF" w:rsidP="00420BE5">
      <w:r>
        <w:separator/>
      </w:r>
    </w:p>
  </w:endnote>
  <w:endnote w:type="continuationSeparator" w:id="0">
    <w:p w14:paraId="042B0960" w14:textId="77777777" w:rsidR="007F79BF" w:rsidRDefault="007F79BF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483C" w14:textId="77777777" w:rsidR="007F79BF" w:rsidRDefault="007F79BF" w:rsidP="00420BE5">
      <w:r>
        <w:separator/>
      </w:r>
    </w:p>
  </w:footnote>
  <w:footnote w:type="continuationSeparator" w:id="0">
    <w:p w14:paraId="599F9A71" w14:textId="77777777" w:rsidR="007F79BF" w:rsidRDefault="007F79BF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D686" w14:textId="77777777" w:rsidR="007F79BF" w:rsidRPr="00BE522A" w:rsidRDefault="007F79BF" w:rsidP="001D6FDB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7216" behindDoc="1" locked="0" layoutInCell="1" allowOverlap="1" wp14:anchorId="23F6CA80" wp14:editId="4E3BFB0E">
          <wp:simplePos x="0" y="0"/>
          <wp:positionH relativeFrom="column">
            <wp:posOffset>4410075</wp:posOffset>
          </wp:positionH>
          <wp:positionV relativeFrom="paragraph">
            <wp:posOffset>-17145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5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  <w:p w14:paraId="72C2BE84" w14:textId="38BA3C64" w:rsidR="007F79BF" w:rsidRPr="001D6FDB" w:rsidRDefault="007F79BF" w:rsidP="0084594F">
    <w:pPr>
      <w:pStyle w:val="a7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E0E"/>
    <w:multiLevelType w:val="hybridMultilevel"/>
    <w:tmpl w:val="0204D32E"/>
    <w:lvl w:ilvl="0" w:tplc="2FE8338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F4A03"/>
    <w:multiLevelType w:val="hybridMultilevel"/>
    <w:tmpl w:val="B49A1994"/>
    <w:lvl w:ilvl="0" w:tplc="8D6E1A7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A67"/>
    <w:multiLevelType w:val="hybridMultilevel"/>
    <w:tmpl w:val="43C89C0C"/>
    <w:lvl w:ilvl="0" w:tplc="027CA52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7F6875"/>
    <w:multiLevelType w:val="hybridMultilevel"/>
    <w:tmpl w:val="84AE8C7E"/>
    <w:lvl w:ilvl="0" w:tplc="9C7CD7E8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D6346D"/>
    <w:multiLevelType w:val="hybridMultilevel"/>
    <w:tmpl w:val="D9262656"/>
    <w:lvl w:ilvl="0" w:tplc="42DC3D3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040C67"/>
    <w:multiLevelType w:val="hybridMultilevel"/>
    <w:tmpl w:val="7960F6AE"/>
    <w:lvl w:ilvl="0" w:tplc="17CAFB5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EC46A4"/>
    <w:multiLevelType w:val="hybridMultilevel"/>
    <w:tmpl w:val="947A80E0"/>
    <w:lvl w:ilvl="0" w:tplc="895046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0206F4"/>
    <w:multiLevelType w:val="hybridMultilevel"/>
    <w:tmpl w:val="6E2E7E58"/>
    <w:lvl w:ilvl="0" w:tplc="2A28931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FDF3F53"/>
    <w:multiLevelType w:val="hybridMultilevel"/>
    <w:tmpl w:val="6D2C9892"/>
    <w:lvl w:ilvl="0" w:tplc="4290188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9"/>
  </w:num>
  <w:num w:numId="5">
    <w:abstractNumId w:val="6"/>
  </w:num>
  <w:num w:numId="6">
    <w:abstractNumId w:val="3"/>
  </w:num>
  <w:num w:numId="7">
    <w:abstractNumId w:val="20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4"/>
  </w:num>
  <w:num w:numId="16">
    <w:abstractNumId w:val="18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0692C"/>
    <w:rsid w:val="000173F0"/>
    <w:rsid w:val="000202FC"/>
    <w:rsid w:val="00024FFC"/>
    <w:rsid w:val="00031CA9"/>
    <w:rsid w:val="00040181"/>
    <w:rsid w:val="0004293D"/>
    <w:rsid w:val="000470C2"/>
    <w:rsid w:val="00050DAB"/>
    <w:rsid w:val="00056778"/>
    <w:rsid w:val="00061A0F"/>
    <w:rsid w:val="000675AB"/>
    <w:rsid w:val="000738A2"/>
    <w:rsid w:val="000852B0"/>
    <w:rsid w:val="00086BF3"/>
    <w:rsid w:val="00092628"/>
    <w:rsid w:val="00094308"/>
    <w:rsid w:val="00095709"/>
    <w:rsid w:val="00096155"/>
    <w:rsid w:val="000D56A0"/>
    <w:rsid w:val="000F0FBE"/>
    <w:rsid w:val="000F253A"/>
    <w:rsid w:val="001012F3"/>
    <w:rsid w:val="0010436A"/>
    <w:rsid w:val="00104C6E"/>
    <w:rsid w:val="00104F04"/>
    <w:rsid w:val="0011054C"/>
    <w:rsid w:val="00125283"/>
    <w:rsid w:val="001252C3"/>
    <w:rsid w:val="00134836"/>
    <w:rsid w:val="001369AF"/>
    <w:rsid w:val="00137D48"/>
    <w:rsid w:val="00150967"/>
    <w:rsid w:val="0016007B"/>
    <w:rsid w:val="00162301"/>
    <w:rsid w:val="001630D7"/>
    <w:rsid w:val="001851F1"/>
    <w:rsid w:val="001860EF"/>
    <w:rsid w:val="0019424C"/>
    <w:rsid w:val="00196BD6"/>
    <w:rsid w:val="00197B26"/>
    <w:rsid w:val="001A00CF"/>
    <w:rsid w:val="001B549E"/>
    <w:rsid w:val="001C153D"/>
    <w:rsid w:val="001C57B3"/>
    <w:rsid w:val="001D04D4"/>
    <w:rsid w:val="001D6FDB"/>
    <w:rsid w:val="001E4FEE"/>
    <w:rsid w:val="001E5F8E"/>
    <w:rsid w:val="001E604C"/>
    <w:rsid w:val="001F1CD7"/>
    <w:rsid w:val="002055A6"/>
    <w:rsid w:val="00220E16"/>
    <w:rsid w:val="0022589A"/>
    <w:rsid w:val="00235C10"/>
    <w:rsid w:val="00243A1D"/>
    <w:rsid w:val="00251241"/>
    <w:rsid w:val="0025735C"/>
    <w:rsid w:val="002661BA"/>
    <w:rsid w:val="0027590E"/>
    <w:rsid w:val="002871A6"/>
    <w:rsid w:val="002A422D"/>
    <w:rsid w:val="002A7E06"/>
    <w:rsid w:val="002B13E1"/>
    <w:rsid w:val="002B4193"/>
    <w:rsid w:val="002D1291"/>
    <w:rsid w:val="002D1812"/>
    <w:rsid w:val="002D71C7"/>
    <w:rsid w:val="002E2BAB"/>
    <w:rsid w:val="002F0011"/>
    <w:rsid w:val="00301B0F"/>
    <w:rsid w:val="00304590"/>
    <w:rsid w:val="00306A1F"/>
    <w:rsid w:val="00307E9F"/>
    <w:rsid w:val="0031114A"/>
    <w:rsid w:val="0032295B"/>
    <w:rsid w:val="003274DB"/>
    <w:rsid w:val="0033047B"/>
    <w:rsid w:val="00344176"/>
    <w:rsid w:val="003466BC"/>
    <w:rsid w:val="00346973"/>
    <w:rsid w:val="00347FDB"/>
    <w:rsid w:val="00355CF7"/>
    <w:rsid w:val="00376A14"/>
    <w:rsid w:val="00377822"/>
    <w:rsid w:val="00381572"/>
    <w:rsid w:val="0038776F"/>
    <w:rsid w:val="0039136C"/>
    <w:rsid w:val="003949FF"/>
    <w:rsid w:val="003B2CF2"/>
    <w:rsid w:val="003B724C"/>
    <w:rsid w:val="003C1659"/>
    <w:rsid w:val="003C23AF"/>
    <w:rsid w:val="003C2589"/>
    <w:rsid w:val="003D4775"/>
    <w:rsid w:val="003D4D95"/>
    <w:rsid w:val="003F6DF4"/>
    <w:rsid w:val="003F7981"/>
    <w:rsid w:val="00413667"/>
    <w:rsid w:val="00420BE5"/>
    <w:rsid w:val="0044508E"/>
    <w:rsid w:val="004560E0"/>
    <w:rsid w:val="00456F5C"/>
    <w:rsid w:val="004619E4"/>
    <w:rsid w:val="004651F8"/>
    <w:rsid w:val="00480DE5"/>
    <w:rsid w:val="0048305B"/>
    <w:rsid w:val="0049492F"/>
    <w:rsid w:val="00494C9B"/>
    <w:rsid w:val="004A2920"/>
    <w:rsid w:val="004C19E6"/>
    <w:rsid w:val="004C34A6"/>
    <w:rsid w:val="004C7CB1"/>
    <w:rsid w:val="004D1743"/>
    <w:rsid w:val="004D3F4C"/>
    <w:rsid w:val="004D677F"/>
    <w:rsid w:val="004E4944"/>
    <w:rsid w:val="004E560F"/>
    <w:rsid w:val="004E7125"/>
    <w:rsid w:val="004E7D56"/>
    <w:rsid w:val="0050514C"/>
    <w:rsid w:val="005108CC"/>
    <w:rsid w:val="00516BCF"/>
    <w:rsid w:val="00532ACA"/>
    <w:rsid w:val="0053438D"/>
    <w:rsid w:val="005350AB"/>
    <w:rsid w:val="00536565"/>
    <w:rsid w:val="005366A9"/>
    <w:rsid w:val="00547228"/>
    <w:rsid w:val="00555AFF"/>
    <w:rsid w:val="00572504"/>
    <w:rsid w:val="0059452C"/>
    <w:rsid w:val="00595E75"/>
    <w:rsid w:val="005A047B"/>
    <w:rsid w:val="005A1AA5"/>
    <w:rsid w:val="005B0DA8"/>
    <w:rsid w:val="005B3FBB"/>
    <w:rsid w:val="005B5AE3"/>
    <w:rsid w:val="005C03A1"/>
    <w:rsid w:val="005C0F7F"/>
    <w:rsid w:val="005D1D5E"/>
    <w:rsid w:val="005D3034"/>
    <w:rsid w:val="005D3ABF"/>
    <w:rsid w:val="005D6DBE"/>
    <w:rsid w:val="005D7B10"/>
    <w:rsid w:val="005E2044"/>
    <w:rsid w:val="005F06EB"/>
    <w:rsid w:val="005F3016"/>
    <w:rsid w:val="00610F18"/>
    <w:rsid w:val="00614A5C"/>
    <w:rsid w:val="006220EE"/>
    <w:rsid w:val="0062261D"/>
    <w:rsid w:val="00625711"/>
    <w:rsid w:val="00635225"/>
    <w:rsid w:val="00645EB1"/>
    <w:rsid w:val="0065428B"/>
    <w:rsid w:val="00656C6C"/>
    <w:rsid w:val="00656D8E"/>
    <w:rsid w:val="0066619F"/>
    <w:rsid w:val="006707E9"/>
    <w:rsid w:val="0067556E"/>
    <w:rsid w:val="0067616C"/>
    <w:rsid w:val="0068338E"/>
    <w:rsid w:val="00690CE5"/>
    <w:rsid w:val="006964AA"/>
    <w:rsid w:val="006A023A"/>
    <w:rsid w:val="006A4C22"/>
    <w:rsid w:val="006A4EA6"/>
    <w:rsid w:val="006A5079"/>
    <w:rsid w:val="006B2150"/>
    <w:rsid w:val="006B4F8E"/>
    <w:rsid w:val="006C3C74"/>
    <w:rsid w:val="006E620C"/>
    <w:rsid w:val="006F7106"/>
    <w:rsid w:val="006F792C"/>
    <w:rsid w:val="00703B1C"/>
    <w:rsid w:val="0070433C"/>
    <w:rsid w:val="00704851"/>
    <w:rsid w:val="007201C8"/>
    <w:rsid w:val="007368DA"/>
    <w:rsid w:val="00741958"/>
    <w:rsid w:val="00753A13"/>
    <w:rsid w:val="007633C4"/>
    <w:rsid w:val="007634BC"/>
    <w:rsid w:val="00772C31"/>
    <w:rsid w:val="00773145"/>
    <w:rsid w:val="00776B7E"/>
    <w:rsid w:val="00781383"/>
    <w:rsid w:val="007867D0"/>
    <w:rsid w:val="00787A8E"/>
    <w:rsid w:val="00796F5D"/>
    <w:rsid w:val="007A113B"/>
    <w:rsid w:val="007C1039"/>
    <w:rsid w:val="007C270C"/>
    <w:rsid w:val="007C55AE"/>
    <w:rsid w:val="007C6263"/>
    <w:rsid w:val="007D1BA8"/>
    <w:rsid w:val="007D42CA"/>
    <w:rsid w:val="007E4488"/>
    <w:rsid w:val="007F79BF"/>
    <w:rsid w:val="00800BAC"/>
    <w:rsid w:val="00806FEA"/>
    <w:rsid w:val="00820E78"/>
    <w:rsid w:val="008212D0"/>
    <w:rsid w:val="00821A72"/>
    <w:rsid w:val="0082799E"/>
    <w:rsid w:val="00844DDB"/>
    <w:rsid w:val="0084594F"/>
    <w:rsid w:val="0084773B"/>
    <w:rsid w:val="00857A07"/>
    <w:rsid w:val="00864915"/>
    <w:rsid w:val="008722FD"/>
    <w:rsid w:val="008747EE"/>
    <w:rsid w:val="008762BA"/>
    <w:rsid w:val="00877770"/>
    <w:rsid w:val="0088019C"/>
    <w:rsid w:val="0089068B"/>
    <w:rsid w:val="00892CA4"/>
    <w:rsid w:val="008B1B4A"/>
    <w:rsid w:val="008B29F8"/>
    <w:rsid w:val="008B3AB8"/>
    <w:rsid w:val="008B70C9"/>
    <w:rsid w:val="008C2596"/>
    <w:rsid w:val="008C6AA4"/>
    <w:rsid w:val="008D1643"/>
    <w:rsid w:val="008E7A1E"/>
    <w:rsid w:val="00913018"/>
    <w:rsid w:val="00914CF8"/>
    <w:rsid w:val="00917079"/>
    <w:rsid w:val="009261DF"/>
    <w:rsid w:val="009365D1"/>
    <w:rsid w:val="00943D87"/>
    <w:rsid w:val="00945A21"/>
    <w:rsid w:val="00946248"/>
    <w:rsid w:val="00966548"/>
    <w:rsid w:val="00967A8F"/>
    <w:rsid w:val="00975BB8"/>
    <w:rsid w:val="0098327A"/>
    <w:rsid w:val="009835F1"/>
    <w:rsid w:val="00993A13"/>
    <w:rsid w:val="009969C1"/>
    <w:rsid w:val="009B68E6"/>
    <w:rsid w:val="009C156A"/>
    <w:rsid w:val="009C7BD9"/>
    <w:rsid w:val="009D21DE"/>
    <w:rsid w:val="009D2746"/>
    <w:rsid w:val="009E1FF3"/>
    <w:rsid w:val="009F71EB"/>
    <w:rsid w:val="00A0209D"/>
    <w:rsid w:val="00A04A90"/>
    <w:rsid w:val="00A06D3B"/>
    <w:rsid w:val="00A1322F"/>
    <w:rsid w:val="00A14ECE"/>
    <w:rsid w:val="00A24A1B"/>
    <w:rsid w:val="00A37DD6"/>
    <w:rsid w:val="00A44B42"/>
    <w:rsid w:val="00A45985"/>
    <w:rsid w:val="00A4679F"/>
    <w:rsid w:val="00A50B87"/>
    <w:rsid w:val="00A53ADE"/>
    <w:rsid w:val="00A604F3"/>
    <w:rsid w:val="00A7115B"/>
    <w:rsid w:val="00A7278A"/>
    <w:rsid w:val="00A75DDB"/>
    <w:rsid w:val="00A7721E"/>
    <w:rsid w:val="00A932C9"/>
    <w:rsid w:val="00A93626"/>
    <w:rsid w:val="00A97392"/>
    <w:rsid w:val="00AB384E"/>
    <w:rsid w:val="00AC607B"/>
    <w:rsid w:val="00AE18DD"/>
    <w:rsid w:val="00AE3DDB"/>
    <w:rsid w:val="00AF0FCE"/>
    <w:rsid w:val="00B01535"/>
    <w:rsid w:val="00B104B0"/>
    <w:rsid w:val="00B20223"/>
    <w:rsid w:val="00B22C7A"/>
    <w:rsid w:val="00B239F8"/>
    <w:rsid w:val="00B32BB7"/>
    <w:rsid w:val="00B37D98"/>
    <w:rsid w:val="00B41A2F"/>
    <w:rsid w:val="00B440C2"/>
    <w:rsid w:val="00B44129"/>
    <w:rsid w:val="00B46A95"/>
    <w:rsid w:val="00B61115"/>
    <w:rsid w:val="00B6500D"/>
    <w:rsid w:val="00B67495"/>
    <w:rsid w:val="00B92D75"/>
    <w:rsid w:val="00B95874"/>
    <w:rsid w:val="00BA265C"/>
    <w:rsid w:val="00BA7374"/>
    <w:rsid w:val="00BC40F4"/>
    <w:rsid w:val="00BC68FF"/>
    <w:rsid w:val="00BD766D"/>
    <w:rsid w:val="00BE09C9"/>
    <w:rsid w:val="00BE50D2"/>
    <w:rsid w:val="00BE522A"/>
    <w:rsid w:val="00BF1AC3"/>
    <w:rsid w:val="00BF466A"/>
    <w:rsid w:val="00BF62E6"/>
    <w:rsid w:val="00BF6FB8"/>
    <w:rsid w:val="00BF77F8"/>
    <w:rsid w:val="00C0368C"/>
    <w:rsid w:val="00C04DDB"/>
    <w:rsid w:val="00C10A1A"/>
    <w:rsid w:val="00C1367F"/>
    <w:rsid w:val="00C2019E"/>
    <w:rsid w:val="00C21477"/>
    <w:rsid w:val="00C27A11"/>
    <w:rsid w:val="00C27F9C"/>
    <w:rsid w:val="00C454BE"/>
    <w:rsid w:val="00C57407"/>
    <w:rsid w:val="00C6013F"/>
    <w:rsid w:val="00C742D7"/>
    <w:rsid w:val="00C80541"/>
    <w:rsid w:val="00CB36A0"/>
    <w:rsid w:val="00CD3162"/>
    <w:rsid w:val="00CD5421"/>
    <w:rsid w:val="00CD5C0A"/>
    <w:rsid w:val="00CD68AA"/>
    <w:rsid w:val="00CD7FAA"/>
    <w:rsid w:val="00CF5696"/>
    <w:rsid w:val="00D056B3"/>
    <w:rsid w:val="00D11121"/>
    <w:rsid w:val="00D2522A"/>
    <w:rsid w:val="00D253B2"/>
    <w:rsid w:val="00D32F78"/>
    <w:rsid w:val="00D3461B"/>
    <w:rsid w:val="00D369A3"/>
    <w:rsid w:val="00D40A21"/>
    <w:rsid w:val="00D41082"/>
    <w:rsid w:val="00D63291"/>
    <w:rsid w:val="00D73799"/>
    <w:rsid w:val="00D75E2D"/>
    <w:rsid w:val="00DA59A6"/>
    <w:rsid w:val="00DB0292"/>
    <w:rsid w:val="00DB2C03"/>
    <w:rsid w:val="00DC175E"/>
    <w:rsid w:val="00DC51A4"/>
    <w:rsid w:val="00DE3AF2"/>
    <w:rsid w:val="00DE495C"/>
    <w:rsid w:val="00DF1B28"/>
    <w:rsid w:val="00E06A03"/>
    <w:rsid w:val="00E10498"/>
    <w:rsid w:val="00E14882"/>
    <w:rsid w:val="00E24EE8"/>
    <w:rsid w:val="00E31D27"/>
    <w:rsid w:val="00E32F67"/>
    <w:rsid w:val="00E37A51"/>
    <w:rsid w:val="00E41CD2"/>
    <w:rsid w:val="00E41E95"/>
    <w:rsid w:val="00E517B4"/>
    <w:rsid w:val="00E53CD2"/>
    <w:rsid w:val="00E55059"/>
    <w:rsid w:val="00E651B6"/>
    <w:rsid w:val="00E74486"/>
    <w:rsid w:val="00E77AAB"/>
    <w:rsid w:val="00E8146C"/>
    <w:rsid w:val="00E863B3"/>
    <w:rsid w:val="00E879E4"/>
    <w:rsid w:val="00E92BE6"/>
    <w:rsid w:val="00E9366F"/>
    <w:rsid w:val="00EA0D1E"/>
    <w:rsid w:val="00EB04C5"/>
    <w:rsid w:val="00EB3C8E"/>
    <w:rsid w:val="00EB4269"/>
    <w:rsid w:val="00EC0AA8"/>
    <w:rsid w:val="00ED4EC4"/>
    <w:rsid w:val="00ED63FB"/>
    <w:rsid w:val="00ED6C20"/>
    <w:rsid w:val="00ED7C1D"/>
    <w:rsid w:val="00EE24A8"/>
    <w:rsid w:val="00EE2CD9"/>
    <w:rsid w:val="00EE3B7F"/>
    <w:rsid w:val="00EF4DA5"/>
    <w:rsid w:val="00EF50E4"/>
    <w:rsid w:val="00F01B04"/>
    <w:rsid w:val="00F04FC5"/>
    <w:rsid w:val="00F075B3"/>
    <w:rsid w:val="00F132A1"/>
    <w:rsid w:val="00F232B3"/>
    <w:rsid w:val="00F42746"/>
    <w:rsid w:val="00F45FB2"/>
    <w:rsid w:val="00F53EC8"/>
    <w:rsid w:val="00F556D9"/>
    <w:rsid w:val="00F62A52"/>
    <w:rsid w:val="00F64EF3"/>
    <w:rsid w:val="00F7518E"/>
    <w:rsid w:val="00F80569"/>
    <w:rsid w:val="00F8730E"/>
    <w:rsid w:val="00F91A4D"/>
    <w:rsid w:val="00F950A4"/>
    <w:rsid w:val="00FA0DE7"/>
    <w:rsid w:val="00FA5A7B"/>
    <w:rsid w:val="00FB018E"/>
    <w:rsid w:val="00FB7AEB"/>
    <w:rsid w:val="00FC32E0"/>
    <w:rsid w:val="00FC683C"/>
    <w:rsid w:val="00FD4F38"/>
    <w:rsid w:val="00FD58AC"/>
    <w:rsid w:val="00FD6539"/>
    <w:rsid w:val="00FD7521"/>
    <w:rsid w:val="00FD77C2"/>
    <w:rsid w:val="00FE631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BCF645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D542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D542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D542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542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D542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E879E4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7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753A13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9">
    <w:name w:val="本文インデント (文字)"/>
    <w:basedOn w:val="a0"/>
    <w:link w:val="af8"/>
    <w:semiHidden/>
    <w:rsid w:val="00753A13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D71D-A83E-4720-A344-EDD817FB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BABFF66B.dotm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中央大学</dc:creator>
  <cp:lastModifiedBy>中央大学</cp:lastModifiedBy>
  <cp:revision>5</cp:revision>
  <cp:lastPrinted>2021-10-12T02:33:00Z</cp:lastPrinted>
  <dcterms:created xsi:type="dcterms:W3CDTF">2021-11-22T08:45:00Z</dcterms:created>
  <dcterms:modified xsi:type="dcterms:W3CDTF">2021-11-25T01:12:00Z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DA0956@jin-dom.park.chuo-u.ac.jp</vt:lpwstr>
  </property>
  <property fmtid="{D5CDD505-2E9C-101B-9397-08002B2CF9AE}" pid="5" name="MSIP_Label_f4ec83f8-13e3-420b-8751-5c8f441674bb_SetDate">
    <vt:lpwstr>2021-09-22T07:17:29.4858849Z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