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EF40" w14:textId="77777777" w:rsidR="00F16429" w:rsidRDefault="00F16429" w:rsidP="00F16429">
      <w:pPr>
        <w:snapToGrid w:val="0"/>
        <w:spacing w:line="180" w:lineRule="auto"/>
        <w:jc w:val="right"/>
        <w:rPr>
          <w:rFonts w:ascii="メイリオ" w:eastAsia="メイリオ" w:hAnsi="メイリオ"/>
          <w:szCs w:val="21"/>
          <w:lang w:eastAsia="zh-TW"/>
        </w:rPr>
      </w:pPr>
      <w:r>
        <w:rPr>
          <w:rFonts w:ascii="メイリオ" w:eastAsia="メイリオ" w:hAnsi="メイリオ" w:hint="eastAsia"/>
          <w:szCs w:val="21"/>
        </w:rPr>
        <w:t>2021</w:t>
      </w:r>
      <w:r>
        <w:rPr>
          <w:rFonts w:ascii="メイリオ" w:eastAsia="メイリオ" w:hAnsi="メイリオ" w:hint="eastAsia"/>
          <w:szCs w:val="21"/>
          <w:lang w:eastAsia="zh-TW"/>
        </w:rPr>
        <w:t>年</w:t>
      </w:r>
      <w:r>
        <w:rPr>
          <w:rFonts w:ascii="メイリオ" w:eastAsia="メイリオ" w:hAnsi="メイリオ" w:hint="eastAsia"/>
          <w:szCs w:val="21"/>
        </w:rPr>
        <w:t>10</w:t>
      </w:r>
      <w:r>
        <w:rPr>
          <w:rFonts w:ascii="メイリオ" w:eastAsia="メイリオ" w:hAnsi="メイリオ" w:hint="eastAsia"/>
          <w:szCs w:val="21"/>
          <w:lang w:eastAsia="zh-TW"/>
        </w:rPr>
        <w:t>月</w:t>
      </w: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  <w:lang w:eastAsia="zh-TW"/>
        </w:rPr>
        <w:t>日</w:t>
      </w:r>
    </w:p>
    <w:p w14:paraId="23C21B8E" w14:textId="77777777" w:rsidR="00F16429" w:rsidRDefault="00F16429" w:rsidP="00F16429">
      <w:pPr>
        <w:snapToGrid w:val="0"/>
        <w:spacing w:line="180" w:lineRule="auto"/>
        <w:rPr>
          <w:rFonts w:ascii="メイリオ" w:eastAsia="メイリオ" w:hAnsi="メイリオ" w:hint="eastAsia"/>
          <w:szCs w:val="21"/>
          <w:lang w:eastAsia="zh-TW"/>
        </w:rPr>
      </w:pPr>
      <w:r>
        <w:rPr>
          <w:rFonts w:ascii="メイリオ" w:eastAsia="メイリオ" w:hAnsi="メイリオ" w:hint="eastAsia"/>
          <w:szCs w:val="21"/>
          <w:lang w:eastAsia="zh-TW"/>
        </w:rPr>
        <w:t>中央大学広報室 行</w:t>
      </w:r>
    </w:p>
    <w:p w14:paraId="68A7DDFE" w14:textId="77777777" w:rsidR="00F16429" w:rsidRDefault="00F16429" w:rsidP="00F16429">
      <w:pPr>
        <w:snapToGrid w:val="0"/>
        <w:spacing w:line="180" w:lineRule="auto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E-mail：</w:t>
      </w:r>
      <w:hyperlink r:id="rId8" w:history="1">
        <w:r>
          <w:rPr>
            <w:rStyle w:val="a3"/>
            <w:rFonts w:ascii="メイリオ" w:eastAsia="メイリオ" w:hAnsi="メイリオ" w:hint="eastAsia"/>
          </w:rPr>
          <w:t>kk-grp@g.chuo-u.ac.jp</w:t>
        </w:r>
      </w:hyperlink>
    </w:p>
    <w:p w14:paraId="0AFC3716" w14:textId="77777777" w:rsidR="00F16429" w:rsidRDefault="00F16429" w:rsidP="00F16429">
      <w:pPr>
        <w:snapToGrid w:val="0"/>
        <w:spacing w:line="180" w:lineRule="auto"/>
        <w:rPr>
          <w:rFonts w:ascii="メイリオ" w:eastAsia="メイリオ" w:hAnsi="メイリオ" w:hint="eastAsia"/>
          <w:szCs w:val="21"/>
        </w:rPr>
      </w:pPr>
    </w:p>
    <w:p w14:paraId="08DA0A5B" w14:textId="77777777" w:rsidR="00F16429" w:rsidRDefault="00F16429" w:rsidP="00F16429">
      <w:pPr>
        <w:pStyle w:val="af4"/>
        <w:snapToGrid w:val="0"/>
        <w:spacing w:line="180" w:lineRule="auto"/>
        <w:ind w:firstLine="0"/>
        <w:rPr>
          <w:rFonts w:ascii="メイリオ" w:eastAsia="メイリオ" w:hAnsi="メイリオ" w:hint="eastAsia"/>
          <w:b/>
          <w:sz w:val="24"/>
          <w:szCs w:val="32"/>
        </w:rPr>
      </w:pPr>
      <w:r>
        <w:rPr>
          <w:rFonts w:ascii="メイリオ" w:eastAsia="メイリオ" w:hAnsi="メイリオ" w:hint="eastAsia"/>
          <w:b/>
          <w:sz w:val="24"/>
        </w:rPr>
        <w:t>中央大学硬式野球部 古賀悠斗選手への指名挨拶</w:t>
      </w:r>
      <w:r>
        <w:rPr>
          <w:rFonts w:ascii="メイリオ" w:eastAsia="メイリオ" w:hAnsi="メイリオ" w:hint="eastAsia"/>
          <w:b/>
          <w:sz w:val="24"/>
          <w:szCs w:val="32"/>
        </w:rPr>
        <w:t>に伴う記者会見</w:t>
      </w:r>
    </w:p>
    <w:p w14:paraId="2FCC03DA" w14:textId="77777777" w:rsidR="00F16429" w:rsidRDefault="00F16429" w:rsidP="00F16429">
      <w:pPr>
        <w:pStyle w:val="af4"/>
        <w:snapToGrid w:val="0"/>
        <w:spacing w:line="180" w:lineRule="auto"/>
        <w:ind w:firstLine="0"/>
        <w:rPr>
          <w:rFonts w:ascii="メイリオ" w:eastAsia="PMingLiU" w:hAnsi="メイリオ" w:hint="eastAsia"/>
          <w:b/>
          <w:bCs/>
          <w:sz w:val="24"/>
          <w:szCs w:val="32"/>
          <w:lang w:eastAsia="zh-TW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>
        <w:rPr>
          <w:rFonts w:ascii="メイリオ" w:eastAsia="メイリオ" w:hAnsi="メイリオ" w:hint="eastAsia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14:paraId="40BC7DEA" w14:textId="77777777" w:rsidR="00F16429" w:rsidRDefault="00F16429" w:rsidP="00F16429">
      <w:pPr>
        <w:snapToGrid w:val="0"/>
        <w:spacing w:line="192" w:lineRule="auto"/>
        <w:jc w:val="center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日時：2021年10月18日（月）13:00～14:00</w:t>
      </w:r>
    </w:p>
    <w:p w14:paraId="1A374AEF" w14:textId="77777777" w:rsidR="00F16429" w:rsidRDefault="00F16429" w:rsidP="00F16429">
      <w:pPr>
        <w:snapToGrid w:val="0"/>
        <w:spacing w:line="180" w:lineRule="auto"/>
        <w:ind w:left="420" w:hangingChars="200" w:hanging="420"/>
        <w:contextualSpacing/>
        <w:jc w:val="center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場所：中央大学多摩キャンパス グローバル館 7階 多目的ホール</w:t>
      </w:r>
    </w:p>
    <w:p w14:paraId="56426CE5" w14:textId="77777777" w:rsidR="00F16429" w:rsidRDefault="00F16429" w:rsidP="00F16429">
      <w:pPr>
        <w:snapToGrid w:val="0"/>
        <w:spacing w:line="180" w:lineRule="auto"/>
        <w:ind w:left="420" w:hangingChars="200" w:hanging="420"/>
        <w:contextualSpacing/>
        <w:jc w:val="center"/>
        <w:rPr>
          <w:rFonts w:ascii="メイリオ" w:eastAsia="メイリオ" w:hAnsi="メイリオ" w:hint="eastAsia"/>
          <w:szCs w:val="21"/>
        </w:rPr>
      </w:pPr>
    </w:p>
    <w:p w14:paraId="4D585E43" w14:textId="77777777" w:rsidR="00F16429" w:rsidRDefault="00F16429" w:rsidP="00F16429">
      <w:pPr>
        <w:snapToGrid w:val="0"/>
        <w:spacing w:line="180" w:lineRule="auto"/>
        <w:ind w:left="1"/>
        <w:contextualSpacing/>
        <w:rPr>
          <w:rFonts w:ascii="メイリオ" w:eastAsia="メイリオ" w:hAnsi="メイリオ" w:hint="eastAsia"/>
          <w:b/>
          <w:szCs w:val="21"/>
        </w:rPr>
      </w:pPr>
      <w:r>
        <w:rPr>
          <w:rFonts w:ascii="メイリオ" w:eastAsia="メイリオ" w:hAnsi="メイリオ" w:hint="eastAsia"/>
          <w:szCs w:val="21"/>
        </w:rPr>
        <w:t>当日ご出席いただける場合は、ご多忙中誠に恐れ入りますが、該当項目にご記入のうえ、</w:t>
      </w:r>
      <w:r>
        <w:rPr>
          <w:rFonts w:ascii="メイリオ" w:eastAsia="メイリオ" w:hAnsi="メイリオ" w:hint="eastAsia"/>
          <w:u w:val="single"/>
        </w:rPr>
        <w:t>10月15日（金）17時までに</w:t>
      </w:r>
      <w:r>
        <w:rPr>
          <w:rFonts w:ascii="メイリオ" w:eastAsia="メイリオ" w:hAnsi="メイリオ" w:hint="eastAsia"/>
          <w:bCs/>
          <w:szCs w:val="21"/>
        </w:rPr>
        <w:t>E-mailにてご返信くださいますよう、よろしくお願い申し上げます。</w:t>
      </w:r>
    </w:p>
    <w:p w14:paraId="52251EB5" w14:textId="77777777" w:rsidR="00F16429" w:rsidRDefault="00F16429" w:rsidP="00F16429">
      <w:pPr>
        <w:snapToGrid w:val="0"/>
        <w:spacing w:line="180" w:lineRule="auto"/>
        <w:ind w:left="1"/>
        <w:contextualSpacing/>
        <w:rPr>
          <w:rFonts w:ascii="メイリオ" w:eastAsia="メイリオ" w:hAnsi="メイリオ" w:hint="eastAsia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F16429" w14:paraId="74723621" w14:textId="77777777" w:rsidTr="00F16429">
        <w:trPr>
          <w:trHeight w:val="5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F4F2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D709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</w:p>
        </w:tc>
      </w:tr>
      <w:tr w:rsidR="00F16429" w14:paraId="7B242100" w14:textId="77777777" w:rsidTr="00F16429">
        <w:trPr>
          <w:trHeight w:val="5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833A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貴部署名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FFF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</w:p>
        </w:tc>
      </w:tr>
      <w:tr w:rsidR="00F16429" w14:paraId="0253C62B" w14:textId="77777777" w:rsidTr="00F16429">
        <w:trPr>
          <w:trHeight w:val="5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F543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ご芳名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358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</w:p>
        </w:tc>
      </w:tr>
      <w:tr w:rsidR="00F16429" w14:paraId="00AD2D29" w14:textId="77777777" w:rsidTr="00F16429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0203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53E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TEL：　　　　　　　　　　　　FAX：</w:t>
            </w:r>
          </w:p>
          <w:p w14:paraId="5E83C86F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F16429" w14:paraId="17F029E4" w14:textId="77777777" w:rsidTr="00F16429">
        <w:trPr>
          <w:trHeight w:val="15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216A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ご同行者</w:t>
            </w:r>
          </w:p>
          <w:p w14:paraId="2FD096BC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440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</w:p>
          <w:p w14:paraId="7E99EB69" w14:textId="77777777" w:rsidR="00F16429" w:rsidRDefault="00F16429">
            <w:pPr>
              <w:snapToGrid w:val="0"/>
              <w:spacing w:line="208" w:lineRule="auto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（ご出席者 合計　　 名）</w:t>
            </w:r>
          </w:p>
          <w:p w14:paraId="71E922FD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F16429" w14:paraId="1469726E" w14:textId="77777777" w:rsidTr="00F16429">
        <w:trPr>
          <w:trHeight w:val="6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CB8B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AC9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6EECFB16" w14:textId="77777777" w:rsidR="00F16429" w:rsidRDefault="00F16429" w:rsidP="00F16429">
            <w:pPr>
              <w:pStyle w:val="a5"/>
              <w:numPr>
                <w:ilvl w:val="0"/>
                <w:numId w:val="5"/>
              </w:numPr>
              <w:snapToGrid w:val="0"/>
              <w:spacing w:line="208" w:lineRule="auto"/>
              <w:ind w:leftChars="0"/>
              <w:contextualSpacing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F16429" w14:paraId="1DFCD4FB" w14:textId="77777777" w:rsidTr="00F16429">
        <w:trPr>
          <w:trHeight w:val="5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AE1E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8BAB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□無       □有（　　台　車種：　　　　　　　　 ）</w:t>
            </w:r>
          </w:p>
          <w:p w14:paraId="615DDFA2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＊会場は、多摩モノレール『中央大学・明星大学駅』直結のモノレール口　</w:t>
            </w:r>
          </w:p>
          <w:p w14:paraId="695932C0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を出てすぐの場所に位置しております。</w:t>
            </w:r>
          </w:p>
        </w:tc>
      </w:tr>
      <w:tr w:rsidR="00F16429" w14:paraId="1CC73394" w14:textId="77777777" w:rsidTr="00F16429">
        <w:trPr>
          <w:trHeight w:val="17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3E0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ED0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A5FC25F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6B0840F" w14:textId="77777777" w:rsidR="00F16429" w:rsidRDefault="00F16429">
            <w:pPr>
              <w:snapToGrid w:val="0"/>
              <w:spacing w:line="208" w:lineRule="auto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21127F79" w14:textId="77777777" w:rsidR="00F16429" w:rsidRDefault="00F16429" w:rsidP="00F16429">
      <w:pPr>
        <w:snapToGrid w:val="0"/>
        <w:spacing w:line="180" w:lineRule="auto"/>
        <w:rPr>
          <w:rFonts w:ascii="メイリオ" w:eastAsia="メイリオ" w:hAnsi="メイリオ" w:hint="eastAsia"/>
          <w:szCs w:val="21"/>
        </w:rPr>
      </w:pPr>
    </w:p>
    <w:p w14:paraId="5DB0FC1A" w14:textId="77777777" w:rsidR="00F16429" w:rsidRDefault="00F16429" w:rsidP="00F16429">
      <w:pPr>
        <w:snapToGrid w:val="0"/>
        <w:spacing w:line="180" w:lineRule="auto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＜お願い＞</w:t>
      </w:r>
    </w:p>
    <w:p w14:paraId="69C465A8" w14:textId="77777777" w:rsidR="00F16429" w:rsidRDefault="00F16429" w:rsidP="00F16429">
      <w:pPr>
        <w:numPr>
          <w:ilvl w:val="0"/>
          <w:numId w:val="6"/>
        </w:numPr>
        <w:snapToGrid w:val="0"/>
        <w:spacing w:line="180" w:lineRule="auto"/>
        <w:contextualSpacing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14:paraId="2E7CD3AC" w14:textId="77777777" w:rsidR="00F16429" w:rsidRDefault="00F16429" w:rsidP="00F16429">
      <w:pPr>
        <w:numPr>
          <w:ilvl w:val="0"/>
          <w:numId w:val="6"/>
        </w:numPr>
        <w:snapToGrid w:val="0"/>
        <w:spacing w:line="180" w:lineRule="auto"/>
        <w:contextualSpacing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取材者は、自社腕章を着用のうえ、身分証明書とお名刺を携帯ください。</w:t>
      </w:r>
    </w:p>
    <w:p w14:paraId="05D127B5" w14:textId="77777777" w:rsidR="00F16429" w:rsidRDefault="00F16429" w:rsidP="00F16429">
      <w:pPr>
        <w:numPr>
          <w:ilvl w:val="0"/>
          <w:numId w:val="6"/>
        </w:numPr>
        <w:snapToGrid w:val="0"/>
        <w:spacing w:line="180" w:lineRule="auto"/>
        <w:contextualSpacing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電源、ネット環境（有線LAN、WIFI等）の利用はできませんので、ご用意ください。</w:t>
      </w:r>
    </w:p>
    <w:p w14:paraId="43ED0366" w14:textId="77777777" w:rsidR="00F16429" w:rsidRDefault="00F16429" w:rsidP="00F16429">
      <w:pPr>
        <w:numPr>
          <w:ilvl w:val="0"/>
          <w:numId w:val="6"/>
        </w:numPr>
        <w:snapToGrid w:val="0"/>
        <w:spacing w:line="180" w:lineRule="auto"/>
        <w:contextualSpacing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入構時にサーモグラフィカメラによる検温を実施いたします。マスク着用がない方や、検温の結果37.5℃以上の方は、学校保健安全法第19条に基づき、入構をお断りさせていただきます。</w:t>
      </w:r>
    </w:p>
    <w:p w14:paraId="5A67BA6B" w14:textId="77777777" w:rsidR="00CA6503" w:rsidRPr="00F16429" w:rsidRDefault="00CA6503" w:rsidP="00F16429">
      <w:bookmarkStart w:id="0" w:name="_GoBack"/>
      <w:bookmarkEnd w:id="0"/>
    </w:p>
    <w:sectPr w:rsidR="00CA6503" w:rsidRPr="00F16429" w:rsidSect="006E6B6F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6B0F22F2">
          <wp:simplePos x="0" y="0"/>
          <wp:positionH relativeFrom="column">
            <wp:posOffset>4419600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60962"/>
    <w:rsid w:val="0069711A"/>
    <w:rsid w:val="00697279"/>
    <w:rsid w:val="006A6548"/>
    <w:rsid w:val="006B371A"/>
    <w:rsid w:val="006E6B6F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D5D80"/>
    <w:rsid w:val="008D7F83"/>
    <w:rsid w:val="009039FF"/>
    <w:rsid w:val="009046FB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16429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6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  <w:style w:type="paragraph" w:styleId="af4">
    <w:name w:val="Body Text Indent"/>
    <w:basedOn w:val="a"/>
    <w:link w:val="af5"/>
    <w:semiHidden/>
    <w:rsid w:val="006E6B6F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5">
    <w:name w:val="本文インデント (文字)"/>
    <w:basedOn w:val="a0"/>
    <w:link w:val="af4"/>
    <w:semiHidden/>
    <w:rsid w:val="006E6B6F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C1FA-BB6C-4489-B91D-B3E34D2B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30FB329B.dotm</Template>
  <TotalTime>56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22</cp:revision>
  <cp:lastPrinted>2021-06-08T02:04:00Z</cp:lastPrinted>
  <dcterms:created xsi:type="dcterms:W3CDTF">2021-06-29T09:45:00Z</dcterms:created>
  <dcterms:modified xsi:type="dcterms:W3CDTF">2021-10-14T04:21:00Z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