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18" w:rsidRDefault="00827FB2" w:rsidP="00AE3118">
      <w:pPr>
        <w:jc w:val="left"/>
        <w:rPr>
          <w:rFonts w:ascii="ＤＦ特太ゴシック体" w:eastAsia="ＤＦ特太ゴシック体"/>
          <w:b/>
          <w:sz w:val="32"/>
          <w:szCs w:val="32"/>
        </w:rPr>
      </w:pPr>
      <w:r>
        <w:rPr>
          <w:rFonts w:ascii="ＤＦ特太ゴシック体" w:eastAsia="ＤＦ特太ゴシック体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248285</wp:posOffset>
                </wp:positionV>
                <wp:extent cx="6496050" cy="742315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B2" w:rsidRDefault="006B7D65" w:rsidP="00827FB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543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◆事前アンケートにご協力をお願いします。教室初日２週間前までにご郵送またはEメールでご提出ください◆</w:t>
                            </w:r>
                          </w:p>
                          <w:p w:rsidR="00827FB2" w:rsidRPr="00F26E6B" w:rsidRDefault="00827FB2" w:rsidP="00827FB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9D5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※WEB等でのお申込時などに既にご送付いただいている場合は、再度ご提出いただく必要はございません</w:t>
                            </w:r>
                          </w:p>
                          <w:p w:rsidR="00827FB2" w:rsidRPr="00F26E6B" w:rsidRDefault="00827FB2" w:rsidP="00827FB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F26E6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郵送先　〒192-0393　八王子市東中野742-1　中央大学クレセント・アカデミー事務室　宛</w:t>
                            </w:r>
                            <w:r w:rsidRPr="00F26E6B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br/>
                            </w:r>
                            <w:r w:rsidRPr="00F26E6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Eメールアドレス</w:t>
                            </w:r>
                            <w:r w:rsidR="00D53AED" w:rsidRPr="00D53AE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crescent-grp@g.chuo-u.ac.jp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2.95pt;margin-top:19.55pt;width:511.5pt;height: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" stroked="f">
                <v:textbox inset="5.85pt,.7pt,5.85pt,.7pt">
                  <w:txbxContent>
                    <w:p w:rsidR="00827FB2" w:rsidRDefault="006B7D65" w:rsidP="00827FB2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0D543A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◆事前アンケートにご協力をお願いします。教室初日２週間前までにご郵送またはEメールでご提出ください◆</w:t>
                      </w:r>
                    </w:p>
                    <w:p w:rsidR="00827FB2" w:rsidRPr="00F26E6B" w:rsidRDefault="00827FB2" w:rsidP="00827FB2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9D5D3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※WEB等でのお申込時などに既にご送付いただいている場合は、再度ご提出いただく必要はございません</w:t>
                      </w:r>
                    </w:p>
                    <w:p w:rsidR="00827FB2" w:rsidRPr="00F26E6B" w:rsidRDefault="00827FB2" w:rsidP="00827FB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F26E6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郵送先　〒192-0393　八王子市東中野742-1　中央大学クレセント・アカデミー事務室　宛</w:t>
                      </w:r>
                      <w:r w:rsidRPr="00F26E6B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br/>
                      </w:r>
                      <w:r w:rsidRPr="00F26E6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Eメールアドレス</w:t>
                      </w:r>
                      <w:r w:rsidR="00D53AED" w:rsidRPr="00D53AE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crescent-grp@g.chuo-u.ac.jp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CC707A2" wp14:editId="6A7C8D1E">
            <wp:simplePos x="0" y="0"/>
            <wp:positionH relativeFrom="column">
              <wp:posOffset>-432435</wp:posOffset>
            </wp:positionH>
            <wp:positionV relativeFrom="paragraph">
              <wp:posOffset>-111760</wp:posOffset>
            </wp:positionV>
            <wp:extent cx="1463040" cy="371475"/>
            <wp:effectExtent l="0" t="0" r="3810" b="9525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18" w:rsidRDefault="00AE3118" w:rsidP="00D62A07">
      <w:pPr>
        <w:jc w:val="center"/>
        <w:rPr>
          <w:rFonts w:ascii="ＤＦ特太ゴシック体" w:eastAsia="ＤＦ特太ゴシック体"/>
          <w:b/>
          <w:sz w:val="32"/>
          <w:szCs w:val="32"/>
        </w:rPr>
      </w:pPr>
    </w:p>
    <w:p w:rsidR="00073BF2" w:rsidRPr="00641492" w:rsidRDefault="00F34199" w:rsidP="00D62A07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ジュニア</w:t>
      </w:r>
      <w:r w:rsidR="00183827">
        <w:rPr>
          <w:rFonts w:ascii="HGP創英角ｺﾞｼｯｸUB" w:eastAsia="HGP創英角ｺﾞｼｯｸUB" w:hAnsi="HGP創英角ｺﾞｼｯｸUB" w:hint="eastAsia"/>
          <w:sz w:val="40"/>
          <w:szCs w:val="40"/>
        </w:rPr>
        <w:t>ハンド</w:t>
      </w:r>
      <w:r w:rsidR="00073BF2" w:rsidRPr="00641492">
        <w:rPr>
          <w:rFonts w:ascii="HGP創英角ｺﾞｼｯｸUB" w:eastAsia="HGP創英角ｺﾞｼｯｸUB" w:hAnsi="HGP創英角ｺﾞｼｯｸUB" w:hint="eastAsia"/>
          <w:sz w:val="40"/>
          <w:szCs w:val="40"/>
        </w:rPr>
        <w:t>ボール教室</w:t>
      </w:r>
      <w:r w:rsidR="00AE3118" w:rsidRPr="00641492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事前アンケート</w:t>
      </w:r>
    </w:p>
    <w:p w:rsidR="00D62A07" w:rsidRPr="00D62A07" w:rsidRDefault="00D62A07" w:rsidP="00D62A07">
      <w:pPr>
        <w:jc w:val="center"/>
        <w:rPr>
          <w:rFonts w:ascii="ＤＦ特太ゴシック体" w:eastAsia="ＤＦ特太ゴシック体"/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 w:rsidRPr="00073BF2">
        <w:rPr>
          <w:rFonts w:hint="eastAsia"/>
          <w:b/>
          <w:sz w:val="32"/>
          <w:szCs w:val="32"/>
          <w:u w:val="single"/>
        </w:rPr>
        <w:t xml:space="preserve">氏　名：　　　　　　　　　　</w:t>
      </w:r>
      <w:r w:rsidRPr="00073BF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Pr="00073BF2">
        <w:rPr>
          <w:rFonts w:hint="eastAsia"/>
          <w:b/>
          <w:sz w:val="28"/>
          <w:szCs w:val="28"/>
          <w:u w:val="single"/>
        </w:rPr>
        <w:t>学　年：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Pr="00073BF2">
        <w:rPr>
          <w:rFonts w:hint="eastAsia"/>
          <w:b/>
          <w:sz w:val="28"/>
          <w:szCs w:val="28"/>
          <w:u w:val="single"/>
        </w:rPr>
        <w:t>年生</w:t>
      </w:r>
    </w:p>
    <w:p w:rsidR="00073BF2" w:rsidRPr="00641492" w:rsidRDefault="00073BF2">
      <w:pPr>
        <w:jc w:val="center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183827">
        <w:rPr>
          <w:rFonts w:hint="eastAsia"/>
          <w:b/>
          <w:sz w:val="22"/>
        </w:rPr>
        <w:t>ハンド</w:t>
      </w:r>
      <w:r>
        <w:rPr>
          <w:rFonts w:hint="eastAsia"/>
          <w:b/>
          <w:sz w:val="22"/>
        </w:rPr>
        <w:t>ボールチームに所属していますか？（○を付けてください）</w:t>
      </w:r>
    </w:p>
    <w:p w:rsidR="00073BF2" w:rsidRPr="00D62A07" w:rsidRDefault="00073BF2" w:rsidP="00073BF2">
      <w:pPr>
        <w:jc w:val="left"/>
        <w:rPr>
          <w:b/>
          <w:sz w:val="22"/>
        </w:rPr>
      </w:pPr>
    </w:p>
    <w:p w:rsidR="00073BF2" w:rsidRPr="00D62A07" w:rsidRDefault="00D62A07" w:rsidP="00E65F30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はい　</w:t>
      </w:r>
      <w:r w:rsidR="00E65F30">
        <w:rPr>
          <w:rFonts w:hint="eastAsia"/>
          <w:b/>
          <w:sz w:val="28"/>
          <w:szCs w:val="28"/>
        </w:rPr>
        <w:t xml:space="preserve">　　　　　　　</w:t>
      </w:r>
      <w:r>
        <w:rPr>
          <w:rFonts w:hint="eastAsia"/>
          <w:b/>
          <w:sz w:val="28"/>
          <w:szCs w:val="28"/>
        </w:rPr>
        <w:t xml:space="preserve">いいえ　</w:t>
      </w:r>
      <w:r w:rsidR="00E65F30">
        <w:rPr>
          <w:rFonts w:hint="eastAsia"/>
          <w:b/>
          <w:sz w:val="28"/>
          <w:szCs w:val="28"/>
        </w:rPr>
        <w:t xml:space="preserve">　　　　　　　</w:t>
      </w:r>
      <w:r w:rsidR="00073BF2" w:rsidRPr="00D62A07">
        <w:rPr>
          <w:rFonts w:hint="eastAsia"/>
          <w:b/>
          <w:sz w:val="28"/>
          <w:szCs w:val="28"/>
        </w:rPr>
        <w:t>初心者</w:t>
      </w:r>
    </w:p>
    <w:p w:rsidR="00073BF2" w:rsidRDefault="00073BF2" w:rsidP="00D62A07">
      <w:pPr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D62A07">
        <w:rPr>
          <w:rFonts w:hint="eastAsia"/>
          <w:b/>
          <w:sz w:val="22"/>
        </w:rPr>
        <w:t>上の質問で「はい」に○を付けた人は、所属チームと、いつから</w:t>
      </w:r>
      <w:r w:rsidR="00242B17">
        <w:rPr>
          <w:rFonts w:hint="eastAsia"/>
          <w:b/>
          <w:sz w:val="22"/>
        </w:rPr>
        <w:t>所属しているか</w:t>
      </w:r>
      <w:bookmarkStart w:id="0" w:name="_GoBack"/>
      <w:bookmarkEnd w:id="0"/>
      <w:r>
        <w:rPr>
          <w:rFonts w:hint="eastAsia"/>
          <w:b/>
          <w:sz w:val="22"/>
        </w:rPr>
        <w:t>教えてください</w:t>
      </w:r>
      <w:r w:rsidR="00D62A07">
        <w:rPr>
          <w:rFonts w:hint="eastAsia"/>
          <w:b/>
          <w:sz w:val="22"/>
        </w:rPr>
        <w:t>。</w:t>
      </w:r>
    </w:p>
    <w:p w:rsidR="00073BF2" w:rsidRPr="00D62A07" w:rsidRDefault="00073BF2" w:rsidP="00073BF2">
      <w:pPr>
        <w:jc w:val="left"/>
        <w:rPr>
          <w:b/>
          <w:sz w:val="22"/>
        </w:rPr>
      </w:pPr>
    </w:p>
    <w:p w:rsidR="00073BF2" w:rsidRDefault="00D62A07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所</w:t>
      </w:r>
      <w:r>
        <w:rPr>
          <w:rFonts w:hint="eastAsia"/>
          <w:b/>
          <w:sz w:val="24"/>
          <w:szCs w:val="24"/>
          <w:u w:val="single"/>
        </w:rPr>
        <w:t xml:space="preserve">属チーム名：　　　　　　　　　　　　　　　　　　　　　　　　　　　　</w:t>
      </w:r>
    </w:p>
    <w:p w:rsidR="00D62A07" w:rsidRDefault="00D62A07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</w:p>
    <w:p w:rsidR="00D62A07" w:rsidRPr="00D62A07" w:rsidRDefault="00D62A07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いつから：　　　　　　　　　　　　　　　　　　　　　　　　　　　　　　</w:t>
      </w:r>
    </w:p>
    <w:p w:rsidR="00073BF2" w:rsidRPr="00D62A07" w:rsidRDefault="00073BF2" w:rsidP="00073BF2">
      <w:pPr>
        <w:jc w:val="left"/>
        <w:rPr>
          <w:b/>
          <w:sz w:val="24"/>
          <w:szCs w:val="24"/>
          <w:u w:val="single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◆好きな</w:t>
      </w:r>
      <w:r w:rsidR="00183827">
        <w:rPr>
          <w:rFonts w:hint="eastAsia"/>
          <w:b/>
          <w:sz w:val="22"/>
        </w:rPr>
        <w:t>ハンド</w:t>
      </w:r>
      <w:r>
        <w:rPr>
          <w:rFonts w:hint="eastAsia"/>
          <w:b/>
          <w:sz w:val="22"/>
        </w:rPr>
        <w:t>ボールチームや、好きな選手がいたら教えてください。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好きなチーム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2"/>
        </w:rPr>
      </w:pPr>
      <w:r w:rsidRPr="00D62A07">
        <w:rPr>
          <w:rFonts w:hint="eastAsia"/>
          <w:b/>
          <w:sz w:val="24"/>
          <w:szCs w:val="24"/>
          <w:u w:val="single"/>
        </w:rPr>
        <w:t>好きな選手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</w:t>
      </w:r>
      <w:r w:rsidR="00D62A07" w:rsidRPr="00D62A07">
        <w:rPr>
          <w:rFonts w:hint="eastAsia"/>
          <w:b/>
          <w:sz w:val="22"/>
          <w:u w:val="single"/>
        </w:rPr>
        <w:t xml:space="preserve">　　　　　　　　　　　</w:t>
      </w:r>
      <w:r w:rsidR="00D62A07" w:rsidRPr="00D62A07">
        <w:rPr>
          <w:rFonts w:hint="eastAsia"/>
          <w:b/>
          <w:sz w:val="22"/>
        </w:rPr>
        <w:t xml:space="preserve">　　　　　　　　　　　　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◆得意なプレーや苦手なプレーを教えてください。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得意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　　　　　　　　　　　　　　　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 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苦手</w:t>
      </w:r>
      <w:r w:rsidR="00D62A07" w:rsidRPr="00D62A07">
        <w:rPr>
          <w:rFonts w:hint="eastAsia"/>
          <w:b/>
          <w:sz w:val="24"/>
          <w:szCs w:val="24"/>
          <w:u w:val="single"/>
        </w:rPr>
        <w:t>：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◆この</w:t>
      </w:r>
      <w:r w:rsidR="00183827">
        <w:rPr>
          <w:rFonts w:hint="eastAsia"/>
          <w:b/>
          <w:sz w:val="22"/>
        </w:rPr>
        <w:t>ハンドボ</w:t>
      </w:r>
      <w:r>
        <w:rPr>
          <w:rFonts w:hint="eastAsia"/>
          <w:b/>
          <w:sz w:val="22"/>
        </w:rPr>
        <w:t>ール教室</w:t>
      </w:r>
      <w:r w:rsidR="00DD3807">
        <w:rPr>
          <w:rFonts w:hint="eastAsia"/>
          <w:b/>
          <w:sz w:val="22"/>
        </w:rPr>
        <w:t>で</w:t>
      </w:r>
      <w:r>
        <w:rPr>
          <w:rFonts w:hint="eastAsia"/>
          <w:b/>
          <w:sz w:val="22"/>
        </w:rPr>
        <w:t>学びたいこと</w:t>
      </w:r>
      <w:r w:rsidR="00183827">
        <w:rPr>
          <w:rFonts w:hint="eastAsia"/>
          <w:b/>
          <w:sz w:val="22"/>
        </w:rPr>
        <w:t>があれば</w:t>
      </w:r>
      <w:r>
        <w:rPr>
          <w:rFonts w:hint="eastAsia"/>
          <w:b/>
          <w:sz w:val="22"/>
        </w:rPr>
        <w:t>教えてください。</w:t>
      </w:r>
    </w:p>
    <w:p w:rsidR="00D62A07" w:rsidRPr="00D62A07" w:rsidRDefault="00D62A07" w:rsidP="00073BF2">
      <w:pPr>
        <w:jc w:val="left"/>
        <w:rPr>
          <w:b/>
          <w:sz w:val="22"/>
        </w:rPr>
      </w:pPr>
    </w:p>
    <w:p w:rsidR="00D62A07" w:rsidRPr="00D62A07" w:rsidRDefault="00D62A07" w:rsidP="00073BF2">
      <w:pPr>
        <w:jc w:val="left"/>
        <w:rPr>
          <w:b/>
          <w:sz w:val="22"/>
          <w:u w:val="single"/>
        </w:rPr>
      </w:pPr>
      <w:r w:rsidRPr="00D62A07">
        <w:rPr>
          <w:rFonts w:hint="eastAsia"/>
          <w:b/>
          <w:sz w:val="22"/>
          <w:u w:val="single"/>
        </w:rPr>
        <w:t xml:space="preserve">                                                            </w:t>
      </w:r>
      <w:r>
        <w:rPr>
          <w:rFonts w:hint="eastAsia"/>
          <w:b/>
          <w:sz w:val="22"/>
          <w:u w:val="single"/>
        </w:rPr>
        <w:t xml:space="preserve">                 </w:t>
      </w:r>
    </w:p>
    <w:p w:rsidR="00D62A07" w:rsidRPr="00D62A07" w:rsidRDefault="00D62A07" w:rsidP="00073BF2">
      <w:pPr>
        <w:jc w:val="left"/>
        <w:rPr>
          <w:b/>
          <w:sz w:val="22"/>
          <w:u w:val="single"/>
        </w:rPr>
      </w:pPr>
    </w:p>
    <w:p w:rsidR="00D62A07" w:rsidRPr="00D62A07" w:rsidRDefault="00D62A07" w:rsidP="00073BF2">
      <w:pPr>
        <w:jc w:val="left"/>
        <w:rPr>
          <w:b/>
          <w:sz w:val="22"/>
          <w:u w:val="single"/>
        </w:rPr>
      </w:pPr>
      <w:r w:rsidRPr="00D62A07">
        <w:rPr>
          <w:rFonts w:hint="eastAsia"/>
          <w:b/>
          <w:sz w:val="22"/>
          <w:u w:val="single"/>
        </w:rPr>
        <w:t xml:space="preserve">                                                            </w:t>
      </w:r>
      <w:r>
        <w:rPr>
          <w:rFonts w:hint="eastAsia"/>
          <w:b/>
          <w:sz w:val="22"/>
          <w:u w:val="single"/>
        </w:rPr>
        <w:t xml:space="preserve">                 </w:t>
      </w:r>
    </w:p>
    <w:p w:rsidR="00AA62CA" w:rsidRDefault="00AA62CA" w:rsidP="00AA62CA">
      <w:pPr>
        <w:jc w:val="left"/>
        <w:rPr>
          <w:b/>
          <w:sz w:val="22"/>
          <w:u w:val="single"/>
        </w:rPr>
      </w:pPr>
    </w:p>
    <w:p w:rsidR="00AA62CA" w:rsidRPr="00D62A07" w:rsidRDefault="00AA62CA" w:rsidP="00AA62CA">
      <w:pPr>
        <w:jc w:val="left"/>
        <w:rPr>
          <w:b/>
          <w:sz w:val="22"/>
          <w:u w:val="single"/>
        </w:rPr>
      </w:pPr>
      <w:r w:rsidRPr="00D62A07">
        <w:rPr>
          <w:rFonts w:hint="eastAsia"/>
          <w:b/>
          <w:sz w:val="22"/>
          <w:u w:val="single"/>
        </w:rPr>
        <w:t xml:space="preserve">                                                            </w:t>
      </w:r>
      <w:r>
        <w:rPr>
          <w:rFonts w:hint="eastAsia"/>
          <w:b/>
          <w:sz w:val="22"/>
          <w:u w:val="single"/>
        </w:rPr>
        <w:t xml:space="preserve">                 </w:t>
      </w:r>
    </w:p>
    <w:p w:rsidR="00D62A07" w:rsidRDefault="00D62A07" w:rsidP="00073BF2">
      <w:pPr>
        <w:jc w:val="left"/>
        <w:rPr>
          <w:b/>
          <w:sz w:val="22"/>
          <w:u w:val="single"/>
        </w:rPr>
      </w:pPr>
    </w:p>
    <w:sectPr w:rsidR="00D62A07" w:rsidSect="00AE311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42" w:rsidRDefault="003A7B42" w:rsidP="00DD3807">
      <w:r>
        <w:separator/>
      </w:r>
    </w:p>
  </w:endnote>
  <w:endnote w:type="continuationSeparator" w:id="0">
    <w:p w:rsidR="003A7B42" w:rsidRDefault="003A7B42" w:rsidP="00DD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42" w:rsidRDefault="003A7B42" w:rsidP="00DD3807">
      <w:r>
        <w:separator/>
      </w:r>
    </w:p>
  </w:footnote>
  <w:footnote w:type="continuationSeparator" w:id="0">
    <w:p w:rsidR="003A7B42" w:rsidRDefault="003A7B42" w:rsidP="00DD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F2"/>
    <w:rsid w:val="00073BF2"/>
    <w:rsid w:val="00183827"/>
    <w:rsid w:val="00242B17"/>
    <w:rsid w:val="003A7B42"/>
    <w:rsid w:val="004856A9"/>
    <w:rsid w:val="00641492"/>
    <w:rsid w:val="006A2F61"/>
    <w:rsid w:val="006B7D65"/>
    <w:rsid w:val="00711556"/>
    <w:rsid w:val="007A2250"/>
    <w:rsid w:val="00827FB2"/>
    <w:rsid w:val="009B28F6"/>
    <w:rsid w:val="00A40C47"/>
    <w:rsid w:val="00AA62CA"/>
    <w:rsid w:val="00AE3118"/>
    <w:rsid w:val="00D53AED"/>
    <w:rsid w:val="00D62A07"/>
    <w:rsid w:val="00DD3807"/>
    <w:rsid w:val="00E55DCD"/>
    <w:rsid w:val="00E629A5"/>
    <w:rsid w:val="00E65F30"/>
    <w:rsid w:val="00F3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1787A1"/>
  <w15:docId w15:val="{7C50D60C-56B1-4CC3-84A6-EE4367F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807"/>
  </w:style>
  <w:style w:type="paragraph" w:styleId="a5">
    <w:name w:val="footer"/>
    <w:basedOn w:val="a"/>
    <w:link w:val="a6"/>
    <w:uiPriority w:val="99"/>
    <w:unhideWhenUsed/>
    <w:rsid w:val="00DD3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65EF-C98F-4B5C-8380-6370559C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B28971C3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馬庭　則子(Z0994NM)</cp:lastModifiedBy>
  <cp:revision>7</cp:revision>
  <cp:lastPrinted>2015-06-18T05:11:00Z</cp:lastPrinted>
  <dcterms:created xsi:type="dcterms:W3CDTF">2018-01-11T00:37:00Z</dcterms:created>
  <dcterms:modified xsi:type="dcterms:W3CDTF">2020-11-06T02:31:00Z</dcterms:modified>
</cp:coreProperties>
</file>