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8" w:rsidRDefault="00D61C43" w:rsidP="00AE3118">
      <w:pPr>
        <w:jc w:val="left"/>
        <w:rPr>
          <w:rFonts w:ascii="ＤＦ特太ゴシック体" w:eastAsia="ＤＦ特太ゴシック体"/>
          <w:b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-546735</wp:posOffset>
                </wp:positionH>
                <wp:positionV relativeFrom="paragraph">
                  <wp:posOffset>240665</wp:posOffset>
                </wp:positionV>
                <wp:extent cx="6496050" cy="7334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3E" w:rsidRPr="000D543A" w:rsidRDefault="002A49D3" w:rsidP="00F26E6B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0D54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◆事前アンケートにご協力をお願いします。</w:t>
                            </w:r>
                            <w:r w:rsidR="000D543A" w:rsidRPr="000D54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教室初日２週間前までに</w:t>
                            </w:r>
                            <w:r w:rsidRPr="000D54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ご郵送またはEメールでご提出ください◆</w:t>
                            </w:r>
                          </w:p>
                          <w:p w:rsidR="000D543A" w:rsidRPr="000D543A" w:rsidRDefault="000D543A" w:rsidP="000D543A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9D5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※WEB等でのお申込時などに既にご送付いただいている場合は、再度ご提出いただく必要はございません</w:t>
                            </w:r>
                          </w:p>
                          <w:p w:rsidR="002A49D3" w:rsidRPr="00F26E6B" w:rsidRDefault="002A49D3" w:rsidP="00F26E6B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郵送先　〒192-0393　八王子市東中野742-1　中央大学クレセント・アカデミー事務室　宛</w:t>
                            </w:r>
                            <w:r w:rsidRPr="00F26E6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Eメールアドレス</w:t>
                            </w:r>
                            <w:r w:rsidR="00C856B3" w:rsidRPr="00C856B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crescent-grp@g.chuo-u.ac.jp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05pt;margin-top:18.95pt;width:511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RlgwIAAA0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" stroked="f">
                <v:textbox inset="5.85pt,.7pt,5.85pt,.7pt">
                  <w:txbxContent>
                    <w:p w:rsidR="009D5D3E" w:rsidRPr="000D543A" w:rsidRDefault="002A49D3" w:rsidP="00F26E6B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0D543A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◆事前アンケートにご協力をお願いします。</w:t>
                      </w:r>
                      <w:r w:rsidR="000D543A" w:rsidRPr="000D543A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教室初日２週間前までに</w:t>
                      </w:r>
                      <w:r w:rsidRPr="000D543A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ご郵送またはEメールでご提出ください◆</w:t>
                      </w:r>
                    </w:p>
                    <w:p w:rsidR="000D543A" w:rsidRPr="000D543A" w:rsidRDefault="000D543A" w:rsidP="000D543A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9D5D3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※WEB等でのお申込時などに既にご送付いただいている場合は、再度ご提出いただく必要はございません</w:t>
                      </w:r>
                    </w:p>
                    <w:p w:rsidR="002A49D3" w:rsidRPr="00F26E6B" w:rsidRDefault="002A49D3" w:rsidP="00F26E6B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郵送先　〒192-0393　八王子市東中野742-1　中央大学クレセント・アカデミー事務室　宛</w:t>
                      </w:r>
                      <w:r w:rsidRPr="00F26E6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br/>
                      </w: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Eメールアドレス</w:t>
                      </w:r>
                      <w:r w:rsidR="00C856B3" w:rsidRPr="00C856B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crescent-grp@g.chuo-u.ac.jp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6B">
        <w:rPr>
          <w:noProof/>
        </w:rPr>
        <w:drawing>
          <wp:anchor distT="0" distB="0" distL="114300" distR="114300" simplePos="0" relativeHeight="251658240" behindDoc="0" locked="0" layoutInCell="1" allowOverlap="1" wp14:anchorId="2CC707A2" wp14:editId="6A7C8D1E">
            <wp:simplePos x="0" y="0"/>
            <wp:positionH relativeFrom="column">
              <wp:posOffset>-432435</wp:posOffset>
            </wp:positionH>
            <wp:positionV relativeFrom="paragraph">
              <wp:posOffset>-121285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18" w:rsidRDefault="00AE3118" w:rsidP="00D62A07">
      <w:pPr>
        <w:jc w:val="center"/>
        <w:rPr>
          <w:rFonts w:ascii="ＤＦ特太ゴシック体" w:eastAsia="ＤＦ特太ゴシック体"/>
          <w:b/>
          <w:sz w:val="32"/>
          <w:szCs w:val="32"/>
        </w:rPr>
      </w:pPr>
    </w:p>
    <w:p w:rsidR="00073BF2" w:rsidRPr="00641492" w:rsidRDefault="00073BF2" w:rsidP="00D62A0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41492">
        <w:rPr>
          <w:rFonts w:ascii="HGP創英角ｺﾞｼｯｸUB" w:eastAsia="HGP創英角ｺﾞｼｯｸUB" w:hAnsi="HGP創英角ｺﾞｼｯｸUB" w:hint="eastAsia"/>
          <w:sz w:val="40"/>
          <w:szCs w:val="40"/>
        </w:rPr>
        <w:t>ジュニアバスケットボール教室</w:t>
      </w:r>
      <w:r w:rsidR="00AE3118" w:rsidRPr="00641492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事前アンケート</w:t>
      </w:r>
    </w:p>
    <w:p w:rsidR="00D62A07" w:rsidRPr="00D62A07" w:rsidRDefault="00D62A07" w:rsidP="00D62A07">
      <w:pPr>
        <w:jc w:val="center"/>
        <w:rPr>
          <w:rFonts w:ascii="ＤＦ特太ゴシック体" w:eastAsia="ＤＦ特太ゴシック体"/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 w:rsidRPr="00073BF2">
        <w:rPr>
          <w:rFonts w:hint="eastAsia"/>
          <w:b/>
          <w:sz w:val="32"/>
          <w:szCs w:val="32"/>
          <w:u w:val="single"/>
        </w:rPr>
        <w:t xml:space="preserve">氏　名：　　　　　　　　　　</w:t>
      </w:r>
      <w:r w:rsidRPr="00073BF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073BF2">
        <w:rPr>
          <w:rFonts w:hint="eastAsia"/>
          <w:b/>
          <w:sz w:val="28"/>
          <w:szCs w:val="28"/>
          <w:u w:val="single"/>
        </w:rPr>
        <w:t>学　年：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Pr="00073BF2">
        <w:rPr>
          <w:rFonts w:hint="eastAsia"/>
          <w:b/>
          <w:sz w:val="28"/>
          <w:szCs w:val="28"/>
          <w:u w:val="single"/>
        </w:rPr>
        <w:t>年生</w:t>
      </w:r>
    </w:p>
    <w:p w:rsidR="00073BF2" w:rsidRPr="00641492" w:rsidRDefault="00073BF2">
      <w:pPr>
        <w:jc w:val="center"/>
        <w:rPr>
          <w:b/>
          <w:sz w:val="22"/>
        </w:rPr>
      </w:pPr>
    </w:p>
    <w:p w:rsidR="00073BF2" w:rsidRPr="00D62A07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◆ミニバスケットボールチームに所属していますか？（○を付けてください）</w:t>
      </w:r>
    </w:p>
    <w:p w:rsidR="00073BF2" w:rsidRPr="00D62A07" w:rsidRDefault="00D62A07" w:rsidP="00E65F30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はい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いいえ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 w:rsidR="00073BF2" w:rsidRPr="00D62A07">
        <w:rPr>
          <w:rFonts w:hint="eastAsia"/>
          <w:b/>
          <w:sz w:val="28"/>
          <w:szCs w:val="28"/>
        </w:rPr>
        <w:t>初心者</w:t>
      </w:r>
    </w:p>
    <w:p w:rsidR="00073BF2" w:rsidRDefault="00073BF2" w:rsidP="00D62A07">
      <w:pPr>
        <w:rPr>
          <w:b/>
          <w:sz w:val="22"/>
        </w:rPr>
      </w:pPr>
    </w:p>
    <w:p w:rsidR="004A5920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D639A2">
        <w:rPr>
          <w:rFonts w:hint="eastAsia"/>
          <w:b/>
          <w:sz w:val="22"/>
        </w:rPr>
        <w:t>上の質問で「はい」に○を付けた人は、所属チーム</w:t>
      </w:r>
      <w:r w:rsidR="00D62A07">
        <w:rPr>
          <w:rFonts w:hint="eastAsia"/>
          <w:b/>
          <w:sz w:val="22"/>
        </w:rPr>
        <w:t>、いつから</w:t>
      </w:r>
      <w:r w:rsidR="00B26C1F">
        <w:rPr>
          <w:rFonts w:hint="eastAsia"/>
          <w:b/>
          <w:sz w:val="22"/>
        </w:rPr>
        <w:t>所属して</w:t>
      </w:r>
      <w:bookmarkStart w:id="0" w:name="_GoBack"/>
      <w:bookmarkEnd w:id="0"/>
      <w:r w:rsidR="00D62A07">
        <w:rPr>
          <w:rFonts w:hint="eastAsia"/>
          <w:b/>
          <w:sz w:val="22"/>
        </w:rPr>
        <w:t>いるか</w:t>
      </w:r>
      <w:r w:rsidR="00D653E7">
        <w:rPr>
          <w:rFonts w:hint="eastAsia"/>
          <w:b/>
          <w:sz w:val="22"/>
        </w:rPr>
        <w:t>、</w:t>
      </w:r>
    </w:p>
    <w:p w:rsidR="00073BF2" w:rsidRDefault="00D653E7" w:rsidP="004A5920">
      <w:pPr>
        <w:ind w:firstLineChars="100" w:firstLine="221"/>
        <w:jc w:val="left"/>
        <w:rPr>
          <w:b/>
          <w:sz w:val="22"/>
        </w:rPr>
      </w:pPr>
      <w:r w:rsidRPr="004A5920">
        <w:rPr>
          <w:rFonts w:hint="eastAsia"/>
          <w:b/>
          <w:sz w:val="22"/>
        </w:rPr>
        <w:t>練習の頻度を</w:t>
      </w:r>
      <w:r w:rsidR="00073BF2">
        <w:rPr>
          <w:rFonts w:hint="eastAsia"/>
          <w:b/>
          <w:sz w:val="22"/>
        </w:rPr>
        <w:t>教えてください</w:t>
      </w:r>
      <w:r w:rsidR="00D62A07">
        <w:rPr>
          <w:rFonts w:hint="eastAsia"/>
          <w:b/>
          <w:sz w:val="22"/>
        </w:rPr>
        <w:t>。</w:t>
      </w:r>
    </w:p>
    <w:p w:rsidR="00073BF2" w:rsidRPr="003970A6" w:rsidRDefault="00073BF2" w:rsidP="00073BF2">
      <w:pPr>
        <w:jc w:val="left"/>
        <w:rPr>
          <w:b/>
          <w:sz w:val="22"/>
        </w:rPr>
      </w:pPr>
    </w:p>
    <w:p w:rsidR="00073BF2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所</w:t>
      </w:r>
      <w:r>
        <w:rPr>
          <w:rFonts w:hint="eastAsia"/>
          <w:b/>
          <w:sz w:val="24"/>
          <w:szCs w:val="24"/>
          <w:u w:val="single"/>
        </w:rPr>
        <w:t xml:space="preserve">属チーム名：　　　　　　　　　　　　　　　　　　　　　　　　　　　　</w:t>
      </w:r>
    </w:p>
    <w:p w:rsid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</w:p>
    <w:p w:rsid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いつから：　　　　　　　　　　　　　　　　　　　　　　　　　　　　　　</w:t>
      </w:r>
    </w:p>
    <w:p w:rsidR="003970A6" w:rsidRDefault="003970A6" w:rsidP="003970A6">
      <w:pPr>
        <w:ind w:firstLineChars="50" w:firstLine="120"/>
        <w:jc w:val="left"/>
        <w:rPr>
          <w:b/>
          <w:sz w:val="24"/>
          <w:szCs w:val="24"/>
          <w:u w:val="single"/>
        </w:rPr>
      </w:pPr>
    </w:p>
    <w:p w:rsidR="003970A6" w:rsidRPr="004A5920" w:rsidRDefault="003970A6" w:rsidP="003970A6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4A5920">
        <w:rPr>
          <w:rFonts w:hint="eastAsia"/>
          <w:b/>
          <w:sz w:val="24"/>
          <w:szCs w:val="24"/>
          <w:u w:val="single"/>
        </w:rPr>
        <w:t xml:space="preserve">頻度：　　月に　　　</w:t>
      </w:r>
      <w:r w:rsidR="008C57FF" w:rsidRPr="004A5920">
        <w:rPr>
          <w:rFonts w:hint="eastAsia"/>
          <w:b/>
          <w:sz w:val="24"/>
          <w:szCs w:val="24"/>
          <w:u w:val="single"/>
        </w:rPr>
        <w:t>日</w:t>
      </w:r>
      <w:r w:rsidRPr="004A5920">
        <w:rPr>
          <w:rFonts w:hint="eastAsia"/>
          <w:b/>
          <w:sz w:val="24"/>
          <w:szCs w:val="24"/>
          <w:u w:val="single"/>
        </w:rPr>
        <w:t xml:space="preserve">程度　・　その他（　　　　　</w:t>
      </w:r>
      <w:r w:rsidRPr="004A5920">
        <w:rPr>
          <w:rFonts w:hint="eastAsia"/>
          <w:b/>
          <w:sz w:val="24"/>
          <w:szCs w:val="24"/>
          <w:u w:val="single"/>
        </w:rPr>
        <w:t xml:space="preserve"> </w:t>
      </w:r>
      <w:r w:rsidRPr="004A5920">
        <w:rPr>
          <w:rFonts w:hint="eastAsia"/>
          <w:b/>
          <w:sz w:val="24"/>
          <w:szCs w:val="24"/>
          <w:u w:val="single"/>
        </w:rPr>
        <w:t xml:space="preserve">　　　　　　　　）</w:t>
      </w:r>
    </w:p>
    <w:p w:rsidR="00073BF2" w:rsidRPr="00D62A07" w:rsidRDefault="00073BF2" w:rsidP="00073BF2">
      <w:pPr>
        <w:jc w:val="left"/>
        <w:rPr>
          <w:b/>
          <w:sz w:val="24"/>
          <w:szCs w:val="24"/>
          <w:u w:val="single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◆好きなバスケットボールチームや、好きな選手がいたら教えてください。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好きなチーム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2"/>
        </w:rPr>
      </w:pPr>
      <w:r w:rsidRPr="00D62A07">
        <w:rPr>
          <w:rFonts w:hint="eastAsia"/>
          <w:b/>
          <w:sz w:val="24"/>
          <w:szCs w:val="24"/>
          <w:u w:val="single"/>
        </w:rPr>
        <w:t>好きな選手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</w:t>
      </w:r>
      <w:r w:rsidR="00D62A07" w:rsidRPr="00D62A07">
        <w:rPr>
          <w:rFonts w:hint="eastAsia"/>
          <w:b/>
          <w:sz w:val="22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2"/>
        </w:rPr>
        <w:t xml:space="preserve">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◆得意なプレーや苦手なプレーを教えてください。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得意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　　　　　　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 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苦手</w:t>
      </w:r>
      <w:r w:rsidR="00D62A07" w:rsidRPr="00D62A07">
        <w:rPr>
          <w:rFonts w:hint="eastAsia"/>
          <w:b/>
          <w:sz w:val="24"/>
          <w:szCs w:val="24"/>
          <w:u w:val="single"/>
        </w:rPr>
        <w:t>：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◆このバスケットボール教室</w:t>
      </w:r>
      <w:r w:rsidR="00DD3807">
        <w:rPr>
          <w:rFonts w:hint="eastAsia"/>
          <w:b/>
          <w:sz w:val="22"/>
        </w:rPr>
        <w:t>で</w:t>
      </w:r>
      <w:r>
        <w:rPr>
          <w:rFonts w:hint="eastAsia"/>
          <w:b/>
          <w:sz w:val="22"/>
        </w:rPr>
        <w:t>学びたいことを教えてください。</w:t>
      </w:r>
    </w:p>
    <w:p w:rsidR="00D62A07" w:rsidRPr="00D62A07" w:rsidRDefault="00D62A07" w:rsidP="00073BF2">
      <w:pPr>
        <w:jc w:val="left"/>
        <w:rPr>
          <w:b/>
          <w:sz w:val="22"/>
        </w:rPr>
      </w:pP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</w:p>
    <w:p w:rsidR="00D62A07" w:rsidRPr="00D62A07" w:rsidRDefault="00D62A07" w:rsidP="00073BF2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p w:rsidR="00AA62CA" w:rsidRDefault="00AA62CA" w:rsidP="00AA62CA">
      <w:pPr>
        <w:jc w:val="left"/>
        <w:rPr>
          <w:b/>
          <w:sz w:val="22"/>
          <w:u w:val="single"/>
        </w:rPr>
      </w:pPr>
    </w:p>
    <w:p w:rsidR="00D62A07" w:rsidRDefault="00AA62CA" w:rsidP="00073BF2">
      <w:pPr>
        <w:jc w:val="left"/>
        <w:rPr>
          <w:b/>
          <w:sz w:val="22"/>
          <w:u w:val="single"/>
        </w:rPr>
      </w:pPr>
      <w:r w:rsidRPr="00D62A07">
        <w:rPr>
          <w:rFonts w:hint="eastAsia"/>
          <w:b/>
          <w:sz w:val="22"/>
          <w:u w:val="single"/>
        </w:rPr>
        <w:t xml:space="preserve">                                                            </w:t>
      </w:r>
      <w:r>
        <w:rPr>
          <w:rFonts w:hint="eastAsia"/>
          <w:b/>
          <w:sz w:val="22"/>
          <w:u w:val="single"/>
        </w:rPr>
        <w:t xml:space="preserve">                 </w:t>
      </w:r>
    </w:p>
    <w:sectPr w:rsidR="00D62A07" w:rsidSect="00AE31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07" w:rsidRDefault="00DD3807" w:rsidP="00DD3807">
      <w:r>
        <w:separator/>
      </w:r>
    </w:p>
  </w:endnote>
  <w:endnote w:type="continuationSeparator" w:id="0">
    <w:p w:rsidR="00DD3807" w:rsidRDefault="00DD3807" w:rsidP="00D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07" w:rsidRDefault="00DD3807" w:rsidP="00DD3807">
      <w:r>
        <w:separator/>
      </w:r>
    </w:p>
  </w:footnote>
  <w:footnote w:type="continuationSeparator" w:id="0">
    <w:p w:rsidR="00DD3807" w:rsidRDefault="00DD3807" w:rsidP="00DD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2"/>
    <w:rsid w:val="00073BF2"/>
    <w:rsid w:val="000D543A"/>
    <w:rsid w:val="00297C99"/>
    <w:rsid w:val="002A49D3"/>
    <w:rsid w:val="003970A6"/>
    <w:rsid w:val="004856A9"/>
    <w:rsid w:val="004A5920"/>
    <w:rsid w:val="00641492"/>
    <w:rsid w:val="006A2F61"/>
    <w:rsid w:val="00711556"/>
    <w:rsid w:val="007A2250"/>
    <w:rsid w:val="008C57FF"/>
    <w:rsid w:val="009B28F6"/>
    <w:rsid w:val="009D5D3E"/>
    <w:rsid w:val="00A40C47"/>
    <w:rsid w:val="00AA62CA"/>
    <w:rsid w:val="00AE3118"/>
    <w:rsid w:val="00B26C1F"/>
    <w:rsid w:val="00C856B3"/>
    <w:rsid w:val="00D61C43"/>
    <w:rsid w:val="00D62A07"/>
    <w:rsid w:val="00D639A2"/>
    <w:rsid w:val="00D653E7"/>
    <w:rsid w:val="00DD3807"/>
    <w:rsid w:val="00E55DCD"/>
    <w:rsid w:val="00E65F30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9D29A2"/>
  <w15:docId w15:val="{7C50D60C-56B1-4CC3-84A6-EE4367F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07"/>
  </w:style>
  <w:style w:type="paragraph" w:styleId="a5">
    <w:name w:val="footer"/>
    <w:basedOn w:val="a"/>
    <w:link w:val="a6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07"/>
  </w:style>
  <w:style w:type="paragraph" w:styleId="a7">
    <w:name w:val="Balloon Text"/>
    <w:basedOn w:val="a"/>
    <w:link w:val="a8"/>
    <w:uiPriority w:val="99"/>
    <w:semiHidden/>
    <w:unhideWhenUsed/>
    <w:rsid w:val="00F26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ADD9-C97A-4C51-B82F-5B9DAD8B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B28971C3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馬庭　則子(Z0994NM)</cp:lastModifiedBy>
  <cp:revision>11</cp:revision>
  <cp:lastPrinted>2019-11-22T08:11:00Z</cp:lastPrinted>
  <dcterms:created xsi:type="dcterms:W3CDTF">2019-11-22T08:09:00Z</dcterms:created>
  <dcterms:modified xsi:type="dcterms:W3CDTF">2020-11-06T02:31:00Z</dcterms:modified>
</cp:coreProperties>
</file>