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3E" w:rsidRDefault="00A34CF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26CEFD19" wp14:editId="6DD07315">
            <wp:simplePos x="0" y="0"/>
            <wp:positionH relativeFrom="column">
              <wp:posOffset>-209550</wp:posOffset>
            </wp:positionH>
            <wp:positionV relativeFrom="paragraph">
              <wp:posOffset>-101600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3E" w:rsidRDefault="00EA723E">
      <w:pPr>
        <w:spacing w:line="200" w:lineRule="atLeast"/>
        <w:ind w:left="1878"/>
        <w:rPr>
          <w:rFonts w:ascii="Times New Roman" w:eastAsia="Times New Roman" w:hAnsi="Times New Roman" w:cs="Times New Roman"/>
          <w:sz w:val="20"/>
          <w:szCs w:val="20"/>
        </w:rPr>
      </w:pPr>
    </w:p>
    <w:p w:rsidR="00EA723E" w:rsidRDefault="00AB52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40"/>
          <w:szCs w:val="4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0.2pt;margin-top:8.95pt;width:511.5pt;height:58.45pt;z-index:251662336;mso-position-horizontal-relative:margin" stroked="f">
            <v:textbox style="mso-next-textbox:#_x0000_s1034" inset="5.85pt,.7pt,5.85pt,.7pt">
              <w:txbxContent>
                <w:p w:rsidR="00D26F13" w:rsidRDefault="00513D6D" w:rsidP="00D26F13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  <w:lang w:eastAsia="ja-JP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  <w:lang w:eastAsia="ja-JP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D26F13" w:rsidRPr="00F26E6B" w:rsidRDefault="00D26F13" w:rsidP="00D26F13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  <w:lang w:eastAsia="ja-JP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  <w:lang w:eastAsia="ja-JP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D26F13" w:rsidRPr="00F26E6B" w:rsidRDefault="00D26F13" w:rsidP="00D26F13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AB524F" w:rsidRPr="00AB524F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</w:p>
              </w:txbxContent>
            </v:textbox>
            <w10:wrap anchorx="margin"/>
          </v:shape>
        </w:pict>
      </w:r>
    </w:p>
    <w:p w:rsidR="00A34CFB" w:rsidRDefault="00A34CFB">
      <w:pPr>
        <w:pStyle w:val="a3"/>
        <w:tabs>
          <w:tab w:val="left" w:pos="3820"/>
          <w:tab w:val="left" w:pos="5517"/>
        </w:tabs>
        <w:rPr>
          <w:w w:val="75"/>
        </w:rPr>
      </w:pPr>
    </w:p>
    <w:p w:rsidR="0091718A" w:rsidRDefault="0091718A" w:rsidP="0091718A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</w:p>
    <w:p w:rsidR="0091718A" w:rsidRDefault="0091718A" w:rsidP="0091718A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  <w:r w:rsidRPr="00641492"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ジュニア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テニス</w:t>
      </w:r>
      <w:r w:rsidRPr="00641492"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教室　事前アンケート</w:t>
      </w:r>
    </w:p>
    <w:p w:rsidR="0091718A" w:rsidRPr="00641492" w:rsidRDefault="0091718A" w:rsidP="0091718A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</w:p>
    <w:p w:rsidR="00EA723E" w:rsidRDefault="00EA723E">
      <w:pPr>
        <w:rPr>
          <w:rFonts w:ascii="Arial" w:eastAsia="Arial" w:hAnsi="Arial" w:cs="Arial"/>
          <w:b/>
          <w:bCs/>
          <w:sz w:val="20"/>
          <w:szCs w:val="20"/>
          <w:lang w:eastAsia="ja-JP"/>
        </w:rPr>
      </w:pPr>
    </w:p>
    <w:tbl>
      <w:tblPr>
        <w:tblStyle w:val="TableNormal"/>
        <w:tblW w:w="10120" w:type="dxa"/>
        <w:tblInd w:w="86" w:type="dxa"/>
        <w:tblLayout w:type="fixed"/>
        <w:tblLook w:val="01E0" w:firstRow="1" w:lastRow="1" w:firstColumn="1" w:lastColumn="1" w:noHBand="0" w:noVBand="0"/>
      </w:tblPr>
      <w:tblGrid>
        <w:gridCol w:w="3313"/>
        <w:gridCol w:w="995"/>
        <w:gridCol w:w="993"/>
        <w:gridCol w:w="993"/>
        <w:gridCol w:w="1313"/>
        <w:gridCol w:w="2513"/>
      </w:tblGrid>
      <w:tr w:rsidR="00EA723E" w:rsidRPr="00A34CFB" w:rsidTr="00A34CFB">
        <w:trPr>
          <w:trHeight w:hRule="exact" w:val="624"/>
        </w:trPr>
        <w:tc>
          <w:tcPr>
            <w:tcW w:w="6294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38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tabs>
                <w:tab w:val="left" w:pos="1412"/>
                <w:tab w:val="left" w:pos="2139"/>
                <w:tab w:val="left" w:pos="2946"/>
              </w:tabs>
              <w:spacing w:before="116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記入日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年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月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日</w:t>
            </w:r>
          </w:p>
        </w:tc>
      </w:tr>
      <w:tr w:rsidR="00EA723E" w:rsidRPr="00A34CFB" w:rsidTr="00A34CFB">
        <w:trPr>
          <w:trHeight w:hRule="exact" w:val="450"/>
        </w:trPr>
        <w:tc>
          <w:tcPr>
            <w:tcW w:w="53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27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w w:val="115"/>
                <w:lang w:eastAsia="ja-JP"/>
              </w:rPr>
              <w:t>ふりがな</w:t>
            </w:r>
            <w:r w:rsidRPr="00A34CFB">
              <w:rPr>
                <w:rFonts w:ascii="Century" w:hAnsi="Century" w:cs="MS UI Gothic"/>
                <w:spacing w:val="-15"/>
                <w:w w:val="11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w w:val="115"/>
                <w:lang w:eastAsia="ja-JP"/>
              </w:rPr>
              <w:t>：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rPr>
                <w:rFonts w:ascii="Century" w:hAnsi="Century" w:cs="Arial"/>
                <w:b/>
                <w:bCs/>
                <w:lang w:eastAsia="ja-JP"/>
              </w:rPr>
            </w:pPr>
          </w:p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18"/>
                <w:szCs w:val="18"/>
                <w:lang w:eastAsia="ja-JP"/>
              </w:rPr>
            </w:pPr>
          </w:p>
          <w:p w:rsidR="00EA723E" w:rsidRPr="00A34CFB" w:rsidRDefault="00A34CFB">
            <w:pPr>
              <w:pStyle w:val="TableParagraph"/>
              <w:tabs>
                <w:tab w:val="left" w:pos="1981"/>
                <w:tab w:val="left" w:pos="2898"/>
                <w:tab w:val="left" w:pos="3745"/>
              </w:tabs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spacing w:val="-1"/>
                <w:position w:val="1"/>
                <w:lang w:eastAsia="ja-JP"/>
              </w:rPr>
              <w:t>生年月日：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>S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>・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>H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年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月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日</w:t>
            </w:r>
          </w:p>
        </w:tc>
      </w:tr>
      <w:tr w:rsidR="00EA723E" w:rsidRPr="00A34CFB" w:rsidTr="00A34CFB">
        <w:trPr>
          <w:trHeight w:hRule="exact" w:val="896"/>
        </w:trPr>
        <w:tc>
          <w:tcPr>
            <w:tcW w:w="5301" w:type="dxa"/>
            <w:gridSpan w:val="3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spacing w:before="7"/>
              <w:rPr>
                <w:rFonts w:ascii="Century" w:hAnsi="Century" w:cs="Arial"/>
                <w:b/>
                <w:bCs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本人氏名：</w:t>
            </w:r>
          </w:p>
        </w:tc>
        <w:tc>
          <w:tcPr>
            <w:tcW w:w="4819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rPr>
                <w:rFonts w:ascii="Century" w:hAnsi="Century"/>
                <w:lang w:eastAsia="ja-JP"/>
              </w:rPr>
            </w:pPr>
          </w:p>
        </w:tc>
      </w:tr>
      <w:tr w:rsidR="00EA723E" w:rsidRPr="00A34CFB" w:rsidTr="00A34CFB">
        <w:trPr>
          <w:trHeight w:hRule="exact" w:val="1181"/>
        </w:trPr>
        <w:tc>
          <w:tcPr>
            <w:tcW w:w="101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1"/>
              <w:ind w:left="1357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〒</w:t>
            </w:r>
          </w:p>
          <w:p w:rsidR="00EA723E" w:rsidRPr="00A34CFB" w:rsidRDefault="00A34CFB">
            <w:pPr>
              <w:pStyle w:val="TableParagraph"/>
              <w:spacing w:before="96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現住所：</w:t>
            </w:r>
          </w:p>
        </w:tc>
      </w:tr>
      <w:tr w:rsidR="00EA723E" w:rsidRPr="00A34CFB" w:rsidTr="00A34CFB">
        <w:trPr>
          <w:trHeight w:hRule="exact" w:val="952"/>
        </w:trPr>
        <w:tc>
          <w:tcPr>
            <w:tcW w:w="43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EA723E" w:rsidRPr="00A34CFB" w:rsidRDefault="00EA723E">
            <w:pPr>
              <w:pStyle w:val="TableParagraph"/>
              <w:spacing w:before="3"/>
              <w:rPr>
                <w:rFonts w:ascii="Century" w:hAnsi="Century" w:cs="Arial"/>
                <w:b/>
                <w:bCs/>
                <w:sz w:val="17"/>
                <w:szCs w:val="17"/>
                <w:lang w:eastAsia="ja-JP"/>
              </w:rPr>
            </w:pPr>
          </w:p>
          <w:p w:rsidR="00EA723E" w:rsidRPr="00A34CFB" w:rsidRDefault="00A34CFB">
            <w:pPr>
              <w:pStyle w:val="TableParagraph"/>
              <w:spacing w:line="282" w:lineRule="exact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電話番号（携帯）：</w:t>
            </w:r>
          </w:p>
          <w:p w:rsidR="00EA723E" w:rsidRPr="00A34CFB" w:rsidRDefault="00A34CFB">
            <w:pPr>
              <w:pStyle w:val="TableParagraph"/>
              <w:spacing w:line="151" w:lineRule="exact"/>
              <w:ind w:left="18"/>
              <w:rPr>
                <w:rFonts w:ascii="Century" w:hAnsi="Century" w:cs="MS UI Gothic"/>
                <w:sz w:val="12"/>
                <w:szCs w:val="12"/>
                <w:lang w:eastAsia="ja-JP"/>
              </w:rPr>
            </w:pPr>
            <w:r w:rsidRPr="00A34CFB">
              <w:rPr>
                <w:rFonts w:ascii="ＭＳ 明朝" w:eastAsia="ＭＳ 明朝" w:hAnsi="ＭＳ 明朝" w:cs="ＭＳ 明朝" w:hint="eastAsia"/>
                <w:spacing w:val="-2"/>
                <w:w w:val="105"/>
                <w:sz w:val="12"/>
                <w:szCs w:val="12"/>
                <w:lang w:eastAsia="ja-JP"/>
              </w:rPr>
              <w:t>※</w:t>
            </w:r>
            <w:r w:rsidRPr="00A34CFB">
              <w:rPr>
                <w:rFonts w:ascii="Century" w:hAnsi="Century" w:cs="MS UI Gothic"/>
                <w:spacing w:val="-2"/>
                <w:w w:val="105"/>
                <w:sz w:val="12"/>
                <w:szCs w:val="12"/>
                <w:lang w:eastAsia="ja-JP"/>
              </w:rPr>
              <w:t>小学生ク</w:t>
            </w:r>
            <w:r w:rsidRPr="00A34CFB">
              <w:rPr>
                <w:rFonts w:ascii="Century" w:hAnsi="Century" w:cs="MS UI Gothic"/>
                <w:spacing w:val="-1"/>
                <w:w w:val="105"/>
                <w:sz w:val="12"/>
                <w:szCs w:val="12"/>
                <w:lang w:eastAsia="ja-JP"/>
              </w:rPr>
              <w:t>ラス対象者は保護者</w:t>
            </w:r>
          </w:p>
        </w:tc>
        <w:tc>
          <w:tcPr>
            <w:tcW w:w="3299" w:type="dxa"/>
            <w:gridSpan w:val="3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23"/>
                <w:szCs w:val="23"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34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氏名：</w:t>
            </w:r>
          </w:p>
        </w:tc>
        <w:tc>
          <w:tcPr>
            <w:tcW w:w="251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23"/>
                <w:szCs w:val="23"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35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続柄：</w:t>
            </w:r>
          </w:p>
        </w:tc>
      </w:tr>
      <w:tr w:rsidR="00EA723E" w:rsidRPr="00A34CFB" w:rsidTr="00A34CFB">
        <w:trPr>
          <w:trHeight w:hRule="exact" w:val="719"/>
        </w:trPr>
        <w:tc>
          <w:tcPr>
            <w:tcW w:w="10120" w:type="dxa"/>
            <w:gridSpan w:val="6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tabs>
                <w:tab w:val="left" w:pos="3949"/>
              </w:tabs>
              <w:spacing w:before="171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>メールア</w:t>
            </w:r>
            <w:r w:rsidRPr="00A34CFB">
              <w:rPr>
                <w:rFonts w:ascii="Century" w:hAnsi="Century" w:cs="MS UI Gothic"/>
                <w:spacing w:val="-2"/>
                <w:w w:val="110"/>
                <w:lang w:eastAsia="ja-JP"/>
              </w:rPr>
              <w:t>ドレ</w:t>
            </w: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>ス：</w:t>
            </w: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ab/>
            </w:r>
            <w:r w:rsidRPr="00A34CFB">
              <w:rPr>
                <w:rFonts w:ascii="Century" w:hAnsi="Century" w:cs="MS UI Gothic"/>
                <w:w w:val="110"/>
                <w:lang w:eastAsia="ja-JP"/>
              </w:rPr>
              <w:t>＠</w:t>
            </w:r>
          </w:p>
        </w:tc>
      </w:tr>
      <w:tr w:rsidR="00EA723E" w:rsidRPr="00A34CFB" w:rsidTr="00A34CFB">
        <w:trPr>
          <w:trHeight w:hRule="exact" w:val="842"/>
        </w:trPr>
        <w:tc>
          <w:tcPr>
            <w:tcW w:w="430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EA723E" w:rsidRPr="00A34CFB" w:rsidRDefault="00A34CFB">
            <w:pPr>
              <w:pStyle w:val="TableParagraph"/>
              <w:spacing w:before="152" w:line="282" w:lineRule="exact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緊急連絡先：</w:t>
            </w:r>
          </w:p>
          <w:p w:rsidR="00EA723E" w:rsidRPr="00A34CFB" w:rsidRDefault="00A34CFB">
            <w:pPr>
              <w:pStyle w:val="TableParagraph"/>
              <w:spacing w:line="151" w:lineRule="exact"/>
              <w:ind w:left="18"/>
              <w:rPr>
                <w:rFonts w:ascii="Century" w:hAnsi="Century" w:cs="MS UI Gothic"/>
                <w:sz w:val="12"/>
                <w:szCs w:val="12"/>
                <w:lang w:eastAsia="ja-JP"/>
              </w:rPr>
            </w:pPr>
            <w:r w:rsidRPr="00A34CFB"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※</w:t>
            </w:r>
            <w:r w:rsidRPr="00A34CFB">
              <w:rPr>
                <w:rFonts w:ascii="Century" w:hAnsi="Century" w:cs="MS UI Gothic"/>
                <w:sz w:val="12"/>
                <w:szCs w:val="12"/>
                <w:lang w:eastAsia="ja-JP"/>
              </w:rPr>
              <w:t>上記連絡先以外の番号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19"/>
                <w:szCs w:val="19"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34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氏名</w:t>
            </w:r>
            <w:r w:rsidRPr="00A34CFB">
              <w:rPr>
                <w:rFonts w:ascii="Century" w:hAnsi="Century" w:cs="MS UI Gothic"/>
              </w:rPr>
              <w:t>：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19"/>
                <w:szCs w:val="19"/>
              </w:rPr>
            </w:pPr>
          </w:p>
          <w:p w:rsidR="00EA723E" w:rsidRPr="00A34CFB" w:rsidRDefault="00A34CFB">
            <w:pPr>
              <w:pStyle w:val="TableParagraph"/>
              <w:ind w:left="35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</w:rPr>
              <w:t>続柄：</w:t>
            </w:r>
          </w:p>
        </w:tc>
      </w:tr>
      <w:tr w:rsidR="00EA723E" w:rsidRPr="00A34CFB" w:rsidTr="00A34CFB">
        <w:trPr>
          <w:trHeight w:hRule="exact" w:val="833"/>
        </w:trPr>
        <w:tc>
          <w:tcPr>
            <w:tcW w:w="331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23E" w:rsidRPr="00A34CFB" w:rsidRDefault="00A34CFB" w:rsidP="00A34CFB">
            <w:pPr>
              <w:pStyle w:val="TableParagraph"/>
              <w:tabs>
                <w:tab w:val="left" w:pos="1357"/>
                <w:tab w:val="left" w:pos="2603"/>
              </w:tabs>
              <w:spacing w:before="150"/>
              <w:ind w:left="18"/>
              <w:jc w:val="center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  <w:w w:val="105"/>
              </w:rPr>
              <w:t>テニス歴：</w:t>
            </w:r>
            <w:r w:rsidRPr="00A34CFB">
              <w:rPr>
                <w:rFonts w:ascii="Century" w:hAnsi="Century" w:cs="MS UI Gothic"/>
                <w:w w:val="105"/>
              </w:rPr>
              <w:tab/>
            </w:r>
            <w:r w:rsidRPr="00A34CFB">
              <w:rPr>
                <w:rFonts w:ascii="Century" w:hAnsi="Century" w:cs="MS UI Gothic"/>
              </w:rPr>
              <w:t>約</w:t>
            </w:r>
            <w:r w:rsidRPr="00A34CFB">
              <w:rPr>
                <w:rFonts w:ascii="Century" w:hAnsi="Century" w:cs="MS UI Gothic"/>
              </w:rPr>
              <w:tab/>
            </w:r>
            <w:r w:rsidRPr="00A34CFB">
              <w:rPr>
                <w:rFonts w:ascii="Century" w:hAnsi="Century" w:cs="MS UI Gothic"/>
                <w:w w:val="105"/>
              </w:rPr>
              <w:t>年</w:t>
            </w:r>
          </w:p>
        </w:tc>
        <w:tc>
          <w:tcPr>
            <w:tcW w:w="6807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34CFB" w:rsidRPr="00A34CFB" w:rsidRDefault="00A34CFB" w:rsidP="00A34CFB">
            <w:pPr>
              <w:pStyle w:val="TableParagraph"/>
              <w:spacing w:before="163" w:line="103" w:lineRule="auto"/>
              <w:ind w:right="4121" w:firstLineChars="100" w:firstLine="241"/>
              <w:rPr>
                <w:rFonts w:ascii="Century" w:hAnsi="Century" w:cs="MS UI Gothic"/>
                <w:w w:val="109"/>
                <w:lang w:eastAsia="ja-JP"/>
              </w:rPr>
            </w:pPr>
            <w:r w:rsidRPr="00A34CFB">
              <w:rPr>
                <w:rFonts w:ascii="Century" w:hAnsi="Century" w:cs="MS UI Gothic"/>
                <w:w w:val="110"/>
                <w:lang w:eastAsia="ja-JP"/>
              </w:rPr>
              <w:t>現在通っている</w:t>
            </w:r>
            <w:r w:rsidRPr="00A34CFB">
              <w:rPr>
                <w:rFonts w:ascii="Century" w:hAnsi="Century" w:cs="MS UI Gothic"/>
                <w:w w:val="109"/>
                <w:lang w:eastAsia="ja-JP"/>
              </w:rPr>
              <w:t xml:space="preserve"> </w:t>
            </w:r>
          </w:p>
          <w:p w:rsidR="00EA723E" w:rsidRPr="00A34CFB" w:rsidRDefault="00A34CFB" w:rsidP="00A34CFB">
            <w:pPr>
              <w:pStyle w:val="TableParagraph"/>
              <w:spacing w:before="163" w:line="103" w:lineRule="auto"/>
              <w:ind w:right="4121" w:firstLineChars="100" w:firstLine="240"/>
              <w:rPr>
                <w:rFonts w:ascii="Century" w:hAnsi="Century" w:cs="MS UI Gothic"/>
                <w:w w:val="110"/>
                <w:lang w:eastAsia="ja-JP"/>
              </w:rPr>
            </w:pP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>テニススクール</w:t>
            </w:r>
            <w:r w:rsidRPr="00A34CFB">
              <w:rPr>
                <w:rFonts w:ascii="Century" w:hAnsi="Century" w:cs="MS UI Gothic"/>
                <w:w w:val="110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11"/>
                <w:w w:val="110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w w:val="110"/>
                <w:position w:val="12"/>
                <w:lang w:eastAsia="ja-JP"/>
              </w:rPr>
              <w:t>：</w:t>
            </w:r>
          </w:p>
        </w:tc>
      </w:tr>
      <w:tr w:rsidR="00EA723E" w:rsidRPr="00A34CFB" w:rsidTr="00A34CFB">
        <w:trPr>
          <w:trHeight w:hRule="exact" w:val="991"/>
        </w:trPr>
        <w:tc>
          <w:tcPr>
            <w:tcW w:w="10120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18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頻度</w:t>
            </w:r>
          </w:p>
          <w:p w:rsidR="00EA723E" w:rsidRPr="00A34CFB" w:rsidRDefault="00A34CFB">
            <w:pPr>
              <w:pStyle w:val="TableParagraph"/>
              <w:tabs>
                <w:tab w:val="left" w:pos="2351"/>
                <w:tab w:val="left" w:pos="4324"/>
              </w:tabs>
              <w:spacing w:before="38"/>
              <w:ind w:left="164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１：月に一回程度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２：週に１回程度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>２：週に２，３回程度</w:t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40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-1"/>
                <w:w w:val="105"/>
                <w:lang w:eastAsia="ja-JP"/>
              </w:rPr>
              <w:t>３：ほぼ毎</w:t>
            </w:r>
            <w:r w:rsidRPr="00A34CFB">
              <w:rPr>
                <w:rFonts w:ascii="Century" w:hAnsi="Century" w:cs="MS UI Gothic"/>
                <w:spacing w:val="-2"/>
                <w:w w:val="105"/>
                <w:lang w:eastAsia="ja-JP"/>
              </w:rPr>
              <w:t>日</w:t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21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>４：その他</w:t>
            </w:r>
          </w:p>
        </w:tc>
      </w:tr>
      <w:tr w:rsidR="00EA723E" w:rsidRPr="00A34CFB" w:rsidTr="00A34CFB">
        <w:trPr>
          <w:trHeight w:hRule="exact" w:val="4460"/>
        </w:trPr>
        <w:tc>
          <w:tcPr>
            <w:tcW w:w="10120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3"/>
              <w:ind w:left="18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  <w:w w:val="105"/>
              </w:rPr>
              <w:t>その他、特記事項</w:t>
            </w:r>
          </w:p>
        </w:tc>
      </w:tr>
    </w:tbl>
    <w:p w:rsidR="000B4D90" w:rsidRDefault="000B4D90" w:rsidP="00A34CFB"/>
    <w:sectPr w:rsidR="000B4D90">
      <w:type w:val="continuous"/>
      <w:pgSz w:w="11910" w:h="16840"/>
      <w:pgMar w:top="76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FB" w:rsidRDefault="00A34CFB" w:rsidP="00A34CFB">
      <w:r>
        <w:separator/>
      </w:r>
    </w:p>
  </w:endnote>
  <w:endnote w:type="continuationSeparator" w:id="0">
    <w:p w:rsidR="00A34CFB" w:rsidRDefault="00A34CFB" w:rsidP="00A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FB" w:rsidRDefault="00A34CFB" w:rsidP="00A34CFB">
      <w:r>
        <w:separator/>
      </w:r>
    </w:p>
  </w:footnote>
  <w:footnote w:type="continuationSeparator" w:id="0">
    <w:p w:rsidR="00A34CFB" w:rsidRDefault="00A34CFB" w:rsidP="00A3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23E"/>
    <w:rsid w:val="000B4D90"/>
    <w:rsid w:val="00513D6D"/>
    <w:rsid w:val="006E5372"/>
    <w:rsid w:val="0091718A"/>
    <w:rsid w:val="00A34CFB"/>
    <w:rsid w:val="00AB524F"/>
    <w:rsid w:val="00D22CFD"/>
    <w:rsid w:val="00D26F13"/>
    <w:rsid w:val="00E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3B220EE-A9BF-4DAF-A0C0-1F14C79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5"/>
      <w:ind w:left="2608"/>
    </w:pPr>
    <w:rPr>
      <w:rFonts w:ascii="Arial" w:eastAsia="Arial" w:hAnsi="Arial"/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4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CFB"/>
  </w:style>
  <w:style w:type="paragraph" w:styleId="a7">
    <w:name w:val="footer"/>
    <w:basedOn w:val="a"/>
    <w:link w:val="a8"/>
    <w:uiPriority w:val="99"/>
    <w:unhideWhenUsed/>
    <w:rsid w:val="00A34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D8622C15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知行(DA0111)</dc:creator>
  <cp:lastModifiedBy>馬庭　則子(Z0994NM)</cp:lastModifiedBy>
  <cp:revision>8</cp:revision>
  <dcterms:created xsi:type="dcterms:W3CDTF">2018-02-02T14:19:00Z</dcterms:created>
  <dcterms:modified xsi:type="dcterms:W3CDTF">2020-01-20T04:43:00Z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