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0D" w:rsidRPr="00451DA5" w:rsidRDefault="008D290D" w:rsidP="008D290D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r w:rsidRPr="00451DA5">
        <w:rPr>
          <w:rFonts w:ascii="メイリオ" w:eastAsia="メイリオ" w:hAnsi="メイリオ" w:hint="eastAsia"/>
        </w:rPr>
        <w:t>&lt;別紙&gt;</w:t>
      </w:r>
    </w:p>
    <w:p w:rsidR="008D290D" w:rsidRPr="00451DA5" w:rsidRDefault="008D290D" w:rsidP="008D290D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451DA5">
        <w:rPr>
          <w:rFonts w:ascii="メイリオ" w:eastAsia="メイリオ" w:hAnsi="メイリオ" w:cs="メイリオ" w:hint="eastAsia"/>
          <w:szCs w:val="21"/>
        </w:rPr>
        <w:t>202</w:t>
      </w:r>
      <w:r w:rsidRPr="00451DA5">
        <w:rPr>
          <w:rFonts w:ascii="メイリオ" w:eastAsia="メイリオ" w:hAnsi="メイリオ" w:cs="メイリオ"/>
          <w:szCs w:val="21"/>
        </w:rPr>
        <w:t>1</w:t>
      </w:r>
      <w:r w:rsidRPr="00451DA5">
        <w:rPr>
          <w:rFonts w:ascii="メイリオ" w:eastAsia="メイリオ" w:hAnsi="メイリオ" w:cs="メイリオ" w:hint="eastAsia"/>
          <w:szCs w:val="21"/>
        </w:rPr>
        <w:t>年　月　日</w:t>
      </w:r>
    </w:p>
    <w:p w:rsidR="008D290D" w:rsidRPr="00451DA5" w:rsidRDefault="008D290D" w:rsidP="008D290D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451DA5">
        <w:rPr>
          <w:rFonts w:ascii="メイリオ" w:eastAsia="メイリオ" w:hAnsi="メイリオ" w:cs="メイリオ" w:hint="eastAsia"/>
          <w:szCs w:val="21"/>
        </w:rPr>
        <w:t>中央大学広報室 行</w:t>
      </w:r>
    </w:p>
    <w:p w:rsidR="008D290D" w:rsidRPr="00451DA5" w:rsidRDefault="008D290D" w:rsidP="008D290D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 w:rsidRPr="00451DA5">
        <w:rPr>
          <w:rFonts w:ascii="メイリオ" w:eastAsia="メイリオ" w:hAnsi="メイリオ" w:cs="メイリオ" w:hint="eastAsia"/>
          <w:szCs w:val="21"/>
        </w:rPr>
        <w:t>Email：</w:t>
      </w:r>
      <w:hyperlink r:id="rId7" w:history="1">
        <w:r w:rsidRPr="00451DA5">
          <w:rPr>
            <w:rStyle w:val="a3"/>
            <w:rFonts w:ascii="メイリオ" w:eastAsia="メイリオ" w:hAnsi="メイリオ"/>
          </w:rPr>
          <w:t>kk-grp@g.chuo-u.ac.jp</w:t>
        </w:r>
      </w:hyperlink>
    </w:p>
    <w:p w:rsidR="008D290D" w:rsidRPr="00451DA5" w:rsidRDefault="008D290D" w:rsidP="008D290D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8D290D" w:rsidRPr="00451DA5" w:rsidRDefault="008D290D" w:rsidP="008D290D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:rsidR="008D290D" w:rsidRPr="00451DA5" w:rsidRDefault="008D290D" w:rsidP="008D290D">
      <w:pPr>
        <w:snapToGrid w:val="0"/>
        <w:spacing w:line="180" w:lineRule="auto"/>
        <w:jc w:val="center"/>
        <w:rPr>
          <w:rFonts w:ascii="メイリオ" w:eastAsia="メイリオ" w:hAnsi="メイリオ" w:cs="メイリオ"/>
          <w:sz w:val="24"/>
          <w:szCs w:val="28"/>
        </w:rPr>
      </w:pPr>
      <w:r w:rsidRPr="00451DA5">
        <w:rPr>
          <w:rFonts w:ascii="メイリオ" w:eastAsia="メイリオ" w:hAnsi="メイリオ" w:cs="メイリオ" w:hint="eastAsia"/>
          <w:sz w:val="24"/>
          <w:szCs w:val="28"/>
        </w:rPr>
        <w:t>&lt;取材申込書</w:t>
      </w:r>
      <w:r w:rsidRPr="00451DA5">
        <w:rPr>
          <w:rFonts w:ascii="メイリオ" w:eastAsia="メイリオ" w:hAnsi="メイリオ" w:cs="メイリオ"/>
          <w:sz w:val="24"/>
          <w:szCs w:val="28"/>
        </w:rPr>
        <w:t>&gt;</w:t>
      </w:r>
    </w:p>
    <w:p w:rsidR="008D290D" w:rsidRPr="00451DA5" w:rsidRDefault="008D290D" w:rsidP="008D290D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8"/>
        </w:rPr>
      </w:pPr>
      <w:r w:rsidRPr="00451DA5">
        <w:rPr>
          <w:rFonts w:ascii="メイリオ" w:eastAsia="メイリオ" w:hAnsi="メイリオ" w:hint="eastAsia"/>
          <w:b/>
          <w:sz w:val="24"/>
          <w:szCs w:val="28"/>
        </w:rPr>
        <w:t>どなたでも学べる中央大学学術講演会</w:t>
      </w:r>
    </w:p>
    <w:p w:rsidR="008D290D" w:rsidRPr="00691606" w:rsidRDefault="008D290D" w:rsidP="008D290D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4"/>
        </w:rPr>
      </w:pPr>
      <w:r w:rsidRPr="00691606">
        <w:rPr>
          <w:rFonts w:ascii="メイリオ" w:eastAsia="メイリオ" w:hAnsi="メイリオ" w:hint="eastAsia"/>
          <w:b/>
          <w:sz w:val="24"/>
          <w:szCs w:val="24"/>
        </w:rPr>
        <w:t>「身近</w:t>
      </w:r>
      <w:r w:rsidRPr="00691606">
        <w:rPr>
          <w:rFonts w:ascii="メイリオ" w:eastAsia="メイリオ" w:hAnsi="メイリオ"/>
          <w:b/>
          <w:sz w:val="24"/>
          <w:szCs w:val="24"/>
        </w:rPr>
        <w:t>に潜むリスク</w:t>
      </w:r>
      <w:r w:rsidRPr="00691606">
        <w:rPr>
          <w:rFonts w:ascii="メイリオ" w:eastAsia="メイリオ" w:hAnsi="メイリオ" w:hint="eastAsia"/>
          <w:b/>
          <w:sz w:val="24"/>
          <w:szCs w:val="24"/>
        </w:rPr>
        <w:t xml:space="preserve">に備えて犯罪対策　</w:t>
      </w:r>
      <w:r w:rsidRPr="00691606">
        <w:rPr>
          <w:rFonts w:ascii="メイリオ" w:eastAsia="メイリオ" w:hAnsi="メイリオ"/>
          <w:b/>
          <w:sz w:val="24"/>
          <w:szCs w:val="24"/>
        </w:rPr>
        <w:t>ー</w:t>
      </w:r>
      <w:r w:rsidRPr="00691606">
        <w:rPr>
          <w:rFonts w:ascii="メイリオ" w:eastAsia="メイリオ" w:hAnsi="メイリオ" w:hint="eastAsia"/>
          <w:b/>
          <w:sz w:val="24"/>
          <w:szCs w:val="24"/>
        </w:rPr>
        <w:t>サイバー犯罪対策ー 他</w:t>
      </w:r>
      <w:r w:rsidRPr="00691606">
        <w:rPr>
          <w:rFonts w:ascii="メイリオ" w:eastAsia="メイリオ" w:hAnsi="メイリオ"/>
          <w:b/>
          <w:sz w:val="24"/>
          <w:szCs w:val="24"/>
        </w:rPr>
        <w:t>」</w:t>
      </w:r>
    </w:p>
    <w:p w:rsidR="008D290D" w:rsidRPr="00691606" w:rsidRDefault="008D290D" w:rsidP="008D290D">
      <w:pPr>
        <w:snapToGrid w:val="0"/>
        <w:spacing w:line="180" w:lineRule="auto"/>
        <w:jc w:val="center"/>
        <w:rPr>
          <w:rFonts w:ascii="メイリオ" w:eastAsia="メイリオ" w:hAnsi="メイリオ" w:cs="メイリオ"/>
          <w:szCs w:val="21"/>
        </w:rPr>
      </w:pPr>
    </w:p>
    <w:p w:rsidR="008D290D" w:rsidRPr="00451DA5" w:rsidRDefault="008D290D" w:rsidP="008D290D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451DA5">
        <w:rPr>
          <w:rFonts w:ascii="メイリオ" w:eastAsia="メイリオ" w:hAnsi="メイリオ"/>
        </w:rPr>
        <w:t>ご多忙中誠に恐れ入りますが、該当項目にご記入の上、9月</w:t>
      </w:r>
      <w:r>
        <w:rPr>
          <w:rFonts w:ascii="メイリオ" w:eastAsia="メイリオ" w:hAnsi="メイリオ" w:hint="eastAsia"/>
        </w:rPr>
        <w:t>1４</w:t>
      </w:r>
      <w:r>
        <w:rPr>
          <w:rFonts w:ascii="メイリオ" w:eastAsia="メイリオ" w:hAnsi="メイリオ"/>
        </w:rPr>
        <w:t>日（</w:t>
      </w:r>
      <w:r>
        <w:rPr>
          <w:rFonts w:ascii="メイリオ" w:eastAsia="メイリオ" w:hAnsi="メイリオ" w:hint="eastAsia"/>
        </w:rPr>
        <w:t>火</w:t>
      </w:r>
      <w:r w:rsidRPr="00451DA5">
        <w:rPr>
          <w:rFonts w:ascii="メイリオ" w:eastAsia="メイリオ" w:hAnsi="メイリオ"/>
        </w:rPr>
        <w:t>）17:00までにメールにて</w:t>
      </w:r>
      <w:r w:rsidRPr="00451DA5">
        <w:rPr>
          <w:rFonts w:ascii="メイリオ" w:eastAsia="メイリオ" w:hAnsi="メイリオ" w:hint="eastAsia"/>
        </w:rPr>
        <w:t>、中央大学広報室まで</w:t>
      </w:r>
      <w:r w:rsidRPr="00451DA5">
        <w:rPr>
          <w:rFonts w:ascii="メイリオ" w:eastAsia="メイリオ" w:hAnsi="メイリオ"/>
        </w:rPr>
        <w:t>ご返送くださいますよう、宜しくお願い申し上げます。</w:t>
      </w:r>
    </w:p>
    <w:p w:rsidR="008D290D" w:rsidRPr="00691606" w:rsidRDefault="008D290D" w:rsidP="008D290D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9867" w:type="dxa"/>
        <w:tblInd w:w="618" w:type="dxa"/>
        <w:tblLook w:val="04A0" w:firstRow="1" w:lastRow="0" w:firstColumn="1" w:lastColumn="0" w:noHBand="0" w:noVBand="1"/>
      </w:tblPr>
      <w:tblGrid>
        <w:gridCol w:w="1696"/>
        <w:gridCol w:w="8171"/>
      </w:tblGrid>
      <w:tr w:rsidR="008D290D" w:rsidRPr="00451DA5" w:rsidTr="000448BF">
        <w:trPr>
          <w:trHeight w:val="635"/>
        </w:trPr>
        <w:tc>
          <w:tcPr>
            <w:tcW w:w="1696" w:type="dxa"/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8171" w:type="dxa"/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</w:tr>
      <w:tr w:rsidR="008D290D" w:rsidRPr="00451DA5" w:rsidTr="000448BF">
        <w:trPr>
          <w:trHeight w:val="635"/>
        </w:trPr>
        <w:tc>
          <w:tcPr>
            <w:tcW w:w="1696" w:type="dxa"/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8171" w:type="dxa"/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8D290D" w:rsidRPr="00451DA5" w:rsidTr="000448BF">
        <w:trPr>
          <w:trHeight w:val="635"/>
        </w:trPr>
        <w:tc>
          <w:tcPr>
            <w:tcW w:w="1696" w:type="dxa"/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8171" w:type="dxa"/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8D290D" w:rsidRPr="00451DA5" w:rsidTr="000448BF">
        <w:trPr>
          <w:trHeight w:val="635"/>
        </w:trPr>
        <w:tc>
          <w:tcPr>
            <w:tcW w:w="1696" w:type="dxa"/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8171" w:type="dxa"/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8D290D" w:rsidRPr="00451DA5" w:rsidTr="000448BF">
        <w:trPr>
          <w:trHeight w:val="635"/>
        </w:trPr>
        <w:tc>
          <w:tcPr>
            <w:tcW w:w="1696" w:type="dxa"/>
            <w:tcBorders>
              <w:bottom w:val="single" w:sz="4" w:space="0" w:color="FFFFFF" w:themeColor="background1"/>
            </w:tcBorders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8171" w:type="dxa"/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TEL：　　　　　　　　　　　　　　　　　FAX：</w:t>
            </w:r>
          </w:p>
        </w:tc>
      </w:tr>
      <w:tr w:rsidR="008D290D" w:rsidRPr="00451DA5" w:rsidTr="000448BF">
        <w:trPr>
          <w:trHeight w:val="619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  <w:tc>
          <w:tcPr>
            <w:tcW w:w="8171" w:type="dxa"/>
            <w:tcBorders>
              <w:top w:val="single" w:sz="4" w:space="0" w:color="FFFFFF" w:themeColor="background1"/>
            </w:tcBorders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E-Mail：</w:t>
            </w:r>
          </w:p>
        </w:tc>
      </w:tr>
      <w:tr w:rsidR="008D290D" w:rsidRPr="00451DA5" w:rsidTr="000448BF">
        <w:trPr>
          <w:trHeight w:val="698"/>
        </w:trPr>
        <w:tc>
          <w:tcPr>
            <w:tcW w:w="1696" w:type="dxa"/>
            <w:tcBorders>
              <w:top w:val="single" w:sz="4" w:space="0" w:color="FFFFFF" w:themeColor="background1"/>
            </w:tcBorders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/>
              </w:rPr>
              <w:t>取材希望日</w:t>
            </w:r>
          </w:p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 w:hint="eastAsia"/>
                <w:u w:val="single"/>
              </w:rPr>
              <w:t>（ご希望の日の□欄に✔を入れてください）</w:t>
            </w:r>
          </w:p>
        </w:tc>
        <w:tc>
          <w:tcPr>
            <w:tcW w:w="8171" w:type="dxa"/>
            <w:tcBorders>
              <w:top w:val="single" w:sz="4" w:space="0" w:color="FFFFFF" w:themeColor="background1"/>
            </w:tcBorders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451DA5">
              <w:rPr>
                <w:rFonts w:ascii="メイリオ" w:eastAsia="メイリオ" w:hAnsi="メイリオ" w:hint="eastAsia"/>
                <w:b/>
              </w:rPr>
              <w:t>□第１回</w:t>
            </w:r>
            <w:r w:rsidRPr="00451DA5">
              <w:rPr>
                <w:rFonts w:ascii="メイリオ" w:eastAsia="メイリオ" w:hAnsi="メイリオ"/>
                <w:b/>
              </w:rPr>
              <w:t xml:space="preserve"> </w:t>
            </w:r>
            <w:r w:rsidRPr="00451DA5">
              <w:rPr>
                <w:rFonts w:ascii="メイリオ" w:eastAsia="メイリオ" w:hAnsi="メイリオ" w:hint="eastAsia"/>
                <w:b/>
              </w:rPr>
              <w:t>9</w:t>
            </w:r>
            <w:r w:rsidRPr="00451DA5">
              <w:rPr>
                <w:rFonts w:ascii="メイリオ" w:eastAsia="メイリオ" w:hAnsi="メイリオ"/>
                <w:b/>
              </w:rPr>
              <w:t>月</w:t>
            </w:r>
            <w:r w:rsidRPr="00451DA5">
              <w:rPr>
                <w:rFonts w:ascii="メイリオ" w:eastAsia="メイリオ" w:hAnsi="メイリオ" w:hint="eastAsia"/>
                <w:b/>
              </w:rPr>
              <w:t>20</w:t>
            </w:r>
            <w:r w:rsidRPr="00451DA5">
              <w:rPr>
                <w:rFonts w:ascii="メイリオ" w:eastAsia="メイリオ" w:hAnsi="メイリオ"/>
                <w:b/>
              </w:rPr>
              <w:t>日(</w:t>
            </w:r>
            <w:r w:rsidRPr="00451DA5">
              <w:rPr>
                <w:rFonts w:ascii="メイリオ" w:eastAsia="メイリオ" w:hAnsi="メイリオ" w:hint="eastAsia"/>
                <w:b/>
              </w:rPr>
              <w:t>祝</w:t>
            </w:r>
            <w:r w:rsidRPr="00451DA5">
              <w:rPr>
                <w:rFonts w:ascii="メイリオ" w:eastAsia="メイリオ" w:hAnsi="メイリオ"/>
                <w:b/>
              </w:rPr>
              <w:t xml:space="preserve">) </w:t>
            </w:r>
            <w:r w:rsidRPr="00451DA5">
              <w:rPr>
                <w:rFonts w:ascii="メイリオ" w:eastAsia="メイリオ" w:hAnsi="メイリオ" w:hint="eastAsia"/>
                <w:b/>
              </w:rPr>
              <w:t xml:space="preserve">  10:30～12:00</w:t>
            </w:r>
          </w:p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 w:hint="eastAsia"/>
              </w:rPr>
              <w:t>サイバー犯罪対策 ～デジタル社会の落とし穴～</w:t>
            </w:r>
          </w:p>
          <w:p w:rsidR="008D290D" w:rsidRPr="00451DA5" w:rsidRDefault="008D290D" w:rsidP="000448BF">
            <w:pPr>
              <w:snapToGrid w:val="0"/>
              <w:spacing w:line="209" w:lineRule="auto"/>
              <w:ind w:firstLineChars="200" w:firstLine="420"/>
              <w:contextualSpacing/>
              <w:rPr>
                <w:rFonts w:ascii="メイリオ" w:eastAsia="メイリオ" w:hAnsi="メイリオ"/>
              </w:rPr>
            </w:pPr>
          </w:p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</w:rPr>
            </w:pPr>
            <w:r w:rsidRPr="00451DA5">
              <w:rPr>
                <w:rFonts w:ascii="メイリオ" w:eastAsia="メイリオ" w:hAnsi="メイリオ" w:hint="eastAsia"/>
                <w:b/>
              </w:rPr>
              <w:t>□第２回</w:t>
            </w:r>
            <w:r w:rsidRPr="00451DA5">
              <w:rPr>
                <w:rFonts w:ascii="メイリオ" w:eastAsia="メイリオ" w:hAnsi="メイリオ"/>
                <w:b/>
              </w:rPr>
              <w:t xml:space="preserve"> </w:t>
            </w:r>
            <w:r w:rsidRPr="00451DA5">
              <w:rPr>
                <w:rFonts w:ascii="メイリオ" w:eastAsia="メイリオ" w:hAnsi="メイリオ" w:hint="eastAsia"/>
                <w:b/>
              </w:rPr>
              <w:t>9</w:t>
            </w:r>
            <w:r w:rsidRPr="00451DA5">
              <w:rPr>
                <w:rFonts w:ascii="メイリオ" w:eastAsia="メイリオ" w:hAnsi="メイリオ"/>
                <w:b/>
              </w:rPr>
              <w:t>月</w:t>
            </w:r>
            <w:r w:rsidRPr="00451DA5">
              <w:rPr>
                <w:rFonts w:ascii="メイリオ" w:eastAsia="メイリオ" w:hAnsi="メイリオ" w:hint="eastAsia"/>
                <w:b/>
              </w:rPr>
              <w:t>25</w:t>
            </w:r>
            <w:r w:rsidRPr="00451DA5">
              <w:rPr>
                <w:rFonts w:ascii="メイリオ" w:eastAsia="メイリオ" w:hAnsi="メイリオ"/>
                <w:b/>
              </w:rPr>
              <w:t>日(</w:t>
            </w:r>
            <w:r w:rsidRPr="00451DA5">
              <w:rPr>
                <w:rFonts w:ascii="メイリオ" w:eastAsia="メイリオ" w:hAnsi="メイリオ" w:hint="eastAsia"/>
                <w:b/>
              </w:rPr>
              <w:t>土</w:t>
            </w:r>
            <w:r w:rsidRPr="00451DA5">
              <w:rPr>
                <w:rFonts w:ascii="メイリオ" w:eastAsia="メイリオ" w:hAnsi="メイリオ"/>
                <w:b/>
              </w:rPr>
              <w:t>)</w:t>
            </w:r>
            <w:r w:rsidRPr="00451DA5">
              <w:rPr>
                <w:rFonts w:ascii="メイリオ" w:eastAsia="メイリオ" w:hAnsi="メイリオ" w:hint="eastAsia"/>
                <w:b/>
              </w:rPr>
              <w:t xml:space="preserve">　 10:30～12:00</w:t>
            </w:r>
          </w:p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 w:hint="eastAsia"/>
              </w:rPr>
              <w:t>安全安心社会の実現に向けて ～身近な犯罪予防と市町村再犯防止推進計画～</w:t>
            </w:r>
          </w:p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b/>
                <w:sz w:val="20"/>
              </w:rPr>
            </w:pPr>
          </w:p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451DA5">
              <w:rPr>
                <w:rFonts w:ascii="メイリオ" w:eastAsia="メイリオ" w:hAnsi="メイリオ" w:hint="eastAsia"/>
                <w:b/>
                <w:sz w:val="20"/>
              </w:rPr>
              <w:t>※オンライン講義の為、事前の受講申込が必要となります。</w:t>
            </w:r>
          </w:p>
        </w:tc>
      </w:tr>
      <w:tr w:rsidR="008D290D" w:rsidRPr="00451DA5" w:rsidTr="000448BF">
        <w:trPr>
          <w:trHeight w:val="2507"/>
        </w:trPr>
        <w:tc>
          <w:tcPr>
            <w:tcW w:w="1696" w:type="dxa"/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  <w:u w:val="single"/>
              </w:rPr>
            </w:pPr>
            <w:r w:rsidRPr="00451DA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8171" w:type="dxa"/>
            <w:vAlign w:val="center"/>
          </w:tcPr>
          <w:p w:rsidR="008D290D" w:rsidRPr="00451DA5" w:rsidRDefault="008D290D" w:rsidP="000448BF">
            <w:pPr>
              <w:snapToGrid w:val="0"/>
              <w:spacing w:line="209" w:lineRule="auto"/>
              <w:ind w:firstLineChars="300" w:firstLine="630"/>
              <w:contextualSpacing/>
              <w:rPr>
                <w:rFonts w:ascii="メイリオ" w:eastAsia="メイリオ" w:hAnsi="メイリオ"/>
                <w:b/>
              </w:rPr>
            </w:pPr>
          </w:p>
        </w:tc>
      </w:tr>
    </w:tbl>
    <w:p w:rsidR="00B423E9" w:rsidRDefault="00B423E9" w:rsidP="00B423E9">
      <w:pPr>
        <w:snapToGrid w:val="0"/>
        <w:spacing w:line="192" w:lineRule="auto"/>
        <w:contextualSpacing/>
        <w:rPr>
          <w:rFonts w:ascii="メイリオ" w:eastAsia="メイリオ" w:hAnsi="メイリオ"/>
          <w:color w:val="0563C1" w:themeColor="hyperlink"/>
          <w:u w:val="single"/>
        </w:rPr>
      </w:pPr>
    </w:p>
    <w:sectPr w:rsidR="00B423E9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E3" w:rsidRDefault="00924FE3" w:rsidP="002A3529">
      <w:r>
        <w:separator/>
      </w:r>
    </w:p>
  </w:endnote>
  <w:endnote w:type="continuationSeparator" w:id="0">
    <w:p w:rsidR="00924FE3" w:rsidRDefault="00924FE3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E3" w:rsidRDefault="00924FE3" w:rsidP="002A3529">
      <w:r>
        <w:separator/>
      </w:r>
    </w:p>
  </w:footnote>
  <w:footnote w:type="continuationSeparator" w:id="0">
    <w:p w:rsidR="00924FE3" w:rsidRDefault="00924FE3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685" w:rsidRPr="002A3529" w:rsidRDefault="000B1685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61E2"/>
    <w:rsid w:val="0008024D"/>
    <w:rsid w:val="00083467"/>
    <w:rsid w:val="000B1685"/>
    <w:rsid w:val="0013646D"/>
    <w:rsid w:val="00137096"/>
    <w:rsid w:val="00153752"/>
    <w:rsid w:val="0016200E"/>
    <w:rsid w:val="00162337"/>
    <w:rsid w:val="00165F09"/>
    <w:rsid w:val="001703BC"/>
    <w:rsid w:val="00176F42"/>
    <w:rsid w:val="0019767B"/>
    <w:rsid w:val="001A7EF5"/>
    <w:rsid w:val="001C12C2"/>
    <w:rsid w:val="001F22D5"/>
    <w:rsid w:val="002309B5"/>
    <w:rsid w:val="0025547D"/>
    <w:rsid w:val="002556BD"/>
    <w:rsid w:val="00267803"/>
    <w:rsid w:val="00267F46"/>
    <w:rsid w:val="0029762C"/>
    <w:rsid w:val="002A3529"/>
    <w:rsid w:val="002F3D01"/>
    <w:rsid w:val="0030187A"/>
    <w:rsid w:val="003278F6"/>
    <w:rsid w:val="00334E79"/>
    <w:rsid w:val="0033745A"/>
    <w:rsid w:val="00346A74"/>
    <w:rsid w:val="00351CE2"/>
    <w:rsid w:val="00361C4C"/>
    <w:rsid w:val="003C26BF"/>
    <w:rsid w:val="003E3342"/>
    <w:rsid w:val="004237CB"/>
    <w:rsid w:val="00434ED7"/>
    <w:rsid w:val="0045759B"/>
    <w:rsid w:val="00457ECB"/>
    <w:rsid w:val="00464864"/>
    <w:rsid w:val="004719B6"/>
    <w:rsid w:val="004A5014"/>
    <w:rsid w:val="004A637E"/>
    <w:rsid w:val="004D0DA0"/>
    <w:rsid w:val="004D1EFC"/>
    <w:rsid w:val="004E584F"/>
    <w:rsid w:val="00500861"/>
    <w:rsid w:val="0050306A"/>
    <w:rsid w:val="00517C3A"/>
    <w:rsid w:val="005259B4"/>
    <w:rsid w:val="00525F2A"/>
    <w:rsid w:val="00536CA7"/>
    <w:rsid w:val="0055082D"/>
    <w:rsid w:val="00555501"/>
    <w:rsid w:val="0056302B"/>
    <w:rsid w:val="005A7E8A"/>
    <w:rsid w:val="005C4587"/>
    <w:rsid w:val="005D4A97"/>
    <w:rsid w:val="00610F72"/>
    <w:rsid w:val="00636F0E"/>
    <w:rsid w:val="00637571"/>
    <w:rsid w:val="006B371A"/>
    <w:rsid w:val="006D33DF"/>
    <w:rsid w:val="007151A4"/>
    <w:rsid w:val="00730650"/>
    <w:rsid w:val="00756E4B"/>
    <w:rsid w:val="0076745F"/>
    <w:rsid w:val="00767F67"/>
    <w:rsid w:val="007E4A16"/>
    <w:rsid w:val="007E6162"/>
    <w:rsid w:val="007E64E0"/>
    <w:rsid w:val="00810309"/>
    <w:rsid w:val="008532A3"/>
    <w:rsid w:val="00853C26"/>
    <w:rsid w:val="00890327"/>
    <w:rsid w:val="00895FE9"/>
    <w:rsid w:val="008A07B7"/>
    <w:rsid w:val="008A2290"/>
    <w:rsid w:val="008A26FA"/>
    <w:rsid w:val="008B0364"/>
    <w:rsid w:val="008C0019"/>
    <w:rsid w:val="008D290D"/>
    <w:rsid w:val="008D5D80"/>
    <w:rsid w:val="008F4277"/>
    <w:rsid w:val="009039FF"/>
    <w:rsid w:val="00913BAC"/>
    <w:rsid w:val="00924FE3"/>
    <w:rsid w:val="00927241"/>
    <w:rsid w:val="00941FFB"/>
    <w:rsid w:val="009779F6"/>
    <w:rsid w:val="00995483"/>
    <w:rsid w:val="00996343"/>
    <w:rsid w:val="009A2EE9"/>
    <w:rsid w:val="009A5F62"/>
    <w:rsid w:val="009E2CA3"/>
    <w:rsid w:val="009F0AEA"/>
    <w:rsid w:val="009F1122"/>
    <w:rsid w:val="00A0167C"/>
    <w:rsid w:val="00A05459"/>
    <w:rsid w:val="00A12CFA"/>
    <w:rsid w:val="00A21D21"/>
    <w:rsid w:val="00A324A0"/>
    <w:rsid w:val="00A929E0"/>
    <w:rsid w:val="00AD6444"/>
    <w:rsid w:val="00AE33B7"/>
    <w:rsid w:val="00AE75B4"/>
    <w:rsid w:val="00B0465B"/>
    <w:rsid w:val="00B20E33"/>
    <w:rsid w:val="00B423E9"/>
    <w:rsid w:val="00B51398"/>
    <w:rsid w:val="00B52BB0"/>
    <w:rsid w:val="00B71E70"/>
    <w:rsid w:val="00B86B02"/>
    <w:rsid w:val="00BA5739"/>
    <w:rsid w:val="00BB044A"/>
    <w:rsid w:val="00BD1A2E"/>
    <w:rsid w:val="00BF148B"/>
    <w:rsid w:val="00C179C0"/>
    <w:rsid w:val="00C32387"/>
    <w:rsid w:val="00C324C3"/>
    <w:rsid w:val="00C724C0"/>
    <w:rsid w:val="00C95B82"/>
    <w:rsid w:val="00CC68A1"/>
    <w:rsid w:val="00CD0466"/>
    <w:rsid w:val="00CE3710"/>
    <w:rsid w:val="00D01AA8"/>
    <w:rsid w:val="00D160BE"/>
    <w:rsid w:val="00D251C7"/>
    <w:rsid w:val="00D30FB8"/>
    <w:rsid w:val="00D54C38"/>
    <w:rsid w:val="00D81D1A"/>
    <w:rsid w:val="00DB6553"/>
    <w:rsid w:val="00DE022B"/>
    <w:rsid w:val="00DE56C6"/>
    <w:rsid w:val="00E602E7"/>
    <w:rsid w:val="00E76AFC"/>
    <w:rsid w:val="00EB5555"/>
    <w:rsid w:val="00EC690A"/>
    <w:rsid w:val="00EE6825"/>
    <w:rsid w:val="00EF0585"/>
    <w:rsid w:val="00F11530"/>
    <w:rsid w:val="00F11A62"/>
    <w:rsid w:val="00F21739"/>
    <w:rsid w:val="00F35313"/>
    <w:rsid w:val="00F71D24"/>
    <w:rsid w:val="00F7357D"/>
    <w:rsid w:val="00F77145"/>
    <w:rsid w:val="00F96322"/>
    <w:rsid w:val="00FD5ACF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176F42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D290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290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D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-grp@g.chu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8AEC1D73.dotm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14</cp:revision>
  <cp:lastPrinted>2020-09-15T06:32:00Z</cp:lastPrinted>
  <dcterms:created xsi:type="dcterms:W3CDTF">2021-03-04T13:24:00Z</dcterms:created>
  <dcterms:modified xsi:type="dcterms:W3CDTF">2021-09-03T01:51:00Z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2021-03-06T00:32:26.6822519Z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