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8" w:rsidRDefault="009B2EB3" w:rsidP="00AE3118">
      <w:pPr>
        <w:jc w:val="left"/>
        <w:rPr>
          <w:rFonts w:ascii="ＤＦ特太ゴシック体" w:eastAsia="ＤＦ特太ゴシック体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pt;margin-top:19.75pt;width:511.5pt;height:58.45pt;z-index:251661312;mso-position-horizontal-relative:margin" stroked="f">
            <v:textbox style="mso-next-textbox:#_x0000_s1030" inset="5.85pt,.7pt,5.85pt,.7pt">
              <w:txbxContent>
                <w:p w:rsidR="00841557" w:rsidRDefault="004F68A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841557" w:rsidRPr="00F26E6B" w:rsidRDefault="0084155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841557" w:rsidRPr="00F26E6B" w:rsidRDefault="00841557" w:rsidP="00841557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9B2EB3" w:rsidRPr="009B2EB3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</w:p>
              </w:txbxContent>
            </v:textbox>
            <w10:wrap anchorx="margin"/>
          </v:shape>
        </w:pict>
      </w:r>
      <w:r w:rsidR="00CC6871">
        <w:rPr>
          <w:noProof/>
        </w:rPr>
        <w:drawing>
          <wp:anchor distT="0" distB="0" distL="114300" distR="114300" simplePos="0" relativeHeight="251657728" behindDoc="0" locked="0" layoutInCell="1" allowOverlap="1" wp14:anchorId="31EC49B3" wp14:editId="50D4134C">
            <wp:simplePos x="0" y="0"/>
            <wp:positionH relativeFrom="column">
              <wp:posOffset>-480060</wp:posOffset>
            </wp:positionH>
            <wp:positionV relativeFrom="paragraph">
              <wp:posOffset>-121285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18" w:rsidRDefault="00AE3118" w:rsidP="00D62A07">
      <w:pPr>
        <w:jc w:val="center"/>
        <w:rPr>
          <w:rFonts w:ascii="ＤＦ特太ゴシック体" w:eastAsia="ＤＦ特太ゴシック体"/>
          <w:b/>
          <w:sz w:val="32"/>
          <w:szCs w:val="32"/>
        </w:rPr>
      </w:pPr>
    </w:p>
    <w:p w:rsidR="00073BF2" w:rsidRPr="0083543C" w:rsidRDefault="00073BF2" w:rsidP="00D62A07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ジュニア</w:t>
      </w:r>
      <w:r w:rsidR="0083543C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野球</w:t>
      </w: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教室</w:t>
      </w:r>
      <w:r w:rsidR="0083543C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AE3118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事前アンケート</w:t>
      </w:r>
    </w:p>
    <w:p w:rsidR="00D62A07" w:rsidRPr="00D62A07" w:rsidRDefault="00D62A07" w:rsidP="00D62A07">
      <w:pPr>
        <w:jc w:val="center"/>
        <w:rPr>
          <w:rFonts w:ascii="ＤＦ特太ゴシック体" w:eastAsia="ＤＦ特太ゴシック体"/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 w:rsidRPr="00073BF2">
        <w:rPr>
          <w:rFonts w:hint="eastAsia"/>
          <w:b/>
          <w:sz w:val="32"/>
          <w:szCs w:val="32"/>
          <w:u w:val="single"/>
        </w:rPr>
        <w:t xml:space="preserve">氏　名：　　　　　　　　　　</w:t>
      </w:r>
      <w:r w:rsidRPr="00073BF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073BF2">
        <w:rPr>
          <w:rFonts w:hint="eastAsia"/>
          <w:b/>
          <w:sz w:val="28"/>
          <w:szCs w:val="28"/>
          <w:u w:val="single"/>
        </w:rPr>
        <w:t>学　年：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Pr="00073BF2">
        <w:rPr>
          <w:rFonts w:hint="eastAsia"/>
          <w:b/>
          <w:sz w:val="28"/>
          <w:szCs w:val="28"/>
          <w:u w:val="single"/>
        </w:rPr>
        <w:t>年生</w:t>
      </w:r>
    </w:p>
    <w:p w:rsidR="00073BF2" w:rsidRPr="00641492" w:rsidRDefault="00073BF2">
      <w:pPr>
        <w:jc w:val="center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チームに所属していますか</w:t>
      </w:r>
      <w:r>
        <w:rPr>
          <w:rFonts w:hint="eastAsia"/>
          <w:b/>
          <w:sz w:val="22"/>
        </w:rPr>
        <w:t>？（○を付けてください）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Pr="00D62A07" w:rsidRDefault="00D62A07" w:rsidP="00E65F30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はい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>
        <w:rPr>
          <w:rFonts w:hint="eastAsia"/>
          <w:b/>
          <w:sz w:val="28"/>
          <w:szCs w:val="28"/>
        </w:rPr>
        <w:t xml:space="preserve">いいえ　</w:t>
      </w:r>
      <w:r w:rsidR="00E65F30">
        <w:rPr>
          <w:rFonts w:hint="eastAsia"/>
          <w:b/>
          <w:sz w:val="28"/>
          <w:szCs w:val="28"/>
        </w:rPr>
        <w:t xml:space="preserve">　　　　　　　</w:t>
      </w:r>
      <w:r w:rsidR="00073BF2" w:rsidRPr="00D62A07">
        <w:rPr>
          <w:rFonts w:hint="eastAsia"/>
          <w:b/>
          <w:sz w:val="28"/>
          <w:szCs w:val="28"/>
        </w:rPr>
        <w:t>初心者</w:t>
      </w:r>
    </w:p>
    <w:p w:rsidR="00073BF2" w:rsidRDefault="00073BF2" w:rsidP="00D62A07">
      <w:pPr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D62A07">
        <w:rPr>
          <w:rFonts w:hint="eastAsia"/>
          <w:b/>
          <w:sz w:val="22"/>
        </w:rPr>
        <w:t>上の質問で「はい」に○を付けた人は、所属チームと、</w:t>
      </w:r>
      <w:r w:rsidR="0083543C">
        <w:rPr>
          <w:rFonts w:hint="eastAsia"/>
          <w:b/>
          <w:sz w:val="22"/>
        </w:rPr>
        <w:t>ポジションを</w:t>
      </w:r>
      <w:r>
        <w:rPr>
          <w:rFonts w:hint="eastAsia"/>
          <w:b/>
          <w:sz w:val="22"/>
        </w:rPr>
        <w:t>教えてください</w:t>
      </w:r>
      <w:r w:rsidR="00D62A07">
        <w:rPr>
          <w:rFonts w:hint="eastAsia"/>
          <w:b/>
          <w:sz w:val="22"/>
        </w:rPr>
        <w:t>。</w:t>
      </w:r>
    </w:p>
    <w:p w:rsidR="00073BF2" w:rsidRPr="00D62A07" w:rsidRDefault="00073BF2" w:rsidP="00073BF2">
      <w:pPr>
        <w:jc w:val="left"/>
        <w:rPr>
          <w:b/>
          <w:sz w:val="22"/>
        </w:rPr>
      </w:pPr>
    </w:p>
    <w:p w:rsidR="00073BF2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所</w:t>
      </w:r>
      <w:r>
        <w:rPr>
          <w:rFonts w:hint="eastAsia"/>
          <w:b/>
          <w:sz w:val="24"/>
          <w:szCs w:val="24"/>
          <w:u w:val="single"/>
        </w:rPr>
        <w:t xml:space="preserve">属チーム名：　　　　　　　　　　　　　　　　　　　　　　　　　　　　</w:t>
      </w:r>
    </w:p>
    <w:p w:rsidR="00D62A07" w:rsidRDefault="00D62A07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</w:p>
    <w:p w:rsidR="00D62A07" w:rsidRPr="00D62A07" w:rsidRDefault="0083543C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ポジション</w:t>
      </w:r>
      <w:r w:rsid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　</w:t>
      </w:r>
    </w:p>
    <w:p w:rsidR="00073BF2" w:rsidRPr="00D62A07" w:rsidRDefault="00073BF2" w:rsidP="00073BF2">
      <w:pPr>
        <w:jc w:val="left"/>
        <w:rPr>
          <w:b/>
          <w:sz w:val="24"/>
          <w:szCs w:val="24"/>
          <w:u w:val="single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◆好きな</w:t>
      </w:r>
      <w:r w:rsidR="0083543C">
        <w:rPr>
          <w:rFonts w:hint="eastAsia"/>
          <w:b/>
          <w:sz w:val="22"/>
        </w:rPr>
        <w:t>プロ野球球団</w:t>
      </w:r>
      <w:r>
        <w:rPr>
          <w:rFonts w:hint="eastAsia"/>
          <w:b/>
          <w:sz w:val="22"/>
        </w:rPr>
        <w:t>や、好きな</w:t>
      </w:r>
      <w:r w:rsidR="0083543C">
        <w:rPr>
          <w:rFonts w:hint="eastAsia"/>
          <w:b/>
          <w:sz w:val="22"/>
        </w:rPr>
        <w:t>プロ野球</w:t>
      </w:r>
      <w:r>
        <w:rPr>
          <w:rFonts w:hint="eastAsia"/>
          <w:b/>
          <w:sz w:val="22"/>
        </w:rPr>
        <w:t>選手がいたら教えてください。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4"/>
          <w:szCs w:val="24"/>
          <w:u w:val="single"/>
        </w:rPr>
      </w:pPr>
      <w:r w:rsidRPr="00D62A07">
        <w:rPr>
          <w:rFonts w:hint="eastAsia"/>
          <w:b/>
          <w:sz w:val="24"/>
          <w:szCs w:val="24"/>
          <w:u w:val="single"/>
        </w:rPr>
        <w:t>好きな</w:t>
      </w:r>
      <w:r w:rsidR="0083543C">
        <w:rPr>
          <w:rFonts w:hint="eastAsia"/>
          <w:b/>
          <w:sz w:val="24"/>
          <w:szCs w:val="24"/>
          <w:u w:val="single"/>
        </w:rPr>
        <w:t>プロ野球球団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073BF2" w:rsidRPr="00D62A07" w:rsidRDefault="00073BF2" w:rsidP="00D62A07">
      <w:pPr>
        <w:ind w:firstLineChars="50" w:firstLine="120"/>
        <w:jc w:val="left"/>
        <w:rPr>
          <w:b/>
          <w:sz w:val="22"/>
        </w:rPr>
      </w:pPr>
      <w:r w:rsidRPr="00D62A07">
        <w:rPr>
          <w:rFonts w:hint="eastAsia"/>
          <w:b/>
          <w:sz w:val="24"/>
          <w:szCs w:val="24"/>
          <w:u w:val="single"/>
        </w:rPr>
        <w:t>好きな</w:t>
      </w:r>
      <w:r w:rsidR="0083543C">
        <w:rPr>
          <w:rFonts w:hint="eastAsia"/>
          <w:b/>
          <w:sz w:val="24"/>
          <w:szCs w:val="24"/>
          <w:u w:val="single"/>
        </w:rPr>
        <w:t>プロ野球</w:t>
      </w:r>
      <w:r w:rsidRPr="00D62A07">
        <w:rPr>
          <w:rFonts w:hint="eastAsia"/>
          <w:b/>
          <w:sz w:val="24"/>
          <w:szCs w:val="24"/>
          <w:u w:val="single"/>
        </w:rPr>
        <w:t>選手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</w:t>
      </w:r>
      <w:r w:rsidR="00D62A07" w:rsidRPr="00D62A07">
        <w:rPr>
          <w:rFonts w:hint="eastAsia"/>
          <w:b/>
          <w:sz w:val="22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2"/>
        </w:rPr>
        <w:t xml:space="preserve">　　　　　　　　　　　　</w:t>
      </w:r>
    </w:p>
    <w:p w:rsidR="00073BF2" w:rsidRDefault="00073BF2" w:rsidP="00073BF2">
      <w:pPr>
        <w:jc w:val="left"/>
        <w:rPr>
          <w:b/>
          <w:sz w:val="22"/>
        </w:rPr>
      </w:pPr>
    </w:p>
    <w:p w:rsidR="00CC6871" w:rsidRDefault="00CC6871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打撃面での悩みがあれば記入してください</w:t>
      </w:r>
      <w:r>
        <w:rPr>
          <w:rFonts w:hint="eastAsia"/>
          <w:b/>
          <w:sz w:val="22"/>
        </w:rPr>
        <w:t>。</w:t>
      </w: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</w:p>
    <w:p w:rsidR="00073BF2" w:rsidRDefault="00073BF2" w:rsidP="00073BF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83543C">
        <w:rPr>
          <w:rFonts w:hint="eastAsia"/>
          <w:b/>
          <w:sz w:val="22"/>
        </w:rPr>
        <w:t>守備面での悩みがあれば記入してください</w:t>
      </w:r>
      <w:r>
        <w:rPr>
          <w:rFonts w:hint="eastAsia"/>
          <w:b/>
          <w:sz w:val="22"/>
        </w:rPr>
        <w:t>。</w:t>
      </w: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073BF2">
      <w:pPr>
        <w:jc w:val="left"/>
        <w:rPr>
          <w:b/>
          <w:sz w:val="22"/>
        </w:rPr>
      </w:pPr>
    </w:p>
    <w:p w:rsidR="0083543C" w:rsidRDefault="0083543C" w:rsidP="0083543C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◆この教室で一番学びたいことを教えてください。</w:t>
      </w:r>
    </w:p>
    <w:p w:rsidR="00D62A07" w:rsidRPr="0083543C" w:rsidRDefault="00D62A07" w:rsidP="00073BF2">
      <w:pPr>
        <w:jc w:val="left"/>
        <w:rPr>
          <w:b/>
          <w:sz w:val="22"/>
        </w:rPr>
      </w:pPr>
    </w:p>
    <w:p w:rsidR="00AA62CA" w:rsidRDefault="00AA62CA" w:rsidP="00AA62CA">
      <w:pPr>
        <w:jc w:val="left"/>
        <w:rPr>
          <w:b/>
          <w:sz w:val="22"/>
          <w:u w:val="single"/>
        </w:rPr>
      </w:pPr>
    </w:p>
    <w:sectPr w:rsidR="00AA62CA" w:rsidSect="00AE31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3C" w:rsidRDefault="0083543C" w:rsidP="00DD3807">
      <w:r>
        <w:separator/>
      </w:r>
    </w:p>
  </w:endnote>
  <w:endnote w:type="continuationSeparator" w:id="0">
    <w:p w:rsidR="0083543C" w:rsidRDefault="0083543C" w:rsidP="00D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3C" w:rsidRDefault="0083543C" w:rsidP="00DD3807">
      <w:r>
        <w:separator/>
      </w:r>
    </w:p>
  </w:footnote>
  <w:footnote w:type="continuationSeparator" w:id="0">
    <w:p w:rsidR="0083543C" w:rsidRDefault="0083543C" w:rsidP="00DD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BF2"/>
    <w:rsid w:val="00073BF2"/>
    <w:rsid w:val="004856A9"/>
    <w:rsid w:val="004F68A7"/>
    <w:rsid w:val="00641492"/>
    <w:rsid w:val="006A2F61"/>
    <w:rsid w:val="00711556"/>
    <w:rsid w:val="007A2250"/>
    <w:rsid w:val="0083543C"/>
    <w:rsid w:val="00841557"/>
    <w:rsid w:val="009B28F6"/>
    <w:rsid w:val="009B2EB3"/>
    <w:rsid w:val="00A40C47"/>
    <w:rsid w:val="00AA62CA"/>
    <w:rsid w:val="00AE3118"/>
    <w:rsid w:val="00CA1233"/>
    <w:rsid w:val="00CC6871"/>
    <w:rsid w:val="00D62A07"/>
    <w:rsid w:val="00DD3807"/>
    <w:rsid w:val="00E55DCD"/>
    <w:rsid w:val="00E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0D60C-56B1-4CC3-84A6-EE4367F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07"/>
  </w:style>
  <w:style w:type="paragraph" w:styleId="a5">
    <w:name w:val="footer"/>
    <w:basedOn w:val="a"/>
    <w:link w:val="a6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C257-96B5-4625-B3ED-D214641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馬庭　則子(Z0994NM)</cp:lastModifiedBy>
  <cp:revision>6</cp:revision>
  <cp:lastPrinted>2015-06-18T05:11:00Z</cp:lastPrinted>
  <dcterms:created xsi:type="dcterms:W3CDTF">2017-03-01T08:22:00Z</dcterms:created>
  <dcterms:modified xsi:type="dcterms:W3CDTF">2020-01-20T04:43:00Z</dcterms:modified>
</cp:coreProperties>
</file>