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A73D" w14:textId="6541344E" w:rsidR="00CA6503" w:rsidRPr="00BD0FDF" w:rsidRDefault="009B74AB" w:rsidP="001C0864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BD0FDF">
        <w:rPr>
          <w:rFonts w:ascii="メイリオ" w:eastAsia="メイリオ" w:hAnsi="メイリオ" w:cs="メイリオ" w:hint="eastAsia"/>
          <w:szCs w:val="21"/>
        </w:rPr>
        <w:t>2021</w:t>
      </w:r>
      <w:r w:rsidR="00CA6503" w:rsidRPr="00BD0FDF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090B6EF" w14:textId="77777777" w:rsidR="00CA6503" w:rsidRPr="00BD0FDF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BD0FDF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5B726639" w:rsidR="00CA6503" w:rsidRPr="00BD0FDF" w:rsidRDefault="00CA6503" w:rsidP="00637E52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 w:rsidRPr="00BD0FDF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="00637E52" w:rsidRPr="00E90491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1D7ACE51" w14:textId="77777777" w:rsidR="009F4F2C" w:rsidRPr="00BD0FDF" w:rsidRDefault="009F4F2C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B49C256" w14:textId="77777777" w:rsidR="00CA6503" w:rsidRPr="00BD0FDF" w:rsidRDefault="00CA6503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BD0FDF"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 w:rsidRPr="00BD0FDF">
        <w:rPr>
          <w:rFonts w:ascii="メイリオ" w:eastAsia="メイリオ" w:hAnsi="メイリオ" w:hint="eastAsia"/>
          <w:b/>
          <w:sz w:val="22"/>
          <w:szCs w:val="20"/>
        </w:rPr>
        <w:t>ご</w:t>
      </w:r>
      <w:r w:rsidRPr="00BD0FDF"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228A9A35" w14:textId="77777777" w:rsidR="00FC56E5" w:rsidRDefault="00FC56E5" w:rsidP="00FC56E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中央大学オンライン</w:t>
      </w:r>
      <w:r w:rsidRPr="00A85B7A">
        <w:rPr>
          <w:rFonts w:ascii="メイリオ" w:eastAsia="メイリオ" w:hAnsi="メイリオ" w:hint="eastAsia"/>
          <w:b/>
          <w:sz w:val="24"/>
          <w:szCs w:val="20"/>
        </w:rPr>
        <w:t>シンポジウム</w:t>
      </w:r>
    </w:p>
    <w:p w14:paraId="2B612353" w14:textId="37E2CE3A" w:rsidR="00AF00E8" w:rsidRPr="00AF00E8" w:rsidRDefault="00AF00E8" w:rsidP="00AF00E8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 w:rsidRPr="00AF00E8">
        <w:rPr>
          <w:rFonts w:ascii="メイリオ" w:eastAsia="メイリオ" w:hAnsi="メイリオ"/>
          <w:b/>
          <w:sz w:val="24"/>
          <w:szCs w:val="24"/>
        </w:rPr>
        <w:t xml:space="preserve">~ </w:t>
      </w:r>
      <w:r w:rsidR="00FC56E5">
        <w:rPr>
          <w:rFonts w:ascii="メイリオ" w:eastAsia="メイリオ" w:hAnsi="メイリオ" w:hint="eastAsia"/>
          <w:b/>
          <w:sz w:val="24"/>
          <w:szCs w:val="20"/>
        </w:rPr>
        <w:t>公文書管理法後の自治体と文書管理</w:t>
      </w:r>
      <w:r w:rsidRPr="00AF00E8">
        <w:rPr>
          <w:rFonts w:ascii="メイリオ" w:eastAsia="メイリオ" w:hAnsi="メイリオ"/>
          <w:b/>
          <w:sz w:val="24"/>
          <w:szCs w:val="24"/>
        </w:rPr>
        <w:t>~</w:t>
      </w:r>
    </w:p>
    <w:p w14:paraId="48950257" w14:textId="77777777" w:rsidR="00AF00E8" w:rsidRPr="00596D84" w:rsidRDefault="00AF00E8" w:rsidP="00AF00E8">
      <w:pPr>
        <w:snapToGrid w:val="0"/>
        <w:spacing w:line="120" w:lineRule="exact"/>
        <w:contextualSpacing/>
        <w:jc w:val="left"/>
        <w:rPr>
          <w:rFonts w:ascii="メイリオ" w:eastAsia="メイリオ" w:hAnsi="メイリオ"/>
          <w:b/>
          <w:sz w:val="28"/>
          <w:szCs w:val="28"/>
        </w:rPr>
      </w:pPr>
    </w:p>
    <w:p w14:paraId="15CD9E62" w14:textId="77777777" w:rsidR="00FC56E5" w:rsidRDefault="00FC56E5" w:rsidP="00FC56E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AD4605">
        <w:rPr>
          <w:rFonts w:ascii="メイリオ" w:eastAsia="メイリオ" w:hAnsi="メイリオ" w:hint="eastAsia"/>
          <w:szCs w:val="20"/>
        </w:rPr>
        <w:t>日時：</w:t>
      </w:r>
      <w:r>
        <w:rPr>
          <w:rFonts w:ascii="メイリオ" w:eastAsia="メイリオ" w:hAnsi="メイリオ"/>
          <w:szCs w:val="20"/>
        </w:rPr>
        <w:t>202</w:t>
      </w:r>
      <w:r>
        <w:rPr>
          <w:rFonts w:ascii="メイリオ" w:eastAsia="メイリオ" w:hAnsi="メイリオ" w:hint="eastAsia"/>
          <w:szCs w:val="20"/>
        </w:rPr>
        <w:t>1</w:t>
      </w:r>
      <w:r w:rsidRPr="002B2998">
        <w:rPr>
          <w:rFonts w:ascii="メイリオ" w:eastAsia="メイリオ" w:hAnsi="メイリオ"/>
          <w:szCs w:val="20"/>
        </w:rPr>
        <w:t>年</w:t>
      </w:r>
      <w:r>
        <w:rPr>
          <w:rFonts w:ascii="メイリオ" w:eastAsia="メイリオ" w:hAnsi="メイリオ" w:hint="eastAsia"/>
          <w:szCs w:val="20"/>
        </w:rPr>
        <w:t>9</w:t>
      </w:r>
      <w:r w:rsidRPr="002B2998">
        <w:rPr>
          <w:rFonts w:ascii="メイリオ" w:eastAsia="メイリオ" w:hAnsi="メイリオ"/>
          <w:szCs w:val="20"/>
        </w:rPr>
        <w:t>月</w:t>
      </w:r>
      <w:r>
        <w:rPr>
          <w:rFonts w:ascii="メイリオ" w:eastAsia="メイリオ" w:hAnsi="メイリオ" w:hint="eastAsia"/>
          <w:szCs w:val="20"/>
        </w:rPr>
        <w:t>11</w:t>
      </w:r>
      <w:r w:rsidRPr="002B2998">
        <w:rPr>
          <w:rFonts w:ascii="メイリオ" w:eastAsia="メイリオ" w:hAnsi="メイリオ"/>
          <w:szCs w:val="20"/>
        </w:rPr>
        <w:t>日（土）</w:t>
      </w:r>
      <w:r>
        <w:rPr>
          <w:rFonts w:ascii="メイリオ" w:eastAsia="メイリオ" w:hAnsi="メイリオ"/>
          <w:szCs w:val="20"/>
        </w:rPr>
        <w:t>1</w:t>
      </w:r>
      <w:r>
        <w:rPr>
          <w:rFonts w:ascii="メイリオ" w:eastAsia="メイリオ" w:hAnsi="メイリオ" w:hint="eastAsia"/>
          <w:szCs w:val="20"/>
        </w:rPr>
        <w:t>3</w:t>
      </w:r>
      <w:r w:rsidRPr="002B2998">
        <w:rPr>
          <w:rFonts w:ascii="メイリオ" w:eastAsia="メイリオ" w:hAnsi="メイリオ"/>
          <w:szCs w:val="20"/>
        </w:rPr>
        <w:t>：00～</w:t>
      </w:r>
      <w:r>
        <w:rPr>
          <w:rFonts w:ascii="メイリオ" w:eastAsia="メイリオ" w:hAnsi="メイリオ" w:hint="eastAsia"/>
          <w:szCs w:val="20"/>
        </w:rPr>
        <w:t>17</w:t>
      </w:r>
      <w:r w:rsidRPr="002B2998">
        <w:rPr>
          <w:rFonts w:ascii="メイリオ" w:eastAsia="メイリオ" w:hAnsi="メイリオ"/>
          <w:szCs w:val="20"/>
        </w:rPr>
        <w:t>：</w:t>
      </w:r>
      <w:r>
        <w:rPr>
          <w:rFonts w:ascii="メイリオ" w:eastAsia="メイリオ" w:hAnsi="メイリオ" w:hint="eastAsia"/>
          <w:szCs w:val="20"/>
        </w:rPr>
        <w:t>00</w:t>
      </w:r>
    </w:p>
    <w:p w14:paraId="0C41DDE9" w14:textId="77777777" w:rsidR="00FC56E5" w:rsidRPr="00B5616F" w:rsidRDefault="00FC56E5" w:rsidP="00FC56E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>
        <w:rPr>
          <w:rFonts w:ascii="メイリオ" w:eastAsia="メイリオ" w:hAnsi="メイリオ" w:hint="eastAsia"/>
          <w:szCs w:val="20"/>
        </w:rPr>
        <w:t>形式：</w:t>
      </w:r>
      <w:r w:rsidRPr="0002785E">
        <w:rPr>
          <w:rFonts w:ascii="メイリオ" w:eastAsia="メイリオ" w:hAnsi="メイリオ" w:hint="eastAsia"/>
        </w:rPr>
        <w:t>オンライン会議システム（</w:t>
      </w:r>
      <w:r>
        <w:rPr>
          <w:rFonts w:ascii="メイリオ" w:eastAsia="メイリオ" w:hAnsi="メイリオ" w:hint="eastAsia"/>
        </w:rPr>
        <w:t>Zoom</w:t>
      </w:r>
      <w:r w:rsidRPr="0002785E">
        <w:rPr>
          <w:rFonts w:ascii="メイリオ" w:eastAsia="メイリオ" w:hAnsi="メイリオ"/>
        </w:rPr>
        <w:t>）で開催</w:t>
      </w:r>
    </w:p>
    <w:p w14:paraId="283729D9" w14:textId="77777777" w:rsidR="00AF00E8" w:rsidRPr="00FC56E5" w:rsidRDefault="00AF00E8" w:rsidP="00AF00E8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1"/>
        </w:rPr>
      </w:pPr>
    </w:p>
    <w:p w14:paraId="7DB2A61B" w14:textId="77777777" w:rsidR="00FC56E5" w:rsidRDefault="00FC56E5" w:rsidP="00FC56E5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AD4605">
        <w:rPr>
          <w:rFonts w:ascii="メイリオ" w:eastAsia="メイリオ" w:hAnsi="メイリオ"/>
        </w:rPr>
        <w:t>ご多忙中誠に恐れ入りますが、該当項目にご記入の上、</w:t>
      </w:r>
      <w:r>
        <w:rPr>
          <w:rFonts w:ascii="メイリオ" w:eastAsia="メイリオ" w:hAnsi="メイリオ" w:hint="eastAsia"/>
        </w:rPr>
        <w:t>9</w:t>
      </w:r>
      <w:r w:rsidRPr="000A14CC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>9</w:t>
      </w:r>
      <w:r>
        <w:rPr>
          <w:rFonts w:ascii="メイリオ" w:eastAsia="メイリオ" w:hAnsi="メイリオ"/>
        </w:rPr>
        <w:t>日（</w:t>
      </w:r>
      <w:r>
        <w:rPr>
          <w:rFonts w:ascii="メイリオ" w:eastAsia="メイリオ" w:hAnsi="メイリオ" w:hint="eastAsia"/>
        </w:rPr>
        <w:t>木</w:t>
      </w:r>
      <w:r w:rsidRPr="000A14CC">
        <w:rPr>
          <w:rFonts w:ascii="メイリオ" w:eastAsia="メイリオ" w:hAnsi="メイリオ"/>
        </w:rPr>
        <w:t>）</w:t>
      </w:r>
      <w:r>
        <w:rPr>
          <w:rFonts w:ascii="メイリオ" w:eastAsia="メイリオ" w:hAnsi="メイリオ" w:hint="eastAsia"/>
        </w:rPr>
        <w:t>17:00</w:t>
      </w:r>
      <w:r w:rsidRPr="000A14CC">
        <w:rPr>
          <w:rFonts w:ascii="メイリオ" w:eastAsia="メイリオ" w:hAnsi="メイリオ"/>
        </w:rPr>
        <w:t>までに</w:t>
      </w:r>
    </w:p>
    <w:p w14:paraId="5A34726F" w14:textId="5E3FF6EF" w:rsidR="00FC56E5" w:rsidRDefault="00FC56E5" w:rsidP="00FC56E5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AD4605">
        <w:rPr>
          <w:rFonts w:ascii="メイリオ" w:eastAsia="メイリオ" w:hAnsi="メイリオ"/>
        </w:rPr>
        <w:t>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56F10A50" w14:textId="77777777" w:rsidR="00FC56E5" w:rsidRPr="00AD4605" w:rsidRDefault="00FC56E5" w:rsidP="00FC56E5">
      <w:pPr>
        <w:snapToGrid w:val="0"/>
        <w:spacing w:line="209" w:lineRule="auto"/>
        <w:contextualSpacing/>
        <w:rPr>
          <w:rFonts w:ascii="メイリオ" w:eastAsia="メイリオ" w:hAnsi="メイリオ" w:hint="eastAsia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FC56E5" w:rsidRPr="00AD4605" w14:paraId="6D834419" w14:textId="77777777" w:rsidTr="00D02ADE">
        <w:trPr>
          <w:trHeight w:val="635"/>
          <w:jc w:val="center"/>
        </w:trPr>
        <w:tc>
          <w:tcPr>
            <w:tcW w:w="1696" w:type="dxa"/>
            <w:vAlign w:val="center"/>
          </w:tcPr>
          <w:p w14:paraId="5C53BA59" w14:textId="77777777" w:rsidR="00FC56E5" w:rsidRPr="00AD4605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320D475" w14:textId="77777777" w:rsidR="00FC56E5" w:rsidRPr="00AD4605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FC56E5" w:rsidRPr="00AD4605" w14:paraId="3902AE87" w14:textId="77777777" w:rsidTr="00D02ADE">
        <w:trPr>
          <w:trHeight w:val="635"/>
          <w:jc w:val="center"/>
        </w:trPr>
        <w:tc>
          <w:tcPr>
            <w:tcW w:w="1696" w:type="dxa"/>
            <w:vAlign w:val="center"/>
          </w:tcPr>
          <w:p w14:paraId="5FD86ABE" w14:textId="77777777" w:rsidR="00FC56E5" w:rsidRPr="00AD4605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0C83D803" w14:textId="77777777" w:rsidR="00FC56E5" w:rsidRPr="00AD4605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FC56E5" w:rsidRPr="00AD4605" w14:paraId="3B1D579F" w14:textId="77777777" w:rsidTr="00D02ADE">
        <w:trPr>
          <w:trHeight w:val="635"/>
          <w:jc w:val="center"/>
        </w:trPr>
        <w:tc>
          <w:tcPr>
            <w:tcW w:w="1696" w:type="dxa"/>
            <w:vAlign w:val="center"/>
          </w:tcPr>
          <w:p w14:paraId="36EE36CD" w14:textId="77777777" w:rsidR="00FC56E5" w:rsidRPr="00AD4605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6BB9346E" w14:textId="77777777" w:rsidR="00FC56E5" w:rsidRPr="00AD4605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FC56E5" w:rsidRPr="00AD4605" w14:paraId="4EED1F20" w14:textId="77777777" w:rsidTr="00D02ADE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FB74BBF" w14:textId="77777777" w:rsidR="00FC56E5" w:rsidRPr="00AD4605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5E1C82F" w14:textId="77777777" w:rsidR="00FC56E5" w:rsidRPr="00AD4605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21C99F33" w14:textId="77777777" w:rsidR="00FC56E5" w:rsidRPr="00AD4605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FC56E5" w:rsidRPr="00AD4605" w14:paraId="5AF306CF" w14:textId="77777777" w:rsidTr="00D02ADE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9CFDFEB" w14:textId="77777777" w:rsidR="00FC56E5" w:rsidRPr="00AD4605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36CE3DA5" w14:textId="77777777" w:rsidR="00FC56E5" w:rsidRPr="00AD4605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211FC5C6" w14:textId="77777777" w:rsidR="00FC56E5" w:rsidRPr="00AD4605" w:rsidRDefault="00FC56E5" w:rsidP="00FC56E5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FC56E5" w:rsidRPr="00742C6E" w14:paraId="4896DA42" w14:textId="77777777" w:rsidTr="00D02ADE">
        <w:trPr>
          <w:trHeight w:val="2712"/>
          <w:jc w:val="center"/>
        </w:trPr>
        <w:tc>
          <w:tcPr>
            <w:tcW w:w="1696" w:type="dxa"/>
            <w:vAlign w:val="center"/>
          </w:tcPr>
          <w:p w14:paraId="385910C9" w14:textId="77777777" w:rsidR="00FC56E5" w:rsidRPr="00742C6E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4BE5C3D7" w14:textId="77777777" w:rsidR="00FC56E5" w:rsidRPr="0020729F" w:rsidRDefault="00FC56E5" w:rsidP="00D02ADE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7E5E03BF" w14:textId="77777777" w:rsidR="00CA6503" w:rsidRPr="00FC56E5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sectPr w:rsidR="00CA6503" w:rsidRPr="00FC56E5" w:rsidSect="002F27BF">
      <w:headerReference w:type="default" r:id="rId9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D5D80"/>
    <w:rsid w:val="008D7F83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D833-0BD6-4501-B43E-E46891C2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C5A7353D.dotm</Template>
  <TotalTime>56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19</cp:revision>
  <cp:lastPrinted>2021-06-08T02:04:00Z</cp:lastPrinted>
  <dcterms:created xsi:type="dcterms:W3CDTF">2021-06-29T09:45:00Z</dcterms:created>
  <dcterms:modified xsi:type="dcterms:W3CDTF">2021-08-06T02:11:00Z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