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C0" w:rsidRPr="00A24528" w:rsidRDefault="00127A55" w:rsidP="003650C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</w:t>
      </w:r>
      <w:r w:rsidR="00BA1FEC">
        <w:rPr>
          <w:rFonts w:ascii="ＭＳ ゴシック" w:eastAsia="ＭＳ ゴシック" w:hAnsi="ＭＳ ゴシック"/>
          <w:b/>
          <w:sz w:val="24"/>
        </w:rPr>
        <w:t>02</w:t>
      </w:r>
      <w:r w:rsidR="00BA1FEC">
        <w:rPr>
          <w:rFonts w:ascii="ＭＳ ゴシック" w:eastAsia="ＭＳ ゴシック" w:hAnsi="ＭＳ ゴシック" w:hint="eastAsia"/>
          <w:b/>
          <w:sz w:val="24"/>
        </w:rPr>
        <w:t>1</w:t>
      </w:r>
      <w:r w:rsidR="003650C0">
        <w:rPr>
          <w:rFonts w:ascii="ＭＳ ゴシック" w:eastAsia="ＭＳ ゴシック" w:hAnsi="ＭＳ ゴシック" w:hint="eastAsia"/>
          <w:b/>
          <w:sz w:val="24"/>
        </w:rPr>
        <w:t>年度　文学部学外活動応援奨学金　エントリー</w:t>
      </w:r>
      <w:r w:rsidR="003650C0" w:rsidRPr="00A24528">
        <w:rPr>
          <w:rFonts w:ascii="ＭＳ ゴシック" w:eastAsia="ＭＳ ゴシック" w:hAnsi="ＭＳ ゴシック" w:hint="eastAsia"/>
          <w:b/>
          <w:sz w:val="24"/>
        </w:rPr>
        <w:t>シート</w:t>
      </w:r>
      <w:bookmarkStart w:id="0" w:name="_GoBack"/>
      <w:bookmarkEnd w:id="0"/>
    </w:p>
    <w:p w:rsidR="003650C0" w:rsidRPr="00AF2F43" w:rsidRDefault="003650C0" w:rsidP="003650C0"/>
    <w:p w:rsidR="008A75B3" w:rsidRDefault="008A75B3" w:rsidP="003650C0">
      <w:pPr>
        <w:ind w:left="284"/>
        <w:rPr>
          <w:rFonts w:ascii="ＭＳ ゴシック" w:eastAsia="ＭＳ ゴシック" w:hAnsi="ＭＳ ゴシック"/>
        </w:rPr>
      </w:pPr>
      <w:r w:rsidRPr="008A75B3">
        <w:rPr>
          <w:rFonts w:ascii="ＭＳ ゴシック" w:eastAsia="ＭＳ ゴシック" w:hAnsi="ＭＳ ゴシック" w:hint="eastAsia"/>
        </w:rPr>
        <w:t>※エントリーシートは</w:t>
      </w:r>
      <w:proofErr w:type="spellStart"/>
      <w:r w:rsidRPr="008A75B3">
        <w:rPr>
          <w:rFonts w:ascii="ＭＳ ゴシック" w:eastAsia="ＭＳ ゴシック" w:hAnsi="ＭＳ ゴシック" w:hint="eastAsia"/>
        </w:rPr>
        <w:t>Cplus</w:t>
      </w:r>
      <w:proofErr w:type="spellEnd"/>
      <w:r w:rsidRPr="008A75B3">
        <w:rPr>
          <w:rFonts w:ascii="ＭＳ ゴシック" w:eastAsia="ＭＳ ゴシック" w:hAnsi="ＭＳ ゴシック" w:hint="eastAsia"/>
        </w:rPr>
        <w:t>上よりダウンロードし、PCで入力の上提出してください。</w:t>
      </w:r>
    </w:p>
    <w:p w:rsidR="008A75B3" w:rsidRDefault="008A75B3" w:rsidP="008A75B3">
      <w:pPr>
        <w:ind w:left="284" w:firstLineChars="100" w:firstLine="210"/>
        <w:rPr>
          <w:rFonts w:ascii="ＭＳ ゴシック" w:eastAsia="ＭＳ ゴシック" w:hAnsi="ＭＳ ゴシック"/>
        </w:rPr>
      </w:pPr>
      <w:r w:rsidRPr="008A75B3">
        <w:rPr>
          <w:rFonts w:ascii="ＭＳ ゴシック" w:eastAsia="ＭＳ ゴシック" w:hAnsi="ＭＳ ゴシック" w:hint="eastAsia"/>
        </w:rPr>
        <w:t>なお、文字のサイズは11ポイントで入力してください。</w:t>
      </w:r>
    </w:p>
    <w:p w:rsidR="003650C0" w:rsidRPr="00065C1E" w:rsidRDefault="008A75B3" w:rsidP="003650C0">
      <w:pPr>
        <w:ind w:left="284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※</w:t>
      </w:r>
      <w:r w:rsidR="003650C0" w:rsidRPr="00065C1E">
        <w:rPr>
          <w:rFonts w:ascii="ＭＳ ゴシック" w:eastAsia="ＭＳ ゴシック" w:hAnsi="ＭＳ ゴシック" w:hint="eastAsia"/>
        </w:rPr>
        <w:t>枠内におさまらない場合や別途資料の添付が必要な場合には、</w:t>
      </w:r>
      <w:r w:rsidR="003650C0" w:rsidRPr="00065C1E">
        <w:rPr>
          <w:rFonts w:ascii="ＭＳ ゴシック" w:eastAsia="ＭＳ ゴシック" w:hAnsi="ＭＳ ゴシック" w:hint="eastAsia"/>
          <w:u w:val="single"/>
        </w:rPr>
        <w:t>別紙</w:t>
      </w:r>
      <w:r w:rsidR="003650C0">
        <w:rPr>
          <w:rFonts w:ascii="ＭＳ ゴシック" w:eastAsia="ＭＳ ゴシック" w:hAnsi="ＭＳ ゴシック" w:hint="eastAsia"/>
          <w:u w:val="single"/>
        </w:rPr>
        <w:t>添付</w:t>
      </w:r>
      <w:r w:rsidR="003650C0" w:rsidRPr="00065C1E">
        <w:rPr>
          <w:rFonts w:ascii="ＭＳ ゴシック" w:eastAsia="ＭＳ ゴシック" w:hAnsi="ＭＳ ゴシック" w:hint="eastAsia"/>
          <w:u w:val="single"/>
        </w:rPr>
        <w:t>として提出することも</w:t>
      </w:r>
      <w:r w:rsidR="003650C0">
        <w:rPr>
          <w:rFonts w:ascii="ＭＳ ゴシック" w:eastAsia="ＭＳ ゴシック" w:hAnsi="ＭＳ ゴシック" w:hint="eastAsia"/>
          <w:u w:val="single"/>
        </w:rPr>
        <w:t>可</w:t>
      </w:r>
      <w:r w:rsidR="003650C0" w:rsidRPr="00065C1E">
        <w:rPr>
          <w:rFonts w:ascii="ＭＳ ゴシック" w:eastAsia="ＭＳ ゴシック" w:hAnsi="ＭＳ ゴシック" w:hint="eastAsia"/>
          <w:u w:val="single"/>
        </w:rPr>
        <w:t>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373"/>
        <w:gridCol w:w="194"/>
        <w:gridCol w:w="180"/>
        <w:gridCol w:w="374"/>
        <w:gridCol w:w="373"/>
        <w:gridCol w:w="374"/>
        <w:gridCol w:w="258"/>
        <w:gridCol w:w="116"/>
        <w:gridCol w:w="374"/>
        <w:gridCol w:w="373"/>
        <w:gridCol w:w="374"/>
        <w:gridCol w:w="220"/>
        <w:gridCol w:w="103"/>
        <w:gridCol w:w="51"/>
        <w:gridCol w:w="218"/>
        <w:gridCol w:w="865"/>
        <w:gridCol w:w="425"/>
        <w:gridCol w:w="141"/>
        <w:gridCol w:w="3262"/>
      </w:tblGrid>
      <w:tr w:rsidR="003650C0" w:rsidRPr="00065C1E" w:rsidTr="003650C0">
        <w:trPr>
          <w:trHeight w:val="375"/>
        </w:trPr>
        <w:tc>
          <w:tcPr>
            <w:tcW w:w="9781" w:type="dxa"/>
            <w:gridSpan w:val="20"/>
            <w:shd w:val="clear" w:color="auto" w:fill="000000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  <w:b/>
              </w:rPr>
            </w:pPr>
            <w:r w:rsidRPr="009728D9">
              <w:rPr>
                <w:rFonts w:ascii="ＭＳ ゴシック" w:eastAsia="ＭＳ ゴシック" w:hAnsi="ＭＳ ゴシック" w:hint="eastAsia"/>
                <w:b/>
              </w:rPr>
              <w:t xml:space="preserve">1.個人情報　</w:t>
            </w:r>
          </w:p>
        </w:tc>
      </w:tr>
      <w:tr w:rsidR="003650C0" w:rsidRPr="00065C1E" w:rsidTr="00BA1FEC">
        <w:trPr>
          <w:trHeight w:val="207"/>
        </w:trPr>
        <w:tc>
          <w:tcPr>
            <w:tcW w:w="1133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3650C0" w:rsidRPr="00A0713E" w:rsidRDefault="003650C0" w:rsidP="003650C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71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83" w:type="dxa"/>
            <w:gridSpan w:val="12"/>
            <w:tcBorders>
              <w:bottom w:val="dotted" w:sz="4" w:space="0" w:color="auto"/>
            </w:tcBorders>
          </w:tcPr>
          <w:p w:rsidR="003650C0" w:rsidRPr="00A0713E" w:rsidRDefault="003650C0" w:rsidP="003650C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5"/>
            <w:vMerge w:val="restart"/>
            <w:shd w:val="clear" w:color="auto" w:fill="F2F2F2"/>
            <w:vAlign w:val="center"/>
          </w:tcPr>
          <w:p w:rsidR="00BA1FEC" w:rsidRDefault="003650C0" w:rsidP="003650C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</w:t>
            </w:r>
            <w:r w:rsidRPr="009728D9">
              <w:rPr>
                <w:rFonts w:ascii="ＭＳ ゴシック" w:eastAsia="ＭＳ ゴシック" w:hAnsi="ＭＳ ゴシック" w:hint="eastAsia"/>
              </w:rPr>
              <w:t>攻</w:t>
            </w:r>
          </w:p>
          <w:p w:rsidR="003650C0" w:rsidRPr="009728D9" w:rsidRDefault="00BA1FEC" w:rsidP="003650C0">
            <w:pPr>
              <w:jc w:val="distribute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プログラム</w:t>
            </w:r>
            <w:r w:rsidR="003650C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3" w:type="dxa"/>
            <w:gridSpan w:val="2"/>
            <w:vMerge w:val="restart"/>
            <w:vAlign w:val="center"/>
          </w:tcPr>
          <w:p w:rsidR="003650C0" w:rsidRPr="00065C1E" w:rsidRDefault="003650C0" w:rsidP="003650C0">
            <w:pPr>
              <w:rPr>
                <w:u w:val="single"/>
              </w:rPr>
            </w:pPr>
          </w:p>
        </w:tc>
      </w:tr>
      <w:tr w:rsidR="003650C0" w:rsidRPr="00065C1E" w:rsidTr="00BA1FEC">
        <w:trPr>
          <w:trHeight w:val="228"/>
        </w:trPr>
        <w:tc>
          <w:tcPr>
            <w:tcW w:w="1133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3650C0" w:rsidRPr="009728D9" w:rsidRDefault="003650C0" w:rsidP="003650C0">
            <w:pPr>
              <w:jc w:val="center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583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:rsidR="003650C0" w:rsidRPr="00D03CA0" w:rsidRDefault="003650C0" w:rsidP="003650C0">
            <w:pPr>
              <w:rPr>
                <w:u w:val="single"/>
              </w:rPr>
            </w:pPr>
          </w:p>
        </w:tc>
        <w:tc>
          <w:tcPr>
            <w:tcW w:w="1662" w:type="dxa"/>
            <w:gridSpan w:val="5"/>
            <w:vMerge/>
            <w:shd w:val="clear" w:color="auto" w:fill="F2F2F2"/>
            <w:vAlign w:val="center"/>
          </w:tcPr>
          <w:p w:rsidR="003650C0" w:rsidRPr="009728D9" w:rsidRDefault="003650C0" w:rsidP="003650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3" w:type="dxa"/>
            <w:gridSpan w:val="2"/>
            <w:vMerge/>
            <w:vAlign w:val="center"/>
          </w:tcPr>
          <w:p w:rsidR="003650C0" w:rsidRPr="00065C1E" w:rsidRDefault="003650C0" w:rsidP="003650C0">
            <w:pPr>
              <w:rPr>
                <w:u w:val="single"/>
              </w:rPr>
            </w:pPr>
          </w:p>
        </w:tc>
      </w:tr>
      <w:tr w:rsidR="002367C0" w:rsidRPr="00065C1E" w:rsidTr="00BA1FEC">
        <w:trPr>
          <w:trHeight w:val="573"/>
        </w:trPr>
        <w:tc>
          <w:tcPr>
            <w:tcW w:w="11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367C0" w:rsidRPr="009728D9" w:rsidRDefault="002367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3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37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>
            <w:r>
              <w:rPr>
                <w:rFonts w:hint="eastAsia"/>
              </w:rPr>
              <w:t>E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37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3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3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37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367C0" w:rsidRPr="00065C1E" w:rsidRDefault="002367C0" w:rsidP="003650C0"/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367C0" w:rsidRPr="009728D9" w:rsidRDefault="002367C0" w:rsidP="003650C0">
            <w:pPr>
              <w:jc w:val="center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出身高校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2367C0" w:rsidRPr="00065C1E" w:rsidRDefault="002367C0" w:rsidP="003650C0"/>
        </w:tc>
      </w:tr>
      <w:tr w:rsidR="003650C0" w:rsidRPr="00065C1E" w:rsidTr="003650C0">
        <w:trPr>
          <w:trHeight w:val="345"/>
        </w:trPr>
        <w:tc>
          <w:tcPr>
            <w:tcW w:w="1133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648" w:type="dxa"/>
            <w:gridSpan w:val="19"/>
            <w:tcBorders>
              <w:left w:val="single" w:sz="4" w:space="0" w:color="auto"/>
              <w:bottom w:val="dotted" w:sz="4" w:space="0" w:color="auto"/>
            </w:tcBorders>
          </w:tcPr>
          <w:p w:rsidR="003650C0" w:rsidRPr="00065C1E" w:rsidRDefault="003650C0" w:rsidP="003650C0">
            <w:r w:rsidRPr="00065C1E">
              <w:rPr>
                <w:rFonts w:hint="eastAsia"/>
              </w:rPr>
              <w:t>〒</w:t>
            </w:r>
          </w:p>
        </w:tc>
      </w:tr>
      <w:tr w:rsidR="003650C0" w:rsidRPr="00065C1E" w:rsidTr="003650C0">
        <w:trPr>
          <w:trHeight w:val="345"/>
        </w:trPr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8" w:type="dxa"/>
            <w:gridSpan w:val="19"/>
            <w:tcBorders>
              <w:top w:val="dotted" w:sz="4" w:space="0" w:color="auto"/>
              <w:left w:val="single" w:sz="4" w:space="0" w:color="auto"/>
            </w:tcBorders>
          </w:tcPr>
          <w:p w:rsidR="003650C0" w:rsidRPr="00065C1E" w:rsidRDefault="003650C0" w:rsidP="003650C0"/>
        </w:tc>
      </w:tr>
      <w:tr w:rsidR="003650C0" w:rsidRPr="00065C1E" w:rsidTr="003650C0">
        <w:trPr>
          <w:trHeight w:val="345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686" w:type="dxa"/>
            <w:gridSpan w:val="13"/>
            <w:tcBorders>
              <w:left w:val="single" w:sz="4" w:space="0" w:color="auto"/>
            </w:tcBorders>
          </w:tcPr>
          <w:p w:rsidR="003650C0" w:rsidRPr="00065C1E" w:rsidRDefault="003650C0" w:rsidP="003650C0"/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3650C0" w:rsidRPr="00065C1E" w:rsidRDefault="003650C0" w:rsidP="003650C0"/>
        </w:tc>
      </w:tr>
      <w:tr w:rsidR="003650C0" w:rsidRPr="00065C1E" w:rsidTr="003650C0">
        <w:trPr>
          <w:trHeight w:val="345"/>
        </w:trPr>
        <w:tc>
          <w:tcPr>
            <w:tcW w:w="1700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8081" w:type="dxa"/>
            <w:gridSpan w:val="17"/>
            <w:tcBorders>
              <w:left w:val="single" w:sz="4" w:space="0" w:color="auto"/>
            </w:tcBorders>
          </w:tcPr>
          <w:p w:rsidR="003650C0" w:rsidRPr="00065C1E" w:rsidRDefault="003650C0" w:rsidP="003650C0"/>
        </w:tc>
      </w:tr>
      <w:tr w:rsidR="003650C0" w:rsidRPr="00065C1E" w:rsidTr="003650C0">
        <w:trPr>
          <w:trHeight w:val="275"/>
        </w:trPr>
        <w:tc>
          <w:tcPr>
            <w:tcW w:w="1700" w:type="dxa"/>
            <w:gridSpan w:val="3"/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保証人氏名</w:t>
            </w:r>
          </w:p>
        </w:tc>
        <w:tc>
          <w:tcPr>
            <w:tcW w:w="8081" w:type="dxa"/>
            <w:gridSpan w:val="17"/>
            <w:tcBorders>
              <w:bottom w:val="single" w:sz="4" w:space="0" w:color="auto"/>
            </w:tcBorders>
          </w:tcPr>
          <w:p w:rsidR="003650C0" w:rsidRPr="00065C1E" w:rsidRDefault="003650C0" w:rsidP="003650C0"/>
        </w:tc>
      </w:tr>
      <w:tr w:rsidR="003650C0" w:rsidRPr="00065C1E" w:rsidTr="003650C0">
        <w:trPr>
          <w:trHeight w:val="345"/>
        </w:trPr>
        <w:tc>
          <w:tcPr>
            <w:tcW w:w="1700" w:type="dxa"/>
            <w:gridSpan w:val="3"/>
            <w:vMerge w:val="restart"/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保証人</w:t>
            </w:r>
            <w:r w:rsidRPr="009728D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081" w:type="dxa"/>
            <w:gridSpan w:val="17"/>
            <w:tcBorders>
              <w:bottom w:val="dotted" w:sz="4" w:space="0" w:color="auto"/>
            </w:tcBorders>
          </w:tcPr>
          <w:p w:rsidR="003650C0" w:rsidRPr="00065C1E" w:rsidRDefault="003650C0" w:rsidP="003650C0">
            <w:r w:rsidRPr="00065C1E">
              <w:rPr>
                <w:rFonts w:hint="eastAsia"/>
              </w:rPr>
              <w:t>〒</w:t>
            </w:r>
          </w:p>
        </w:tc>
      </w:tr>
      <w:tr w:rsidR="003650C0" w:rsidRPr="00065C1E" w:rsidTr="003650C0">
        <w:trPr>
          <w:trHeight w:val="345"/>
        </w:trPr>
        <w:tc>
          <w:tcPr>
            <w:tcW w:w="1700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1" w:type="dxa"/>
            <w:gridSpan w:val="17"/>
            <w:tcBorders>
              <w:top w:val="dotted" w:sz="4" w:space="0" w:color="auto"/>
              <w:bottom w:val="single" w:sz="4" w:space="0" w:color="auto"/>
            </w:tcBorders>
          </w:tcPr>
          <w:p w:rsidR="003650C0" w:rsidRPr="00065C1E" w:rsidRDefault="003650C0" w:rsidP="003650C0"/>
        </w:tc>
      </w:tr>
      <w:tr w:rsidR="003650C0" w:rsidRPr="00065C1E" w:rsidTr="003650C0">
        <w:trPr>
          <w:trHeight w:val="345"/>
        </w:trPr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保証人電話番号</w:t>
            </w:r>
          </w:p>
        </w:tc>
        <w:tc>
          <w:tcPr>
            <w:tcW w:w="8081" w:type="dxa"/>
            <w:gridSpan w:val="17"/>
            <w:tcBorders>
              <w:bottom w:val="single" w:sz="4" w:space="0" w:color="auto"/>
            </w:tcBorders>
          </w:tcPr>
          <w:p w:rsidR="003650C0" w:rsidRPr="00065C1E" w:rsidRDefault="003650C0" w:rsidP="003650C0"/>
        </w:tc>
      </w:tr>
      <w:tr w:rsidR="003650C0" w:rsidRPr="00065C1E" w:rsidTr="003650C0">
        <w:trPr>
          <w:trHeight w:val="330"/>
        </w:trPr>
        <w:tc>
          <w:tcPr>
            <w:tcW w:w="9781" w:type="dxa"/>
            <w:gridSpan w:val="20"/>
            <w:shd w:val="clear" w:color="auto" w:fill="000000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  <w:b/>
              </w:rPr>
            </w:pPr>
            <w:r w:rsidRPr="009728D9">
              <w:rPr>
                <w:rFonts w:ascii="ＭＳ ゴシック" w:eastAsia="ＭＳ ゴシック" w:hAnsi="ＭＳ ゴシック" w:hint="eastAsia"/>
                <w:b/>
              </w:rPr>
              <w:t xml:space="preserve">2.希望する奨学金のコース　</w:t>
            </w:r>
            <w:r w:rsidRPr="003650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紙の場合：</w:t>
            </w:r>
            <w:r w:rsidRPr="003650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いずれかを○で囲む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650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データの場合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Pr="003650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チェックボックスをクリック)</w:t>
            </w:r>
          </w:p>
        </w:tc>
      </w:tr>
      <w:tr w:rsidR="003650C0" w:rsidRPr="00065C1E" w:rsidTr="003650C0">
        <w:trPr>
          <w:trHeight w:val="599"/>
        </w:trPr>
        <w:tc>
          <w:tcPr>
            <w:tcW w:w="3259" w:type="dxa"/>
            <w:gridSpan w:val="8"/>
            <w:tcBorders>
              <w:bottom w:val="single" w:sz="4" w:space="0" w:color="auto"/>
            </w:tcBorders>
            <w:vAlign w:val="center"/>
          </w:tcPr>
          <w:p w:rsidR="003650C0" w:rsidRPr="009728D9" w:rsidRDefault="00667C15" w:rsidP="003650C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sdt>
              <w:sdtPr>
                <w:rPr>
                  <w:rFonts w:ascii="ＭＳ ゴシック" w:eastAsia="ＭＳ ゴシック" w:hAnsi="ＭＳ ゴシック"/>
                  <w:b/>
                </w:rPr>
                <w:id w:val="1728419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67C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650C0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Aコース　(最大10万円)</w:t>
            </w: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vAlign w:val="center"/>
          </w:tcPr>
          <w:p w:rsidR="003650C0" w:rsidRPr="009728D9" w:rsidRDefault="00667C15" w:rsidP="003650C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sdt>
              <w:sdtPr>
                <w:rPr>
                  <w:rFonts w:ascii="ＭＳ ゴシック" w:eastAsia="ＭＳ ゴシック" w:hAnsi="ＭＳ ゴシック"/>
                  <w:b/>
                </w:rPr>
                <w:id w:val="1844963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67C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650C0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Bコース　(最大20万円)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3650C0" w:rsidRPr="009728D9" w:rsidRDefault="00667C15" w:rsidP="003650C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strike/>
                </w:rPr>
                <w:id w:val="-1207940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30E5">
                  <w:rPr>
                    <w:rFonts w:ascii="ＭＳ ゴシック" w:eastAsia="ＭＳ ゴシック" w:hAnsi="ＭＳ ゴシック" w:hint="eastAsia"/>
                    <w:b/>
                    <w:strike/>
                  </w:rPr>
                  <w:t>☐</w:t>
                </w:r>
              </w:sdtContent>
            </w:sdt>
            <w:r w:rsidR="003650C0" w:rsidRPr="000E30E5">
              <w:rPr>
                <w:rFonts w:ascii="ＭＳ ゴシック" w:eastAsia="ＭＳ ゴシック" w:hAnsi="ＭＳ ゴシック"/>
                <w:b/>
                <w:strike/>
              </w:rPr>
              <w:t xml:space="preserve"> </w:t>
            </w:r>
            <w:r w:rsidR="003650C0" w:rsidRPr="000E30E5">
              <w:rPr>
                <w:rFonts w:ascii="ＭＳ ゴシック" w:eastAsia="ＭＳ ゴシック" w:hAnsi="ＭＳ ゴシック" w:hint="eastAsia"/>
                <w:b/>
                <w:strike/>
              </w:rPr>
              <w:t>Cコース　(最大30万円)</w:t>
            </w:r>
          </w:p>
        </w:tc>
      </w:tr>
      <w:tr w:rsidR="003650C0" w:rsidRPr="00065C1E" w:rsidTr="003650C0">
        <w:trPr>
          <w:trHeight w:val="375"/>
        </w:trPr>
        <w:tc>
          <w:tcPr>
            <w:tcW w:w="9781" w:type="dxa"/>
            <w:gridSpan w:val="20"/>
            <w:shd w:val="clear" w:color="auto" w:fill="000000"/>
          </w:tcPr>
          <w:p w:rsidR="003650C0" w:rsidRPr="009728D9" w:rsidRDefault="003650C0" w:rsidP="003650C0">
            <w:pPr>
              <w:rPr>
                <w:rFonts w:ascii="ＭＳ ゴシック" w:eastAsia="ＭＳ ゴシック" w:hAnsi="ＭＳ ゴシック"/>
                <w:b/>
              </w:rPr>
            </w:pPr>
            <w:r w:rsidRPr="009728D9">
              <w:rPr>
                <w:rFonts w:ascii="ＭＳ ゴシック" w:eastAsia="ＭＳ ゴシック" w:hAnsi="ＭＳ ゴシック" w:hint="eastAsia"/>
                <w:b/>
              </w:rPr>
              <w:t>3. 活動題目：活動の内容を30字程度にまとめ、タイトルとして提示すること。</w:t>
            </w:r>
          </w:p>
          <w:p w:rsidR="003650C0" w:rsidRPr="009728D9" w:rsidRDefault="003650C0" w:rsidP="003650C0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9728D9">
              <w:rPr>
                <w:rFonts w:ascii="ＭＳ ゴシック" w:eastAsia="ＭＳ ゴシック" w:hAnsi="ＭＳ ゴシック" w:hint="eastAsia"/>
                <w:b/>
              </w:rPr>
              <w:t>例：「イタリアにおける図書館事情調査」「3都市における小学校での国際理解教育実態調査」</w:t>
            </w:r>
          </w:p>
        </w:tc>
      </w:tr>
      <w:tr w:rsidR="003650C0" w:rsidRPr="00065C1E" w:rsidTr="00116579">
        <w:trPr>
          <w:trHeight w:val="1029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3650C0" w:rsidRPr="00065C1E" w:rsidRDefault="003650C0" w:rsidP="003650C0">
            <w:pPr>
              <w:rPr>
                <w:b/>
              </w:rPr>
            </w:pPr>
          </w:p>
        </w:tc>
      </w:tr>
      <w:tr w:rsidR="003650C0" w:rsidRPr="00065C1E" w:rsidTr="003650C0">
        <w:trPr>
          <w:trHeight w:val="429"/>
        </w:trPr>
        <w:tc>
          <w:tcPr>
            <w:tcW w:w="9781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:rsidR="003650C0" w:rsidRPr="009728D9" w:rsidRDefault="00A434D0" w:rsidP="003650C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4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. 活動の目的：なぜこの活動を行う必要があるのか、大学における自身の研究や卒業後の進路選択などと関連付けて、実施目的を記すこと。</w:t>
            </w:r>
          </w:p>
        </w:tc>
      </w:tr>
      <w:tr w:rsidR="003650C0" w:rsidRPr="00065C1E" w:rsidTr="00116579">
        <w:trPr>
          <w:trHeight w:val="5067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3650C0" w:rsidRPr="00065C1E" w:rsidRDefault="003650C0" w:rsidP="003650C0">
            <w:pPr>
              <w:rPr>
                <w:b/>
              </w:rPr>
            </w:pPr>
          </w:p>
        </w:tc>
      </w:tr>
      <w:tr w:rsidR="003650C0" w:rsidRPr="00065C1E" w:rsidTr="005C2B36">
        <w:trPr>
          <w:trHeight w:val="274"/>
        </w:trPr>
        <w:tc>
          <w:tcPr>
            <w:tcW w:w="9781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:rsidR="003650C0" w:rsidRPr="009728D9" w:rsidRDefault="00A434D0" w:rsidP="003650C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5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．活動概要</w:t>
            </w:r>
          </w:p>
        </w:tc>
      </w:tr>
      <w:tr w:rsidR="005C2B36" w:rsidRPr="00065C1E" w:rsidTr="005C2B36">
        <w:trPr>
          <w:trHeight w:val="182"/>
        </w:trPr>
        <w:tc>
          <w:tcPr>
            <w:tcW w:w="9781" w:type="dxa"/>
            <w:gridSpan w:val="2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</w:rPr>
            </w:pPr>
            <w:r w:rsidRPr="005C2B36">
              <w:rPr>
                <w:rFonts w:ascii="ＭＳ ゴシック" w:eastAsia="ＭＳ ゴシック" w:hAnsi="ＭＳ ゴシック" w:hint="eastAsia"/>
              </w:rPr>
              <w:t>【目的地】</w:t>
            </w:r>
          </w:p>
        </w:tc>
      </w:tr>
      <w:tr w:rsidR="005C2B36" w:rsidRPr="00065C1E" w:rsidTr="005C2B36">
        <w:trPr>
          <w:trHeight w:val="811"/>
        </w:trPr>
        <w:tc>
          <w:tcPr>
            <w:tcW w:w="9781" w:type="dxa"/>
            <w:gridSpan w:val="20"/>
            <w:tcBorders>
              <w:top w:val="dotted" w:sz="4" w:space="0" w:color="auto"/>
              <w:bottom w:val="single" w:sz="4" w:space="0" w:color="auto"/>
            </w:tcBorders>
          </w:tcPr>
          <w:p w:rsidR="005C2B36" w:rsidRDefault="005C2B36" w:rsidP="003650C0"/>
        </w:tc>
      </w:tr>
      <w:tr w:rsidR="005C2B36" w:rsidRPr="00065C1E" w:rsidTr="005C2B36">
        <w:trPr>
          <w:trHeight w:val="123"/>
        </w:trPr>
        <w:tc>
          <w:tcPr>
            <w:tcW w:w="9781" w:type="dxa"/>
            <w:gridSpan w:val="2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</w:rPr>
            </w:pPr>
            <w:r w:rsidRPr="005C2B36">
              <w:rPr>
                <w:rFonts w:ascii="ＭＳ ゴシック" w:eastAsia="ＭＳ ゴシック" w:hAnsi="ＭＳ ゴシック" w:hint="eastAsia"/>
              </w:rPr>
              <w:t>【活動期間】</w:t>
            </w:r>
          </w:p>
        </w:tc>
      </w:tr>
      <w:tr w:rsidR="005C2B36" w:rsidRPr="00065C1E" w:rsidTr="005C2B36">
        <w:trPr>
          <w:trHeight w:val="888"/>
        </w:trPr>
        <w:tc>
          <w:tcPr>
            <w:tcW w:w="9781" w:type="dxa"/>
            <w:gridSpan w:val="20"/>
            <w:tcBorders>
              <w:top w:val="dotted" w:sz="4" w:space="0" w:color="auto"/>
              <w:bottom w:val="single" w:sz="4" w:space="0" w:color="auto"/>
            </w:tcBorders>
          </w:tcPr>
          <w:p w:rsidR="005C2B36" w:rsidRDefault="005C2B36" w:rsidP="003650C0"/>
        </w:tc>
      </w:tr>
      <w:tr w:rsidR="005C2B36" w:rsidRPr="00065C1E" w:rsidTr="005C2B36">
        <w:trPr>
          <w:trHeight w:val="225"/>
        </w:trPr>
        <w:tc>
          <w:tcPr>
            <w:tcW w:w="9781" w:type="dxa"/>
            <w:gridSpan w:val="2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</w:rPr>
            </w:pPr>
            <w:r w:rsidRPr="005C2B36">
              <w:rPr>
                <w:rFonts w:ascii="ＭＳ ゴシック" w:eastAsia="ＭＳ ゴシック" w:hAnsi="ＭＳ ゴシック" w:hint="eastAsia"/>
              </w:rPr>
              <w:t>【活動の具体的内容】</w:t>
            </w:r>
          </w:p>
        </w:tc>
      </w:tr>
      <w:tr w:rsidR="005C2B36" w:rsidRPr="00065C1E" w:rsidTr="005C2B36">
        <w:trPr>
          <w:trHeight w:val="2890"/>
        </w:trPr>
        <w:tc>
          <w:tcPr>
            <w:tcW w:w="9781" w:type="dxa"/>
            <w:gridSpan w:val="20"/>
            <w:tcBorders>
              <w:top w:val="dotted" w:sz="4" w:space="0" w:color="auto"/>
              <w:bottom w:val="single" w:sz="4" w:space="0" w:color="auto"/>
            </w:tcBorders>
          </w:tcPr>
          <w:p w:rsidR="005C2B36" w:rsidRPr="005C2B36" w:rsidRDefault="005C2B36" w:rsidP="003650C0"/>
        </w:tc>
      </w:tr>
      <w:tr w:rsidR="003650C0" w:rsidRPr="00065C1E" w:rsidTr="003650C0">
        <w:trPr>
          <w:trHeight w:val="274"/>
        </w:trPr>
        <w:tc>
          <w:tcPr>
            <w:tcW w:w="9781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:rsidR="003650C0" w:rsidRPr="009728D9" w:rsidRDefault="00A434D0" w:rsidP="003650C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6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.日程予定表（予定する行動範囲・宿泊地を記すこと）</w:t>
            </w:r>
          </w:p>
        </w:tc>
      </w:tr>
      <w:tr w:rsidR="003650C0" w:rsidRPr="00065C1E" w:rsidTr="005C2B36">
        <w:trPr>
          <w:trHeight w:val="2451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3650C0" w:rsidRPr="00065C1E" w:rsidRDefault="003650C0" w:rsidP="003650C0">
            <w:pPr>
              <w:rPr>
                <w:b/>
              </w:rPr>
            </w:pPr>
          </w:p>
        </w:tc>
      </w:tr>
      <w:tr w:rsidR="003650C0" w:rsidRPr="00065C1E" w:rsidTr="003650C0">
        <w:trPr>
          <w:trHeight w:val="274"/>
        </w:trPr>
        <w:tc>
          <w:tcPr>
            <w:tcW w:w="9781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:rsidR="003650C0" w:rsidRPr="009728D9" w:rsidRDefault="00A434D0" w:rsidP="003650C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7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．期待される成果・活動の意義</w:t>
            </w:r>
          </w:p>
        </w:tc>
      </w:tr>
      <w:tr w:rsidR="003650C0" w:rsidRPr="00065C1E" w:rsidTr="003650C0">
        <w:trPr>
          <w:trHeight w:val="5765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3650C0" w:rsidRPr="00065C1E" w:rsidRDefault="003650C0" w:rsidP="003650C0">
            <w:pPr>
              <w:rPr>
                <w:b/>
              </w:rPr>
            </w:pPr>
          </w:p>
        </w:tc>
      </w:tr>
      <w:tr w:rsidR="003650C0" w:rsidRPr="00065C1E" w:rsidTr="005C2B36">
        <w:trPr>
          <w:trHeight w:val="274"/>
        </w:trPr>
        <w:tc>
          <w:tcPr>
            <w:tcW w:w="9781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:rsidR="003650C0" w:rsidRPr="009728D9" w:rsidRDefault="00A434D0" w:rsidP="003650C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lastRenderedPageBreak/>
              <w:t>8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.準備状況（該当しない項目については空欄で可）</w:t>
            </w:r>
          </w:p>
        </w:tc>
      </w:tr>
      <w:tr w:rsidR="005C2B36" w:rsidRPr="00065C1E" w:rsidTr="005C2B36">
        <w:trPr>
          <w:trHeight w:val="324"/>
        </w:trPr>
        <w:tc>
          <w:tcPr>
            <w:tcW w:w="9781" w:type="dxa"/>
            <w:gridSpan w:val="2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  <w:b/>
              </w:rPr>
            </w:pPr>
            <w:r w:rsidRPr="005C2B36">
              <w:rPr>
                <w:rFonts w:ascii="ＭＳ ゴシック" w:eastAsia="ＭＳ ゴシック" w:hAnsi="ＭＳ ゴシック" w:hint="eastAsia"/>
                <w:b/>
              </w:rPr>
              <w:t>◆この活動のために受入機関（協力者）等からすでに得ている協力等の概要</w:t>
            </w:r>
          </w:p>
        </w:tc>
      </w:tr>
      <w:tr w:rsidR="005C2B36" w:rsidRPr="00065C1E" w:rsidTr="00116579">
        <w:trPr>
          <w:trHeight w:val="1519"/>
        </w:trPr>
        <w:tc>
          <w:tcPr>
            <w:tcW w:w="9781" w:type="dxa"/>
            <w:gridSpan w:val="20"/>
            <w:tcBorders>
              <w:top w:val="dotted" w:sz="4" w:space="0" w:color="auto"/>
              <w:bottom w:val="single" w:sz="4" w:space="0" w:color="auto"/>
            </w:tcBorders>
          </w:tcPr>
          <w:p w:rsidR="005C2B36" w:rsidRDefault="005C2B36" w:rsidP="003650C0">
            <w:pPr>
              <w:rPr>
                <w:b/>
              </w:rPr>
            </w:pPr>
          </w:p>
        </w:tc>
      </w:tr>
      <w:tr w:rsidR="005C2B36" w:rsidRPr="00065C1E" w:rsidTr="005C2B36">
        <w:trPr>
          <w:trHeight w:val="271"/>
        </w:trPr>
        <w:tc>
          <w:tcPr>
            <w:tcW w:w="9781" w:type="dxa"/>
            <w:gridSpan w:val="2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  <w:b/>
              </w:rPr>
            </w:pPr>
            <w:r w:rsidRPr="005C2B36">
              <w:rPr>
                <w:rFonts w:ascii="ＭＳ ゴシック" w:eastAsia="ＭＳ ゴシック" w:hAnsi="ＭＳ ゴシック" w:hint="eastAsia"/>
                <w:b/>
              </w:rPr>
              <w:t>◆利用する施設などの概要（開館日等の確認）</w:t>
            </w:r>
          </w:p>
        </w:tc>
      </w:tr>
      <w:tr w:rsidR="005C2B36" w:rsidRPr="00065C1E" w:rsidTr="00116579">
        <w:trPr>
          <w:trHeight w:val="1603"/>
        </w:trPr>
        <w:tc>
          <w:tcPr>
            <w:tcW w:w="9781" w:type="dxa"/>
            <w:gridSpan w:val="20"/>
            <w:tcBorders>
              <w:top w:val="dotted" w:sz="4" w:space="0" w:color="auto"/>
              <w:bottom w:val="single" w:sz="4" w:space="0" w:color="auto"/>
            </w:tcBorders>
          </w:tcPr>
          <w:p w:rsidR="005C2B36" w:rsidRDefault="005C2B36" w:rsidP="003650C0">
            <w:pPr>
              <w:rPr>
                <w:b/>
              </w:rPr>
            </w:pPr>
          </w:p>
        </w:tc>
      </w:tr>
      <w:tr w:rsidR="005C2B36" w:rsidRPr="00065C1E" w:rsidTr="005C2B36">
        <w:trPr>
          <w:trHeight w:val="355"/>
        </w:trPr>
        <w:tc>
          <w:tcPr>
            <w:tcW w:w="9781" w:type="dxa"/>
            <w:gridSpan w:val="2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  <w:b/>
              </w:rPr>
            </w:pPr>
            <w:r w:rsidRPr="005C2B36">
              <w:rPr>
                <w:rFonts w:ascii="ＭＳ ゴシック" w:eastAsia="ＭＳ ゴシック" w:hAnsi="ＭＳ ゴシック" w:hint="eastAsia"/>
                <w:b/>
              </w:rPr>
              <w:t>◆その他</w:t>
            </w:r>
          </w:p>
        </w:tc>
      </w:tr>
      <w:tr w:rsidR="005C2B36" w:rsidRPr="00065C1E" w:rsidTr="00116579">
        <w:trPr>
          <w:trHeight w:val="1461"/>
        </w:trPr>
        <w:tc>
          <w:tcPr>
            <w:tcW w:w="9781" w:type="dxa"/>
            <w:gridSpan w:val="20"/>
            <w:tcBorders>
              <w:top w:val="dotted" w:sz="4" w:space="0" w:color="auto"/>
              <w:bottom w:val="single" w:sz="4" w:space="0" w:color="auto"/>
            </w:tcBorders>
          </w:tcPr>
          <w:p w:rsidR="005C2B36" w:rsidRDefault="005C2B36" w:rsidP="003650C0">
            <w:pPr>
              <w:rPr>
                <w:b/>
              </w:rPr>
            </w:pPr>
          </w:p>
        </w:tc>
      </w:tr>
      <w:tr w:rsidR="003650C0" w:rsidRPr="00065C1E" w:rsidTr="003650C0">
        <w:trPr>
          <w:trHeight w:val="396"/>
        </w:trPr>
        <w:tc>
          <w:tcPr>
            <w:tcW w:w="9781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:rsidR="003650C0" w:rsidRPr="009728D9" w:rsidRDefault="00A434D0" w:rsidP="0011657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9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．計画を実施する際に外部の諸機関（代理店等）に依頼する場合、パッケージとなっている計画である場合には、その計画概要を添付し、なぜ依頼する必要があるのか記入すること。</w:t>
            </w:r>
          </w:p>
        </w:tc>
      </w:tr>
      <w:tr w:rsidR="003650C0" w:rsidRPr="00065C1E" w:rsidTr="003650C0">
        <w:trPr>
          <w:trHeight w:val="1694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3650C0" w:rsidRPr="00065C1E" w:rsidRDefault="003650C0" w:rsidP="003650C0">
            <w:pPr>
              <w:rPr>
                <w:b/>
              </w:rPr>
            </w:pPr>
          </w:p>
        </w:tc>
      </w:tr>
      <w:tr w:rsidR="003650C0" w:rsidRPr="00065C1E" w:rsidTr="003650C0">
        <w:trPr>
          <w:trHeight w:val="396"/>
        </w:trPr>
        <w:tc>
          <w:tcPr>
            <w:tcW w:w="9781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:rsidR="003650C0" w:rsidRPr="009728D9" w:rsidRDefault="00A434D0" w:rsidP="0011657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10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. 倫理面・安全面</w:t>
            </w:r>
            <w:r w:rsidR="00116579">
              <w:rPr>
                <w:rFonts w:ascii="ＭＳ ゴシック" w:eastAsia="ＭＳ ゴシック" w:hAnsi="ＭＳ ゴシック" w:hint="eastAsia"/>
                <w:b/>
              </w:rPr>
              <w:t>・コロナウイルス感染症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などで留意すべき点とそれへの対処（例：調査対象人物の個人情報への配慮、目的地の土地柄に潜む危険と安全に行動するための方策）</w:t>
            </w:r>
          </w:p>
        </w:tc>
      </w:tr>
      <w:tr w:rsidR="003650C0" w:rsidRPr="00065C1E" w:rsidTr="003650C0">
        <w:trPr>
          <w:trHeight w:val="5670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3650C0" w:rsidRPr="00065C1E" w:rsidRDefault="003650C0" w:rsidP="003650C0"/>
        </w:tc>
      </w:tr>
      <w:tr w:rsidR="003650C0" w:rsidRPr="00065C1E" w:rsidTr="003650C0">
        <w:trPr>
          <w:trHeight w:val="738"/>
        </w:trPr>
        <w:tc>
          <w:tcPr>
            <w:tcW w:w="9781" w:type="dxa"/>
            <w:gridSpan w:val="20"/>
            <w:tcBorders>
              <w:bottom w:val="single" w:sz="4" w:space="0" w:color="auto"/>
            </w:tcBorders>
            <w:shd w:val="clear" w:color="auto" w:fill="000000"/>
          </w:tcPr>
          <w:p w:rsidR="003650C0" w:rsidRPr="009728D9" w:rsidRDefault="00A434D0" w:rsidP="00116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11</w:t>
            </w:r>
            <w:r w:rsidR="003650C0" w:rsidRPr="009728D9">
              <w:rPr>
                <w:rFonts w:ascii="ＭＳ ゴシック" w:eastAsia="ＭＳ ゴシック" w:hAnsi="ＭＳ ゴシック" w:hint="eastAsia"/>
                <w:b/>
              </w:rPr>
              <w:t>．予算（活動に必要かつ根拠のある額のみを計上すること。算出根拠については見積をとる等、説明できるようにすること。）</w:t>
            </w:r>
          </w:p>
        </w:tc>
      </w:tr>
      <w:tr w:rsidR="003650C0" w:rsidRPr="00065C1E" w:rsidTr="005C2B36">
        <w:trPr>
          <w:trHeight w:val="513"/>
        </w:trPr>
        <w:tc>
          <w:tcPr>
            <w:tcW w:w="1700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650C0" w:rsidRPr="005C2B36" w:rsidRDefault="003650C0" w:rsidP="003650C0">
            <w:pPr>
              <w:jc w:val="distribute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5C2B3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予算額総計</w:t>
            </w:r>
          </w:p>
        </w:tc>
        <w:tc>
          <w:tcPr>
            <w:tcW w:w="8081" w:type="dxa"/>
            <w:gridSpan w:val="1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650C0" w:rsidRPr="00D03CA0" w:rsidRDefault="003650C0" w:rsidP="003650C0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￥　　　　　　　　　　　　　</w:t>
            </w:r>
            <w:r w:rsidR="005C2B36" w:rsidRPr="005C2B36">
              <w:rPr>
                <w:rFonts w:hint="eastAsia"/>
                <w:szCs w:val="21"/>
              </w:rPr>
              <w:t>（</w:t>
            </w:r>
            <w:r w:rsidR="005C2B36">
              <w:rPr>
                <w:rFonts w:hint="eastAsia"/>
                <w:szCs w:val="21"/>
              </w:rPr>
              <w:t>金額を記入してください</w:t>
            </w:r>
            <w:r w:rsidR="005C2B36" w:rsidRPr="005C2B36">
              <w:rPr>
                <w:rFonts w:hint="eastAsia"/>
                <w:szCs w:val="21"/>
              </w:rPr>
              <w:t>）</w:t>
            </w:r>
          </w:p>
        </w:tc>
      </w:tr>
      <w:tr w:rsidR="005C2B36" w:rsidRPr="00065C1E" w:rsidTr="005C2B36">
        <w:trPr>
          <w:trHeight w:val="265"/>
        </w:trPr>
        <w:tc>
          <w:tcPr>
            <w:tcW w:w="9781" w:type="dxa"/>
            <w:gridSpan w:val="20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  <w:u w:val="single"/>
              </w:rPr>
            </w:pPr>
            <w:r w:rsidRPr="005C2B36">
              <w:rPr>
                <w:rFonts w:ascii="ＭＳ ゴシック" w:eastAsia="ＭＳ ゴシック" w:hAnsi="ＭＳ ゴシック" w:hint="eastAsia"/>
                <w:u w:val="single"/>
              </w:rPr>
              <w:t xml:space="preserve">旅行代金(航空運賃・列車等)　</w:t>
            </w:r>
          </w:p>
        </w:tc>
      </w:tr>
      <w:tr w:rsidR="005C2B36" w:rsidRPr="00065C1E" w:rsidTr="005C2B36">
        <w:trPr>
          <w:trHeight w:val="1475"/>
        </w:trPr>
        <w:tc>
          <w:tcPr>
            <w:tcW w:w="978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C2B36" w:rsidRPr="005C2B36" w:rsidRDefault="005C2B36" w:rsidP="003650C0">
            <w:pPr>
              <w:rPr>
                <w:u w:val="single"/>
              </w:rPr>
            </w:pPr>
          </w:p>
        </w:tc>
      </w:tr>
      <w:tr w:rsidR="005C2B36" w:rsidRPr="00065C1E" w:rsidTr="005C2B36">
        <w:trPr>
          <w:trHeight w:val="264"/>
        </w:trPr>
        <w:tc>
          <w:tcPr>
            <w:tcW w:w="9781" w:type="dxa"/>
            <w:gridSpan w:val="20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  <w:u w:val="single"/>
              </w:rPr>
            </w:pPr>
            <w:r w:rsidRPr="005C2B36">
              <w:rPr>
                <w:rFonts w:ascii="ＭＳ ゴシック" w:eastAsia="ＭＳ ゴシック" w:hAnsi="ＭＳ ゴシック" w:hint="eastAsia"/>
                <w:u w:val="single"/>
              </w:rPr>
              <w:t>参加費など（語学研修、インターンシップなど）</w:t>
            </w:r>
          </w:p>
        </w:tc>
      </w:tr>
      <w:tr w:rsidR="005C2B36" w:rsidRPr="00065C1E" w:rsidTr="005C2B36">
        <w:trPr>
          <w:trHeight w:val="1317"/>
        </w:trPr>
        <w:tc>
          <w:tcPr>
            <w:tcW w:w="978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C2B36" w:rsidRPr="005C2B36" w:rsidRDefault="005C2B36" w:rsidP="003650C0">
            <w:pPr>
              <w:rPr>
                <w:u w:val="single"/>
              </w:rPr>
            </w:pPr>
          </w:p>
        </w:tc>
      </w:tr>
      <w:tr w:rsidR="005C2B36" w:rsidRPr="00065C1E" w:rsidTr="005C2B36">
        <w:trPr>
          <w:trHeight w:val="111"/>
        </w:trPr>
        <w:tc>
          <w:tcPr>
            <w:tcW w:w="9781" w:type="dxa"/>
            <w:gridSpan w:val="20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  <w:u w:val="single"/>
              </w:rPr>
            </w:pPr>
            <w:r w:rsidRPr="005C2B36">
              <w:rPr>
                <w:rFonts w:ascii="ＭＳ ゴシック" w:eastAsia="ＭＳ ゴシック" w:hAnsi="ＭＳ ゴシック" w:hint="eastAsia"/>
                <w:u w:val="single"/>
              </w:rPr>
              <w:t>宿泊費など</w:t>
            </w:r>
          </w:p>
        </w:tc>
      </w:tr>
      <w:tr w:rsidR="005C2B36" w:rsidRPr="00065C1E" w:rsidTr="005C2B36">
        <w:trPr>
          <w:trHeight w:val="1307"/>
        </w:trPr>
        <w:tc>
          <w:tcPr>
            <w:tcW w:w="978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C2B36" w:rsidRPr="00065C1E" w:rsidRDefault="005C2B36" w:rsidP="003650C0">
            <w:pPr>
              <w:rPr>
                <w:u w:val="single"/>
              </w:rPr>
            </w:pPr>
          </w:p>
        </w:tc>
      </w:tr>
      <w:tr w:rsidR="005C2B36" w:rsidRPr="00065C1E" w:rsidTr="005C2B36">
        <w:trPr>
          <w:trHeight w:val="257"/>
        </w:trPr>
        <w:tc>
          <w:tcPr>
            <w:tcW w:w="9781" w:type="dxa"/>
            <w:gridSpan w:val="20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C2B36" w:rsidRPr="005C2B36" w:rsidRDefault="005C2B36" w:rsidP="003650C0">
            <w:pPr>
              <w:rPr>
                <w:rFonts w:ascii="ＭＳ ゴシック" w:eastAsia="ＭＳ ゴシック" w:hAnsi="ＭＳ ゴシック"/>
              </w:rPr>
            </w:pPr>
            <w:r w:rsidRPr="005C2B36">
              <w:rPr>
                <w:rFonts w:ascii="ＭＳ ゴシック" w:eastAsia="ＭＳ ゴシック" w:hAnsi="ＭＳ ゴシック" w:hint="eastAsia"/>
                <w:u w:val="single"/>
              </w:rPr>
              <w:t>その他（書籍費用・雑費）</w:t>
            </w:r>
          </w:p>
        </w:tc>
      </w:tr>
      <w:tr w:rsidR="005C2B36" w:rsidRPr="00065C1E" w:rsidTr="005C2B36">
        <w:trPr>
          <w:trHeight w:val="2290"/>
        </w:trPr>
        <w:tc>
          <w:tcPr>
            <w:tcW w:w="978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C2B36" w:rsidRPr="00065C1E" w:rsidRDefault="005C2B36" w:rsidP="003650C0">
            <w:pPr>
              <w:rPr>
                <w:u w:val="single"/>
              </w:rPr>
            </w:pPr>
          </w:p>
        </w:tc>
      </w:tr>
    </w:tbl>
    <w:p w:rsidR="003650C0" w:rsidRPr="00065C1E" w:rsidRDefault="003650C0" w:rsidP="003650C0">
      <w:pPr>
        <w:ind w:left="1" w:right="-35"/>
        <w:rPr>
          <w:rFonts w:ascii="ＭＳ ゴシック" w:eastAsia="ＭＳ ゴシック" w:hAnsi="ＭＳ ゴシック"/>
          <w:sz w:val="18"/>
          <w:szCs w:val="18"/>
        </w:rPr>
      </w:pPr>
      <w:r w:rsidRPr="00065C1E">
        <w:rPr>
          <w:rFonts w:hint="eastAsia"/>
          <w:sz w:val="20"/>
          <w:szCs w:val="20"/>
        </w:rPr>
        <w:t>※</w:t>
      </w:r>
      <w:r w:rsidRPr="00065C1E">
        <w:rPr>
          <w:rFonts w:ascii="ＭＳ ゴシック" w:eastAsia="ＭＳ ゴシック" w:hAnsi="ＭＳ ゴシック" w:hint="eastAsia"/>
          <w:sz w:val="18"/>
          <w:szCs w:val="18"/>
        </w:rPr>
        <w:t>詳細資料の添付可（A４判・片面）。資料には、活動の学問的背景を記した文書、予算計上の根拠となる資料（例えば利用予定施設のウェブサイトの使用料金欄を印</w:t>
      </w:r>
      <w:r>
        <w:rPr>
          <w:rFonts w:ascii="ＭＳ ゴシック" w:eastAsia="ＭＳ ゴシック" w:hAnsi="ＭＳ ゴシック" w:hint="eastAsia"/>
          <w:sz w:val="18"/>
          <w:szCs w:val="18"/>
        </w:rPr>
        <w:t>字したもの）、活動協力者や受入</w:t>
      </w:r>
      <w:r w:rsidRPr="00065C1E">
        <w:rPr>
          <w:rFonts w:ascii="ＭＳ ゴシック" w:eastAsia="ＭＳ ゴシック" w:hAnsi="ＭＳ ゴシック" w:hint="eastAsia"/>
          <w:sz w:val="18"/>
          <w:szCs w:val="18"/>
        </w:rPr>
        <w:t>先機関とのメールのやりとりなどを想定しているが、メールでの交信録（やりとり）を添付する場合は</w:t>
      </w:r>
      <w:r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065C1E">
        <w:rPr>
          <w:rFonts w:ascii="ＭＳ ゴシック" w:eastAsia="ＭＳ ゴシック" w:hAnsi="ＭＳ ゴシック" w:hint="eastAsia"/>
          <w:sz w:val="18"/>
          <w:szCs w:val="18"/>
        </w:rPr>
        <w:t>先方の了解を得た上で行うこと。</w:t>
      </w:r>
    </w:p>
    <w:p w:rsidR="003650C0" w:rsidRDefault="003650C0" w:rsidP="00B8585B">
      <w:pPr>
        <w:ind w:firstLineChars="4500" w:firstLine="9450"/>
      </w:pPr>
      <w:r>
        <w:rPr>
          <w:rFonts w:hint="eastAsia"/>
        </w:rPr>
        <w:t>以上</w:t>
      </w:r>
    </w:p>
    <w:sectPr w:rsidR="003650C0" w:rsidSect="009A41AD">
      <w:headerReference w:type="default" r:id="rId6"/>
      <w:footerReference w:type="default" r:id="rId7"/>
      <w:pgSz w:w="11906" w:h="16838"/>
      <w:pgMar w:top="851" w:right="991" w:bottom="851" w:left="993" w:header="283" w:footer="1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36" w:rsidRDefault="005C2B36" w:rsidP="003650C0">
      <w:r>
        <w:separator/>
      </w:r>
    </w:p>
  </w:endnote>
  <w:endnote w:type="continuationSeparator" w:id="0">
    <w:p w:rsidR="005C2B36" w:rsidRDefault="005C2B36" w:rsidP="0036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701148"/>
      <w:docPartObj>
        <w:docPartGallery w:val="Page Numbers (Bottom of Page)"/>
        <w:docPartUnique/>
      </w:docPartObj>
    </w:sdtPr>
    <w:sdtEndPr/>
    <w:sdtContent>
      <w:p w:rsidR="005C2B36" w:rsidRDefault="005C2B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C15" w:rsidRPr="00667C15">
          <w:rPr>
            <w:noProof/>
            <w:lang w:val="ja-JP"/>
          </w:rPr>
          <w:t>1</w:t>
        </w:r>
        <w:r>
          <w:fldChar w:fldCharType="end"/>
        </w:r>
      </w:p>
    </w:sdtContent>
  </w:sdt>
  <w:p w:rsidR="005C2B36" w:rsidRDefault="005C2B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36" w:rsidRDefault="005C2B36" w:rsidP="003650C0">
      <w:r>
        <w:separator/>
      </w:r>
    </w:p>
  </w:footnote>
  <w:footnote w:type="continuationSeparator" w:id="0">
    <w:p w:rsidR="005C2B36" w:rsidRDefault="005C2B36" w:rsidP="0036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AF" w:rsidRPr="000A0DAE" w:rsidRDefault="006D6BAF" w:rsidP="00ED0B82">
    <w:pPr>
      <w:pStyle w:val="a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68"/>
    <w:rsid w:val="000A0DAE"/>
    <w:rsid w:val="000C4AD8"/>
    <w:rsid w:val="000E30E5"/>
    <w:rsid w:val="00116579"/>
    <w:rsid w:val="00127A55"/>
    <w:rsid w:val="002367C0"/>
    <w:rsid w:val="0033504D"/>
    <w:rsid w:val="003650C0"/>
    <w:rsid w:val="004F5D8C"/>
    <w:rsid w:val="005C2B36"/>
    <w:rsid w:val="00667C15"/>
    <w:rsid w:val="006B1968"/>
    <w:rsid w:val="006D6BAF"/>
    <w:rsid w:val="00792B5E"/>
    <w:rsid w:val="008A75B3"/>
    <w:rsid w:val="008C0D68"/>
    <w:rsid w:val="009024CA"/>
    <w:rsid w:val="00906578"/>
    <w:rsid w:val="009A41AD"/>
    <w:rsid w:val="00A434D0"/>
    <w:rsid w:val="00AB2B20"/>
    <w:rsid w:val="00AF2F43"/>
    <w:rsid w:val="00B8585B"/>
    <w:rsid w:val="00BA1FEC"/>
    <w:rsid w:val="00BC7468"/>
    <w:rsid w:val="00DB140B"/>
    <w:rsid w:val="00E368F0"/>
    <w:rsid w:val="00E5012E"/>
    <w:rsid w:val="00E631BB"/>
    <w:rsid w:val="00E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9F526"/>
  <w15:chartTrackingRefBased/>
  <w15:docId w15:val="{BD58FFA2-ED94-4386-85DA-3095C8AE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650C0"/>
  </w:style>
  <w:style w:type="paragraph" w:styleId="a5">
    <w:name w:val="footer"/>
    <w:basedOn w:val="a"/>
    <w:link w:val="a6"/>
    <w:uiPriority w:val="99"/>
    <w:unhideWhenUsed/>
    <w:rsid w:val="003650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650C0"/>
  </w:style>
  <w:style w:type="character" w:styleId="a7">
    <w:name w:val="Hyperlink"/>
    <w:basedOn w:val="a0"/>
    <w:uiPriority w:val="99"/>
    <w:unhideWhenUsed/>
    <w:rsid w:val="005C2B3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2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5E2693EE.dotm</Template>
  <TotalTime>46</TotalTime>
  <Pages>4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lastModifiedBy>中央大学</cp:lastModifiedBy>
  <cp:revision>22</cp:revision>
  <cp:lastPrinted>2017-04-02T09:05:00Z</cp:lastPrinted>
  <dcterms:created xsi:type="dcterms:W3CDTF">2019-03-28T12:05:00Z</dcterms:created>
  <dcterms:modified xsi:type="dcterms:W3CDTF">2021-05-22T03:13:00Z</dcterms:modified>
</cp:coreProperties>
</file>