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A3F4" w14:textId="5890BC5B" w:rsidR="00CE7317" w:rsidRPr="00BA5C33" w:rsidRDefault="00CE7317" w:rsidP="00BA5C33">
      <w:pPr>
        <w:spacing w:line="440" w:lineRule="exact"/>
        <w:ind w:right="210"/>
        <w:jc w:val="center"/>
        <w:rPr>
          <w:rFonts w:ascii="メイリオ" w:eastAsia="メイリオ" w:hAnsi="メイリオ"/>
          <w:b/>
          <w:spacing w:val="-8"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pacing w:val="-8"/>
          <w:sz w:val="36"/>
          <w:szCs w:val="36"/>
        </w:rPr>
        <w:t>文学部フランス語圏派遣留学生特別奨学金（卒業生篤志家寄付）</w:t>
      </w:r>
    </w:p>
    <w:p w14:paraId="6B7C8E72" w14:textId="73FCFA47" w:rsidR="00CE7317" w:rsidRPr="00BA5C33" w:rsidRDefault="00CE7317" w:rsidP="00BA5C33">
      <w:pPr>
        <w:spacing w:line="440" w:lineRule="exact"/>
        <w:ind w:right="451"/>
        <w:jc w:val="center"/>
        <w:rPr>
          <w:rFonts w:ascii="メイリオ" w:eastAsia="メイリオ" w:hAnsi="メイリオ"/>
          <w:b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z w:val="36"/>
          <w:szCs w:val="36"/>
        </w:rPr>
        <w:t>エント</w:t>
      </w:r>
      <w:bookmarkStart w:id="0" w:name="_GoBack"/>
      <w:bookmarkEnd w:id="0"/>
      <w:r w:rsidRPr="00BA5C33">
        <w:rPr>
          <w:rFonts w:ascii="メイリオ" w:eastAsia="メイリオ" w:hAnsi="メイリオ" w:hint="eastAsia"/>
          <w:b/>
          <w:sz w:val="36"/>
          <w:szCs w:val="36"/>
        </w:rPr>
        <w:t>リーシート</w:t>
      </w:r>
    </w:p>
    <w:p w14:paraId="24719E35" w14:textId="77777777" w:rsidR="00CE7317" w:rsidRPr="00420405" w:rsidRDefault="00CE7317" w:rsidP="00CE7317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085"/>
        <w:gridCol w:w="422"/>
        <w:gridCol w:w="3260"/>
      </w:tblGrid>
      <w:tr w:rsidR="00BA5C33" w:rsidRPr="00420405" w14:paraId="59657654" w14:textId="77777777" w:rsidTr="00BA5C33">
        <w:trPr>
          <w:trHeight w:val="375"/>
        </w:trPr>
        <w:tc>
          <w:tcPr>
            <w:tcW w:w="9880" w:type="dxa"/>
            <w:gridSpan w:val="15"/>
            <w:shd w:val="clear" w:color="auto" w:fill="000000" w:themeFill="text1"/>
          </w:tcPr>
          <w:p w14:paraId="2F2FD75A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 xml:space="preserve">１．個人情報　</w:t>
            </w:r>
          </w:p>
        </w:tc>
      </w:tr>
      <w:tr w:rsidR="00BA5C33" w:rsidRPr="00065C1E" w14:paraId="29023350" w14:textId="77777777" w:rsidTr="007D021C">
        <w:trPr>
          <w:trHeight w:val="207"/>
        </w:trPr>
        <w:tc>
          <w:tcPr>
            <w:tcW w:w="151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190A4FF" w14:textId="77777777" w:rsidR="00BA5C33" w:rsidRPr="00A0713E" w:rsidRDefault="00BA5C33" w:rsidP="00BA5C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96" w:type="dxa"/>
            <w:gridSpan w:val="11"/>
            <w:tcBorders>
              <w:bottom w:val="dotted" w:sz="4" w:space="0" w:color="auto"/>
            </w:tcBorders>
          </w:tcPr>
          <w:p w14:paraId="45168767" w14:textId="77777777" w:rsidR="00BA5C33" w:rsidRPr="00A0713E" w:rsidRDefault="00BA5C33" w:rsidP="00BA5C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07" w:type="dxa"/>
            <w:gridSpan w:val="2"/>
            <w:vMerge w:val="restart"/>
            <w:shd w:val="clear" w:color="auto" w:fill="F2F2F2"/>
            <w:vAlign w:val="center"/>
          </w:tcPr>
          <w:p w14:paraId="39856243" w14:textId="77777777" w:rsidR="007D021C" w:rsidRDefault="007D021C" w:rsidP="00BA5C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専攻・</w:t>
            </w:r>
          </w:p>
          <w:p w14:paraId="0C55602D" w14:textId="3DF9F6FF" w:rsidR="00BA5C33" w:rsidRPr="009728D9" w:rsidRDefault="007D021C" w:rsidP="00BA5C33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BA5C3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42574516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BA5C33" w:rsidRPr="00065C1E" w14:paraId="03AFBB8B" w14:textId="77777777" w:rsidTr="007D021C">
        <w:trPr>
          <w:trHeight w:val="228"/>
        </w:trPr>
        <w:tc>
          <w:tcPr>
            <w:tcW w:w="1517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54774121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96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7E0A6A3F" w14:textId="77777777" w:rsidR="00BA5C33" w:rsidRPr="00D03CA0" w:rsidRDefault="00BA5C33" w:rsidP="00BA5C33">
            <w:pPr>
              <w:rPr>
                <w:u w:val="single"/>
              </w:rPr>
            </w:pPr>
          </w:p>
        </w:tc>
        <w:tc>
          <w:tcPr>
            <w:tcW w:w="1507" w:type="dxa"/>
            <w:gridSpan w:val="2"/>
            <w:vMerge/>
            <w:shd w:val="clear" w:color="auto" w:fill="F2F2F2"/>
            <w:vAlign w:val="center"/>
          </w:tcPr>
          <w:p w14:paraId="709AFC3A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04CB3B54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BA5C33" w:rsidRPr="00065C1E" w14:paraId="00D4BD94" w14:textId="77777777" w:rsidTr="006B269D">
        <w:trPr>
          <w:trHeight w:val="573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BA758D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3C6297" w14:textId="1868E180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9EEF76" w14:textId="72A7668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55229D" w14:textId="77777777" w:rsidR="00BA5C33" w:rsidRPr="00065C1E" w:rsidRDefault="00BA5C33" w:rsidP="00BA5C33">
            <w:r>
              <w:rPr>
                <w:rFonts w:hint="eastAsia"/>
              </w:rPr>
              <w:t>E</w:t>
            </w:r>
          </w:p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DA2FA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2154E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82BEE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B9EDBB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1CF1D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D35D82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695BE4" w14:textId="77777777" w:rsidR="00BA5C33" w:rsidRPr="00065C1E" w:rsidRDefault="00BA5C33" w:rsidP="00BA5C33"/>
        </w:tc>
        <w:tc>
          <w:tcPr>
            <w:tcW w:w="3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321" w14:textId="7878CD50" w:rsidR="00BA5C33" w:rsidRPr="00065C1E" w:rsidRDefault="00BA5C33" w:rsidP="00BA5C33"/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4512F" w14:textId="77777777" w:rsidR="00BA5C33" w:rsidRPr="009728D9" w:rsidRDefault="00BA5C33" w:rsidP="00BA5C3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vAlign w:val="center"/>
          </w:tcPr>
          <w:p w14:paraId="7ABB5C66" w14:textId="77777777" w:rsidR="00BA5C33" w:rsidRPr="00065C1E" w:rsidRDefault="00BA5C33" w:rsidP="00BA5C33"/>
        </w:tc>
      </w:tr>
      <w:tr w:rsidR="00BA5C33" w:rsidRPr="00065C1E" w14:paraId="4FF9FBB7" w14:textId="77777777" w:rsidTr="006B269D">
        <w:trPr>
          <w:trHeight w:val="345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7C798871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63" w:type="dxa"/>
            <w:gridSpan w:val="14"/>
            <w:tcBorders>
              <w:left w:val="single" w:sz="4" w:space="0" w:color="auto"/>
              <w:bottom w:val="dotted" w:sz="4" w:space="0" w:color="auto"/>
            </w:tcBorders>
          </w:tcPr>
          <w:p w14:paraId="5D74414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41DC71E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3A8607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single" w:sz="4" w:space="0" w:color="auto"/>
            </w:tcBorders>
          </w:tcPr>
          <w:p w14:paraId="14349FA0" w14:textId="77777777" w:rsidR="00BA5C33" w:rsidRPr="00065C1E" w:rsidRDefault="00BA5C33" w:rsidP="00BA5C33"/>
        </w:tc>
      </w:tr>
      <w:tr w:rsidR="00BA5C33" w:rsidRPr="00065C1E" w14:paraId="2A97BCFC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4109736B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96" w:type="dxa"/>
            <w:gridSpan w:val="11"/>
            <w:tcBorders>
              <w:left w:val="single" w:sz="4" w:space="0" w:color="auto"/>
            </w:tcBorders>
          </w:tcPr>
          <w:p w14:paraId="229DAFEE" w14:textId="77777777" w:rsidR="00BA5C33" w:rsidRPr="00065C1E" w:rsidRDefault="00BA5C33" w:rsidP="00BA5C33"/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/>
          </w:tcPr>
          <w:p w14:paraId="1673120F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</w:tcPr>
          <w:p w14:paraId="57887FB2" w14:textId="77777777" w:rsidR="00BA5C33" w:rsidRPr="00065C1E" w:rsidRDefault="00BA5C33" w:rsidP="00BA5C33"/>
        </w:tc>
      </w:tr>
      <w:tr w:rsidR="00BA5C33" w:rsidRPr="00065C1E" w14:paraId="4264C7D7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1A39E9EA" w14:textId="77777777" w:rsidR="00BA5C33" w:rsidRPr="00BA5C33" w:rsidRDefault="00BA5C33" w:rsidP="00BA5C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14"/>
            <w:tcBorders>
              <w:left w:val="single" w:sz="4" w:space="0" w:color="auto"/>
            </w:tcBorders>
          </w:tcPr>
          <w:p w14:paraId="3ACF6BBB" w14:textId="77777777" w:rsidR="00BA5C33" w:rsidRPr="00065C1E" w:rsidRDefault="00BA5C33" w:rsidP="00BA5C33"/>
        </w:tc>
      </w:tr>
      <w:tr w:rsidR="00BA5C33" w:rsidRPr="00065C1E" w14:paraId="6B738E00" w14:textId="77777777" w:rsidTr="006B269D">
        <w:trPr>
          <w:trHeight w:val="275"/>
        </w:trPr>
        <w:tc>
          <w:tcPr>
            <w:tcW w:w="1517" w:type="dxa"/>
            <w:shd w:val="clear" w:color="auto" w:fill="F2F2F2"/>
          </w:tcPr>
          <w:p w14:paraId="2F5353F4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14:paraId="2AC8911B" w14:textId="77777777" w:rsidR="00BA5C33" w:rsidRPr="00065C1E" w:rsidRDefault="00BA5C33" w:rsidP="00BA5C33"/>
        </w:tc>
      </w:tr>
      <w:tr w:rsidR="00BA5C33" w:rsidRPr="00065C1E" w14:paraId="14575C46" w14:textId="77777777" w:rsidTr="006B269D">
        <w:trPr>
          <w:trHeight w:val="345"/>
        </w:trPr>
        <w:tc>
          <w:tcPr>
            <w:tcW w:w="1517" w:type="dxa"/>
            <w:vMerge w:val="restart"/>
            <w:shd w:val="clear" w:color="auto" w:fill="F2F2F2"/>
          </w:tcPr>
          <w:p w14:paraId="4B1B83FF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63" w:type="dxa"/>
            <w:gridSpan w:val="14"/>
            <w:tcBorders>
              <w:bottom w:val="dotted" w:sz="4" w:space="0" w:color="auto"/>
            </w:tcBorders>
          </w:tcPr>
          <w:p w14:paraId="79A399F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170784D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67BA97E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14"/>
            <w:tcBorders>
              <w:top w:val="dotted" w:sz="4" w:space="0" w:color="auto"/>
              <w:bottom w:val="single" w:sz="4" w:space="0" w:color="auto"/>
            </w:tcBorders>
          </w:tcPr>
          <w:p w14:paraId="01222C3B" w14:textId="77777777" w:rsidR="00BA5C33" w:rsidRPr="00065C1E" w:rsidRDefault="00BA5C33" w:rsidP="00BA5C33"/>
        </w:tc>
      </w:tr>
      <w:tr w:rsidR="00BA5C33" w:rsidRPr="00065C1E" w14:paraId="6E245C9F" w14:textId="77777777" w:rsidTr="006B269D">
        <w:trPr>
          <w:trHeight w:val="345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</w:tcPr>
          <w:p w14:paraId="167EEDF1" w14:textId="77777777" w:rsidR="00BA5C33" w:rsidRPr="009728D9" w:rsidRDefault="00BA5C33" w:rsidP="00BA5C33">
            <w:pPr>
              <w:jc w:val="left"/>
              <w:rPr>
                <w:rFonts w:ascii="ＭＳ ゴシック" w:eastAsia="ＭＳ ゴシック" w:hAnsi="ＭＳ ゴシック"/>
              </w:rPr>
            </w:pPr>
            <w:r w:rsidRPr="00F0613D">
              <w:rPr>
                <w:rFonts w:ascii="ＭＳ ゴシック" w:eastAsia="ＭＳ ゴシック" w:hAnsi="ＭＳ ゴシック" w:hint="eastAsia"/>
                <w:w w:val="92"/>
                <w:kern w:val="0"/>
                <w:fitText w:val="1365" w:id="1410637824"/>
              </w:rPr>
              <w:t>保証人電話番</w:t>
            </w:r>
            <w:r w:rsidRPr="00F0613D">
              <w:rPr>
                <w:rFonts w:ascii="ＭＳ ゴシック" w:eastAsia="ＭＳ ゴシック" w:hAnsi="ＭＳ ゴシック" w:hint="eastAsia"/>
                <w:spacing w:val="10"/>
                <w:w w:val="92"/>
                <w:kern w:val="0"/>
                <w:fitText w:val="1365" w:id="1410637824"/>
              </w:rPr>
              <w:t>号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14:paraId="1E7AF561" w14:textId="77777777" w:rsidR="00BA5C33" w:rsidRPr="00065C1E" w:rsidRDefault="00BA5C33" w:rsidP="00BA5C33"/>
        </w:tc>
      </w:tr>
      <w:tr w:rsidR="00BA5C33" w:rsidRPr="00420405" w14:paraId="5CD3AF2E" w14:textId="77777777" w:rsidTr="00BA5C33">
        <w:trPr>
          <w:trHeight w:val="375"/>
        </w:trPr>
        <w:tc>
          <w:tcPr>
            <w:tcW w:w="9880" w:type="dxa"/>
            <w:gridSpan w:val="15"/>
            <w:shd w:val="clear" w:color="auto" w:fill="000000" w:themeFill="text1"/>
          </w:tcPr>
          <w:p w14:paraId="67CA7411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２．留学希望先協定校</w:t>
            </w:r>
          </w:p>
        </w:tc>
      </w:tr>
      <w:tr w:rsidR="00BA5C33" w:rsidRPr="00420405" w14:paraId="1A3A07C9" w14:textId="77777777" w:rsidTr="00BA5C33">
        <w:trPr>
          <w:trHeight w:val="375"/>
        </w:trPr>
        <w:tc>
          <w:tcPr>
            <w:tcW w:w="9880" w:type="dxa"/>
            <w:gridSpan w:val="15"/>
          </w:tcPr>
          <w:p w14:paraId="3FF44CFB" w14:textId="77777777" w:rsidR="00BA5C33" w:rsidRPr="00420405" w:rsidRDefault="00BA5C33" w:rsidP="00BA5C33">
            <w:pPr>
              <w:rPr>
                <w:b/>
              </w:rPr>
            </w:pPr>
          </w:p>
        </w:tc>
      </w:tr>
      <w:tr w:rsidR="00BA5C33" w:rsidRPr="00420405" w14:paraId="3F674C4E" w14:textId="77777777" w:rsidTr="00BA5C33">
        <w:trPr>
          <w:trHeight w:val="173"/>
        </w:trPr>
        <w:tc>
          <w:tcPr>
            <w:tcW w:w="9880" w:type="dxa"/>
            <w:gridSpan w:val="15"/>
            <w:shd w:val="clear" w:color="auto" w:fill="000000" w:themeFill="text1"/>
          </w:tcPr>
          <w:p w14:paraId="7FB0DEFB" w14:textId="5FBDCF22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３．留学前・留学中の学習計画</w:t>
            </w:r>
          </w:p>
        </w:tc>
      </w:tr>
      <w:tr w:rsidR="00BA5C33" w:rsidRPr="00420405" w14:paraId="2A66682C" w14:textId="77777777" w:rsidTr="00B320EC">
        <w:trPr>
          <w:trHeight w:val="7269"/>
        </w:trPr>
        <w:tc>
          <w:tcPr>
            <w:tcW w:w="9880" w:type="dxa"/>
            <w:gridSpan w:val="15"/>
          </w:tcPr>
          <w:p w14:paraId="78A699C7" w14:textId="77777777" w:rsidR="00BA5C33" w:rsidRPr="00420405" w:rsidRDefault="00BA5C33" w:rsidP="00BA5C33">
            <w:pPr>
              <w:rPr>
                <w:b/>
              </w:rPr>
            </w:pPr>
          </w:p>
        </w:tc>
      </w:tr>
      <w:tr w:rsidR="00BA5C33" w:rsidRPr="00D15A9C" w14:paraId="53760098" w14:textId="77777777" w:rsidTr="00BA5C33">
        <w:trPr>
          <w:trHeight w:val="591"/>
        </w:trPr>
        <w:tc>
          <w:tcPr>
            <w:tcW w:w="9880" w:type="dxa"/>
            <w:gridSpan w:val="15"/>
            <w:shd w:val="clear" w:color="auto" w:fill="000000" w:themeFill="text1"/>
          </w:tcPr>
          <w:p w14:paraId="53468555" w14:textId="50FF8E50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lastRenderedPageBreak/>
              <w:t>４．「異文化受容があなたの将来にとってどのような意味を持つか」について、2,000字程度で述べてください。</w:t>
            </w:r>
          </w:p>
        </w:tc>
      </w:tr>
      <w:tr w:rsidR="006B269D" w:rsidRPr="00D15A9C" w14:paraId="5D40FA12" w14:textId="77777777" w:rsidTr="00A55ECD">
        <w:trPr>
          <w:trHeight w:val="13221"/>
        </w:trPr>
        <w:tc>
          <w:tcPr>
            <w:tcW w:w="9880" w:type="dxa"/>
            <w:gridSpan w:val="15"/>
            <w:shd w:val="clear" w:color="auto" w:fill="auto"/>
            <w:vAlign w:val="center"/>
          </w:tcPr>
          <w:p w14:paraId="7219A7A3" w14:textId="4A2377C7" w:rsidR="006B269D" w:rsidRPr="006B269D" w:rsidRDefault="006B269D" w:rsidP="00B320E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25332D90" w14:textId="09F3FC1F" w:rsidR="00702415" w:rsidRPr="006B269D" w:rsidRDefault="00702415" w:rsidP="00702415">
      <w:pPr>
        <w:widowControl/>
        <w:jc w:val="lef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02415" w:rsidRPr="00BA5C33" w14:paraId="226FBEEE" w14:textId="77777777" w:rsidTr="00BF579A">
        <w:trPr>
          <w:trHeight w:val="416"/>
        </w:trPr>
        <w:tc>
          <w:tcPr>
            <w:tcW w:w="9880" w:type="dxa"/>
            <w:shd w:val="clear" w:color="auto" w:fill="000000" w:themeFill="text1"/>
          </w:tcPr>
          <w:p w14:paraId="3767C14F" w14:textId="3A567F9B" w:rsidR="00702415" w:rsidRPr="00BA5C33" w:rsidRDefault="00702415" w:rsidP="0070241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  <w:r w:rsidRPr="00BA5C33">
              <w:rPr>
                <w:rFonts w:asciiTheme="majorEastAsia" w:eastAsiaTheme="majorEastAsia" w:hAnsiTheme="majorEastAsia" w:hint="eastAsia"/>
                <w:b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</w:rPr>
              <w:t>２０２０年度に本奨学金に採用されていた方のみ、以下回答してください。</w:t>
            </w:r>
            <w:r w:rsidRPr="00BA5C33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</w:tc>
      </w:tr>
      <w:tr w:rsidR="00702415" w:rsidRPr="00702415" w14:paraId="76AF278B" w14:textId="77777777" w:rsidTr="00702415">
        <w:trPr>
          <w:trHeight w:val="236"/>
        </w:trPr>
        <w:tc>
          <w:tcPr>
            <w:tcW w:w="9880" w:type="dxa"/>
            <w:shd w:val="clear" w:color="auto" w:fill="auto"/>
            <w:vAlign w:val="center"/>
          </w:tcPr>
          <w:p w14:paraId="33FC7206" w14:textId="403DE83B" w:rsidR="00702415" w:rsidRPr="00702415" w:rsidRDefault="00ED3C42" w:rsidP="005776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D3C42">
              <w:rPr>
                <w:rFonts w:asciiTheme="majorEastAsia" w:eastAsiaTheme="majorEastAsia" w:hAnsiTheme="majorEastAsia" w:hint="eastAsia"/>
                <w:b/>
                <w:szCs w:val="21"/>
              </w:rPr>
              <w:t>留学を延期すると決めてから現在まで、留学に備えてどのように取り組んできたかを述べてください。</w:t>
            </w:r>
          </w:p>
        </w:tc>
      </w:tr>
      <w:tr w:rsidR="00702415" w:rsidRPr="006B269D" w14:paraId="342CDD29" w14:textId="77777777" w:rsidTr="00702415">
        <w:trPr>
          <w:trHeight w:val="2892"/>
        </w:trPr>
        <w:tc>
          <w:tcPr>
            <w:tcW w:w="9880" w:type="dxa"/>
            <w:shd w:val="clear" w:color="auto" w:fill="auto"/>
            <w:vAlign w:val="center"/>
          </w:tcPr>
          <w:p w14:paraId="21903423" w14:textId="77777777" w:rsidR="00702415" w:rsidRPr="006B269D" w:rsidRDefault="00702415" w:rsidP="0070241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432072A7" w14:textId="7C78110D" w:rsidR="00BA5C33" w:rsidRPr="00BF579A" w:rsidRDefault="00BA5C33" w:rsidP="00702415">
      <w:pPr>
        <w:widowControl/>
        <w:jc w:val="left"/>
      </w:pPr>
    </w:p>
    <w:sectPr w:rsidR="00BA5C33" w:rsidRPr="00BF579A" w:rsidSect="00393523">
      <w:headerReference w:type="default" r:id="rId8"/>
      <w:footerReference w:type="default" r:id="rId9"/>
      <w:pgSz w:w="11906" w:h="16838" w:code="9"/>
      <w:pgMar w:top="1276" w:right="991" w:bottom="1134" w:left="1134" w:header="510" w:footer="456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9EE6" w14:textId="77777777" w:rsidR="00BA5C33" w:rsidRDefault="00BA5C33" w:rsidP="007C597E">
      <w:r>
        <w:separator/>
      </w:r>
    </w:p>
  </w:endnote>
  <w:endnote w:type="continuationSeparator" w:id="0">
    <w:p w14:paraId="494A06D4" w14:textId="77777777" w:rsidR="00BA5C33" w:rsidRDefault="00BA5C33" w:rsidP="007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9D86" w14:textId="6135471F" w:rsidR="00BA5C33" w:rsidRDefault="00BA5C33" w:rsidP="00BA5C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1F45" w14:textId="77777777" w:rsidR="00BA5C33" w:rsidRDefault="00BA5C33" w:rsidP="007C597E">
      <w:r>
        <w:separator/>
      </w:r>
    </w:p>
  </w:footnote>
  <w:footnote w:type="continuationSeparator" w:id="0">
    <w:p w14:paraId="278F3673" w14:textId="77777777" w:rsidR="00BA5C33" w:rsidRDefault="00BA5C33" w:rsidP="007C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53AE" w14:textId="36A89C6D" w:rsidR="00393523" w:rsidRDefault="00393523" w:rsidP="0039352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335"/>
    <w:multiLevelType w:val="hybridMultilevel"/>
    <w:tmpl w:val="AE16FF16"/>
    <w:lvl w:ilvl="0" w:tplc="F376B38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317"/>
    <w:rsid w:val="001B4CD2"/>
    <w:rsid w:val="00256550"/>
    <w:rsid w:val="002A6F07"/>
    <w:rsid w:val="00393523"/>
    <w:rsid w:val="00516B5D"/>
    <w:rsid w:val="006B269D"/>
    <w:rsid w:val="006B4274"/>
    <w:rsid w:val="006F09DD"/>
    <w:rsid w:val="00702415"/>
    <w:rsid w:val="007C597E"/>
    <w:rsid w:val="007D021C"/>
    <w:rsid w:val="008C6937"/>
    <w:rsid w:val="00914BAF"/>
    <w:rsid w:val="009305C2"/>
    <w:rsid w:val="009500AB"/>
    <w:rsid w:val="00A44CBC"/>
    <w:rsid w:val="00A55ECD"/>
    <w:rsid w:val="00B320EC"/>
    <w:rsid w:val="00BA5C33"/>
    <w:rsid w:val="00BD1668"/>
    <w:rsid w:val="00BF579A"/>
    <w:rsid w:val="00CE7317"/>
    <w:rsid w:val="00ED3C42"/>
    <w:rsid w:val="00F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EE2EAA"/>
  <w15:docId w15:val="{54B03CF4-F09F-458B-9166-585BD0F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731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CE73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73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E73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3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6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668"/>
    <w:rPr>
      <w:rFonts w:ascii="Century" w:eastAsia="ＭＳ 明朝" w:hAnsi="Century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B4274"/>
    <w:rPr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6B427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BA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B2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F0E-6A29-417A-8342-3C14B67C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EE00EFC0.dotm</Template>
  <TotalTime>44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中央大学</cp:lastModifiedBy>
  <cp:revision>15</cp:revision>
  <cp:lastPrinted>2020-04-01T09:45:00Z</cp:lastPrinted>
  <dcterms:created xsi:type="dcterms:W3CDTF">2019-03-28T12:10:00Z</dcterms:created>
  <dcterms:modified xsi:type="dcterms:W3CDTF">2021-05-22T02:55:00Z</dcterms:modified>
</cp:coreProperties>
</file>