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088ED" w14:textId="6AA21FCB" w:rsidR="00110E02" w:rsidRDefault="00110E02" w:rsidP="00E90491">
      <w:pPr>
        <w:snapToGrid w:val="0"/>
        <w:spacing w:line="180" w:lineRule="auto"/>
        <w:ind w:right="420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p w14:paraId="5F04A73D" w14:textId="6541344E" w:rsidR="00CA6503" w:rsidRPr="00BD0FDF" w:rsidRDefault="009B74AB" w:rsidP="001C0864">
      <w:pPr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 w:rsidRPr="00BD0FDF">
        <w:rPr>
          <w:rFonts w:ascii="メイリオ" w:eastAsia="メイリオ" w:hAnsi="メイリオ" w:cs="メイリオ" w:hint="eastAsia"/>
          <w:szCs w:val="21"/>
        </w:rPr>
        <w:t>2021</w:t>
      </w:r>
      <w:r w:rsidR="00CA6503" w:rsidRPr="00BD0FDF">
        <w:rPr>
          <w:rFonts w:ascii="メイリオ" w:eastAsia="メイリオ" w:hAnsi="メイリオ" w:cs="メイリオ" w:hint="eastAsia"/>
          <w:szCs w:val="21"/>
        </w:rPr>
        <w:t>年　月　日</w:t>
      </w:r>
    </w:p>
    <w:p w14:paraId="5090B6EF" w14:textId="77777777" w:rsidR="00CA6503" w:rsidRPr="00BD0FDF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BD0FDF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1A572D8A" w14:textId="5B726639" w:rsidR="00CA6503" w:rsidRPr="00BD0FDF" w:rsidRDefault="00CA6503" w:rsidP="00637E52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 w:rsidRPr="00BD0FDF">
        <w:rPr>
          <w:rFonts w:ascii="メイリオ" w:eastAsia="メイリオ" w:hAnsi="メイリオ" w:cs="メイリオ" w:hint="eastAsia"/>
          <w:szCs w:val="21"/>
        </w:rPr>
        <w:t>Email：</w:t>
      </w:r>
      <w:r w:rsidR="00BD2D62">
        <w:fldChar w:fldCharType="begin"/>
      </w:r>
      <w:r w:rsidR="00BD2D62">
        <w:instrText xml:space="preserve"> HYPERLINK "mailto:kk-grp@g.chuo-u.ac.jp" </w:instrText>
      </w:r>
      <w:r w:rsidR="00BD2D62">
        <w:fldChar w:fldCharType="separate"/>
      </w:r>
      <w:r w:rsidR="00637E52" w:rsidRPr="00E90491">
        <w:rPr>
          <w:rStyle w:val="a3"/>
          <w:rFonts w:ascii="メイリオ" w:eastAsia="メイリオ" w:hAnsi="メイリオ"/>
        </w:rPr>
        <w:t>kk-grp@g.chuo-u.ac.jp</w:t>
      </w:r>
      <w:r w:rsidR="00BD2D62">
        <w:rPr>
          <w:rStyle w:val="a3"/>
          <w:rFonts w:ascii="メイリオ" w:eastAsia="メイリオ" w:hAnsi="メイリオ"/>
        </w:rPr>
        <w:fldChar w:fldCharType="end"/>
      </w:r>
    </w:p>
    <w:p w14:paraId="1D7ACE51" w14:textId="77777777" w:rsidR="009F4F2C" w:rsidRPr="00BD0FDF" w:rsidRDefault="009F4F2C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0B49C256" w14:textId="77777777" w:rsidR="00CA6503" w:rsidRPr="00BD0FDF" w:rsidRDefault="00CA6503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BD0FDF">
        <w:rPr>
          <w:rFonts w:ascii="メイリオ" w:eastAsia="メイリオ" w:hAnsi="メイリオ" w:hint="eastAsia"/>
          <w:b/>
          <w:sz w:val="22"/>
          <w:szCs w:val="20"/>
        </w:rPr>
        <w:t>＜</w:t>
      </w:r>
      <w:r w:rsidR="009F4F2C" w:rsidRPr="00BD0FDF">
        <w:rPr>
          <w:rFonts w:ascii="メイリオ" w:eastAsia="メイリオ" w:hAnsi="メイリオ" w:hint="eastAsia"/>
          <w:b/>
          <w:sz w:val="22"/>
          <w:szCs w:val="20"/>
        </w:rPr>
        <w:t>ご</w:t>
      </w:r>
      <w:r w:rsidRPr="00BD0FDF">
        <w:rPr>
          <w:rFonts w:ascii="メイリオ" w:eastAsia="メイリオ" w:hAnsi="メイリオ" w:hint="eastAsia"/>
          <w:b/>
          <w:sz w:val="22"/>
          <w:szCs w:val="20"/>
        </w:rPr>
        <w:t>取材申込書＞</w:t>
      </w:r>
    </w:p>
    <w:p w14:paraId="16A1DF1B" w14:textId="77777777" w:rsidR="00BD0FDF" w:rsidRPr="00F543F9" w:rsidRDefault="00BD0FDF" w:rsidP="00BD0FDF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4"/>
          <w:szCs w:val="28"/>
        </w:rPr>
      </w:pPr>
      <w:r w:rsidRPr="00F543F9">
        <w:rPr>
          <w:rFonts w:ascii="メイリオ" w:eastAsia="メイリオ" w:hAnsi="メイリオ" w:hint="eastAsia"/>
          <w:b/>
          <w:sz w:val="24"/>
          <w:szCs w:val="28"/>
        </w:rPr>
        <w:t>中央大学企業研究所公開講演会</w:t>
      </w:r>
    </w:p>
    <w:p w14:paraId="12AF7659" w14:textId="61CE2878" w:rsidR="00BD0FDF" w:rsidRPr="00F543F9" w:rsidRDefault="00BD0FDF" w:rsidP="00BD0FDF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4"/>
          <w:szCs w:val="28"/>
        </w:rPr>
      </w:pPr>
      <w:r w:rsidRPr="00F543F9">
        <w:rPr>
          <w:rFonts w:ascii="メイリオ" w:eastAsia="メイリオ" w:hAnsi="メイリオ" w:hint="eastAsia"/>
          <w:b/>
          <w:sz w:val="24"/>
          <w:szCs w:val="28"/>
        </w:rPr>
        <w:t>「社会と企業の持続可能性を探る―地球環境と老舗企業の出会い</w:t>
      </w:r>
      <w:r w:rsidR="00F543F9" w:rsidRPr="00F543F9">
        <w:rPr>
          <w:rFonts w:ascii="メイリオ" w:eastAsia="メイリオ" w:hAnsi="メイリオ" w:hint="eastAsia"/>
          <w:b/>
          <w:sz w:val="22"/>
          <w:szCs w:val="24"/>
        </w:rPr>
        <w:t>―</w:t>
      </w:r>
      <w:r w:rsidRPr="00F543F9">
        <w:rPr>
          <w:rFonts w:ascii="メイリオ" w:eastAsia="メイリオ" w:hAnsi="メイリオ" w:hint="eastAsia"/>
          <w:b/>
          <w:sz w:val="24"/>
          <w:szCs w:val="28"/>
        </w:rPr>
        <w:t>」</w:t>
      </w:r>
    </w:p>
    <w:p w14:paraId="119F18F3" w14:textId="053BEC78" w:rsidR="00BD0FDF" w:rsidRPr="00BD0FDF" w:rsidRDefault="00BD0FDF" w:rsidP="00BD0FDF">
      <w:pPr>
        <w:snapToGrid w:val="0"/>
        <w:spacing w:line="192" w:lineRule="auto"/>
        <w:ind w:left="840" w:firstLine="840"/>
        <w:contextualSpacing/>
        <w:jc w:val="left"/>
        <w:rPr>
          <w:rFonts w:ascii="メイリオ" w:eastAsia="メイリオ" w:hAnsi="メイリオ"/>
        </w:rPr>
      </w:pPr>
      <w:r w:rsidRPr="00BD0FDF">
        <w:rPr>
          <w:rFonts w:ascii="メイリオ" w:eastAsia="メイリオ" w:hAnsi="メイリオ" w:hint="eastAsia"/>
        </w:rPr>
        <w:t>日　時：</w:t>
      </w:r>
      <w:r w:rsidRPr="00BD0FDF">
        <w:rPr>
          <w:rFonts w:ascii="メイリオ" w:eastAsia="メイリオ" w:hAnsi="メイリオ"/>
        </w:rPr>
        <w:t>2021年</w:t>
      </w:r>
      <w:r w:rsidRPr="00BD0FDF">
        <w:rPr>
          <w:rFonts w:ascii="メイリオ" w:eastAsia="メイリオ" w:hAnsi="メイリオ" w:hint="eastAsia"/>
        </w:rPr>
        <w:t>7</w:t>
      </w:r>
      <w:r w:rsidRPr="00BD0FDF">
        <w:rPr>
          <w:rFonts w:ascii="メイリオ" w:eastAsia="メイリオ" w:hAnsi="メイリオ"/>
        </w:rPr>
        <w:t>月</w:t>
      </w:r>
      <w:r w:rsidRPr="00BD0FDF">
        <w:rPr>
          <w:rFonts w:ascii="メイリオ" w:eastAsia="メイリオ" w:hAnsi="メイリオ" w:hint="eastAsia"/>
        </w:rPr>
        <w:t>3</w:t>
      </w:r>
      <w:r w:rsidRPr="00BD0FDF">
        <w:rPr>
          <w:rFonts w:ascii="メイリオ" w:eastAsia="メイリオ" w:hAnsi="メイリオ"/>
        </w:rPr>
        <w:t>日（土）</w:t>
      </w:r>
      <w:r w:rsidRPr="00BD0FDF">
        <w:rPr>
          <w:rFonts w:ascii="メイリオ" w:eastAsia="メイリオ" w:hAnsi="メイリオ" w:hint="eastAsia"/>
        </w:rPr>
        <w:t>13</w:t>
      </w:r>
      <w:r w:rsidRPr="00BD0FDF">
        <w:rPr>
          <w:rFonts w:ascii="メイリオ" w:eastAsia="メイリオ" w:hAnsi="メイリオ"/>
        </w:rPr>
        <w:t>：00～1</w:t>
      </w:r>
      <w:r w:rsidRPr="00BD0FDF">
        <w:rPr>
          <w:rFonts w:ascii="メイリオ" w:eastAsia="メイリオ" w:hAnsi="メイリオ" w:hint="eastAsia"/>
        </w:rPr>
        <w:t>6：</w:t>
      </w:r>
      <w:r w:rsidRPr="00BD0FDF">
        <w:rPr>
          <w:rFonts w:ascii="メイリオ" w:eastAsia="メイリオ" w:hAnsi="メイリオ"/>
        </w:rPr>
        <w:t>00</w:t>
      </w:r>
    </w:p>
    <w:p w14:paraId="5B583FB5" w14:textId="705BECFA" w:rsidR="00277F4A" w:rsidRPr="00BD0FDF" w:rsidRDefault="00BD0FDF" w:rsidP="00BD0FDF">
      <w:pPr>
        <w:snapToGrid w:val="0"/>
        <w:spacing w:line="209" w:lineRule="auto"/>
        <w:ind w:left="840" w:firstLine="840"/>
        <w:contextualSpacing/>
        <w:jc w:val="left"/>
        <w:rPr>
          <w:rFonts w:ascii="メイリオ" w:eastAsia="メイリオ" w:hAnsi="メイリオ"/>
          <w:szCs w:val="21"/>
        </w:rPr>
      </w:pPr>
      <w:r w:rsidRPr="00BD0FDF">
        <w:rPr>
          <w:rFonts w:ascii="メイリオ" w:eastAsia="メイリオ" w:hAnsi="メイリオ" w:hint="eastAsia"/>
          <w:szCs w:val="21"/>
        </w:rPr>
        <w:t>形　式：オンライン会議システム（</w:t>
      </w:r>
      <w:proofErr w:type="spellStart"/>
      <w:r w:rsidRPr="00BD0FDF">
        <w:rPr>
          <w:rFonts w:ascii="メイリオ" w:eastAsia="メイリオ" w:hAnsi="メイリオ"/>
          <w:szCs w:val="21"/>
        </w:rPr>
        <w:t>Webex</w:t>
      </w:r>
      <w:proofErr w:type="spellEnd"/>
      <w:r w:rsidRPr="00BD0FDF">
        <w:rPr>
          <w:rFonts w:ascii="メイリオ" w:eastAsia="メイリオ" w:hAnsi="メイリオ"/>
          <w:szCs w:val="21"/>
        </w:rPr>
        <w:t>）</w:t>
      </w:r>
    </w:p>
    <w:p w14:paraId="43F26629" w14:textId="77777777" w:rsidR="00FE2256" w:rsidRPr="00BD0FDF" w:rsidRDefault="00FE2256" w:rsidP="00277F4A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1"/>
        </w:rPr>
      </w:pPr>
    </w:p>
    <w:p w14:paraId="5159D570" w14:textId="6DACD4A9" w:rsidR="00CA6503" w:rsidRPr="00BD0FDF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BD0FDF">
        <w:rPr>
          <w:rFonts w:ascii="メイリオ" w:eastAsia="メイリオ" w:hAnsi="メイリオ"/>
        </w:rPr>
        <w:t>ご多忙中誠に恐れ入りますが、該当項目にご記入の上、メールにて</w:t>
      </w:r>
      <w:r w:rsidRPr="00BD0FDF">
        <w:rPr>
          <w:rFonts w:ascii="メイリオ" w:eastAsia="メイリオ" w:hAnsi="メイリオ" w:hint="eastAsia"/>
        </w:rPr>
        <w:t>、</w:t>
      </w:r>
      <w:r w:rsidR="004B2109">
        <w:rPr>
          <w:rFonts w:ascii="メイリオ" w:eastAsia="メイリオ" w:hAnsi="メイリオ" w:hint="eastAsia"/>
        </w:rPr>
        <w:t>2021年7月</w:t>
      </w:r>
      <w:r w:rsidR="004B2109">
        <w:rPr>
          <w:rFonts w:ascii="メイリオ" w:eastAsia="メイリオ" w:hAnsi="メイリオ"/>
        </w:rPr>
        <w:t>1</w:t>
      </w:r>
      <w:r w:rsidR="004B2109">
        <w:rPr>
          <w:rFonts w:ascii="メイリオ" w:eastAsia="メイリオ" w:hAnsi="メイリオ" w:hint="eastAsia"/>
        </w:rPr>
        <w:t>日（木）17時までに</w:t>
      </w:r>
      <w:r w:rsidRPr="00BD0FDF">
        <w:rPr>
          <w:rFonts w:ascii="メイリオ" w:eastAsia="メイリオ" w:hAnsi="メイリオ" w:hint="eastAsia"/>
        </w:rPr>
        <w:t>中央大学広報室まで</w:t>
      </w:r>
      <w:r w:rsidRPr="00BD0FDF">
        <w:rPr>
          <w:rFonts w:ascii="メイリオ" w:eastAsia="メイリオ" w:hAnsi="メイリオ"/>
        </w:rPr>
        <w:t>ご返送くださいますよう、宜しくお願い申し上げます。</w:t>
      </w:r>
    </w:p>
    <w:p w14:paraId="7E5E03BF" w14:textId="77777777" w:rsidR="00CA6503" w:rsidRPr="00BD0FDF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1"/>
        <w:tblW w:w="8730" w:type="dxa"/>
        <w:jc w:val="center"/>
        <w:tblLook w:val="04A0" w:firstRow="1" w:lastRow="0" w:firstColumn="1" w:lastColumn="0" w:noHBand="0" w:noVBand="1"/>
      </w:tblPr>
      <w:tblGrid>
        <w:gridCol w:w="2263"/>
        <w:gridCol w:w="6467"/>
      </w:tblGrid>
      <w:tr w:rsidR="001C0864" w:rsidRPr="00BD0FDF" w14:paraId="2A0C899D" w14:textId="77777777" w:rsidTr="009B74AB">
        <w:trPr>
          <w:trHeight w:val="635"/>
          <w:jc w:val="center"/>
        </w:trPr>
        <w:tc>
          <w:tcPr>
            <w:tcW w:w="2263" w:type="dxa"/>
            <w:vAlign w:val="center"/>
          </w:tcPr>
          <w:p w14:paraId="62B51714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467" w:type="dxa"/>
            <w:vAlign w:val="center"/>
          </w:tcPr>
          <w:p w14:paraId="58435479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1C0864" w:rsidRPr="00BD0FDF" w14:paraId="01742527" w14:textId="77777777" w:rsidTr="009B74AB">
        <w:trPr>
          <w:trHeight w:val="635"/>
          <w:jc w:val="center"/>
        </w:trPr>
        <w:tc>
          <w:tcPr>
            <w:tcW w:w="2263" w:type="dxa"/>
            <w:vAlign w:val="center"/>
          </w:tcPr>
          <w:p w14:paraId="3E0815D7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467" w:type="dxa"/>
            <w:vAlign w:val="center"/>
          </w:tcPr>
          <w:p w14:paraId="573AAFB9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1C0864" w:rsidRPr="00BD0FDF" w14:paraId="5F7BA2DD" w14:textId="77777777" w:rsidTr="009B74AB">
        <w:trPr>
          <w:trHeight w:val="635"/>
          <w:jc w:val="center"/>
        </w:trPr>
        <w:tc>
          <w:tcPr>
            <w:tcW w:w="2263" w:type="dxa"/>
            <w:vAlign w:val="center"/>
          </w:tcPr>
          <w:p w14:paraId="5FC1ED95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467" w:type="dxa"/>
            <w:vAlign w:val="center"/>
          </w:tcPr>
          <w:p w14:paraId="2DC4519C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1C0864" w:rsidRPr="00BD0FDF" w14:paraId="36F36C97" w14:textId="77777777" w:rsidTr="009B74AB">
        <w:trPr>
          <w:trHeight w:val="635"/>
          <w:jc w:val="center"/>
        </w:trPr>
        <w:tc>
          <w:tcPr>
            <w:tcW w:w="2263" w:type="dxa"/>
            <w:vAlign w:val="center"/>
          </w:tcPr>
          <w:p w14:paraId="2523E648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467" w:type="dxa"/>
            <w:vAlign w:val="center"/>
          </w:tcPr>
          <w:p w14:paraId="6D462481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1C0864" w:rsidRPr="00BD0FDF" w14:paraId="6F961E3E" w14:textId="77777777" w:rsidTr="009B74AB">
        <w:trPr>
          <w:trHeight w:val="635"/>
          <w:jc w:val="center"/>
        </w:trPr>
        <w:tc>
          <w:tcPr>
            <w:tcW w:w="2263" w:type="dxa"/>
            <w:vAlign w:val="center"/>
          </w:tcPr>
          <w:p w14:paraId="33999CEC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/>
              </w:rPr>
              <w:t>同行者</w:t>
            </w:r>
          </w:p>
        </w:tc>
        <w:tc>
          <w:tcPr>
            <w:tcW w:w="6467" w:type="dxa"/>
            <w:vAlign w:val="center"/>
          </w:tcPr>
          <w:p w14:paraId="2725C8D3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 w:hint="eastAsia"/>
              </w:rPr>
              <w:t xml:space="preserve">　　　　　　　　　　　　　　　　　　　</w:t>
            </w:r>
            <w:r w:rsidRPr="00BD0FDF">
              <w:rPr>
                <w:rFonts w:ascii="メイリオ" w:eastAsia="メイリオ" w:hAnsi="メイリオ"/>
              </w:rPr>
              <w:t>（計　　　名）</w:t>
            </w:r>
          </w:p>
        </w:tc>
      </w:tr>
      <w:tr w:rsidR="001C0864" w:rsidRPr="00BD0FDF" w14:paraId="1A66E80E" w14:textId="77777777" w:rsidTr="004B2109">
        <w:trPr>
          <w:trHeight w:val="624"/>
          <w:jc w:val="center"/>
        </w:trPr>
        <w:tc>
          <w:tcPr>
            <w:tcW w:w="2263" w:type="dxa"/>
            <w:tcBorders>
              <w:bottom w:val="single" w:sz="4" w:space="0" w:color="FFFFFF" w:themeColor="background1"/>
            </w:tcBorders>
            <w:vAlign w:val="center"/>
          </w:tcPr>
          <w:p w14:paraId="6D131753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467" w:type="dxa"/>
            <w:vAlign w:val="center"/>
          </w:tcPr>
          <w:p w14:paraId="1072AD16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/>
              </w:rPr>
              <w:t>TEL：　　　　　　　　　　　　　FAX：</w:t>
            </w:r>
          </w:p>
        </w:tc>
      </w:tr>
      <w:tr w:rsidR="001C0864" w:rsidRPr="00BD0FDF" w14:paraId="6C366031" w14:textId="77777777" w:rsidTr="009B74AB">
        <w:trPr>
          <w:trHeight w:val="635"/>
          <w:jc w:val="center"/>
        </w:trPr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E12A5D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467" w:type="dxa"/>
            <w:tcBorders>
              <w:bottom w:val="single" w:sz="4" w:space="0" w:color="FFFFFF" w:themeColor="background1"/>
            </w:tcBorders>
            <w:vAlign w:val="center"/>
          </w:tcPr>
          <w:p w14:paraId="71232459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/>
              </w:rPr>
              <w:t>E-Mail：</w:t>
            </w:r>
          </w:p>
        </w:tc>
      </w:tr>
      <w:tr w:rsidR="001C0864" w:rsidRPr="00BD0FDF" w14:paraId="599CAAB5" w14:textId="77777777" w:rsidTr="009B74AB">
        <w:trPr>
          <w:trHeight w:val="1392"/>
          <w:jc w:val="center"/>
        </w:trPr>
        <w:tc>
          <w:tcPr>
            <w:tcW w:w="2263" w:type="dxa"/>
            <w:vAlign w:val="center"/>
          </w:tcPr>
          <w:p w14:paraId="2A1FE897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 w:hint="eastAsia"/>
              </w:rPr>
              <w:t>番組名･日時</w:t>
            </w:r>
          </w:p>
          <w:p w14:paraId="252AB236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 w:hint="eastAsia"/>
              </w:rPr>
              <w:t>または</w:t>
            </w:r>
          </w:p>
          <w:p w14:paraId="720394C9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 w:hint="eastAsia"/>
              </w:rPr>
              <w:t>掲載紙名･掲載予定日</w:t>
            </w:r>
          </w:p>
        </w:tc>
        <w:tc>
          <w:tcPr>
            <w:tcW w:w="6467" w:type="dxa"/>
            <w:vAlign w:val="center"/>
          </w:tcPr>
          <w:p w14:paraId="0E6FD4B0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 w:hint="eastAsia"/>
              </w:rPr>
              <w:t>『　　　　　　　　　　　　　　　　　　　　　　　　』</w:t>
            </w:r>
          </w:p>
          <w:p w14:paraId="733F2C8A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 w:hint="eastAsia"/>
              </w:rPr>
              <w:t xml:space="preserve">　　　　月　　　日　　　　：　　～　　　：</w:t>
            </w:r>
          </w:p>
        </w:tc>
      </w:tr>
      <w:tr w:rsidR="001C0864" w:rsidRPr="00BD0FDF" w14:paraId="78AF504A" w14:textId="77777777" w:rsidTr="009B74AB">
        <w:trPr>
          <w:trHeight w:val="2142"/>
          <w:jc w:val="center"/>
        </w:trPr>
        <w:tc>
          <w:tcPr>
            <w:tcW w:w="2263" w:type="dxa"/>
            <w:vAlign w:val="center"/>
          </w:tcPr>
          <w:p w14:paraId="6A4DD644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467" w:type="dxa"/>
            <w:vAlign w:val="center"/>
          </w:tcPr>
          <w:p w14:paraId="4721D9DA" w14:textId="77777777" w:rsidR="001C0864" w:rsidRPr="00BD0FDF" w:rsidRDefault="001C0864" w:rsidP="001C086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5A67BA6B" w14:textId="77777777" w:rsidR="00CA6503" w:rsidRPr="00BD0FDF" w:rsidRDefault="00CA6503" w:rsidP="00CA6503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CA6503" w:rsidRPr="00BD0FDF" w:rsidSect="002F27BF">
      <w:headerReference w:type="default" r:id="rId8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9FA95" w14:textId="77777777" w:rsidR="004D5D8B" w:rsidRDefault="004D5D8B" w:rsidP="002A3529">
      <w:r>
        <w:separator/>
      </w:r>
    </w:p>
  </w:endnote>
  <w:endnote w:type="continuationSeparator" w:id="0">
    <w:p w14:paraId="2D1BCF73" w14:textId="77777777" w:rsidR="004D5D8B" w:rsidRDefault="004D5D8B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0D434" w14:textId="77777777" w:rsidR="004D5D8B" w:rsidRDefault="004D5D8B" w:rsidP="002A3529">
      <w:r>
        <w:separator/>
      </w:r>
    </w:p>
  </w:footnote>
  <w:footnote w:type="continuationSeparator" w:id="0">
    <w:p w14:paraId="4162148F" w14:textId="77777777" w:rsidR="004D5D8B" w:rsidRDefault="004D5D8B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4D5D8B" w:rsidRPr="002A3529" w:rsidRDefault="004D5D8B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4EDD"/>
    <w:rsid w:val="000079FF"/>
    <w:rsid w:val="00027644"/>
    <w:rsid w:val="00032EF4"/>
    <w:rsid w:val="000436F7"/>
    <w:rsid w:val="000448C0"/>
    <w:rsid w:val="0005158E"/>
    <w:rsid w:val="00083467"/>
    <w:rsid w:val="00095A89"/>
    <w:rsid w:val="000B1685"/>
    <w:rsid w:val="000D058A"/>
    <w:rsid w:val="000E45F5"/>
    <w:rsid w:val="000E57C3"/>
    <w:rsid w:val="00110E02"/>
    <w:rsid w:val="0011291D"/>
    <w:rsid w:val="0013363D"/>
    <w:rsid w:val="00136114"/>
    <w:rsid w:val="00144426"/>
    <w:rsid w:val="0016200E"/>
    <w:rsid w:val="00165F09"/>
    <w:rsid w:val="001703BC"/>
    <w:rsid w:val="001A7EF5"/>
    <w:rsid w:val="001C0864"/>
    <w:rsid w:val="001F22D5"/>
    <w:rsid w:val="001F59C0"/>
    <w:rsid w:val="00205562"/>
    <w:rsid w:val="00252E7F"/>
    <w:rsid w:val="00267803"/>
    <w:rsid w:val="00277F4A"/>
    <w:rsid w:val="0029762C"/>
    <w:rsid w:val="002A3529"/>
    <w:rsid w:val="002A5096"/>
    <w:rsid w:val="002D7AE5"/>
    <w:rsid w:val="002F27BF"/>
    <w:rsid w:val="002F3D01"/>
    <w:rsid w:val="0030187A"/>
    <w:rsid w:val="00324F32"/>
    <w:rsid w:val="00325EE6"/>
    <w:rsid w:val="003278F6"/>
    <w:rsid w:val="00334E79"/>
    <w:rsid w:val="0033725C"/>
    <w:rsid w:val="00346A74"/>
    <w:rsid w:val="00351CE2"/>
    <w:rsid w:val="003652E0"/>
    <w:rsid w:val="00396F09"/>
    <w:rsid w:val="003A4952"/>
    <w:rsid w:val="003C26BF"/>
    <w:rsid w:val="003E3342"/>
    <w:rsid w:val="004230C5"/>
    <w:rsid w:val="004273D0"/>
    <w:rsid w:val="00434ED7"/>
    <w:rsid w:val="0045759B"/>
    <w:rsid w:val="00466621"/>
    <w:rsid w:val="004719B6"/>
    <w:rsid w:val="00471AFB"/>
    <w:rsid w:val="004759AA"/>
    <w:rsid w:val="0048362A"/>
    <w:rsid w:val="004A4FAE"/>
    <w:rsid w:val="004A5014"/>
    <w:rsid w:val="004A637E"/>
    <w:rsid w:val="004B2109"/>
    <w:rsid w:val="004D1998"/>
    <w:rsid w:val="004D5D8B"/>
    <w:rsid w:val="0050306A"/>
    <w:rsid w:val="005163FB"/>
    <w:rsid w:val="00517C3A"/>
    <w:rsid w:val="005259B4"/>
    <w:rsid w:val="00525F2A"/>
    <w:rsid w:val="00525F3F"/>
    <w:rsid w:val="00543708"/>
    <w:rsid w:val="00545244"/>
    <w:rsid w:val="00555501"/>
    <w:rsid w:val="00555692"/>
    <w:rsid w:val="00570375"/>
    <w:rsid w:val="005B6831"/>
    <w:rsid w:val="005D4A97"/>
    <w:rsid w:val="005E4981"/>
    <w:rsid w:val="005F16C6"/>
    <w:rsid w:val="00610F72"/>
    <w:rsid w:val="00637571"/>
    <w:rsid w:val="00637E52"/>
    <w:rsid w:val="00697279"/>
    <w:rsid w:val="006B371A"/>
    <w:rsid w:val="006F10C9"/>
    <w:rsid w:val="00711B56"/>
    <w:rsid w:val="007151A4"/>
    <w:rsid w:val="007156B4"/>
    <w:rsid w:val="00730650"/>
    <w:rsid w:val="0076745F"/>
    <w:rsid w:val="00767B8E"/>
    <w:rsid w:val="007E4A16"/>
    <w:rsid w:val="007E64E0"/>
    <w:rsid w:val="0080160F"/>
    <w:rsid w:val="00810AB9"/>
    <w:rsid w:val="00811542"/>
    <w:rsid w:val="00815EA7"/>
    <w:rsid w:val="008359AA"/>
    <w:rsid w:val="00836260"/>
    <w:rsid w:val="00837395"/>
    <w:rsid w:val="00853C26"/>
    <w:rsid w:val="00867241"/>
    <w:rsid w:val="00890327"/>
    <w:rsid w:val="00892A15"/>
    <w:rsid w:val="008A2290"/>
    <w:rsid w:val="008A5C7D"/>
    <w:rsid w:val="008B0364"/>
    <w:rsid w:val="008C0019"/>
    <w:rsid w:val="008D5D80"/>
    <w:rsid w:val="008D7F83"/>
    <w:rsid w:val="009039FF"/>
    <w:rsid w:val="00912786"/>
    <w:rsid w:val="00913BAC"/>
    <w:rsid w:val="00916A26"/>
    <w:rsid w:val="00927241"/>
    <w:rsid w:val="00970DDB"/>
    <w:rsid w:val="009A2EE9"/>
    <w:rsid w:val="009A641D"/>
    <w:rsid w:val="009B299A"/>
    <w:rsid w:val="009B74AB"/>
    <w:rsid w:val="009E2529"/>
    <w:rsid w:val="009E2CA3"/>
    <w:rsid w:val="009E30AC"/>
    <w:rsid w:val="009F0AEA"/>
    <w:rsid w:val="009F4F2C"/>
    <w:rsid w:val="00A00803"/>
    <w:rsid w:val="00A05459"/>
    <w:rsid w:val="00A061D2"/>
    <w:rsid w:val="00A12CFA"/>
    <w:rsid w:val="00A3033B"/>
    <w:rsid w:val="00A45568"/>
    <w:rsid w:val="00A516E5"/>
    <w:rsid w:val="00A70ECF"/>
    <w:rsid w:val="00A8654E"/>
    <w:rsid w:val="00A929E0"/>
    <w:rsid w:val="00AC7F56"/>
    <w:rsid w:val="00AD6444"/>
    <w:rsid w:val="00AE33B7"/>
    <w:rsid w:val="00AE681D"/>
    <w:rsid w:val="00B0465B"/>
    <w:rsid w:val="00B07D36"/>
    <w:rsid w:val="00B20B26"/>
    <w:rsid w:val="00B423E9"/>
    <w:rsid w:val="00B51398"/>
    <w:rsid w:val="00B52BB0"/>
    <w:rsid w:val="00B64B5C"/>
    <w:rsid w:val="00B70E92"/>
    <w:rsid w:val="00B979A1"/>
    <w:rsid w:val="00BA5739"/>
    <w:rsid w:val="00BB044A"/>
    <w:rsid w:val="00BC4057"/>
    <w:rsid w:val="00BD0FDF"/>
    <w:rsid w:val="00BD2D62"/>
    <w:rsid w:val="00BE0548"/>
    <w:rsid w:val="00BF148B"/>
    <w:rsid w:val="00C32387"/>
    <w:rsid w:val="00C324C3"/>
    <w:rsid w:val="00C509BE"/>
    <w:rsid w:val="00C56AEA"/>
    <w:rsid w:val="00C64B28"/>
    <w:rsid w:val="00C724C0"/>
    <w:rsid w:val="00C741A3"/>
    <w:rsid w:val="00CA0E27"/>
    <w:rsid w:val="00CA6503"/>
    <w:rsid w:val="00CC68A1"/>
    <w:rsid w:val="00CD0466"/>
    <w:rsid w:val="00CF00B5"/>
    <w:rsid w:val="00CF17AF"/>
    <w:rsid w:val="00D01AA8"/>
    <w:rsid w:val="00D160BE"/>
    <w:rsid w:val="00D30FB8"/>
    <w:rsid w:val="00D45195"/>
    <w:rsid w:val="00D54C38"/>
    <w:rsid w:val="00D563FA"/>
    <w:rsid w:val="00D81D1A"/>
    <w:rsid w:val="00DE022B"/>
    <w:rsid w:val="00DF2ECE"/>
    <w:rsid w:val="00DF791D"/>
    <w:rsid w:val="00E21C90"/>
    <w:rsid w:val="00E76AFC"/>
    <w:rsid w:val="00E81CD1"/>
    <w:rsid w:val="00E87149"/>
    <w:rsid w:val="00E90491"/>
    <w:rsid w:val="00ED0DBC"/>
    <w:rsid w:val="00EF0585"/>
    <w:rsid w:val="00F11A62"/>
    <w:rsid w:val="00F21739"/>
    <w:rsid w:val="00F24974"/>
    <w:rsid w:val="00F35313"/>
    <w:rsid w:val="00F50528"/>
    <w:rsid w:val="00F543F9"/>
    <w:rsid w:val="00F71D24"/>
    <w:rsid w:val="00F77145"/>
    <w:rsid w:val="00F87CA5"/>
    <w:rsid w:val="00F96322"/>
    <w:rsid w:val="00FD5ACF"/>
    <w:rsid w:val="00FD5ADB"/>
    <w:rsid w:val="00FE0D3F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1D330EE5-6EAC-4598-A07A-5332DC0F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1">
    <w:name w:val="表 (格子)1"/>
    <w:basedOn w:val="a1"/>
    <w:next w:val="a4"/>
    <w:uiPriority w:val="39"/>
    <w:rsid w:val="001C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D5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9E57-1FF2-4D4B-AFFC-842C6F60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C4876878.dotm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y-ioka</dc:creator>
  <cp:lastModifiedBy>中央大学</cp:lastModifiedBy>
  <cp:revision>7</cp:revision>
  <cp:lastPrinted>2021-06-08T02:04:00Z</cp:lastPrinted>
  <dcterms:created xsi:type="dcterms:W3CDTF">2021-06-08T05:03:00Z</dcterms:created>
  <dcterms:modified xsi:type="dcterms:W3CDTF">2021-06-09T09:09:00Z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DA1009@jin-dom.park.chuo-u.ac.jp</vt:lpwstr>
  </property>
  <property fmtid="{D5CDD505-2E9C-101B-9397-08002B2CF9AE}" pid="5" name="MSIP_Label_f4ec83f8-13e3-420b-8751-5c8f441674bb_SetDate">
    <vt:lpwstr>2021-06-04T05:56:06.2479077Z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