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A73D" w14:textId="64CBF184" w:rsidR="00CA6503" w:rsidRPr="00AD4605" w:rsidRDefault="00423001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2021</w:t>
      </w:r>
      <w:r w:rsidR="00CA6503"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36DC30DB" w:rsidR="00CA6503" w:rsidRPr="00AD4605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  <w:r w:rsidR="006707E5">
        <w:rPr>
          <w:rFonts w:ascii="メイリオ" w:eastAsia="メイリオ" w:hAnsi="メイリオ" w:cs="メイリオ" w:hint="eastAsia"/>
          <w:szCs w:val="21"/>
        </w:rPr>
        <w:t xml:space="preserve"> </w:t>
      </w:r>
    </w:p>
    <w:p w14:paraId="1A572D8A" w14:textId="4B89138A" w:rsidR="00CA6503" w:rsidRPr="00AD4605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r w:rsidR="00066FBD" w:rsidRPr="00066FBD">
        <w:rPr>
          <w:rFonts w:ascii="メイリオ" w:eastAsia="メイリオ" w:hAnsi="メイリオ"/>
        </w:rPr>
        <w:t>kk-grp@g.chuo-u.ac.jp</w:t>
      </w:r>
    </w:p>
    <w:p w14:paraId="1D7ACE51" w14:textId="77777777" w:rsidR="009F4F2C" w:rsidRPr="00AD4605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Pr="00AD4605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 w:rsidRPr="00AD4605">
        <w:rPr>
          <w:rFonts w:ascii="メイリオ" w:eastAsia="メイリオ" w:hAnsi="メイリオ" w:hint="eastAsia"/>
          <w:b/>
          <w:sz w:val="22"/>
          <w:szCs w:val="20"/>
        </w:rPr>
        <w:t>ご</w:t>
      </w:r>
      <w:r w:rsidRPr="00AD4605"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41A2F9DB" w:rsidR="00767B8E" w:rsidRPr="00066FBD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066FBD">
        <w:rPr>
          <w:rFonts w:ascii="メイリオ" w:eastAsia="メイリオ" w:hAnsi="メイリオ" w:hint="eastAsia"/>
          <w:b/>
          <w:sz w:val="22"/>
          <w:szCs w:val="20"/>
        </w:rPr>
        <w:t>中央大学ビジネススクール</w:t>
      </w:r>
      <w:r w:rsidRPr="00066FBD">
        <w:rPr>
          <w:rFonts w:ascii="メイリオ" w:eastAsia="メイリオ" w:hAnsi="メイリオ"/>
          <w:b/>
          <w:sz w:val="22"/>
          <w:szCs w:val="20"/>
        </w:rPr>
        <w:t xml:space="preserve"> </w:t>
      </w:r>
      <w:r w:rsidR="00423001" w:rsidRPr="00066FBD">
        <w:rPr>
          <w:rFonts w:ascii="メイリオ" w:eastAsia="メイリオ" w:hAnsi="メイリオ"/>
          <w:b/>
          <w:sz w:val="22"/>
          <w:szCs w:val="20"/>
        </w:rPr>
        <w:t>2021</w:t>
      </w:r>
      <w:r w:rsidR="00FC6D95" w:rsidRPr="00066FBD">
        <w:rPr>
          <w:rFonts w:ascii="メイリオ" w:eastAsia="メイリオ" w:hAnsi="メイリオ"/>
          <w:b/>
          <w:sz w:val="22"/>
          <w:szCs w:val="20"/>
        </w:rPr>
        <w:t>年度</w:t>
      </w:r>
      <w:r w:rsidR="00066FBD" w:rsidRPr="00066FBD">
        <w:rPr>
          <w:rFonts w:ascii="メイリオ" w:eastAsia="メイリオ" w:hAnsi="メイリオ" w:hint="eastAsia"/>
          <w:b/>
          <w:sz w:val="22"/>
          <w:szCs w:val="20"/>
        </w:rPr>
        <w:t>6</w:t>
      </w:r>
      <w:r w:rsidR="00FC6D95" w:rsidRPr="00066FBD">
        <w:rPr>
          <w:rFonts w:ascii="メイリオ" w:eastAsia="メイリオ" w:hAnsi="メイリオ"/>
          <w:b/>
          <w:sz w:val="22"/>
          <w:szCs w:val="20"/>
        </w:rPr>
        <w:t>月</w:t>
      </w:r>
      <w:r w:rsidRPr="00066FBD">
        <w:rPr>
          <w:rFonts w:ascii="メイリオ" w:eastAsia="メイリオ" w:hAnsi="メイリオ"/>
          <w:b/>
          <w:sz w:val="22"/>
          <w:szCs w:val="20"/>
        </w:rPr>
        <w:t xml:space="preserve"> 公開模擬講義</w:t>
      </w:r>
    </w:p>
    <w:p w14:paraId="1097BC2D" w14:textId="44A01849" w:rsidR="000D058A" w:rsidRPr="00066FBD" w:rsidRDefault="000D058A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066FBD">
        <w:rPr>
          <w:rFonts w:ascii="メイリオ" w:eastAsia="メイリオ" w:hAnsi="メイリオ" w:hint="eastAsia"/>
          <w:b/>
          <w:sz w:val="22"/>
          <w:szCs w:val="20"/>
        </w:rPr>
        <w:t>「</w:t>
      </w:r>
      <w:r w:rsidR="008759DE" w:rsidRPr="00066FBD">
        <w:rPr>
          <w:rFonts w:ascii="メイリオ" w:eastAsia="メイリオ" w:hAnsi="メイリオ" w:hint="eastAsia"/>
          <w:b/>
          <w:sz w:val="22"/>
        </w:rPr>
        <w:t>ビジネスモデル・イノベーション</w:t>
      </w:r>
      <w:r w:rsidRPr="00066FBD">
        <w:rPr>
          <w:rFonts w:ascii="メイリオ" w:eastAsia="メイリオ" w:hAnsi="メイリオ" w:hint="eastAsia"/>
          <w:b/>
          <w:sz w:val="22"/>
          <w:szCs w:val="20"/>
        </w:rPr>
        <w:t>」</w:t>
      </w:r>
    </w:p>
    <w:p w14:paraId="1C1C03D3" w14:textId="79D333DB" w:rsidR="00CA6503" w:rsidRPr="00AD4605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日時：</w:t>
      </w:r>
      <w:r w:rsidR="00423001">
        <w:rPr>
          <w:rFonts w:ascii="メイリオ" w:eastAsia="メイリオ" w:hAnsi="メイリオ"/>
          <w:szCs w:val="20"/>
        </w:rPr>
        <w:t>2021</w:t>
      </w:r>
      <w:r w:rsidRPr="00AD4605">
        <w:rPr>
          <w:rFonts w:ascii="メイリオ" w:eastAsia="メイリオ" w:hAnsi="メイリオ"/>
          <w:szCs w:val="20"/>
        </w:rPr>
        <w:t>年</w:t>
      </w:r>
      <w:r w:rsidR="00423001">
        <w:rPr>
          <w:rFonts w:ascii="メイリオ" w:eastAsia="メイリオ" w:hAnsi="メイリオ"/>
          <w:szCs w:val="20"/>
        </w:rPr>
        <w:t>6</w:t>
      </w:r>
      <w:r w:rsidR="005D16A9">
        <w:rPr>
          <w:rFonts w:ascii="メイリオ" w:eastAsia="メイリオ" w:hAnsi="メイリオ" w:hint="eastAsia"/>
          <w:szCs w:val="20"/>
        </w:rPr>
        <w:t>月2</w:t>
      </w:r>
      <w:r w:rsidR="00423001">
        <w:rPr>
          <w:rFonts w:ascii="メイリオ" w:eastAsia="メイリオ" w:hAnsi="メイリオ"/>
          <w:szCs w:val="20"/>
        </w:rPr>
        <w:t>6</w:t>
      </w:r>
      <w:r w:rsidR="005D16A9">
        <w:rPr>
          <w:rFonts w:ascii="メイリオ" w:eastAsia="メイリオ" w:hAnsi="メイリオ" w:hint="eastAsia"/>
          <w:szCs w:val="20"/>
        </w:rPr>
        <w:t>日（</w:t>
      </w:r>
      <w:r w:rsidRPr="00AD4605">
        <w:rPr>
          <w:rFonts w:ascii="メイリオ" w:eastAsia="メイリオ" w:hAnsi="メイリオ"/>
          <w:szCs w:val="20"/>
        </w:rPr>
        <w:t>土）</w:t>
      </w:r>
      <w:r w:rsidR="00B879AB" w:rsidRPr="00AD4605">
        <w:rPr>
          <w:rFonts w:ascii="メイリオ" w:eastAsia="メイリオ" w:hAnsi="メイリオ" w:hint="eastAsia"/>
          <w:szCs w:val="20"/>
        </w:rPr>
        <w:t>1</w:t>
      </w:r>
      <w:r w:rsidR="005D16A9">
        <w:rPr>
          <w:rFonts w:ascii="メイリオ" w:eastAsia="メイリオ" w:hAnsi="メイリオ" w:hint="eastAsia"/>
          <w:szCs w:val="20"/>
        </w:rPr>
        <w:t>6</w:t>
      </w:r>
      <w:r w:rsidR="00B879AB" w:rsidRPr="00AD4605">
        <w:rPr>
          <w:rFonts w:ascii="メイリオ" w:eastAsia="メイリオ" w:hAnsi="メイリオ" w:hint="eastAsia"/>
          <w:szCs w:val="20"/>
        </w:rPr>
        <w:t>:</w:t>
      </w:r>
      <w:r w:rsidR="005D16A9">
        <w:rPr>
          <w:rFonts w:ascii="メイリオ" w:eastAsia="メイリオ" w:hAnsi="メイリオ" w:hint="eastAsia"/>
          <w:szCs w:val="20"/>
        </w:rPr>
        <w:t>3</w:t>
      </w:r>
      <w:r w:rsidR="00B879AB" w:rsidRPr="00AD4605">
        <w:rPr>
          <w:rFonts w:ascii="メイリオ" w:eastAsia="メイリオ" w:hAnsi="メイリオ" w:hint="eastAsia"/>
          <w:szCs w:val="20"/>
        </w:rPr>
        <w:t>0~1</w:t>
      </w:r>
      <w:r w:rsidR="0069773C">
        <w:rPr>
          <w:rFonts w:ascii="メイリオ" w:eastAsia="メイリオ" w:hAnsi="メイリオ" w:hint="eastAsia"/>
          <w:szCs w:val="20"/>
        </w:rPr>
        <w:t>9</w:t>
      </w:r>
      <w:r w:rsidR="00B879AB" w:rsidRPr="00AD4605">
        <w:rPr>
          <w:rFonts w:ascii="メイリオ" w:eastAsia="メイリオ" w:hAnsi="メイリオ" w:hint="eastAsia"/>
          <w:szCs w:val="20"/>
        </w:rPr>
        <w:t>:</w:t>
      </w:r>
      <w:r w:rsidR="0069773C">
        <w:rPr>
          <w:rFonts w:ascii="メイリオ" w:eastAsia="メイリオ" w:hAnsi="メイリオ" w:hint="eastAsia"/>
          <w:szCs w:val="20"/>
        </w:rPr>
        <w:t>0</w:t>
      </w:r>
      <w:r w:rsidR="00B879AB" w:rsidRPr="00AD4605">
        <w:rPr>
          <w:rFonts w:ascii="メイリオ" w:eastAsia="メイリオ" w:hAnsi="メイリオ" w:hint="eastAsia"/>
          <w:szCs w:val="20"/>
        </w:rPr>
        <w:t>0</w:t>
      </w:r>
    </w:p>
    <w:p w14:paraId="79CB6A19" w14:textId="43380470" w:rsidR="00CA6503" w:rsidRPr="00AD4605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会場：</w:t>
      </w:r>
      <w:r w:rsidR="00FC6D95">
        <w:rPr>
          <w:rFonts w:ascii="メイリオ" w:eastAsia="メイリオ" w:hAnsi="メイリオ" w:hint="eastAsia"/>
          <w:szCs w:val="20"/>
        </w:rPr>
        <w:t>オンライン開催</w:t>
      </w:r>
      <w:r w:rsidR="006707E5">
        <w:rPr>
          <w:rFonts w:ascii="メイリオ" w:eastAsia="メイリオ" w:hAnsi="メイリオ" w:hint="eastAsia"/>
        </w:rPr>
        <w:t xml:space="preserve">　※</w:t>
      </w:r>
      <w:r w:rsidR="00FC6D95">
        <w:rPr>
          <w:rFonts w:ascii="メイリオ" w:eastAsia="メイリオ" w:hAnsi="メイリオ" w:hint="eastAsia"/>
        </w:rPr>
        <w:t>応募者のみ接続先を連絡いたします。</w:t>
      </w:r>
    </w:p>
    <w:p w14:paraId="0BB246FB" w14:textId="77777777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24581FF3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AD4605">
        <w:rPr>
          <w:rFonts w:ascii="メイリオ" w:eastAsia="メイリオ" w:hAnsi="メイリオ"/>
        </w:rPr>
        <w:t>ご多忙中誠に恐れ入りますが、該当項目にご記入の上、メールにて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AD4605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</w:t>
            </w:r>
            <w:r w:rsidR="00EB7063" w:rsidRPr="00AD4605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AD4605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AD4605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AD4605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7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EB88" w14:textId="77777777" w:rsidR="00114742" w:rsidRDefault="00114742" w:rsidP="002A3529">
      <w:r>
        <w:separator/>
      </w:r>
    </w:p>
  </w:endnote>
  <w:endnote w:type="continuationSeparator" w:id="0">
    <w:p w14:paraId="4A3A6FB3" w14:textId="77777777" w:rsidR="00114742" w:rsidRDefault="00114742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936E" w14:textId="77777777" w:rsidR="00114742" w:rsidRDefault="00114742" w:rsidP="002A3529">
      <w:r>
        <w:separator/>
      </w:r>
    </w:p>
  </w:footnote>
  <w:footnote w:type="continuationSeparator" w:id="0">
    <w:p w14:paraId="153BC0A1" w14:textId="77777777" w:rsidR="00114742" w:rsidRDefault="00114742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9A641D" w:rsidRPr="002A3529" w:rsidRDefault="009A641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66FBD"/>
    <w:rsid w:val="00083467"/>
    <w:rsid w:val="00095A89"/>
    <w:rsid w:val="000B0564"/>
    <w:rsid w:val="000B1685"/>
    <w:rsid w:val="000D058A"/>
    <w:rsid w:val="000D11E9"/>
    <w:rsid w:val="000E45F5"/>
    <w:rsid w:val="000E57C3"/>
    <w:rsid w:val="00114742"/>
    <w:rsid w:val="0013363D"/>
    <w:rsid w:val="0014163E"/>
    <w:rsid w:val="00144426"/>
    <w:rsid w:val="0015064B"/>
    <w:rsid w:val="0016200E"/>
    <w:rsid w:val="00165F09"/>
    <w:rsid w:val="001703BC"/>
    <w:rsid w:val="00196C1B"/>
    <w:rsid w:val="001A7EF5"/>
    <w:rsid w:val="001F22D5"/>
    <w:rsid w:val="001F59C0"/>
    <w:rsid w:val="00267803"/>
    <w:rsid w:val="0029762C"/>
    <w:rsid w:val="002A3529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D18A9"/>
    <w:rsid w:val="003E3342"/>
    <w:rsid w:val="004019CD"/>
    <w:rsid w:val="00401E18"/>
    <w:rsid w:val="00423001"/>
    <w:rsid w:val="004230C5"/>
    <w:rsid w:val="00434ED7"/>
    <w:rsid w:val="0045759B"/>
    <w:rsid w:val="004719B6"/>
    <w:rsid w:val="00471AFB"/>
    <w:rsid w:val="004759AA"/>
    <w:rsid w:val="004A4FAE"/>
    <w:rsid w:val="004A5014"/>
    <w:rsid w:val="004A637E"/>
    <w:rsid w:val="004D1998"/>
    <w:rsid w:val="0050306A"/>
    <w:rsid w:val="005163FB"/>
    <w:rsid w:val="00517C3A"/>
    <w:rsid w:val="00524B93"/>
    <w:rsid w:val="005259B4"/>
    <w:rsid w:val="00525F2A"/>
    <w:rsid w:val="005331B0"/>
    <w:rsid w:val="00545244"/>
    <w:rsid w:val="00555501"/>
    <w:rsid w:val="00570375"/>
    <w:rsid w:val="005B6831"/>
    <w:rsid w:val="005D16A9"/>
    <w:rsid w:val="005D4A97"/>
    <w:rsid w:val="005E4981"/>
    <w:rsid w:val="005F16C6"/>
    <w:rsid w:val="00610F72"/>
    <w:rsid w:val="00631A4E"/>
    <w:rsid w:val="00637571"/>
    <w:rsid w:val="006707E5"/>
    <w:rsid w:val="0069773C"/>
    <w:rsid w:val="006B371A"/>
    <w:rsid w:val="006F10C9"/>
    <w:rsid w:val="0071015A"/>
    <w:rsid w:val="00711B56"/>
    <w:rsid w:val="007151A4"/>
    <w:rsid w:val="007156B4"/>
    <w:rsid w:val="00730650"/>
    <w:rsid w:val="00745582"/>
    <w:rsid w:val="0076745F"/>
    <w:rsid w:val="00767B8E"/>
    <w:rsid w:val="007B7A24"/>
    <w:rsid w:val="007E4A16"/>
    <w:rsid w:val="007E64E0"/>
    <w:rsid w:val="00811542"/>
    <w:rsid w:val="008359AA"/>
    <w:rsid w:val="00836260"/>
    <w:rsid w:val="00837395"/>
    <w:rsid w:val="00853C26"/>
    <w:rsid w:val="00867241"/>
    <w:rsid w:val="008759DE"/>
    <w:rsid w:val="00890327"/>
    <w:rsid w:val="008A2290"/>
    <w:rsid w:val="008B0364"/>
    <w:rsid w:val="008C0019"/>
    <w:rsid w:val="008D5D80"/>
    <w:rsid w:val="008D7F83"/>
    <w:rsid w:val="009039FF"/>
    <w:rsid w:val="00913BAC"/>
    <w:rsid w:val="00916A26"/>
    <w:rsid w:val="00927241"/>
    <w:rsid w:val="00970DDB"/>
    <w:rsid w:val="009A2EE9"/>
    <w:rsid w:val="009A641D"/>
    <w:rsid w:val="009E2CA3"/>
    <w:rsid w:val="009F0AEA"/>
    <w:rsid w:val="009F4F2C"/>
    <w:rsid w:val="00A05459"/>
    <w:rsid w:val="00A12CFA"/>
    <w:rsid w:val="00A21C22"/>
    <w:rsid w:val="00A26748"/>
    <w:rsid w:val="00A3033B"/>
    <w:rsid w:val="00A45568"/>
    <w:rsid w:val="00A516E5"/>
    <w:rsid w:val="00A8654E"/>
    <w:rsid w:val="00A929E0"/>
    <w:rsid w:val="00AB2B61"/>
    <w:rsid w:val="00AC7F56"/>
    <w:rsid w:val="00AD4605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BB0"/>
    <w:rsid w:val="00B652A8"/>
    <w:rsid w:val="00B666C8"/>
    <w:rsid w:val="00B70E92"/>
    <w:rsid w:val="00B779F9"/>
    <w:rsid w:val="00B879AB"/>
    <w:rsid w:val="00BA5739"/>
    <w:rsid w:val="00BB044A"/>
    <w:rsid w:val="00BC4057"/>
    <w:rsid w:val="00BF148B"/>
    <w:rsid w:val="00C32387"/>
    <w:rsid w:val="00C324C3"/>
    <w:rsid w:val="00C724C0"/>
    <w:rsid w:val="00C741A3"/>
    <w:rsid w:val="00CA0E27"/>
    <w:rsid w:val="00CA6503"/>
    <w:rsid w:val="00CC68A1"/>
    <w:rsid w:val="00CD0466"/>
    <w:rsid w:val="00CD65DD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B3826"/>
    <w:rsid w:val="00DE022B"/>
    <w:rsid w:val="00DF2ECE"/>
    <w:rsid w:val="00E6793E"/>
    <w:rsid w:val="00E76AFC"/>
    <w:rsid w:val="00E81CD1"/>
    <w:rsid w:val="00E85169"/>
    <w:rsid w:val="00E87149"/>
    <w:rsid w:val="00EA3781"/>
    <w:rsid w:val="00EB20A5"/>
    <w:rsid w:val="00EB7063"/>
    <w:rsid w:val="00ED0DBC"/>
    <w:rsid w:val="00EF0585"/>
    <w:rsid w:val="00F11A62"/>
    <w:rsid w:val="00F21739"/>
    <w:rsid w:val="00F24974"/>
    <w:rsid w:val="00F35313"/>
    <w:rsid w:val="00F50528"/>
    <w:rsid w:val="00F71D24"/>
    <w:rsid w:val="00F762CE"/>
    <w:rsid w:val="00F77145"/>
    <w:rsid w:val="00F96322"/>
    <w:rsid w:val="00FC6D95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0A08B2A0-21FD-49C6-A24A-B495BBE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582CF07A.dotm</Template>
  <TotalTime>76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7</cp:revision>
  <cp:lastPrinted>2020-01-08T00:10:00Z</cp:lastPrinted>
  <dcterms:created xsi:type="dcterms:W3CDTF">2020-08-03T03:29:00Z</dcterms:created>
  <dcterms:modified xsi:type="dcterms:W3CDTF">2021-05-26T02:00:00Z</dcterms:modified>
</cp:coreProperties>
</file>